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colFirst="0" w:colLast="0" w:displacedByCustomXml="next"/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0802B6">
          <w:pPr>
            <w:rPr>
              <w:lang w:val="en-GB"/>
            </w:rPr>
          </w:pPr>
        </w:p>
        <w:bookmarkEnd w:id="0" w:displacedByCustomXml="next"/>
      </w:sdtContent>
    </w:sdt>
    <w:p w14:paraId="29FB8695" w14:textId="45590FEC" w:rsidR="003F304A" w:rsidRDefault="001C6D6B" w:rsidP="001C6D6B">
      <w:pPr>
        <w:spacing w:after="200"/>
        <w:jc w:val="both"/>
        <w:rPr>
          <w:rFonts w:ascii="Arial" w:eastAsiaTheme="minorEastAsia" w:hAnsi="Arial"/>
          <w:b/>
          <w:sz w:val="28"/>
          <w:szCs w:val="28"/>
          <w:lang w:val="ru-RU" w:eastAsia="ru-RU"/>
        </w:rPr>
      </w:pPr>
      <w:r w:rsidRPr="001C6D6B"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ЮИТ Уралстрой </w:t>
      </w:r>
      <w:r>
        <w:rPr>
          <w:rFonts w:ascii="Arial" w:eastAsiaTheme="minorEastAsia" w:hAnsi="Arial"/>
          <w:b/>
          <w:sz w:val="28"/>
          <w:szCs w:val="28"/>
          <w:lang w:val="ru-RU" w:eastAsia="ru-RU"/>
        </w:rPr>
        <w:t>приступает к р</w:t>
      </w:r>
      <w:r w:rsidR="00B03143"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еализации третьей очереди </w:t>
      </w:r>
      <w:r w:rsidR="003F304A" w:rsidRPr="003F304A">
        <w:rPr>
          <w:rFonts w:ascii="Arial" w:eastAsiaTheme="minorEastAsia" w:hAnsi="Arial"/>
          <w:b/>
          <w:sz w:val="28"/>
          <w:szCs w:val="28"/>
          <w:lang w:val="ru-RU" w:eastAsia="ru-RU"/>
        </w:rPr>
        <w:t>ЖК</w:t>
      </w:r>
      <w:r w:rsidR="00174459" w:rsidRPr="00144B3F">
        <w:rPr>
          <w:rStyle w:val="apple-converted-space"/>
          <w:rFonts w:ascii="Arial" w:hAnsi="Arial" w:cs="Arial"/>
          <w:iCs/>
          <w:color w:val="231F20"/>
        </w:rPr>
        <w:t> </w:t>
      </w:r>
      <w:r w:rsidR="003F304A" w:rsidRPr="003F304A"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 «Квартет» в Екатеринбурге</w:t>
      </w:r>
    </w:p>
    <w:p w14:paraId="43764411" w14:textId="0DB1FFA2" w:rsidR="003F304A" w:rsidRPr="00174459" w:rsidRDefault="003F304A" w:rsidP="001C6D6B">
      <w:pPr>
        <w:spacing w:after="200"/>
        <w:jc w:val="both"/>
        <w:rPr>
          <w:rFonts w:cstheme="minorHAnsi"/>
          <w:sz w:val="22"/>
          <w:szCs w:val="22"/>
        </w:rPr>
      </w:pPr>
      <w:r w:rsidRPr="00A53BFA">
        <w:rPr>
          <w:rFonts w:cstheme="minorHAnsi"/>
          <w:sz w:val="22"/>
          <w:szCs w:val="22"/>
          <w:highlight w:val="white"/>
        </w:rPr>
        <w:t xml:space="preserve">ЮИТ Уралстрой, дочерняя компания финского строительного концерна ЮИТ, </w:t>
      </w:r>
      <w:r w:rsidR="0043280A" w:rsidRPr="00A53BFA">
        <w:rPr>
          <w:rFonts w:cstheme="minorHAnsi"/>
          <w:sz w:val="22"/>
          <w:szCs w:val="22"/>
        </w:rPr>
        <w:t xml:space="preserve">объявляет о старте строительства третьей </w:t>
      </w:r>
      <w:r w:rsidRPr="00A53BFA">
        <w:rPr>
          <w:rFonts w:cstheme="minorHAnsi"/>
          <w:sz w:val="22"/>
          <w:szCs w:val="22"/>
        </w:rPr>
        <w:t>очереди жилого комплекса «Квартет» в</w:t>
      </w:r>
      <w:r w:rsidR="00174459" w:rsidRPr="00144B3F">
        <w:rPr>
          <w:rStyle w:val="apple-converted-space"/>
          <w:rFonts w:ascii="Arial" w:hAnsi="Arial" w:cs="Arial"/>
          <w:iCs/>
          <w:color w:val="231F20"/>
        </w:rPr>
        <w:t> </w:t>
      </w:r>
      <w:r w:rsidR="00174459" w:rsidRPr="00A53BFA">
        <w:rPr>
          <w:rFonts w:cstheme="minorHAnsi"/>
          <w:sz w:val="22"/>
          <w:szCs w:val="22"/>
        </w:rPr>
        <w:t xml:space="preserve"> </w:t>
      </w:r>
      <w:r w:rsidR="00174459">
        <w:rPr>
          <w:rFonts w:cstheme="minorHAnsi"/>
          <w:sz w:val="22"/>
          <w:szCs w:val="22"/>
        </w:rPr>
        <w:t>Екатеринбурге.</w:t>
      </w:r>
    </w:p>
    <w:p w14:paraId="4E11EEA6" w14:textId="496B6D57" w:rsidR="00936F2C" w:rsidRPr="00A53BFA" w:rsidRDefault="003F173F" w:rsidP="001C6D6B">
      <w:pPr>
        <w:spacing w:after="200"/>
        <w:jc w:val="both"/>
        <w:rPr>
          <w:rFonts w:cstheme="minorHAnsi"/>
          <w:sz w:val="22"/>
          <w:szCs w:val="22"/>
          <w:highlight w:val="white"/>
        </w:rPr>
      </w:pPr>
      <w:r>
        <w:rPr>
          <w:rFonts w:cstheme="minorHAnsi"/>
          <w:sz w:val="22"/>
          <w:szCs w:val="22"/>
          <w:lang w:val="ru-RU"/>
        </w:rPr>
        <w:t>В рамках этого этапа предполагается возведение</w:t>
      </w:r>
      <w:r w:rsidR="003F304A" w:rsidRPr="00A53BFA">
        <w:rPr>
          <w:rFonts w:cstheme="minorHAnsi"/>
          <w:sz w:val="22"/>
          <w:szCs w:val="22"/>
        </w:rPr>
        <w:t xml:space="preserve"> </w:t>
      </w:r>
      <w:r w:rsidR="007516E0" w:rsidRPr="00A53BFA">
        <w:rPr>
          <w:rFonts w:cstheme="minorHAnsi"/>
          <w:sz w:val="22"/>
          <w:szCs w:val="22"/>
        </w:rPr>
        <w:t xml:space="preserve">24-этажного </w:t>
      </w:r>
      <w:r w:rsidR="0052490B">
        <w:rPr>
          <w:rFonts w:cstheme="minorHAnsi"/>
          <w:sz w:val="22"/>
          <w:szCs w:val="22"/>
          <w:lang w:val="ru-RU"/>
        </w:rPr>
        <w:t xml:space="preserve">односекционного </w:t>
      </w:r>
      <w:r w:rsidR="007516E0" w:rsidRPr="00A53BFA">
        <w:rPr>
          <w:rFonts w:cstheme="minorHAnsi"/>
          <w:sz w:val="22"/>
          <w:szCs w:val="22"/>
        </w:rPr>
        <w:t xml:space="preserve">жилого дома </w:t>
      </w:r>
      <w:r w:rsidR="00D77FE8" w:rsidRPr="00A53BFA">
        <w:rPr>
          <w:rFonts w:cstheme="minorHAnsi"/>
          <w:sz w:val="22"/>
          <w:szCs w:val="22"/>
        </w:rPr>
        <w:t xml:space="preserve">на 220 квартир </w:t>
      </w:r>
      <w:r w:rsidR="007516E0" w:rsidRPr="00A53BFA">
        <w:rPr>
          <w:rFonts w:cstheme="minorHAnsi"/>
          <w:sz w:val="22"/>
          <w:szCs w:val="22"/>
        </w:rPr>
        <w:t xml:space="preserve">и надземного многоуровневого паркинга на 299 машиномест. </w:t>
      </w:r>
      <w:r w:rsidR="00D77FE8" w:rsidRPr="00A53BFA">
        <w:rPr>
          <w:rFonts w:cstheme="minorHAnsi"/>
          <w:sz w:val="22"/>
          <w:szCs w:val="22"/>
        </w:rPr>
        <w:t xml:space="preserve">Квартирография решена в пользу популярных двухкомнатных предложений, их </w:t>
      </w:r>
      <w:r w:rsidR="001F65F3">
        <w:rPr>
          <w:rFonts w:cstheme="minorHAnsi"/>
          <w:sz w:val="22"/>
          <w:szCs w:val="22"/>
          <w:lang w:val="ru-RU"/>
        </w:rPr>
        <w:t>количество в доме будет равно</w:t>
      </w:r>
      <w:r w:rsidR="00D77FE8" w:rsidRPr="00A53BFA">
        <w:rPr>
          <w:rFonts w:cstheme="minorHAnsi"/>
          <w:sz w:val="22"/>
          <w:szCs w:val="22"/>
        </w:rPr>
        <w:t xml:space="preserve"> 132</w:t>
      </w:r>
      <w:r w:rsidR="001F65F3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="001F65F3">
        <w:rPr>
          <w:rFonts w:cstheme="minorHAnsi"/>
          <w:sz w:val="22"/>
          <w:szCs w:val="22"/>
          <w:lang w:val="ru-RU"/>
        </w:rPr>
        <w:t>шт</w:t>
      </w:r>
      <w:proofErr w:type="spellEnd"/>
      <w:r w:rsidR="001F65F3" w:rsidRPr="00A53BFA">
        <w:rPr>
          <w:rFonts w:cstheme="minorHAnsi"/>
          <w:sz w:val="22"/>
          <w:szCs w:val="22"/>
        </w:rPr>
        <w:t>.</w:t>
      </w:r>
      <w:r w:rsidR="00921EA6" w:rsidRPr="00A53BFA">
        <w:rPr>
          <w:rFonts w:cstheme="minorHAnsi"/>
          <w:sz w:val="22"/>
          <w:szCs w:val="22"/>
        </w:rPr>
        <w:t xml:space="preserve"> Число о</w:t>
      </w:r>
      <w:r w:rsidR="00D77FE8" w:rsidRPr="00A53BFA">
        <w:rPr>
          <w:rFonts w:cstheme="minorHAnsi"/>
          <w:sz w:val="22"/>
          <w:szCs w:val="22"/>
        </w:rPr>
        <w:t xml:space="preserve">днокомнатных квартир </w:t>
      </w:r>
      <w:r w:rsidR="00921EA6" w:rsidRPr="00A53BFA">
        <w:rPr>
          <w:rFonts w:cstheme="minorHAnsi"/>
          <w:sz w:val="22"/>
          <w:szCs w:val="22"/>
        </w:rPr>
        <w:t>составляет</w:t>
      </w:r>
      <w:r w:rsidR="00D77FE8" w:rsidRPr="00A53BFA">
        <w:rPr>
          <w:rFonts w:cstheme="minorHAnsi"/>
          <w:sz w:val="22"/>
          <w:szCs w:val="22"/>
        </w:rPr>
        <w:t xml:space="preserve"> 66</w:t>
      </w:r>
      <w:r w:rsidR="001F65F3">
        <w:rPr>
          <w:rFonts w:cstheme="minorHAnsi"/>
          <w:sz w:val="22"/>
          <w:szCs w:val="22"/>
          <w:lang w:val="ru-RU"/>
        </w:rPr>
        <w:t xml:space="preserve"> шт.</w:t>
      </w:r>
      <w:r w:rsidR="00D77FE8" w:rsidRPr="00A53BFA">
        <w:rPr>
          <w:rFonts w:cstheme="minorHAnsi"/>
          <w:sz w:val="22"/>
          <w:szCs w:val="22"/>
        </w:rPr>
        <w:t>, трехкомнатных – 22</w:t>
      </w:r>
      <w:r w:rsidR="001F65F3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="001F65F3">
        <w:rPr>
          <w:rFonts w:cstheme="minorHAnsi"/>
          <w:sz w:val="22"/>
          <w:szCs w:val="22"/>
          <w:lang w:val="ru-RU"/>
        </w:rPr>
        <w:t>шт</w:t>
      </w:r>
      <w:proofErr w:type="spellEnd"/>
      <w:r w:rsidR="00D77FE8" w:rsidRPr="00A53BFA">
        <w:rPr>
          <w:rFonts w:cstheme="minorHAnsi"/>
          <w:sz w:val="22"/>
          <w:szCs w:val="22"/>
        </w:rPr>
        <w:t>. Под коммерческие помещения отведены площади на первом и втором этажах дома</w:t>
      </w:r>
      <w:r w:rsidR="001F65F3">
        <w:rPr>
          <w:rFonts w:cstheme="minorHAnsi"/>
          <w:sz w:val="22"/>
          <w:szCs w:val="22"/>
          <w:lang w:val="ru-RU"/>
        </w:rPr>
        <w:t>, метражом</w:t>
      </w:r>
      <w:r w:rsidR="00D77FE8" w:rsidRPr="00A53BFA">
        <w:rPr>
          <w:rFonts w:cstheme="minorHAnsi"/>
          <w:sz w:val="22"/>
          <w:szCs w:val="22"/>
        </w:rPr>
        <w:t xml:space="preserve"> от 27 до 128,5 кв. м. </w:t>
      </w:r>
    </w:p>
    <w:p w14:paraId="4910990E" w14:textId="3BFD0279" w:rsidR="00936F2C" w:rsidRPr="00A53BFA" w:rsidRDefault="003F304A" w:rsidP="001C6D6B">
      <w:pPr>
        <w:spacing w:after="200"/>
        <w:jc w:val="both"/>
        <w:rPr>
          <w:rFonts w:cstheme="minorHAnsi"/>
          <w:sz w:val="22"/>
          <w:szCs w:val="22"/>
        </w:rPr>
      </w:pPr>
      <w:r w:rsidRPr="00A53BFA">
        <w:rPr>
          <w:rFonts w:cstheme="minorHAnsi"/>
          <w:sz w:val="22"/>
          <w:szCs w:val="22"/>
        </w:rPr>
        <w:t xml:space="preserve">Жилой комплекс «Квартет» располагается в </w:t>
      </w:r>
      <w:r w:rsidR="00936F2C" w:rsidRPr="00A53BFA">
        <w:rPr>
          <w:rFonts w:cstheme="minorHAnsi"/>
          <w:sz w:val="22"/>
          <w:szCs w:val="22"/>
        </w:rPr>
        <w:t>квартале, образованном улицами Таватуйская-Маневровая, в м</w:t>
      </w:r>
      <w:r w:rsidRPr="00A53BFA">
        <w:rPr>
          <w:rFonts w:cstheme="minorHAnsi"/>
          <w:sz w:val="22"/>
          <w:szCs w:val="22"/>
        </w:rPr>
        <w:t xml:space="preserve">икрорайоне </w:t>
      </w:r>
      <w:r w:rsidR="00A33E3E" w:rsidRPr="00A53BFA">
        <w:rPr>
          <w:rFonts w:cstheme="minorHAnsi"/>
          <w:sz w:val="22"/>
          <w:szCs w:val="22"/>
        </w:rPr>
        <w:t xml:space="preserve">Старая </w:t>
      </w:r>
      <w:r w:rsidRPr="00A53BFA">
        <w:rPr>
          <w:rFonts w:cstheme="minorHAnsi"/>
          <w:sz w:val="22"/>
          <w:szCs w:val="22"/>
        </w:rPr>
        <w:t>Сортировка</w:t>
      </w:r>
      <w:r w:rsidR="00936F2C" w:rsidRPr="00A53BFA">
        <w:rPr>
          <w:rFonts w:cstheme="minorHAnsi"/>
          <w:sz w:val="22"/>
          <w:szCs w:val="22"/>
        </w:rPr>
        <w:t xml:space="preserve">. </w:t>
      </w:r>
      <w:r w:rsidRPr="00A53BFA">
        <w:rPr>
          <w:rFonts w:cstheme="minorHAnsi"/>
          <w:sz w:val="22"/>
          <w:szCs w:val="22"/>
        </w:rPr>
        <w:t xml:space="preserve">План </w:t>
      </w:r>
      <w:r w:rsidR="000952EC" w:rsidRPr="00A53BFA">
        <w:rPr>
          <w:rFonts w:cstheme="minorHAnsi"/>
          <w:sz w:val="22"/>
          <w:szCs w:val="22"/>
        </w:rPr>
        <w:t>реализации проекта включает четыре очереди строительства</w:t>
      </w:r>
      <w:r w:rsidR="003F173F">
        <w:rPr>
          <w:rFonts w:cstheme="minorHAnsi"/>
          <w:sz w:val="22"/>
          <w:szCs w:val="22"/>
          <w:lang w:val="ru-RU"/>
        </w:rPr>
        <w:t>:</w:t>
      </w:r>
      <w:r w:rsidR="001F65F3">
        <w:rPr>
          <w:rFonts w:cstheme="minorHAnsi"/>
          <w:sz w:val="22"/>
          <w:szCs w:val="22"/>
          <w:lang w:val="ru-RU"/>
        </w:rPr>
        <w:t xml:space="preserve"> по окончанию работ</w:t>
      </w:r>
      <w:r w:rsidR="000952EC" w:rsidRPr="00A53BFA">
        <w:rPr>
          <w:rFonts w:cstheme="minorHAnsi"/>
          <w:sz w:val="22"/>
          <w:szCs w:val="22"/>
        </w:rPr>
        <w:t xml:space="preserve"> </w:t>
      </w:r>
      <w:r w:rsidR="001F65F3">
        <w:rPr>
          <w:rFonts w:cstheme="minorHAnsi"/>
          <w:sz w:val="22"/>
          <w:szCs w:val="22"/>
          <w:lang w:val="ru-RU"/>
        </w:rPr>
        <w:t xml:space="preserve">комплекс будет состоять из </w:t>
      </w:r>
      <w:r w:rsidR="001F323D" w:rsidRPr="00A53BFA">
        <w:rPr>
          <w:rFonts w:cstheme="minorHAnsi"/>
          <w:sz w:val="22"/>
          <w:szCs w:val="22"/>
        </w:rPr>
        <w:t>4-х</w:t>
      </w:r>
      <w:r w:rsidRPr="00A53BFA">
        <w:rPr>
          <w:rFonts w:cstheme="minorHAnsi"/>
          <w:sz w:val="22"/>
          <w:szCs w:val="22"/>
        </w:rPr>
        <w:t xml:space="preserve"> жилых </w:t>
      </w:r>
      <w:r w:rsidR="00921EA6" w:rsidRPr="00A53BFA">
        <w:rPr>
          <w:rFonts w:cstheme="minorHAnsi"/>
          <w:sz w:val="22"/>
          <w:szCs w:val="22"/>
        </w:rPr>
        <w:t>дом</w:t>
      </w:r>
      <w:proofErr w:type="spellStart"/>
      <w:r w:rsidR="00A53BFA">
        <w:rPr>
          <w:rFonts w:cstheme="minorHAnsi"/>
          <w:sz w:val="22"/>
          <w:szCs w:val="22"/>
          <w:lang w:val="ru-RU"/>
        </w:rPr>
        <w:t>ов</w:t>
      </w:r>
      <w:proofErr w:type="spellEnd"/>
      <w:r w:rsidR="000952EC" w:rsidRPr="00A53BFA">
        <w:rPr>
          <w:rFonts w:cstheme="minorHAnsi"/>
          <w:sz w:val="22"/>
          <w:szCs w:val="22"/>
        </w:rPr>
        <w:t xml:space="preserve">, </w:t>
      </w:r>
      <w:r w:rsidR="001F65F3">
        <w:rPr>
          <w:rFonts w:cstheme="minorHAnsi"/>
          <w:sz w:val="22"/>
          <w:szCs w:val="22"/>
          <w:lang w:val="ru-RU"/>
        </w:rPr>
        <w:t xml:space="preserve">включая встроенно-пристроенное помещение </w:t>
      </w:r>
      <w:r w:rsidR="000952EC" w:rsidRPr="00A53BFA">
        <w:rPr>
          <w:rFonts w:cstheme="minorHAnsi"/>
          <w:sz w:val="22"/>
          <w:szCs w:val="22"/>
        </w:rPr>
        <w:t>детского сада на 80 мест</w:t>
      </w:r>
      <w:r w:rsidR="001F65F3">
        <w:rPr>
          <w:rFonts w:cstheme="minorHAnsi"/>
          <w:sz w:val="22"/>
          <w:szCs w:val="22"/>
          <w:lang w:val="ru-RU"/>
        </w:rPr>
        <w:t>,</w:t>
      </w:r>
      <w:r w:rsidR="000952EC" w:rsidRPr="00A53BFA">
        <w:rPr>
          <w:rFonts w:cstheme="minorHAnsi"/>
          <w:sz w:val="22"/>
          <w:szCs w:val="22"/>
        </w:rPr>
        <w:t xml:space="preserve"> и</w:t>
      </w:r>
      <w:r w:rsidRPr="00A53BFA">
        <w:rPr>
          <w:rFonts w:cstheme="minorHAnsi"/>
          <w:sz w:val="22"/>
          <w:szCs w:val="22"/>
        </w:rPr>
        <w:t xml:space="preserve"> многоуровневого на</w:t>
      </w:r>
      <w:r w:rsidR="00D221AA">
        <w:rPr>
          <w:rFonts w:cstheme="minorHAnsi"/>
          <w:sz w:val="22"/>
          <w:szCs w:val="22"/>
          <w:lang w:val="ru-RU"/>
        </w:rPr>
        <w:t>д</w:t>
      </w:r>
      <w:r w:rsidRPr="00A53BFA">
        <w:rPr>
          <w:rFonts w:cstheme="minorHAnsi"/>
          <w:sz w:val="22"/>
          <w:szCs w:val="22"/>
        </w:rPr>
        <w:t>земного паркинга.</w:t>
      </w:r>
      <w:r w:rsidR="00D1605F" w:rsidRPr="00A53BFA">
        <w:rPr>
          <w:rFonts w:cstheme="minorHAnsi"/>
          <w:sz w:val="22"/>
          <w:szCs w:val="22"/>
        </w:rPr>
        <w:t xml:space="preserve"> </w:t>
      </w:r>
      <w:r w:rsidR="007516E0" w:rsidRPr="00A53BFA">
        <w:rPr>
          <w:rFonts w:cstheme="minorHAnsi"/>
          <w:sz w:val="22"/>
          <w:szCs w:val="22"/>
        </w:rPr>
        <w:t xml:space="preserve">Благодаря </w:t>
      </w:r>
      <w:r w:rsidR="001F323D" w:rsidRPr="00A53BFA">
        <w:rPr>
          <w:rFonts w:cstheme="minorHAnsi"/>
          <w:sz w:val="22"/>
          <w:szCs w:val="22"/>
        </w:rPr>
        <w:t xml:space="preserve">линейному </w:t>
      </w:r>
      <w:r w:rsidR="007516E0" w:rsidRPr="00A53BFA">
        <w:rPr>
          <w:rFonts w:cstheme="minorHAnsi"/>
          <w:sz w:val="22"/>
          <w:szCs w:val="22"/>
        </w:rPr>
        <w:t xml:space="preserve">расположению </w:t>
      </w:r>
      <w:r w:rsidR="008F1291">
        <w:rPr>
          <w:rFonts w:cstheme="minorHAnsi"/>
          <w:sz w:val="22"/>
          <w:szCs w:val="22"/>
          <w:lang w:val="ru-RU"/>
        </w:rPr>
        <w:t>трех</w:t>
      </w:r>
      <w:r w:rsidR="001F323D" w:rsidRPr="00A53BFA">
        <w:rPr>
          <w:rFonts w:cstheme="minorHAnsi"/>
          <w:sz w:val="22"/>
          <w:szCs w:val="22"/>
        </w:rPr>
        <w:t xml:space="preserve"> высотных башен </w:t>
      </w:r>
      <w:r w:rsidR="007516E0" w:rsidRPr="00A53BFA">
        <w:rPr>
          <w:rFonts w:cstheme="minorHAnsi"/>
          <w:sz w:val="22"/>
          <w:szCs w:val="22"/>
        </w:rPr>
        <w:t xml:space="preserve">под углом к автодороге, </w:t>
      </w:r>
      <w:r w:rsidR="001F323D" w:rsidRPr="00A53BFA">
        <w:rPr>
          <w:rFonts w:cstheme="minorHAnsi"/>
          <w:sz w:val="22"/>
          <w:szCs w:val="22"/>
        </w:rPr>
        <w:t xml:space="preserve">квартиры </w:t>
      </w:r>
      <w:r w:rsidR="00A855FB" w:rsidRPr="00A53BFA">
        <w:rPr>
          <w:rFonts w:cstheme="minorHAnsi"/>
          <w:sz w:val="22"/>
          <w:szCs w:val="22"/>
        </w:rPr>
        <w:t>отлича</w:t>
      </w:r>
      <w:proofErr w:type="spellStart"/>
      <w:r w:rsidR="00A855FB">
        <w:rPr>
          <w:rFonts w:cstheme="minorHAnsi"/>
          <w:sz w:val="22"/>
          <w:szCs w:val="22"/>
          <w:lang w:val="ru-RU"/>
        </w:rPr>
        <w:t>ются</w:t>
      </w:r>
      <w:proofErr w:type="spellEnd"/>
      <w:r w:rsidR="00A855FB" w:rsidRPr="00A53BFA">
        <w:rPr>
          <w:rFonts w:cstheme="minorHAnsi"/>
          <w:sz w:val="22"/>
          <w:szCs w:val="22"/>
        </w:rPr>
        <w:t xml:space="preserve"> </w:t>
      </w:r>
      <w:r w:rsidR="001F323D" w:rsidRPr="00A53BFA">
        <w:rPr>
          <w:rFonts w:cstheme="minorHAnsi"/>
          <w:sz w:val="22"/>
          <w:szCs w:val="22"/>
        </w:rPr>
        <w:t>хороши</w:t>
      </w:r>
      <w:r w:rsidR="00A855FB">
        <w:rPr>
          <w:rFonts w:cstheme="minorHAnsi"/>
          <w:sz w:val="22"/>
          <w:szCs w:val="22"/>
          <w:lang w:val="ru-RU"/>
        </w:rPr>
        <w:t>ми</w:t>
      </w:r>
      <w:r w:rsidR="001F323D" w:rsidRPr="00A53BFA">
        <w:rPr>
          <w:rFonts w:cstheme="minorHAnsi"/>
          <w:sz w:val="22"/>
          <w:szCs w:val="22"/>
        </w:rPr>
        <w:t xml:space="preserve"> видовы</w:t>
      </w:r>
      <w:r w:rsidR="00A855FB">
        <w:rPr>
          <w:rFonts w:cstheme="minorHAnsi"/>
          <w:sz w:val="22"/>
          <w:szCs w:val="22"/>
          <w:lang w:val="ru-RU"/>
        </w:rPr>
        <w:t>ми</w:t>
      </w:r>
      <w:r w:rsidR="001F323D" w:rsidRPr="00A53BFA">
        <w:rPr>
          <w:rFonts w:cstheme="minorHAnsi"/>
          <w:sz w:val="22"/>
          <w:szCs w:val="22"/>
        </w:rPr>
        <w:t xml:space="preserve"> характеристик</w:t>
      </w:r>
      <w:proofErr w:type="spellStart"/>
      <w:r w:rsidR="00A855FB">
        <w:rPr>
          <w:rFonts w:cstheme="minorHAnsi"/>
          <w:sz w:val="22"/>
          <w:szCs w:val="22"/>
          <w:lang w:val="ru-RU"/>
        </w:rPr>
        <w:t>ам</w:t>
      </w:r>
      <w:proofErr w:type="spellEnd"/>
      <w:r w:rsidR="001F323D" w:rsidRPr="00A53BFA">
        <w:rPr>
          <w:rFonts w:cstheme="minorHAnsi"/>
          <w:sz w:val="22"/>
          <w:szCs w:val="22"/>
        </w:rPr>
        <w:t xml:space="preserve">и, в том числе на панораму </w:t>
      </w:r>
      <w:r w:rsidR="00A53BFA">
        <w:rPr>
          <w:rFonts w:cstheme="minorHAnsi"/>
          <w:sz w:val="22"/>
          <w:szCs w:val="22"/>
          <w:lang w:val="ru-RU"/>
        </w:rPr>
        <w:t xml:space="preserve">живописного </w:t>
      </w:r>
      <w:r w:rsidR="001F323D" w:rsidRPr="00A53BFA">
        <w:rPr>
          <w:rFonts w:cstheme="minorHAnsi"/>
          <w:sz w:val="22"/>
          <w:szCs w:val="22"/>
        </w:rPr>
        <w:t xml:space="preserve">Верх-Исетского озера. </w:t>
      </w:r>
    </w:p>
    <w:p w14:paraId="6DE016DB" w14:textId="44E38283" w:rsidR="003F304A" w:rsidRPr="00A53BFA" w:rsidRDefault="003F304A" w:rsidP="001C6D6B">
      <w:pPr>
        <w:spacing w:after="200"/>
        <w:jc w:val="both"/>
        <w:rPr>
          <w:rFonts w:cstheme="minorHAnsi"/>
          <w:sz w:val="22"/>
          <w:szCs w:val="22"/>
        </w:rPr>
      </w:pPr>
      <w:r w:rsidRPr="00A53BFA">
        <w:rPr>
          <w:rFonts w:cstheme="minorHAnsi"/>
          <w:sz w:val="22"/>
          <w:szCs w:val="22"/>
        </w:rPr>
        <w:t>«</w:t>
      </w:r>
      <w:r w:rsidR="00210C0D">
        <w:rPr>
          <w:rFonts w:cstheme="minorHAnsi"/>
          <w:sz w:val="22"/>
          <w:szCs w:val="22"/>
        </w:rPr>
        <w:t xml:space="preserve">Жилой комплекс </w:t>
      </w:r>
      <w:r w:rsidR="00210C0D">
        <w:rPr>
          <w:rFonts w:cstheme="minorHAnsi"/>
          <w:sz w:val="22"/>
          <w:szCs w:val="22"/>
          <w:lang w:val="ru-RU"/>
        </w:rPr>
        <w:t>«Квартет»</w:t>
      </w:r>
      <w:r w:rsidR="005F0004">
        <w:rPr>
          <w:rFonts w:cstheme="minorHAnsi"/>
          <w:sz w:val="22"/>
          <w:szCs w:val="22"/>
          <w:lang w:val="ru-RU"/>
        </w:rPr>
        <w:t xml:space="preserve"> –</w:t>
      </w:r>
      <w:r w:rsidR="00210C0D">
        <w:rPr>
          <w:rFonts w:cstheme="minorHAnsi"/>
          <w:sz w:val="22"/>
          <w:szCs w:val="22"/>
          <w:lang w:val="ru-RU"/>
        </w:rPr>
        <w:t xml:space="preserve"> очень удачный с точки зрения расположения проект: с одной стороны близость парка и озера, а с другой – обжитой район с богатой инфраструктурой. </w:t>
      </w:r>
      <w:r w:rsidR="005F0004">
        <w:rPr>
          <w:rFonts w:cstheme="minorHAnsi"/>
          <w:sz w:val="22"/>
          <w:szCs w:val="22"/>
          <w:lang w:val="ru-RU"/>
        </w:rPr>
        <w:t xml:space="preserve">К этим преимуществам, мы добавляем продуманную </w:t>
      </w:r>
      <w:proofErr w:type="spellStart"/>
      <w:r w:rsidR="005F0004">
        <w:rPr>
          <w:rFonts w:cstheme="minorHAnsi"/>
          <w:sz w:val="22"/>
          <w:szCs w:val="22"/>
          <w:lang w:val="ru-RU"/>
        </w:rPr>
        <w:t>квартирографию</w:t>
      </w:r>
      <w:proofErr w:type="spellEnd"/>
      <w:r w:rsidR="005F0004">
        <w:rPr>
          <w:rFonts w:cstheme="minorHAnsi"/>
          <w:sz w:val="22"/>
          <w:szCs w:val="22"/>
          <w:lang w:val="ru-RU"/>
        </w:rPr>
        <w:t>, привлекательные фасады – вот готовая формула комфортного проживания,</w:t>
      </w:r>
      <w:r w:rsidR="00A53BFA" w:rsidRPr="00A53BFA">
        <w:rPr>
          <w:rFonts w:cstheme="minorHAnsi"/>
          <w:sz w:val="22"/>
          <w:szCs w:val="22"/>
        </w:rPr>
        <w:t xml:space="preserve">» – </w:t>
      </w:r>
      <w:r w:rsidRPr="00A53BFA">
        <w:rPr>
          <w:rFonts w:cstheme="minorHAnsi"/>
          <w:sz w:val="22"/>
          <w:szCs w:val="22"/>
        </w:rPr>
        <w:t xml:space="preserve">комментирует генеральный директор компании ЮИТ Уралстрой Роман Гибов. </w:t>
      </w:r>
    </w:p>
    <w:p w14:paraId="3AC1FDD5" w14:textId="3040A0BE" w:rsidR="004E5843" w:rsidRPr="005F0004" w:rsidRDefault="00D221AA" w:rsidP="00C016BE">
      <w:pPr>
        <w:jc w:val="both"/>
        <w:rPr>
          <w:rFonts w:cstheme="minorHAnsi"/>
          <w:sz w:val="22"/>
          <w:szCs w:val="22"/>
        </w:rPr>
      </w:pPr>
      <w:r w:rsidRPr="005F0004">
        <w:rPr>
          <w:rFonts w:cstheme="minorHAnsi"/>
          <w:sz w:val="22"/>
          <w:szCs w:val="22"/>
        </w:rPr>
        <w:t>В пешей доступности от комплекса находятся остановки нескольких маршрутов трамвая, автобуса и маршрутных такси. Также в микрорайон можно попасть на городской электричке. Социальная инфраструктура представлена несколькими школами и детскими садами, также неподалеку находится стадион «Локомотив». Поблизости расположено Верх-Исетское озеро и зеленый массив.</w:t>
      </w:r>
    </w:p>
    <w:p w14:paraId="062D3C75" w14:textId="77777777" w:rsidR="00174459" w:rsidRDefault="00174459" w:rsidP="00C016BE">
      <w:pPr>
        <w:jc w:val="both"/>
        <w:rPr>
          <w:b/>
          <w:lang w:val="ru-RU"/>
        </w:rPr>
      </w:pPr>
    </w:p>
    <w:p w14:paraId="1BAC254E" w14:textId="77777777" w:rsidR="00484822" w:rsidRDefault="00484822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4CE15404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</w:t>
      </w:r>
      <w:r w:rsidRPr="00473C88">
        <w:lastRenderedPageBreak/>
        <w:t>подразделениями в Москве, Московской области, Санкт-Петербурге,</w:t>
      </w:r>
      <w:r w:rsidR="00532B0D">
        <w:rPr>
          <w:lang w:val="ru-RU"/>
        </w:rPr>
        <w:t xml:space="preserve"> Тюмени,</w:t>
      </w:r>
      <w:r w:rsidRPr="00473C88">
        <w:t xml:space="preserve"> Екатеринбурге, Ростове-на-Дону и Казани.</w:t>
      </w:r>
    </w:p>
    <w:p w14:paraId="1ACF7215" w14:textId="521EF2F5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0802B6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77777777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4EB6F0EC" w14:textId="77777777" w:rsidR="005F0004" w:rsidRDefault="005F0004" w:rsidP="005F0004">
      <w:pPr>
        <w:jc w:val="both"/>
        <w:rPr>
          <w:rFonts w:cs="Arial"/>
          <w:lang w:val="ru-RU"/>
        </w:rPr>
      </w:pPr>
      <w:r w:rsidRPr="005F6AC7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</w:t>
      </w:r>
      <w:proofErr w:type="spellStart"/>
      <w:r w:rsidRPr="005F6AC7">
        <w:rPr>
          <w:rFonts w:cs="Arial"/>
          <w:lang w:val="ru-RU"/>
        </w:rPr>
        <w:t>Оптима</w:t>
      </w:r>
      <w:proofErr w:type="spellEnd"/>
      <w:r w:rsidRPr="005F6AC7">
        <w:rPr>
          <w:rFonts w:cs="Arial"/>
          <w:lang w:val="ru-RU"/>
        </w:rPr>
        <w:t>», ЖК «Заря», ЖК «Дружба», ЖК «</w:t>
      </w:r>
      <w:proofErr w:type="spellStart"/>
      <w:r w:rsidRPr="005F6AC7">
        <w:rPr>
          <w:rFonts w:cs="Arial"/>
          <w:lang w:val="ru-RU"/>
        </w:rPr>
        <w:t>Форест</w:t>
      </w:r>
      <w:proofErr w:type="spellEnd"/>
      <w:r w:rsidRPr="005F6AC7">
        <w:rPr>
          <w:rFonts w:cs="Arial"/>
          <w:lang w:val="ru-RU"/>
        </w:rPr>
        <w:t>», ЖК «Фаворит»</w:t>
      </w:r>
      <w:r>
        <w:rPr>
          <w:rFonts w:cs="Arial"/>
          <w:lang w:val="ru-RU"/>
        </w:rPr>
        <w:t>, ЖК «Квартет»</w:t>
      </w:r>
      <w:r w:rsidRPr="005F6AC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(1 оч.) </w:t>
      </w:r>
      <w:r w:rsidRPr="005F6AC7">
        <w:rPr>
          <w:rFonts w:cs="Arial"/>
          <w:lang w:val="ru-RU"/>
        </w:rPr>
        <w:t>и гаражного комплекса в Екатеринбурге, ЖК «Юстас»</w:t>
      </w:r>
      <w:r>
        <w:rPr>
          <w:rFonts w:cs="Arial"/>
          <w:lang w:val="ru-RU"/>
        </w:rPr>
        <w:t>,</w:t>
      </w:r>
      <w:r w:rsidRPr="005F6AC7">
        <w:rPr>
          <w:rFonts w:cs="Arial"/>
          <w:lang w:val="ru-RU"/>
        </w:rPr>
        <w:t xml:space="preserve"> ЖК «Рифей»</w:t>
      </w:r>
      <w:r>
        <w:rPr>
          <w:rFonts w:cs="Arial"/>
          <w:lang w:val="ru-RU"/>
        </w:rPr>
        <w:t xml:space="preserve"> *</w:t>
      </w:r>
      <w:r w:rsidRPr="005F6AC7">
        <w:rPr>
          <w:rFonts w:cs="Arial"/>
          <w:lang w:val="ru-RU"/>
        </w:rPr>
        <w:t xml:space="preserve"> (1-1</w:t>
      </w:r>
      <w:r>
        <w:rPr>
          <w:rFonts w:cs="Arial"/>
          <w:lang w:val="ru-RU"/>
        </w:rPr>
        <w:t>7</w:t>
      </w:r>
      <w:r w:rsidRPr="005F6AC7">
        <w:rPr>
          <w:rFonts w:cs="Arial"/>
          <w:lang w:val="ru-RU"/>
        </w:rPr>
        <w:t xml:space="preserve"> ПК) </w:t>
      </w:r>
      <w:r>
        <w:rPr>
          <w:rFonts w:cs="Arial"/>
          <w:lang w:val="ru-RU"/>
        </w:rPr>
        <w:t xml:space="preserve">и ЖК «Балтым-Парк» (1,2, </w:t>
      </w:r>
      <w:r w:rsidRPr="000A1F74">
        <w:rPr>
          <w:rFonts w:cs="Arial"/>
          <w:lang w:val="ru-RU"/>
        </w:rPr>
        <w:t>4</w:t>
      </w:r>
      <w:r>
        <w:rPr>
          <w:rFonts w:cs="Arial"/>
          <w:lang w:val="ru-RU"/>
        </w:rPr>
        <w:t xml:space="preserve"> ПК) </w:t>
      </w:r>
      <w:r w:rsidRPr="005F6AC7">
        <w:rPr>
          <w:rFonts w:cs="Arial"/>
          <w:lang w:val="ru-RU"/>
        </w:rPr>
        <w:t>в Верхней Пышме, а также ЖК «Жуков» (ГП-1</w:t>
      </w:r>
      <w:r>
        <w:rPr>
          <w:rFonts w:cs="Arial"/>
          <w:lang w:val="ru-RU"/>
        </w:rPr>
        <w:t>-2</w:t>
      </w:r>
      <w:r w:rsidRPr="005F6AC7">
        <w:rPr>
          <w:rFonts w:cs="Arial"/>
          <w:lang w:val="ru-RU"/>
        </w:rPr>
        <w:t xml:space="preserve">) в Тюмени. На данный момент ведется строительство еще </w:t>
      </w:r>
      <w:r>
        <w:rPr>
          <w:rFonts w:cs="Arial"/>
          <w:lang w:val="ru-RU"/>
        </w:rPr>
        <w:t>четырех</w:t>
      </w:r>
      <w:r w:rsidRPr="005F6AC7">
        <w:rPr>
          <w:rFonts w:cs="Arial"/>
          <w:lang w:val="ru-RU"/>
        </w:rPr>
        <w:t xml:space="preserve"> объектов.</w:t>
      </w:r>
    </w:p>
    <w:p w14:paraId="5B455CA2" w14:textId="77777777" w:rsidR="005F0004" w:rsidRDefault="005F0004" w:rsidP="005F0004">
      <w:pPr>
        <w:jc w:val="both"/>
        <w:rPr>
          <w:rFonts w:cs="Arial"/>
          <w:lang w:val="ru-RU"/>
        </w:rPr>
      </w:pPr>
    </w:p>
    <w:p w14:paraId="0EFF96F6" w14:textId="77777777" w:rsidR="005F0004" w:rsidRPr="005F6AC7" w:rsidRDefault="005F0004" w:rsidP="005F0004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>*</w:t>
      </w:r>
      <w:r w:rsidRPr="00C71894">
        <w:t xml:space="preserve"> </w:t>
      </w:r>
      <w:r w:rsidRPr="00C71894">
        <w:rPr>
          <w:rFonts w:cs="Arial"/>
          <w:lang w:val="ru-RU"/>
        </w:rPr>
        <w:t>«Лучший жилой комплекс класса эконом и комфорт в Свердловской области»</w:t>
      </w:r>
      <w:r>
        <w:rPr>
          <w:rFonts w:cs="Arial"/>
          <w:lang w:val="ru-RU"/>
        </w:rPr>
        <w:t xml:space="preserve"> по версии </w:t>
      </w:r>
      <w:r w:rsidRPr="00C71894">
        <w:rPr>
          <w:rFonts w:cs="Arial"/>
          <w:lang w:val="ru-RU"/>
        </w:rPr>
        <w:t>конкурса «Строительный триумф. Профессиональное признание»</w:t>
      </w:r>
      <w:r>
        <w:rPr>
          <w:rFonts w:cs="Arial"/>
          <w:lang w:val="ru-RU"/>
        </w:rPr>
        <w:t xml:space="preserve"> (2016).</w:t>
      </w:r>
    </w:p>
    <w:p w14:paraId="7E4F0240" w14:textId="77777777" w:rsidR="005F0004" w:rsidRDefault="005F0004" w:rsidP="005F0004">
      <w:pPr>
        <w:jc w:val="both"/>
        <w:rPr>
          <w:rFonts w:cs="Arial"/>
          <w:iCs/>
          <w:lang w:val="ru-RU"/>
        </w:rPr>
      </w:pPr>
    </w:p>
    <w:p w14:paraId="38165BDE" w14:textId="77777777" w:rsidR="005F0004" w:rsidRDefault="000802B6" w:rsidP="005F0004">
      <w:pPr>
        <w:jc w:val="both"/>
        <w:rPr>
          <w:rFonts w:cs="Arial"/>
          <w:b/>
          <w:lang w:val="ru-RU"/>
        </w:rPr>
      </w:pPr>
      <w:hyperlink r:id="rId14" w:history="1">
        <w:r w:rsidR="005F0004" w:rsidRPr="004F2448">
          <w:rPr>
            <w:rStyle w:val="af1"/>
            <w:rFonts w:cs="Arial"/>
            <w:iCs/>
          </w:rPr>
          <w:t>www</w:t>
        </w:r>
        <w:r w:rsidR="005F0004" w:rsidRPr="00E218FC">
          <w:rPr>
            <w:rStyle w:val="af1"/>
            <w:rFonts w:cs="Arial"/>
            <w:iCs/>
            <w:lang w:val="ru-RU"/>
          </w:rPr>
          <w:t>.</w:t>
        </w:r>
        <w:r w:rsidR="005F0004" w:rsidRPr="004F2448">
          <w:rPr>
            <w:rStyle w:val="af1"/>
            <w:rFonts w:cs="Arial"/>
            <w:iCs/>
          </w:rPr>
          <w:t>yitural</w:t>
        </w:r>
        <w:r w:rsidR="005F0004" w:rsidRPr="00E218FC">
          <w:rPr>
            <w:rStyle w:val="af1"/>
            <w:rFonts w:cs="Arial"/>
            <w:iCs/>
            <w:lang w:val="ru-RU"/>
          </w:rPr>
          <w:t>.</w:t>
        </w:r>
        <w:r w:rsidR="005F0004" w:rsidRPr="004F2448">
          <w:rPr>
            <w:rStyle w:val="af1"/>
            <w:rFonts w:cs="Arial"/>
            <w:iCs/>
          </w:rPr>
          <w:t>ru</w:t>
        </w:r>
      </w:hyperlink>
    </w:p>
    <w:p w14:paraId="4CCF2EFC" w14:textId="77777777" w:rsidR="005F0004" w:rsidRPr="00E54F8E" w:rsidRDefault="005F0004" w:rsidP="005F0004">
      <w:pPr>
        <w:rPr>
          <w:lang w:val="ru-RU"/>
        </w:rPr>
      </w:pPr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F2C62" w14:textId="77777777" w:rsidR="00D63E6E" w:rsidRDefault="00D63E6E" w:rsidP="00FF4A0B">
      <w:r>
        <w:separator/>
      </w:r>
    </w:p>
  </w:endnote>
  <w:endnote w:type="continuationSeparator" w:id="0">
    <w:p w14:paraId="56A95B2E" w14:textId="77777777" w:rsidR="00D63E6E" w:rsidRDefault="00D63E6E" w:rsidP="00FF4A0B">
      <w:r>
        <w:continuationSeparator/>
      </w:r>
    </w:p>
  </w:endnote>
  <w:endnote w:type="continuationNotice" w:id="1">
    <w:p w14:paraId="57AF2BA2" w14:textId="77777777" w:rsidR="00D63E6E" w:rsidRDefault="00D63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751E5" w14:textId="77777777" w:rsidR="00D63E6E" w:rsidRDefault="00D63E6E" w:rsidP="00FF4A0B">
      <w:r>
        <w:separator/>
      </w:r>
    </w:p>
  </w:footnote>
  <w:footnote w:type="continuationSeparator" w:id="0">
    <w:p w14:paraId="2D0044CD" w14:textId="77777777" w:rsidR="00D63E6E" w:rsidRDefault="00D63E6E" w:rsidP="00FF4A0B">
      <w:r>
        <w:continuationSeparator/>
      </w:r>
    </w:p>
  </w:footnote>
  <w:footnote w:type="continuationNotice" w:id="1">
    <w:p w14:paraId="318A04B2" w14:textId="77777777" w:rsidR="00D63E6E" w:rsidRDefault="00D63E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7B89CF2A" w:rsidR="00484822" w:rsidRPr="00A933F8" w:rsidRDefault="000802B6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1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11 January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0802B6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12B17ABF" w:rsidR="00484822" w:rsidRPr="00A933F8" w:rsidRDefault="000802B6" w:rsidP="007516E0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1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11 January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0802B6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594B7C7" w:rsidR="00484822" w:rsidRPr="0023207C" w:rsidRDefault="00484822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02B6"/>
    <w:rsid w:val="000819FB"/>
    <w:rsid w:val="00082106"/>
    <w:rsid w:val="00087DA6"/>
    <w:rsid w:val="000917C6"/>
    <w:rsid w:val="000952EC"/>
    <w:rsid w:val="000B0C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36506"/>
    <w:rsid w:val="00140D4D"/>
    <w:rsid w:val="0014500A"/>
    <w:rsid w:val="00146FC3"/>
    <w:rsid w:val="00156D0F"/>
    <w:rsid w:val="00163A58"/>
    <w:rsid w:val="00166EF5"/>
    <w:rsid w:val="0017144C"/>
    <w:rsid w:val="00174459"/>
    <w:rsid w:val="00175DC1"/>
    <w:rsid w:val="001760E0"/>
    <w:rsid w:val="00185178"/>
    <w:rsid w:val="00186AE0"/>
    <w:rsid w:val="001916D7"/>
    <w:rsid w:val="0019538D"/>
    <w:rsid w:val="001A059C"/>
    <w:rsid w:val="001A12A2"/>
    <w:rsid w:val="001A23A6"/>
    <w:rsid w:val="001C6D6B"/>
    <w:rsid w:val="001D6100"/>
    <w:rsid w:val="001F30B0"/>
    <w:rsid w:val="001F323D"/>
    <w:rsid w:val="001F33EE"/>
    <w:rsid w:val="001F6222"/>
    <w:rsid w:val="001F65F3"/>
    <w:rsid w:val="002030D0"/>
    <w:rsid w:val="00204326"/>
    <w:rsid w:val="00210C0D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4C4C"/>
    <w:rsid w:val="00320337"/>
    <w:rsid w:val="00322945"/>
    <w:rsid w:val="003232FD"/>
    <w:rsid w:val="0032460A"/>
    <w:rsid w:val="00326577"/>
    <w:rsid w:val="00327811"/>
    <w:rsid w:val="00333A9A"/>
    <w:rsid w:val="00336041"/>
    <w:rsid w:val="00337F4C"/>
    <w:rsid w:val="003654E4"/>
    <w:rsid w:val="0036709D"/>
    <w:rsid w:val="0037250A"/>
    <w:rsid w:val="003736DE"/>
    <w:rsid w:val="003767A0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173F"/>
    <w:rsid w:val="003F1B59"/>
    <w:rsid w:val="003F2447"/>
    <w:rsid w:val="003F304A"/>
    <w:rsid w:val="00410F00"/>
    <w:rsid w:val="00417C45"/>
    <w:rsid w:val="00421790"/>
    <w:rsid w:val="004219BB"/>
    <w:rsid w:val="00431672"/>
    <w:rsid w:val="0043280A"/>
    <w:rsid w:val="0045073B"/>
    <w:rsid w:val="00473C88"/>
    <w:rsid w:val="00484822"/>
    <w:rsid w:val="00485067"/>
    <w:rsid w:val="0049400D"/>
    <w:rsid w:val="004952B7"/>
    <w:rsid w:val="004A23FA"/>
    <w:rsid w:val="004A483D"/>
    <w:rsid w:val="004C277D"/>
    <w:rsid w:val="004E46B4"/>
    <w:rsid w:val="004E4C23"/>
    <w:rsid w:val="004E5843"/>
    <w:rsid w:val="004E7654"/>
    <w:rsid w:val="004F0708"/>
    <w:rsid w:val="004F471A"/>
    <w:rsid w:val="005023CB"/>
    <w:rsid w:val="005242CB"/>
    <w:rsid w:val="0052490B"/>
    <w:rsid w:val="00530462"/>
    <w:rsid w:val="00532B0D"/>
    <w:rsid w:val="00551408"/>
    <w:rsid w:val="00554127"/>
    <w:rsid w:val="00556C90"/>
    <w:rsid w:val="005610A1"/>
    <w:rsid w:val="00562E40"/>
    <w:rsid w:val="00574A6E"/>
    <w:rsid w:val="00580B59"/>
    <w:rsid w:val="005828F1"/>
    <w:rsid w:val="00582F90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E16B0"/>
    <w:rsid w:val="005F0004"/>
    <w:rsid w:val="005F403D"/>
    <w:rsid w:val="005F45C1"/>
    <w:rsid w:val="005F6AC7"/>
    <w:rsid w:val="006003DC"/>
    <w:rsid w:val="00600ECF"/>
    <w:rsid w:val="00601185"/>
    <w:rsid w:val="006017D3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449D2"/>
    <w:rsid w:val="00653F79"/>
    <w:rsid w:val="00661436"/>
    <w:rsid w:val="00667BC5"/>
    <w:rsid w:val="006734DC"/>
    <w:rsid w:val="0067437F"/>
    <w:rsid w:val="00674CF6"/>
    <w:rsid w:val="00676136"/>
    <w:rsid w:val="0067654E"/>
    <w:rsid w:val="006A6AD5"/>
    <w:rsid w:val="006B1D06"/>
    <w:rsid w:val="006B644E"/>
    <w:rsid w:val="006C66F3"/>
    <w:rsid w:val="006D3E6C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16E0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299F"/>
    <w:rsid w:val="007929C8"/>
    <w:rsid w:val="007943F3"/>
    <w:rsid w:val="007A12F2"/>
    <w:rsid w:val="007A5B61"/>
    <w:rsid w:val="007B1CDC"/>
    <w:rsid w:val="007B21CE"/>
    <w:rsid w:val="007B2E76"/>
    <w:rsid w:val="007B3A43"/>
    <w:rsid w:val="007B4337"/>
    <w:rsid w:val="007B6369"/>
    <w:rsid w:val="007B7C10"/>
    <w:rsid w:val="007F2BCA"/>
    <w:rsid w:val="007F4AE9"/>
    <w:rsid w:val="008032C6"/>
    <w:rsid w:val="00806A10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46F6"/>
    <w:rsid w:val="008A7C29"/>
    <w:rsid w:val="008B1416"/>
    <w:rsid w:val="008C3A68"/>
    <w:rsid w:val="008D6CE2"/>
    <w:rsid w:val="008E4AFC"/>
    <w:rsid w:val="008E536B"/>
    <w:rsid w:val="008F1291"/>
    <w:rsid w:val="008F1F28"/>
    <w:rsid w:val="008F33C5"/>
    <w:rsid w:val="00901F4B"/>
    <w:rsid w:val="00905F6A"/>
    <w:rsid w:val="009060D6"/>
    <w:rsid w:val="00921EA6"/>
    <w:rsid w:val="00932396"/>
    <w:rsid w:val="00932B30"/>
    <w:rsid w:val="009354B6"/>
    <w:rsid w:val="00936F2C"/>
    <w:rsid w:val="009446DA"/>
    <w:rsid w:val="009468B1"/>
    <w:rsid w:val="009521B8"/>
    <w:rsid w:val="009531A5"/>
    <w:rsid w:val="00955588"/>
    <w:rsid w:val="00962E55"/>
    <w:rsid w:val="00974BA4"/>
    <w:rsid w:val="0098022B"/>
    <w:rsid w:val="009953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1A77"/>
    <w:rsid w:val="00A27702"/>
    <w:rsid w:val="00A30B60"/>
    <w:rsid w:val="00A33E3E"/>
    <w:rsid w:val="00A34D6F"/>
    <w:rsid w:val="00A36378"/>
    <w:rsid w:val="00A4456C"/>
    <w:rsid w:val="00A448D3"/>
    <w:rsid w:val="00A53BFA"/>
    <w:rsid w:val="00A5430D"/>
    <w:rsid w:val="00A56607"/>
    <w:rsid w:val="00A767C3"/>
    <w:rsid w:val="00A77104"/>
    <w:rsid w:val="00A84C0D"/>
    <w:rsid w:val="00A855FB"/>
    <w:rsid w:val="00A913D3"/>
    <w:rsid w:val="00A933F8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03143"/>
    <w:rsid w:val="00B112B5"/>
    <w:rsid w:val="00B30004"/>
    <w:rsid w:val="00B40131"/>
    <w:rsid w:val="00B41044"/>
    <w:rsid w:val="00B459F2"/>
    <w:rsid w:val="00B537A3"/>
    <w:rsid w:val="00B57FB2"/>
    <w:rsid w:val="00B60150"/>
    <w:rsid w:val="00B604E9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B49"/>
    <w:rsid w:val="00BD6DEC"/>
    <w:rsid w:val="00BD7A5A"/>
    <w:rsid w:val="00BE6433"/>
    <w:rsid w:val="00BE6E66"/>
    <w:rsid w:val="00C00F3E"/>
    <w:rsid w:val="00C01580"/>
    <w:rsid w:val="00C01637"/>
    <w:rsid w:val="00C016BE"/>
    <w:rsid w:val="00C01B39"/>
    <w:rsid w:val="00C03E06"/>
    <w:rsid w:val="00C03F06"/>
    <w:rsid w:val="00C17E1F"/>
    <w:rsid w:val="00C33410"/>
    <w:rsid w:val="00C42A52"/>
    <w:rsid w:val="00C47300"/>
    <w:rsid w:val="00C507F2"/>
    <w:rsid w:val="00C5360D"/>
    <w:rsid w:val="00C60FEB"/>
    <w:rsid w:val="00C6197E"/>
    <w:rsid w:val="00C75540"/>
    <w:rsid w:val="00C87551"/>
    <w:rsid w:val="00C95D50"/>
    <w:rsid w:val="00CA14CC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1605F"/>
    <w:rsid w:val="00D2023C"/>
    <w:rsid w:val="00D20AFE"/>
    <w:rsid w:val="00D221AA"/>
    <w:rsid w:val="00D22B5F"/>
    <w:rsid w:val="00D25698"/>
    <w:rsid w:val="00D27300"/>
    <w:rsid w:val="00D373BE"/>
    <w:rsid w:val="00D37E17"/>
    <w:rsid w:val="00D60572"/>
    <w:rsid w:val="00D63E6E"/>
    <w:rsid w:val="00D65B47"/>
    <w:rsid w:val="00D7084C"/>
    <w:rsid w:val="00D71360"/>
    <w:rsid w:val="00D71B52"/>
    <w:rsid w:val="00D739AA"/>
    <w:rsid w:val="00D77FE8"/>
    <w:rsid w:val="00D8136C"/>
    <w:rsid w:val="00D820D0"/>
    <w:rsid w:val="00D865DD"/>
    <w:rsid w:val="00D94826"/>
    <w:rsid w:val="00DA2959"/>
    <w:rsid w:val="00DA4A35"/>
    <w:rsid w:val="00DA4D53"/>
    <w:rsid w:val="00DA7C91"/>
    <w:rsid w:val="00DB197C"/>
    <w:rsid w:val="00DC3B6B"/>
    <w:rsid w:val="00DD3478"/>
    <w:rsid w:val="00DD4D7B"/>
    <w:rsid w:val="00DD6158"/>
    <w:rsid w:val="00DE4941"/>
    <w:rsid w:val="00DE643E"/>
    <w:rsid w:val="00DF3438"/>
    <w:rsid w:val="00DF5A73"/>
    <w:rsid w:val="00E045AD"/>
    <w:rsid w:val="00E10FA1"/>
    <w:rsid w:val="00E1144A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63ED8"/>
    <w:rsid w:val="00E664FA"/>
    <w:rsid w:val="00E6730E"/>
    <w:rsid w:val="00E7125D"/>
    <w:rsid w:val="00E80605"/>
    <w:rsid w:val="00E903C8"/>
    <w:rsid w:val="00E93401"/>
    <w:rsid w:val="00EC389D"/>
    <w:rsid w:val="00ED0E38"/>
    <w:rsid w:val="00EE0E69"/>
    <w:rsid w:val="00EF4312"/>
    <w:rsid w:val="00EF4704"/>
    <w:rsid w:val="00F102D5"/>
    <w:rsid w:val="00F1115E"/>
    <w:rsid w:val="00F2015E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7D6E"/>
    <w:rsid w:val="00F811F2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A5F4E538-B83E-4EAC-ABDF-0D7A4EEC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Обычный1"/>
    <w:rsid w:val="003F30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styleId="afb">
    <w:name w:val="Strong"/>
    <w:basedOn w:val="a3"/>
    <w:uiPriority w:val="22"/>
    <w:qFormat/>
    <w:rsid w:val="00B03143"/>
    <w:rPr>
      <w:b/>
      <w:bCs/>
    </w:rPr>
  </w:style>
  <w:style w:type="character" w:customStyle="1" w:styleId="apple-converted-space">
    <w:name w:val="apple-converted-space"/>
    <w:basedOn w:val="a3"/>
    <w:rsid w:val="00B0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76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8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130B5"/>
    <w:rsid w:val="001443C1"/>
    <w:rsid w:val="00177026"/>
    <w:rsid w:val="001B2B57"/>
    <w:rsid w:val="001F0715"/>
    <w:rsid w:val="00205F36"/>
    <w:rsid w:val="0022145F"/>
    <w:rsid w:val="002722B4"/>
    <w:rsid w:val="00283F1D"/>
    <w:rsid w:val="002B5A92"/>
    <w:rsid w:val="002B6789"/>
    <w:rsid w:val="003236CF"/>
    <w:rsid w:val="00324069"/>
    <w:rsid w:val="003F58E6"/>
    <w:rsid w:val="00482E1D"/>
    <w:rsid w:val="004C1C73"/>
    <w:rsid w:val="004E6B8D"/>
    <w:rsid w:val="00565AEC"/>
    <w:rsid w:val="00575A92"/>
    <w:rsid w:val="005D2412"/>
    <w:rsid w:val="00610A04"/>
    <w:rsid w:val="0065376C"/>
    <w:rsid w:val="00685943"/>
    <w:rsid w:val="00762A76"/>
    <w:rsid w:val="007E1224"/>
    <w:rsid w:val="00801078"/>
    <w:rsid w:val="00854BAF"/>
    <w:rsid w:val="008A0ACD"/>
    <w:rsid w:val="0092425C"/>
    <w:rsid w:val="009518AB"/>
    <w:rsid w:val="00984A95"/>
    <w:rsid w:val="00A51AED"/>
    <w:rsid w:val="00BD6C78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2017-01-11T00:00:00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3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3</cp:revision>
  <cp:lastPrinted>2016-05-26T14:18:00Z</cp:lastPrinted>
  <dcterms:created xsi:type="dcterms:W3CDTF">2017-01-10T06:48:00Z</dcterms:created>
  <dcterms:modified xsi:type="dcterms:W3CDTF">2017-01-10T14:19:00Z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