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01" w:rsidRPr="00215BB6" w:rsidRDefault="00CE04C1" w:rsidP="00DB5C01">
      <w:pPr>
        <w:spacing w:line="20" w:lineRule="exact"/>
        <w:rPr>
          <w:szCs w:val="18"/>
        </w:rPr>
        <w:sectPr w:rsidR="00DB5C01" w:rsidRPr="00215BB6" w:rsidSect="002E1296">
          <w:headerReference w:type="default" r:id="rId10"/>
          <w:footerReference w:type="default" r:id="rId11"/>
          <w:headerReference w:type="first" r:id="rId12"/>
          <w:footerReference w:type="first" r:id="rId13"/>
          <w:type w:val="continuous"/>
          <w:pgSz w:w="11906" w:h="16838"/>
          <w:pgMar w:top="7575" w:right="3367" w:bottom="1134" w:left="1417" w:header="708" w:footer="708" w:gutter="0"/>
          <w:cols w:space="708"/>
          <w:titlePg/>
          <w:docGrid w:linePitch="360"/>
        </w:sectPr>
      </w:pPr>
      <w:r>
        <w:rPr>
          <w:noProof/>
          <w:lang w:val="en-US"/>
        </w:rPr>
        <mc:AlternateContent>
          <mc:Choice Requires="wps">
            <w:drawing>
              <wp:anchor distT="0" distB="0" distL="114300" distR="114300" simplePos="0" relativeHeight="251656704" behindDoc="0" locked="0" layoutInCell="1" allowOverlap="1" wp14:anchorId="406933D7" wp14:editId="406933D8">
                <wp:simplePos x="0" y="0"/>
                <wp:positionH relativeFrom="margin">
                  <wp:align>right</wp:align>
                </wp:positionH>
                <wp:positionV relativeFrom="page">
                  <wp:posOffset>4189863</wp:posOffset>
                </wp:positionV>
                <wp:extent cx="4517409" cy="334370"/>
                <wp:effectExtent l="0" t="0" r="0" b="889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7409" cy="33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118" w:type="dxa"/>
                              <w:tblCellMar>
                                <w:left w:w="0" w:type="dxa"/>
                                <w:right w:w="0" w:type="dxa"/>
                              </w:tblCellMar>
                              <w:tblLook w:val="00A0" w:firstRow="1" w:lastRow="0" w:firstColumn="1" w:lastColumn="0" w:noHBand="0" w:noVBand="0"/>
                            </w:tblPr>
                            <w:tblGrid>
                              <w:gridCol w:w="5474"/>
                              <w:gridCol w:w="1644"/>
                            </w:tblGrid>
                            <w:tr w:rsidR="004B0A23" w:rsidRPr="00726E69" w:rsidTr="00823195">
                              <w:trPr>
                                <w:trHeight w:val="571"/>
                              </w:trPr>
                              <w:tc>
                                <w:tcPr>
                                  <w:tcW w:w="5474" w:type="dxa"/>
                                  <w:tcMar>
                                    <w:right w:w="113" w:type="dxa"/>
                                  </w:tcMar>
                                </w:tcPr>
                                <w:p w:rsidR="00CE04C1" w:rsidRPr="001F6B61" w:rsidRDefault="001F6B61" w:rsidP="00CE04C1">
                                  <w:pPr>
                                    <w:rPr>
                                      <w:rStyle w:val="Emphasis"/>
                                      <w:b w:val="0"/>
                                      <w:lang w:val="en-US"/>
                                    </w:rPr>
                                  </w:pPr>
                                  <w:r w:rsidRPr="001F6B61">
                                    <w:rPr>
                                      <w:b/>
                                      <w:lang w:val="en-US"/>
                                    </w:rPr>
                                    <w:t>Theme</w:t>
                                  </w:r>
                                  <w:r w:rsidR="004B0A23" w:rsidRPr="001F6B61">
                                    <w:rPr>
                                      <w:rStyle w:val="Emphasis"/>
                                      <w:b w:val="0"/>
                                      <w:lang w:val="en-US"/>
                                    </w:rPr>
                                    <w:t>:</w:t>
                                  </w:r>
                                  <w:r w:rsidR="0097469E" w:rsidRPr="001F6B61">
                                    <w:rPr>
                                      <w:rStyle w:val="Emphasis"/>
                                      <w:b w:val="0"/>
                                      <w:lang w:val="en-US"/>
                                    </w:rPr>
                                    <w:t xml:space="preserve"> </w:t>
                                  </w:r>
                                </w:p>
                                <w:p w:rsidR="001F6B61" w:rsidRPr="001F6B61" w:rsidRDefault="001F6B61" w:rsidP="001F6B61">
                                  <w:pPr>
                                    <w:rPr>
                                      <w:rFonts w:ascii="Calibri" w:eastAsiaTheme="minorHAnsi" w:hAnsi="Calibri" w:cs="Times New Roman"/>
                                      <w:b/>
                                      <w:color w:val="auto"/>
                                      <w:sz w:val="20"/>
                                      <w:szCs w:val="20"/>
                                      <w:shd w:val="clear" w:color="auto" w:fill="FFFFFF"/>
                                      <w:lang w:val="en-US"/>
                                    </w:rPr>
                                  </w:pPr>
                                  <w:bookmarkStart w:id="0" w:name="_GoBack"/>
                                  <w:r>
                                    <w:rPr>
                                      <w:b/>
                                      <w:sz w:val="20"/>
                                      <w:szCs w:val="20"/>
                                      <w:shd w:val="clear" w:color="auto" w:fill="FFFFFF"/>
                                    </w:rPr>
                                    <w:t xml:space="preserve">Unique </w:t>
                                  </w:r>
                                  <w:r w:rsidRPr="001F6B61">
                                    <w:rPr>
                                      <w:b/>
                                      <w:sz w:val="20"/>
                                      <w:szCs w:val="20"/>
                                      <w:shd w:val="clear" w:color="auto" w:fill="FFFFFF"/>
                                    </w:rPr>
                                    <w:t>PPG plant open</w:t>
                                  </w:r>
                                  <w:r>
                                    <w:rPr>
                                      <w:b/>
                                      <w:sz w:val="20"/>
                                      <w:szCs w:val="20"/>
                                      <w:shd w:val="clear" w:color="auto" w:fill="FFFFFF"/>
                                    </w:rPr>
                                    <w:t xml:space="preserve">ed </w:t>
                                  </w:r>
                                  <w:r w:rsidRPr="001F6B61">
                                    <w:rPr>
                                      <w:b/>
                                      <w:sz w:val="20"/>
                                      <w:szCs w:val="20"/>
                                      <w:shd w:val="clear" w:color="auto" w:fill="FFFFFF"/>
                                    </w:rPr>
                                    <w:t>in Russia</w:t>
                                  </w:r>
                                </w:p>
                                <w:bookmarkEnd w:id="0"/>
                                <w:p w:rsidR="004B0A23" w:rsidRPr="001F6B61" w:rsidRDefault="004B0A23" w:rsidP="00CE04C1">
                                  <w:pPr>
                                    <w:rPr>
                                      <w:rStyle w:val="Emphasis"/>
                                      <w:lang w:val="en-US"/>
                                    </w:rPr>
                                  </w:pPr>
                                </w:p>
                              </w:tc>
                              <w:tc>
                                <w:tcPr>
                                  <w:tcW w:w="1644" w:type="dxa"/>
                                </w:tcPr>
                                <w:p w:rsidR="004B0A23" w:rsidRPr="00726E69" w:rsidRDefault="004B0A23" w:rsidP="00420639">
                                  <w:pPr>
                                    <w:rPr>
                                      <w:rStyle w:val="Emphasis"/>
                                      <w:b w:val="0"/>
                                      <w:iCs w:val="0"/>
                                      <w:lang w:val="en-US"/>
                                    </w:rPr>
                                  </w:pPr>
                                  <w:r w:rsidRPr="00726E69">
                                    <w:rPr>
                                      <w:rStyle w:val="Emphasis"/>
                                      <w:b w:val="0"/>
                                      <w:iCs w:val="0"/>
                                      <w:lang w:val="en-US"/>
                                    </w:rPr>
                                    <w:fldChar w:fldCharType="begin"/>
                                  </w:r>
                                  <w:r w:rsidRPr="00726E69">
                                    <w:rPr>
                                      <w:rStyle w:val="Emphasis"/>
                                      <w:b w:val="0"/>
                                      <w:iCs w:val="0"/>
                                      <w:lang w:val="en-US"/>
                                    </w:rPr>
                                    <w:instrText xml:space="preserve"> DATE  \@ "MMMM dd, yyyy" </w:instrText>
                                  </w:r>
                                  <w:r w:rsidRPr="00726E69">
                                    <w:rPr>
                                      <w:rStyle w:val="Emphasis"/>
                                      <w:b w:val="0"/>
                                      <w:iCs w:val="0"/>
                                      <w:lang w:val="en-US"/>
                                    </w:rPr>
                                    <w:fldChar w:fldCharType="separate"/>
                                  </w:r>
                                  <w:r w:rsidR="00095642">
                                    <w:rPr>
                                      <w:rStyle w:val="Emphasis"/>
                                      <w:b w:val="0"/>
                                      <w:iCs w:val="0"/>
                                      <w:noProof/>
                                      <w:lang w:val="en-US"/>
                                    </w:rPr>
                                    <w:t>July 04, 2017</w:t>
                                  </w:r>
                                  <w:r w:rsidRPr="00726E69">
                                    <w:rPr>
                                      <w:rStyle w:val="Emphasis"/>
                                      <w:b w:val="0"/>
                                      <w:iCs w:val="0"/>
                                      <w:lang w:val="en-US"/>
                                    </w:rPr>
                                    <w:fldChar w:fldCharType="end"/>
                                  </w:r>
                                </w:p>
                                <w:p w:rsidR="004B0A23" w:rsidRPr="00726E69" w:rsidRDefault="004B0A23" w:rsidP="0093410D">
                                  <w:pPr>
                                    <w:jc w:val="right"/>
                                    <w:rPr>
                                      <w:rStyle w:val="Emphasis"/>
                                      <w:lang w:val="en-US"/>
                                    </w:rPr>
                                  </w:pPr>
                                </w:p>
                              </w:tc>
                            </w:tr>
                          </w:tbl>
                          <w:p w:rsidR="004B0A23" w:rsidRPr="006B0ED2" w:rsidRDefault="004B0A23" w:rsidP="00DB5C01">
                            <w:pPr>
                              <w:rPr>
                                <w:rStyle w:val="Emphasi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933D7" id="_x0000_t202" coordsize="21600,21600" o:spt="202" path="m,l,21600r21600,l21600,xe">
                <v:stroke joinstyle="miter"/>
                <v:path gradientshapeok="t" o:connecttype="rect"/>
              </v:shapetype>
              <v:shape id="Text Box 6" o:spid="_x0000_s1026" type="#_x0000_t202" style="position:absolute;margin-left:304.5pt;margin-top:329.9pt;width:355.7pt;height:26.3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" stroked="f">
                <v:textbox inset="0,0,0,0">
                  <w:txbxContent>
                    <w:tbl>
                      <w:tblPr>
                        <w:tblW w:w="7118" w:type="dxa"/>
                        <w:tblCellMar>
                          <w:left w:w="0" w:type="dxa"/>
                          <w:right w:w="0" w:type="dxa"/>
                        </w:tblCellMar>
                        <w:tblLook w:val="00A0" w:firstRow="1" w:lastRow="0" w:firstColumn="1" w:lastColumn="0" w:noHBand="0" w:noVBand="0"/>
                      </w:tblPr>
                      <w:tblGrid>
                        <w:gridCol w:w="5474"/>
                        <w:gridCol w:w="1644"/>
                      </w:tblGrid>
                      <w:tr w:rsidR="004B0A23" w:rsidRPr="00726E69" w:rsidTr="00823195">
                        <w:trPr>
                          <w:trHeight w:val="571"/>
                        </w:trPr>
                        <w:tc>
                          <w:tcPr>
                            <w:tcW w:w="5474" w:type="dxa"/>
                            <w:tcMar>
                              <w:right w:w="113" w:type="dxa"/>
                            </w:tcMar>
                          </w:tcPr>
                          <w:p w:rsidR="00CE04C1" w:rsidRPr="001F6B61" w:rsidRDefault="001F6B61" w:rsidP="00CE04C1">
                            <w:pPr>
                              <w:rPr>
                                <w:rStyle w:val="Emphasis"/>
                                <w:b w:val="0"/>
                                <w:lang w:val="en-US"/>
                              </w:rPr>
                            </w:pPr>
                            <w:r w:rsidRPr="001F6B61">
                              <w:rPr>
                                <w:b/>
                                <w:lang w:val="en-US"/>
                              </w:rPr>
                              <w:t>Theme</w:t>
                            </w:r>
                            <w:r w:rsidR="004B0A23" w:rsidRPr="001F6B61">
                              <w:rPr>
                                <w:rStyle w:val="Emphasis"/>
                                <w:b w:val="0"/>
                                <w:lang w:val="en-US"/>
                              </w:rPr>
                              <w:t>:</w:t>
                            </w:r>
                            <w:r w:rsidR="0097469E" w:rsidRPr="001F6B61">
                              <w:rPr>
                                <w:rStyle w:val="Emphasis"/>
                                <w:b w:val="0"/>
                                <w:lang w:val="en-US"/>
                              </w:rPr>
                              <w:t xml:space="preserve"> </w:t>
                            </w:r>
                          </w:p>
                          <w:p w:rsidR="001F6B61" w:rsidRPr="001F6B61" w:rsidRDefault="001F6B61" w:rsidP="001F6B61">
                            <w:pPr>
                              <w:rPr>
                                <w:rFonts w:ascii="Calibri" w:eastAsiaTheme="minorHAnsi" w:hAnsi="Calibri" w:cs="Times New Roman"/>
                                <w:b/>
                                <w:color w:val="auto"/>
                                <w:sz w:val="20"/>
                                <w:szCs w:val="20"/>
                                <w:shd w:val="clear" w:color="auto" w:fill="FFFFFF"/>
                                <w:lang w:val="en-US"/>
                              </w:rPr>
                            </w:pPr>
                            <w:bookmarkStart w:id="1" w:name="_GoBack"/>
                            <w:r>
                              <w:rPr>
                                <w:b/>
                                <w:sz w:val="20"/>
                                <w:szCs w:val="20"/>
                                <w:shd w:val="clear" w:color="auto" w:fill="FFFFFF"/>
                              </w:rPr>
                              <w:t xml:space="preserve">Unique </w:t>
                            </w:r>
                            <w:r w:rsidRPr="001F6B61">
                              <w:rPr>
                                <w:b/>
                                <w:sz w:val="20"/>
                                <w:szCs w:val="20"/>
                                <w:shd w:val="clear" w:color="auto" w:fill="FFFFFF"/>
                              </w:rPr>
                              <w:t>PPG plant open</w:t>
                            </w:r>
                            <w:r>
                              <w:rPr>
                                <w:b/>
                                <w:sz w:val="20"/>
                                <w:szCs w:val="20"/>
                                <w:shd w:val="clear" w:color="auto" w:fill="FFFFFF"/>
                              </w:rPr>
                              <w:t xml:space="preserve">ed </w:t>
                            </w:r>
                            <w:r w:rsidRPr="001F6B61">
                              <w:rPr>
                                <w:b/>
                                <w:sz w:val="20"/>
                                <w:szCs w:val="20"/>
                                <w:shd w:val="clear" w:color="auto" w:fill="FFFFFF"/>
                              </w:rPr>
                              <w:t>in Russia</w:t>
                            </w:r>
                          </w:p>
                          <w:bookmarkEnd w:id="1"/>
                          <w:p w:rsidR="004B0A23" w:rsidRPr="001F6B61" w:rsidRDefault="004B0A23" w:rsidP="00CE04C1">
                            <w:pPr>
                              <w:rPr>
                                <w:rStyle w:val="Emphasis"/>
                                <w:lang w:val="en-US"/>
                              </w:rPr>
                            </w:pPr>
                          </w:p>
                        </w:tc>
                        <w:tc>
                          <w:tcPr>
                            <w:tcW w:w="1644" w:type="dxa"/>
                          </w:tcPr>
                          <w:p w:rsidR="004B0A23" w:rsidRPr="00726E69" w:rsidRDefault="004B0A23" w:rsidP="00420639">
                            <w:pPr>
                              <w:rPr>
                                <w:rStyle w:val="Emphasis"/>
                                <w:b w:val="0"/>
                                <w:iCs w:val="0"/>
                                <w:lang w:val="en-US"/>
                              </w:rPr>
                            </w:pPr>
                            <w:r w:rsidRPr="00726E69">
                              <w:rPr>
                                <w:rStyle w:val="Emphasis"/>
                                <w:b w:val="0"/>
                                <w:iCs w:val="0"/>
                                <w:lang w:val="en-US"/>
                              </w:rPr>
                              <w:fldChar w:fldCharType="begin"/>
                            </w:r>
                            <w:r w:rsidRPr="00726E69">
                              <w:rPr>
                                <w:rStyle w:val="Emphasis"/>
                                <w:b w:val="0"/>
                                <w:iCs w:val="0"/>
                                <w:lang w:val="en-US"/>
                              </w:rPr>
                              <w:instrText xml:space="preserve"> DATE  \@ "MMMM dd, yyyy" </w:instrText>
                            </w:r>
                            <w:r w:rsidRPr="00726E69">
                              <w:rPr>
                                <w:rStyle w:val="Emphasis"/>
                                <w:b w:val="0"/>
                                <w:iCs w:val="0"/>
                                <w:lang w:val="en-US"/>
                              </w:rPr>
                              <w:fldChar w:fldCharType="separate"/>
                            </w:r>
                            <w:r w:rsidR="00095642">
                              <w:rPr>
                                <w:rStyle w:val="Emphasis"/>
                                <w:b w:val="0"/>
                                <w:iCs w:val="0"/>
                                <w:noProof/>
                                <w:lang w:val="en-US"/>
                              </w:rPr>
                              <w:t>July 04, 2017</w:t>
                            </w:r>
                            <w:r w:rsidRPr="00726E69">
                              <w:rPr>
                                <w:rStyle w:val="Emphasis"/>
                                <w:b w:val="0"/>
                                <w:iCs w:val="0"/>
                                <w:lang w:val="en-US"/>
                              </w:rPr>
                              <w:fldChar w:fldCharType="end"/>
                            </w:r>
                          </w:p>
                          <w:p w:rsidR="004B0A23" w:rsidRPr="00726E69" w:rsidRDefault="004B0A23" w:rsidP="0093410D">
                            <w:pPr>
                              <w:jc w:val="right"/>
                              <w:rPr>
                                <w:rStyle w:val="Emphasis"/>
                                <w:lang w:val="en-US"/>
                              </w:rPr>
                            </w:pPr>
                          </w:p>
                        </w:tc>
                      </w:tr>
                    </w:tbl>
                    <w:p w:rsidR="004B0A23" w:rsidRPr="006B0ED2" w:rsidRDefault="004B0A23" w:rsidP="00DB5C01">
                      <w:pPr>
                        <w:rPr>
                          <w:rStyle w:val="Emphasis"/>
                        </w:rPr>
                      </w:pPr>
                    </w:p>
                  </w:txbxContent>
                </v:textbox>
                <w10:wrap anchorx="margin" anchory="page"/>
              </v:shape>
            </w:pict>
          </mc:Fallback>
        </mc:AlternateContent>
      </w:r>
      <w:r w:rsidR="00D271FA">
        <w:rPr>
          <w:noProof/>
          <w:lang w:val="en-US"/>
        </w:rPr>
        <mc:AlternateContent>
          <mc:Choice Requires="wps">
            <w:drawing>
              <wp:anchor distT="0" distB="0" distL="114300" distR="114300" simplePos="0" relativeHeight="251658752" behindDoc="0" locked="0" layoutInCell="1" allowOverlap="1" wp14:anchorId="406933D5" wp14:editId="496D7D65">
                <wp:simplePos x="0" y="0"/>
                <wp:positionH relativeFrom="page">
                  <wp:posOffset>914400</wp:posOffset>
                </wp:positionH>
                <wp:positionV relativeFrom="page">
                  <wp:posOffset>3347048</wp:posOffset>
                </wp:positionV>
                <wp:extent cx="4539615" cy="603849"/>
                <wp:effectExtent l="0" t="0" r="0" b="635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9615" cy="6038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7144" w:type="dxa"/>
                              <w:tblLayout w:type="fixed"/>
                              <w:tblCellMar>
                                <w:left w:w="0" w:type="dxa"/>
                                <w:right w:w="113" w:type="dxa"/>
                              </w:tblCellMar>
                              <w:tblLook w:val="04A0" w:firstRow="1" w:lastRow="0" w:firstColumn="1" w:lastColumn="0" w:noHBand="0" w:noVBand="1"/>
                            </w:tblPr>
                            <w:tblGrid>
                              <w:gridCol w:w="2268"/>
                              <w:gridCol w:w="1077"/>
                              <w:gridCol w:w="1361"/>
                              <w:gridCol w:w="2438"/>
                            </w:tblGrid>
                            <w:tr w:rsidR="004B0A23" w:rsidRPr="00726E69" w:rsidTr="000A0FA8">
                              <w:trPr>
                                <w:trHeight w:val="157"/>
                              </w:trPr>
                              <w:tc>
                                <w:tcPr>
                                  <w:tcW w:w="2268" w:type="dxa"/>
                                  <w:tcMar>
                                    <w:bottom w:w="113" w:type="dxa"/>
                                  </w:tcMar>
                                </w:tcPr>
                                <w:p w:rsidR="004B0A23" w:rsidRPr="00726E69" w:rsidRDefault="005B5740" w:rsidP="00DB5C01">
                                  <w:pPr>
                                    <w:pStyle w:val="Eindruck"/>
                                    <w:rPr>
                                      <w:color w:val="auto"/>
                                      <w:lang w:val="en-US"/>
                                    </w:rPr>
                                  </w:pPr>
                                  <w:r>
                                    <w:rPr>
                                      <w:color w:val="auto"/>
                                      <w:lang w:val="ru-RU"/>
                                    </w:rPr>
                                    <w:t>Контактное лицо</w:t>
                                  </w:r>
                                </w:p>
                              </w:tc>
                              <w:tc>
                                <w:tcPr>
                                  <w:tcW w:w="1077" w:type="dxa"/>
                                  <w:tcMar>
                                    <w:left w:w="0" w:type="dxa"/>
                                  </w:tcMar>
                                </w:tcPr>
                                <w:p w:rsidR="004B0A23" w:rsidRPr="00726E69" w:rsidRDefault="004B0A23" w:rsidP="00E4677C">
                                  <w:pPr>
                                    <w:pStyle w:val="Subtitle"/>
                                    <w:rPr>
                                      <w:color w:val="auto"/>
                                      <w:lang w:val="en-US"/>
                                    </w:rPr>
                                  </w:pPr>
                                </w:p>
                              </w:tc>
                              <w:tc>
                                <w:tcPr>
                                  <w:tcW w:w="1361" w:type="dxa"/>
                                </w:tcPr>
                                <w:p w:rsidR="004B0A23" w:rsidRPr="00726E69" w:rsidRDefault="005B5740" w:rsidP="00DB5C01">
                                  <w:pPr>
                                    <w:pStyle w:val="Subtitle"/>
                                    <w:rPr>
                                      <w:color w:val="auto"/>
                                      <w:lang w:val="en-US"/>
                                    </w:rPr>
                                  </w:pPr>
                                  <w:r w:rsidRPr="00A874F0">
                                    <w:rPr>
                                      <w:color w:val="auto"/>
                                      <w:lang w:val="ru-RU"/>
                                    </w:rPr>
                                    <w:t>Телефон</w:t>
                                  </w:r>
                                </w:p>
                              </w:tc>
                              <w:tc>
                                <w:tcPr>
                                  <w:tcW w:w="2438" w:type="dxa"/>
                                </w:tcPr>
                                <w:p w:rsidR="004B0A23" w:rsidRPr="00726E69" w:rsidRDefault="004B0A23" w:rsidP="00DB5C01">
                                  <w:pPr>
                                    <w:pStyle w:val="Subtitle"/>
                                    <w:rPr>
                                      <w:color w:val="auto"/>
                                      <w:lang w:val="en-US"/>
                                    </w:rPr>
                                  </w:pPr>
                                  <w:r w:rsidRPr="00726E69">
                                    <w:rPr>
                                      <w:color w:val="auto"/>
                                      <w:lang w:val="en-US"/>
                                    </w:rPr>
                                    <w:t>E-mail</w:t>
                                  </w:r>
                                </w:p>
                              </w:tc>
                            </w:tr>
                            <w:tr w:rsidR="004B0A23" w:rsidRPr="00726E69" w:rsidTr="000A0FA8">
                              <w:trPr>
                                <w:trHeight w:val="387"/>
                              </w:trPr>
                              <w:tc>
                                <w:tcPr>
                                  <w:tcW w:w="2268" w:type="dxa"/>
                                  <w:tcMar>
                                    <w:bottom w:w="113" w:type="dxa"/>
                                  </w:tcMar>
                                </w:tcPr>
                                <w:p w:rsidR="0097469E" w:rsidRPr="004540C6" w:rsidRDefault="000C7F1F" w:rsidP="0097469E">
                                  <w:pPr>
                                    <w:pStyle w:val="Bezugszeile"/>
                                    <w:rPr>
                                      <w:rFonts w:ascii="Arial" w:hAnsi="Arial"/>
                                      <w:color w:val="auto"/>
                                      <w:lang w:val="ru-RU"/>
                                    </w:rPr>
                                  </w:pPr>
                                  <w:r>
                                    <w:rPr>
                                      <w:rFonts w:ascii="Arial" w:hAnsi="Arial"/>
                                      <w:color w:val="auto"/>
                                      <w:lang w:val="ru-RU"/>
                                    </w:rPr>
                                    <w:t>Светлана Васильева</w:t>
                                  </w:r>
                                </w:p>
                                <w:p w:rsidR="004B0A23" w:rsidRPr="00726E69" w:rsidRDefault="004B0A23" w:rsidP="000B32A5">
                                  <w:pPr>
                                    <w:pStyle w:val="Bezugszeile"/>
                                    <w:rPr>
                                      <w:rFonts w:ascii="Arial" w:hAnsi="Arial"/>
                                      <w:color w:val="auto"/>
                                      <w:lang w:val="en-US"/>
                                    </w:rPr>
                                  </w:pPr>
                                </w:p>
                              </w:tc>
                              <w:tc>
                                <w:tcPr>
                                  <w:tcW w:w="1077" w:type="dxa"/>
                                  <w:tcMar>
                                    <w:left w:w="0" w:type="dxa"/>
                                  </w:tcMar>
                                </w:tcPr>
                                <w:p w:rsidR="00105FB8" w:rsidRPr="00105FB8" w:rsidRDefault="00105FB8" w:rsidP="000C7F1F">
                                  <w:pPr>
                                    <w:pStyle w:val="Bezugszeile"/>
                                    <w:rPr>
                                      <w:rFonts w:ascii="Arial" w:hAnsi="Arial"/>
                                      <w:color w:val="auto"/>
                                      <w:lang w:val="ru-RU"/>
                                    </w:rPr>
                                  </w:pPr>
                                </w:p>
                              </w:tc>
                              <w:tc>
                                <w:tcPr>
                                  <w:tcW w:w="1361" w:type="dxa"/>
                                </w:tcPr>
                                <w:p w:rsidR="0097469E" w:rsidRPr="007D64DD" w:rsidRDefault="005B5740" w:rsidP="0097469E">
                                  <w:pPr>
                                    <w:pStyle w:val="Bezugszeile"/>
                                    <w:rPr>
                                      <w:rFonts w:ascii="Arial" w:hAnsi="Arial"/>
                                      <w:color w:val="auto"/>
                                      <w:lang w:val="ru-RU"/>
                                    </w:rPr>
                                  </w:pPr>
                                  <w:r>
                                    <w:rPr>
                                      <w:rFonts w:ascii="Arial" w:hAnsi="Arial"/>
                                      <w:color w:val="auto"/>
                                      <w:lang w:val="en-US"/>
                                    </w:rPr>
                                    <w:t xml:space="preserve"> </w:t>
                                  </w:r>
                                  <w:r w:rsidR="0097469E">
                                    <w:rPr>
                                      <w:rFonts w:ascii="Arial" w:hAnsi="Arial"/>
                                      <w:color w:val="auto"/>
                                      <w:lang w:val="ru-RU"/>
                                    </w:rPr>
                                    <w:t>+7 495 258 80 58</w:t>
                                  </w:r>
                                </w:p>
                                <w:p w:rsidR="004B0A23" w:rsidRPr="00726E69" w:rsidRDefault="004B0A23" w:rsidP="00683CB3">
                                  <w:pPr>
                                    <w:pStyle w:val="Bezugszeile"/>
                                    <w:rPr>
                                      <w:rFonts w:ascii="Arial" w:hAnsi="Arial"/>
                                      <w:color w:val="auto"/>
                                      <w:lang w:val="en-US"/>
                                    </w:rPr>
                                  </w:pPr>
                                </w:p>
                              </w:tc>
                              <w:tc>
                                <w:tcPr>
                                  <w:tcW w:w="2438" w:type="dxa"/>
                                </w:tcPr>
                                <w:p w:rsidR="0097469E" w:rsidRPr="00187A94" w:rsidRDefault="000C7F1F" w:rsidP="0097469E">
                                  <w:pPr>
                                    <w:pStyle w:val="Bezugszeile"/>
                                    <w:rPr>
                                      <w:rFonts w:ascii="Arial" w:hAnsi="Arial"/>
                                      <w:color w:val="auto"/>
                                      <w:lang w:val="ru-RU"/>
                                    </w:rPr>
                                  </w:pPr>
                                  <w:proofErr w:type="spellStart"/>
                                  <w:r>
                                    <w:rPr>
                                      <w:rFonts w:ascii="Arial" w:hAnsi="Arial"/>
                                      <w:color w:val="auto"/>
                                      <w:lang w:val="en-US"/>
                                    </w:rPr>
                                    <w:t>svetlana.vasilieva</w:t>
                                  </w:r>
                                  <w:proofErr w:type="spellEnd"/>
                                  <w:r w:rsidR="0097469E" w:rsidRPr="00187A94">
                                    <w:rPr>
                                      <w:rFonts w:ascii="Arial" w:hAnsi="Arial"/>
                                      <w:color w:val="auto"/>
                                      <w:lang w:val="ru-RU"/>
                                    </w:rPr>
                                    <w:t>@</w:t>
                                  </w:r>
                                  <w:proofErr w:type="spellStart"/>
                                  <w:r w:rsidR="0097469E">
                                    <w:rPr>
                                      <w:rFonts w:ascii="Arial" w:hAnsi="Arial"/>
                                      <w:color w:val="auto"/>
                                      <w:lang w:val="en-US"/>
                                    </w:rPr>
                                    <w:t>tebodin</w:t>
                                  </w:r>
                                  <w:proofErr w:type="spellEnd"/>
                                  <w:r w:rsidR="0097469E" w:rsidRPr="00187A94">
                                    <w:rPr>
                                      <w:rFonts w:ascii="Arial" w:hAnsi="Arial"/>
                                      <w:color w:val="auto"/>
                                      <w:lang w:val="ru-RU"/>
                                    </w:rPr>
                                    <w:t>.</w:t>
                                  </w:r>
                                  <w:proofErr w:type="spellStart"/>
                                  <w:r w:rsidR="0097469E">
                                    <w:rPr>
                                      <w:rFonts w:ascii="Arial" w:hAnsi="Arial"/>
                                      <w:color w:val="auto"/>
                                      <w:lang w:val="en-US"/>
                                    </w:rPr>
                                    <w:t>ru</w:t>
                                  </w:r>
                                  <w:proofErr w:type="spellEnd"/>
                                </w:p>
                                <w:p w:rsidR="004B0A23" w:rsidRPr="00726E69" w:rsidRDefault="004B0A23" w:rsidP="00823195">
                                  <w:pPr>
                                    <w:pStyle w:val="Bezugszeile"/>
                                    <w:rPr>
                                      <w:rFonts w:ascii="Arial" w:hAnsi="Arial"/>
                                      <w:color w:val="auto"/>
                                      <w:lang w:val="en-US"/>
                                    </w:rPr>
                                  </w:pPr>
                                </w:p>
                              </w:tc>
                            </w:tr>
                          </w:tbl>
                          <w:p w:rsidR="004B0A23" w:rsidRPr="00D24DAC" w:rsidRDefault="004B0A23" w:rsidP="00DB5C01">
                            <w:pPr>
                              <w:spacing w:line="170" w:lineRule="exact"/>
                              <w:rPr>
                                <w:color w:val="auto"/>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933D5" id="Text Box 29" o:spid="_x0000_s1027" type="#_x0000_t202" style="position:absolute;margin-left:1in;margin-top:263.55pt;width:357.45pt;height:47.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" stroked="f">
                <v:textbox inset="0,0,0,0">
                  <w:txbxContent>
                    <w:tbl>
                      <w:tblPr>
                        <w:tblW w:w="7144" w:type="dxa"/>
                        <w:tblLayout w:type="fixed"/>
                        <w:tblCellMar>
                          <w:left w:w="0" w:type="dxa"/>
                          <w:right w:w="113" w:type="dxa"/>
                        </w:tblCellMar>
                        <w:tblLook w:val="04A0" w:firstRow="1" w:lastRow="0" w:firstColumn="1" w:lastColumn="0" w:noHBand="0" w:noVBand="1"/>
                      </w:tblPr>
                      <w:tblGrid>
                        <w:gridCol w:w="2268"/>
                        <w:gridCol w:w="1077"/>
                        <w:gridCol w:w="1361"/>
                        <w:gridCol w:w="2438"/>
                      </w:tblGrid>
                      <w:tr w:rsidR="004B0A23" w:rsidRPr="00726E69" w:rsidTr="000A0FA8">
                        <w:trPr>
                          <w:trHeight w:val="157"/>
                        </w:trPr>
                        <w:tc>
                          <w:tcPr>
                            <w:tcW w:w="2268" w:type="dxa"/>
                            <w:tcMar>
                              <w:bottom w:w="113" w:type="dxa"/>
                            </w:tcMar>
                          </w:tcPr>
                          <w:p w:rsidR="004B0A23" w:rsidRPr="00726E69" w:rsidRDefault="005B5740" w:rsidP="00DB5C01">
                            <w:pPr>
                              <w:pStyle w:val="Eindruck"/>
                              <w:rPr>
                                <w:color w:val="auto"/>
                                <w:lang w:val="en-US"/>
                              </w:rPr>
                            </w:pPr>
                            <w:r>
                              <w:rPr>
                                <w:color w:val="auto"/>
                                <w:lang w:val="ru-RU"/>
                              </w:rPr>
                              <w:t>Контактное лицо</w:t>
                            </w:r>
                          </w:p>
                        </w:tc>
                        <w:tc>
                          <w:tcPr>
                            <w:tcW w:w="1077" w:type="dxa"/>
                            <w:tcMar>
                              <w:left w:w="0" w:type="dxa"/>
                            </w:tcMar>
                          </w:tcPr>
                          <w:p w:rsidR="004B0A23" w:rsidRPr="00726E69" w:rsidRDefault="004B0A23" w:rsidP="00E4677C">
                            <w:pPr>
                              <w:pStyle w:val="Subtitle"/>
                              <w:rPr>
                                <w:color w:val="auto"/>
                                <w:lang w:val="en-US"/>
                              </w:rPr>
                            </w:pPr>
                          </w:p>
                        </w:tc>
                        <w:tc>
                          <w:tcPr>
                            <w:tcW w:w="1361" w:type="dxa"/>
                          </w:tcPr>
                          <w:p w:rsidR="004B0A23" w:rsidRPr="00726E69" w:rsidRDefault="005B5740" w:rsidP="00DB5C01">
                            <w:pPr>
                              <w:pStyle w:val="Subtitle"/>
                              <w:rPr>
                                <w:color w:val="auto"/>
                                <w:lang w:val="en-US"/>
                              </w:rPr>
                            </w:pPr>
                            <w:r w:rsidRPr="00A874F0">
                              <w:rPr>
                                <w:color w:val="auto"/>
                                <w:lang w:val="ru-RU"/>
                              </w:rPr>
                              <w:t>Телефон</w:t>
                            </w:r>
                          </w:p>
                        </w:tc>
                        <w:tc>
                          <w:tcPr>
                            <w:tcW w:w="2438" w:type="dxa"/>
                          </w:tcPr>
                          <w:p w:rsidR="004B0A23" w:rsidRPr="00726E69" w:rsidRDefault="004B0A23" w:rsidP="00DB5C01">
                            <w:pPr>
                              <w:pStyle w:val="Subtitle"/>
                              <w:rPr>
                                <w:color w:val="auto"/>
                                <w:lang w:val="en-US"/>
                              </w:rPr>
                            </w:pPr>
                            <w:r w:rsidRPr="00726E69">
                              <w:rPr>
                                <w:color w:val="auto"/>
                                <w:lang w:val="en-US"/>
                              </w:rPr>
                              <w:t>E-mail</w:t>
                            </w:r>
                          </w:p>
                        </w:tc>
                      </w:tr>
                      <w:tr w:rsidR="004B0A23" w:rsidRPr="00726E69" w:rsidTr="000A0FA8">
                        <w:trPr>
                          <w:trHeight w:val="387"/>
                        </w:trPr>
                        <w:tc>
                          <w:tcPr>
                            <w:tcW w:w="2268" w:type="dxa"/>
                            <w:tcMar>
                              <w:bottom w:w="113" w:type="dxa"/>
                            </w:tcMar>
                          </w:tcPr>
                          <w:p w:rsidR="0097469E" w:rsidRPr="004540C6" w:rsidRDefault="000C7F1F" w:rsidP="0097469E">
                            <w:pPr>
                              <w:pStyle w:val="Bezugszeile"/>
                              <w:rPr>
                                <w:rFonts w:ascii="Arial" w:hAnsi="Arial"/>
                                <w:color w:val="auto"/>
                                <w:lang w:val="ru-RU"/>
                              </w:rPr>
                            </w:pPr>
                            <w:r>
                              <w:rPr>
                                <w:rFonts w:ascii="Arial" w:hAnsi="Arial"/>
                                <w:color w:val="auto"/>
                                <w:lang w:val="ru-RU"/>
                              </w:rPr>
                              <w:t>Светлана Васильева</w:t>
                            </w:r>
                          </w:p>
                          <w:p w:rsidR="004B0A23" w:rsidRPr="00726E69" w:rsidRDefault="004B0A23" w:rsidP="000B32A5">
                            <w:pPr>
                              <w:pStyle w:val="Bezugszeile"/>
                              <w:rPr>
                                <w:rFonts w:ascii="Arial" w:hAnsi="Arial"/>
                                <w:color w:val="auto"/>
                                <w:lang w:val="en-US"/>
                              </w:rPr>
                            </w:pPr>
                          </w:p>
                        </w:tc>
                        <w:tc>
                          <w:tcPr>
                            <w:tcW w:w="1077" w:type="dxa"/>
                            <w:tcMar>
                              <w:left w:w="0" w:type="dxa"/>
                            </w:tcMar>
                          </w:tcPr>
                          <w:p w:rsidR="00105FB8" w:rsidRPr="00105FB8" w:rsidRDefault="00105FB8" w:rsidP="000C7F1F">
                            <w:pPr>
                              <w:pStyle w:val="Bezugszeile"/>
                              <w:rPr>
                                <w:rFonts w:ascii="Arial" w:hAnsi="Arial"/>
                                <w:color w:val="auto"/>
                                <w:lang w:val="ru-RU"/>
                              </w:rPr>
                            </w:pPr>
                          </w:p>
                        </w:tc>
                        <w:tc>
                          <w:tcPr>
                            <w:tcW w:w="1361" w:type="dxa"/>
                          </w:tcPr>
                          <w:p w:rsidR="0097469E" w:rsidRPr="007D64DD" w:rsidRDefault="005B5740" w:rsidP="0097469E">
                            <w:pPr>
                              <w:pStyle w:val="Bezugszeile"/>
                              <w:rPr>
                                <w:rFonts w:ascii="Arial" w:hAnsi="Arial"/>
                                <w:color w:val="auto"/>
                                <w:lang w:val="ru-RU"/>
                              </w:rPr>
                            </w:pPr>
                            <w:r>
                              <w:rPr>
                                <w:rFonts w:ascii="Arial" w:hAnsi="Arial"/>
                                <w:color w:val="auto"/>
                                <w:lang w:val="en-US"/>
                              </w:rPr>
                              <w:t xml:space="preserve"> </w:t>
                            </w:r>
                            <w:r w:rsidR="0097469E">
                              <w:rPr>
                                <w:rFonts w:ascii="Arial" w:hAnsi="Arial"/>
                                <w:color w:val="auto"/>
                                <w:lang w:val="ru-RU"/>
                              </w:rPr>
                              <w:t>+7 495 258 80 58</w:t>
                            </w:r>
                          </w:p>
                          <w:p w:rsidR="004B0A23" w:rsidRPr="00726E69" w:rsidRDefault="004B0A23" w:rsidP="00683CB3">
                            <w:pPr>
                              <w:pStyle w:val="Bezugszeile"/>
                              <w:rPr>
                                <w:rFonts w:ascii="Arial" w:hAnsi="Arial"/>
                                <w:color w:val="auto"/>
                                <w:lang w:val="en-US"/>
                              </w:rPr>
                            </w:pPr>
                          </w:p>
                        </w:tc>
                        <w:tc>
                          <w:tcPr>
                            <w:tcW w:w="2438" w:type="dxa"/>
                          </w:tcPr>
                          <w:p w:rsidR="0097469E" w:rsidRPr="00187A94" w:rsidRDefault="000C7F1F" w:rsidP="0097469E">
                            <w:pPr>
                              <w:pStyle w:val="Bezugszeile"/>
                              <w:rPr>
                                <w:rFonts w:ascii="Arial" w:hAnsi="Arial"/>
                                <w:color w:val="auto"/>
                                <w:lang w:val="ru-RU"/>
                              </w:rPr>
                            </w:pPr>
                            <w:proofErr w:type="spellStart"/>
                            <w:r>
                              <w:rPr>
                                <w:rFonts w:ascii="Arial" w:hAnsi="Arial"/>
                                <w:color w:val="auto"/>
                                <w:lang w:val="en-US"/>
                              </w:rPr>
                              <w:t>svetlana.vasilieva</w:t>
                            </w:r>
                            <w:proofErr w:type="spellEnd"/>
                            <w:r w:rsidR="0097469E" w:rsidRPr="00187A94">
                              <w:rPr>
                                <w:rFonts w:ascii="Arial" w:hAnsi="Arial"/>
                                <w:color w:val="auto"/>
                                <w:lang w:val="ru-RU"/>
                              </w:rPr>
                              <w:t>@</w:t>
                            </w:r>
                            <w:proofErr w:type="spellStart"/>
                            <w:r w:rsidR="0097469E">
                              <w:rPr>
                                <w:rFonts w:ascii="Arial" w:hAnsi="Arial"/>
                                <w:color w:val="auto"/>
                                <w:lang w:val="en-US"/>
                              </w:rPr>
                              <w:t>tebodin</w:t>
                            </w:r>
                            <w:proofErr w:type="spellEnd"/>
                            <w:r w:rsidR="0097469E" w:rsidRPr="00187A94">
                              <w:rPr>
                                <w:rFonts w:ascii="Arial" w:hAnsi="Arial"/>
                                <w:color w:val="auto"/>
                                <w:lang w:val="ru-RU"/>
                              </w:rPr>
                              <w:t>.</w:t>
                            </w:r>
                            <w:proofErr w:type="spellStart"/>
                            <w:r w:rsidR="0097469E">
                              <w:rPr>
                                <w:rFonts w:ascii="Arial" w:hAnsi="Arial"/>
                                <w:color w:val="auto"/>
                                <w:lang w:val="en-US"/>
                              </w:rPr>
                              <w:t>ru</w:t>
                            </w:r>
                            <w:proofErr w:type="spellEnd"/>
                          </w:p>
                          <w:p w:rsidR="004B0A23" w:rsidRPr="00726E69" w:rsidRDefault="004B0A23" w:rsidP="00823195">
                            <w:pPr>
                              <w:pStyle w:val="Bezugszeile"/>
                              <w:rPr>
                                <w:rFonts w:ascii="Arial" w:hAnsi="Arial"/>
                                <w:color w:val="auto"/>
                                <w:lang w:val="en-US"/>
                              </w:rPr>
                            </w:pPr>
                          </w:p>
                        </w:tc>
                      </w:tr>
                    </w:tbl>
                    <w:p w:rsidR="004B0A23" w:rsidRPr="00D24DAC" w:rsidRDefault="004B0A23" w:rsidP="00DB5C01">
                      <w:pPr>
                        <w:spacing w:line="170" w:lineRule="exact"/>
                        <w:rPr>
                          <w:color w:val="auto"/>
                          <w:lang w:val="en-US"/>
                        </w:rPr>
                      </w:pPr>
                    </w:p>
                  </w:txbxContent>
                </v:textbox>
                <w10:wrap anchorx="page" anchory="page"/>
              </v:shape>
            </w:pict>
          </mc:Fallback>
        </mc:AlternateContent>
      </w:r>
    </w:p>
    <w:p w:rsidR="001F6B61" w:rsidRPr="001F6B61" w:rsidRDefault="001F6B61" w:rsidP="001F6B61">
      <w:pPr>
        <w:rPr>
          <w:rFonts w:cs="Arial"/>
          <w:color w:val="auto"/>
          <w:sz w:val="16"/>
          <w:szCs w:val="16"/>
          <w:shd w:val="clear" w:color="auto" w:fill="FFFFFF"/>
          <w:lang w:val="ru-RU"/>
        </w:rPr>
      </w:pPr>
    </w:p>
    <w:p w:rsidR="001F6B61" w:rsidRPr="00095642" w:rsidRDefault="001F6B61" w:rsidP="001F6B61">
      <w:pPr>
        <w:pStyle w:val="NormalWeb"/>
        <w:shd w:val="clear" w:color="auto" w:fill="F3F3F4"/>
        <w:spacing w:before="0" w:beforeAutospacing="0" w:after="195" w:afterAutospacing="0"/>
        <w:textAlignment w:val="baseline"/>
        <w:rPr>
          <w:rFonts w:ascii="Arial" w:eastAsia="Univers LT Std 47 Cn" w:hAnsi="Arial" w:cs="Arial"/>
          <w:sz w:val="16"/>
          <w:szCs w:val="16"/>
          <w:shd w:val="clear" w:color="auto" w:fill="FFFFFF"/>
        </w:rPr>
      </w:pPr>
      <w:r w:rsidRPr="00095642">
        <w:rPr>
          <w:rFonts w:ascii="Arial" w:eastAsia="Univers LT Std 47 Cn" w:hAnsi="Arial" w:cs="Arial"/>
          <w:sz w:val="16"/>
          <w:szCs w:val="16"/>
          <w:shd w:val="clear" w:color="auto" w:fill="FFFFFF"/>
        </w:rPr>
        <w:t xml:space="preserve">On June 16, 2017, PPG Industries opened its new manufacturing hub in Russia. The plant in the Lipetsk Special Economic Zone (SEZ) is the first world PPG plant to produce simultaneously </w:t>
      </w:r>
      <w:proofErr w:type="gramStart"/>
      <w:r w:rsidRPr="00095642">
        <w:rPr>
          <w:rFonts w:ascii="Arial" w:eastAsia="Univers LT Std 47 Cn" w:hAnsi="Arial" w:cs="Arial"/>
          <w:sz w:val="16"/>
          <w:szCs w:val="16"/>
          <w:shd w:val="clear" w:color="auto" w:fill="FFFFFF"/>
        </w:rPr>
        <w:t>4</w:t>
      </w:r>
      <w:proofErr w:type="gramEnd"/>
      <w:r w:rsidRPr="00095642">
        <w:rPr>
          <w:rFonts w:ascii="Arial" w:eastAsia="Univers LT Std 47 Cn" w:hAnsi="Arial" w:cs="Arial"/>
          <w:sz w:val="16"/>
          <w:szCs w:val="16"/>
          <w:shd w:val="clear" w:color="auto" w:fill="FFFFFF"/>
        </w:rPr>
        <w:t xml:space="preserve"> types of paints: protective &amp; marine, automotive, industrial and packaging coatings. The capacity of the plant is 25,000 tons per year.</w:t>
      </w:r>
    </w:p>
    <w:p w:rsidR="001F6B61" w:rsidRPr="00095642" w:rsidRDefault="001F6B61" w:rsidP="001F6B61">
      <w:pPr>
        <w:pStyle w:val="NormalWeb"/>
        <w:shd w:val="clear" w:color="auto" w:fill="F3F3F4"/>
        <w:spacing w:before="0" w:beforeAutospacing="0" w:after="195" w:afterAutospacing="0"/>
        <w:textAlignment w:val="baseline"/>
        <w:rPr>
          <w:rFonts w:ascii="Arial" w:eastAsia="Univers LT Std 47 Cn" w:hAnsi="Arial" w:cs="Arial"/>
          <w:sz w:val="16"/>
          <w:szCs w:val="16"/>
          <w:shd w:val="clear" w:color="auto" w:fill="FFFFFF"/>
        </w:rPr>
      </w:pPr>
      <w:r w:rsidRPr="00095642">
        <w:rPr>
          <w:rFonts w:ascii="Arial" w:eastAsia="Univers LT Std 47 Cn" w:hAnsi="Arial" w:cs="Arial"/>
          <w:sz w:val="16"/>
          <w:szCs w:val="16"/>
          <w:shd w:val="clear" w:color="auto" w:fill="FFFFFF"/>
        </w:rPr>
        <w:t xml:space="preserve">The project started in 2013 for Tebodin and included the conceptual design, process engineering management, basic design, </w:t>
      </w:r>
      <w:proofErr w:type="gramStart"/>
      <w:r w:rsidRPr="00095642">
        <w:rPr>
          <w:rFonts w:ascii="Arial" w:eastAsia="Univers LT Std 47 Cn" w:hAnsi="Arial" w:cs="Arial"/>
          <w:sz w:val="16"/>
          <w:szCs w:val="16"/>
          <w:shd w:val="clear" w:color="auto" w:fill="FFFFFF"/>
        </w:rPr>
        <w:t>procurement</w:t>
      </w:r>
      <w:proofErr w:type="gramEnd"/>
      <w:r w:rsidRPr="00095642">
        <w:rPr>
          <w:rFonts w:ascii="Arial" w:eastAsia="Univers LT Std 47 Cn" w:hAnsi="Arial" w:cs="Arial"/>
          <w:sz w:val="16"/>
          <w:szCs w:val="16"/>
          <w:shd w:val="clear" w:color="auto" w:fill="FFFFFF"/>
        </w:rPr>
        <w:t xml:space="preserve"> of general constructor, detail design, and author supervision. ‘We are proud to be a part of this project,’ comments Eduard Khakimov, Director Business development. ‘It is a big and significant enterprise for the city and region. We are glad to play a role in the development and consolidation of the Lipetsk SEZ and the country’s industrial market’.</w:t>
      </w:r>
    </w:p>
    <w:p w:rsidR="001F6B61" w:rsidRPr="00095642" w:rsidRDefault="001F6B61" w:rsidP="001F6B61">
      <w:pPr>
        <w:pStyle w:val="NormalWeb"/>
        <w:shd w:val="clear" w:color="auto" w:fill="F3F3F4"/>
        <w:spacing w:before="0" w:beforeAutospacing="0" w:after="195" w:afterAutospacing="0"/>
        <w:textAlignment w:val="baseline"/>
        <w:rPr>
          <w:rFonts w:ascii="Arial" w:eastAsia="Univers LT Std 47 Cn" w:hAnsi="Arial" w:cs="Arial"/>
          <w:sz w:val="16"/>
          <w:szCs w:val="16"/>
          <w:shd w:val="clear" w:color="auto" w:fill="FFFFFF"/>
        </w:rPr>
      </w:pPr>
      <w:r w:rsidRPr="00095642">
        <w:rPr>
          <w:rFonts w:ascii="Arial" w:eastAsia="Univers LT Std 47 Cn" w:hAnsi="Arial" w:cs="Arial"/>
          <w:sz w:val="16"/>
          <w:szCs w:val="16"/>
          <w:shd w:val="clear" w:color="auto" w:fill="FFFFFF"/>
        </w:rPr>
        <w:t>PPG's Construction Manager Denys Ivanov stated: 'I have never</w:t>
      </w:r>
      <w:proofErr w:type="gramStart"/>
      <w:r w:rsidRPr="00095642">
        <w:rPr>
          <w:rFonts w:ascii="Arial" w:eastAsia="Univers LT Std 47 Cn" w:hAnsi="Arial" w:cs="Arial"/>
          <w:sz w:val="16"/>
          <w:szCs w:val="16"/>
          <w:shd w:val="clear" w:color="auto" w:fill="FFFFFF"/>
        </w:rPr>
        <w:t>  regretted</w:t>
      </w:r>
      <w:proofErr w:type="gramEnd"/>
      <w:r w:rsidRPr="00095642">
        <w:rPr>
          <w:rFonts w:ascii="Arial" w:eastAsia="Univers LT Std 47 Cn" w:hAnsi="Arial" w:cs="Arial"/>
          <w:sz w:val="16"/>
          <w:szCs w:val="16"/>
          <w:shd w:val="clear" w:color="auto" w:fill="FFFFFF"/>
        </w:rPr>
        <w:t xml:space="preserve"> that we selected Tebodin as general designer of our new manufacturing site. Starting from the concept </w:t>
      </w:r>
      <w:proofErr w:type="gramStart"/>
      <w:r w:rsidRPr="00095642">
        <w:rPr>
          <w:rFonts w:ascii="Arial" w:eastAsia="Univers LT Std 47 Cn" w:hAnsi="Arial" w:cs="Arial"/>
          <w:sz w:val="16"/>
          <w:szCs w:val="16"/>
          <w:shd w:val="clear" w:color="auto" w:fill="FFFFFF"/>
        </w:rPr>
        <w:t>till</w:t>
      </w:r>
      <w:proofErr w:type="gramEnd"/>
      <w:r w:rsidRPr="00095642">
        <w:rPr>
          <w:rFonts w:ascii="Arial" w:eastAsia="Univers LT Std 47 Cn" w:hAnsi="Arial" w:cs="Arial"/>
          <w:sz w:val="16"/>
          <w:szCs w:val="16"/>
          <w:shd w:val="clear" w:color="auto" w:fill="FFFFFF"/>
        </w:rPr>
        <w:t xml:space="preserve"> author supervisory services, we worked with Project Managers and Engineers from </w:t>
      </w:r>
      <w:proofErr w:type="spellStart"/>
      <w:r w:rsidRPr="00095642">
        <w:rPr>
          <w:rFonts w:ascii="Arial" w:eastAsia="Univers LT Std 47 Cn" w:hAnsi="Arial" w:cs="Arial"/>
          <w:sz w:val="16"/>
          <w:szCs w:val="16"/>
          <w:shd w:val="clear" w:color="auto" w:fill="FFFFFF"/>
        </w:rPr>
        <w:t>Tebodin’s</w:t>
      </w:r>
      <w:proofErr w:type="spellEnd"/>
      <w:r w:rsidRPr="00095642">
        <w:rPr>
          <w:rFonts w:ascii="Arial" w:eastAsia="Univers LT Std 47 Cn" w:hAnsi="Arial" w:cs="Arial"/>
          <w:sz w:val="16"/>
          <w:szCs w:val="16"/>
          <w:shd w:val="clear" w:color="auto" w:fill="FFFFFF"/>
        </w:rPr>
        <w:t xml:space="preserve"> locations in Russia (Moscow, Rostov, Ekaterinburg) and Ukraine (</w:t>
      </w:r>
      <w:proofErr w:type="spellStart"/>
      <w:r w:rsidRPr="00095642">
        <w:rPr>
          <w:rFonts w:ascii="Arial" w:eastAsia="Univers LT Std 47 Cn" w:hAnsi="Arial" w:cs="Arial"/>
          <w:sz w:val="16"/>
          <w:szCs w:val="16"/>
          <w:shd w:val="clear" w:color="auto" w:fill="FFFFFF"/>
        </w:rPr>
        <w:t>Lviv</w:t>
      </w:r>
      <w:proofErr w:type="spellEnd"/>
      <w:r w:rsidRPr="00095642">
        <w:rPr>
          <w:rFonts w:ascii="Arial" w:eastAsia="Univers LT Std 47 Cn" w:hAnsi="Arial" w:cs="Arial"/>
          <w:sz w:val="16"/>
          <w:szCs w:val="16"/>
          <w:shd w:val="clear" w:color="auto" w:fill="FFFFFF"/>
        </w:rPr>
        <w:t xml:space="preserve">). The whole team performed very </w:t>
      </w:r>
      <w:proofErr w:type="gramStart"/>
      <w:r w:rsidRPr="00095642">
        <w:rPr>
          <w:rFonts w:ascii="Arial" w:eastAsia="Univers LT Std 47 Cn" w:hAnsi="Arial" w:cs="Arial"/>
          <w:sz w:val="16"/>
          <w:szCs w:val="16"/>
          <w:shd w:val="clear" w:color="auto" w:fill="FFFFFF"/>
        </w:rPr>
        <w:t>good</w:t>
      </w:r>
      <w:proofErr w:type="gramEnd"/>
      <w:r w:rsidRPr="00095642">
        <w:rPr>
          <w:rFonts w:ascii="Arial" w:eastAsia="Univers LT Std 47 Cn" w:hAnsi="Arial" w:cs="Arial"/>
          <w:sz w:val="16"/>
          <w:szCs w:val="16"/>
          <w:shd w:val="clear" w:color="auto" w:fill="FFFFFF"/>
        </w:rPr>
        <w:t>: the project ran smoothly, without gaps in time or quality'.</w:t>
      </w:r>
    </w:p>
    <w:p w:rsidR="001F6B61" w:rsidRPr="001F6B61" w:rsidRDefault="001F6B61" w:rsidP="001F6B61">
      <w:pPr>
        <w:rPr>
          <w:lang w:val="en-US"/>
        </w:rPr>
      </w:pPr>
    </w:p>
    <w:p w:rsidR="00A7783B" w:rsidRPr="001F6B61" w:rsidRDefault="00A7783B" w:rsidP="00215BB6">
      <w:pPr>
        <w:spacing w:line="240" w:lineRule="atLeast"/>
        <w:rPr>
          <w:rFonts w:cs="Arial"/>
          <w:color w:val="auto"/>
          <w:sz w:val="16"/>
          <w:szCs w:val="16"/>
          <w:shd w:val="clear" w:color="auto" w:fill="FFFFFF"/>
          <w:lang w:val="en-US"/>
        </w:rPr>
      </w:pPr>
    </w:p>
    <w:p w:rsidR="00534F16" w:rsidRPr="00095642" w:rsidRDefault="001F6B61" w:rsidP="00534F16">
      <w:pPr>
        <w:spacing w:line="240" w:lineRule="atLeast"/>
        <w:rPr>
          <w:rFonts w:cs="Arial"/>
          <w:b/>
          <w:color w:val="auto"/>
          <w:sz w:val="16"/>
          <w:szCs w:val="16"/>
          <w:shd w:val="clear" w:color="auto" w:fill="FFFFFF"/>
          <w:lang w:val="en-US"/>
        </w:rPr>
      </w:pPr>
      <w:r w:rsidRPr="001F6B61">
        <w:rPr>
          <w:rFonts w:cs="Arial"/>
          <w:b/>
          <w:color w:val="auto"/>
          <w:sz w:val="16"/>
          <w:szCs w:val="16"/>
          <w:shd w:val="clear" w:color="auto" w:fill="FFFFFF"/>
          <w:lang w:val="en-US"/>
        </w:rPr>
        <w:t>About the company</w:t>
      </w:r>
      <w:r w:rsidR="00534F16" w:rsidRPr="00095642">
        <w:rPr>
          <w:rFonts w:cs="Arial"/>
          <w:b/>
          <w:color w:val="auto"/>
          <w:sz w:val="16"/>
          <w:szCs w:val="16"/>
          <w:shd w:val="clear" w:color="auto" w:fill="FFFFFF"/>
          <w:lang w:val="en-US"/>
        </w:rPr>
        <w:t>:</w:t>
      </w:r>
    </w:p>
    <w:p w:rsidR="001F6B61" w:rsidRPr="00095642" w:rsidRDefault="001F6B61" w:rsidP="001F6B61">
      <w:pPr>
        <w:pStyle w:val="bodytext"/>
        <w:shd w:val="clear" w:color="auto" w:fill="F3F3F4"/>
        <w:spacing w:before="0" w:beforeAutospacing="0" w:after="195" w:afterAutospacing="0"/>
        <w:textAlignment w:val="baseline"/>
        <w:rPr>
          <w:rFonts w:ascii="Arial" w:eastAsia="Univers LT Std 47 Cn" w:hAnsi="Arial" w:cs="Arial"/>
          <w:sz w:val="16"/>
          <w:szCs w:val="16"/>
          <w:shd w:val="clear" w:color="auto" w:fill="FFFFFF"/>
        </w:rPr>
      </w:pPr>
      <w:r w:rsidRPr="00095642">
        <w:rPr>
          <w:rFonts w:ascii="Arial" w:eastAsia="Univers LT Std 47 Cn" w:hAnsi="Arial" w:cs="Arial"/>
          <w:sz w:val="16"/>
          <w:szCs w:val="16"/>
          <w:shd w:val="clear" w:color="auto" w:fill="FFFFFF"/>
        </w:rPr>
        <w:t xml:space="preserve">Tebodin successfully operates in Russia since 1994. We have a network of offices in Moscow, Rostov-on-Don, </w:t>
      </w:r>
      <w:proofErr w:type="gramStart"/>
      <w:r w:rsidRPr="00095642">
        <w:rPr>
          <w:rFonts w:ascii="Arial" w:eastAsia="Univers LT Std 47 Cn" w:hAnsi="Arial" w:cs="Arial"/>
          <w:sz w:val="16"/>
          <w:szCs w:val="16"/>
          <w:shd w:val="clear" w:color="auto" w:fill="FFFFFF"/>
        </w:rPr>
        <w:t>Saint-Petersburg</w:t>
      </w:r>
      <w:proofErr w:type="gramEnd"/>
      <w:r w:rsidRPr="00095642">
        <w:rPr>
          <w:rFonts w:ascii="Arial" w:eastAsia="Univers LT Std 47 Cn" w:hAnsi="Arial" w:cs="Arial"/>
          <w:sz w:val="16"/>
          <w:szCs w:val="16"/>
          <w:shd w:val="clear" w:color="auto" w:fill="FFFFFF"/>
        </w:rPr>
        <w:t xml:space="preserve"> and Ekaterinburg, and many local project offices.</w:t>
      </w:r>
    </w:p>
    <w:p w:rsidR="00534F16" w:rsidRPr="001F6B61" w:rsidRDefault="001F6B61" w:rsidP="001F6B61">
      <w:pPr>
        <w:pStyle w:val="bodytext"/>
        <w:shd w:val="clear" w:color="auto" w:fill="F3F3F4"/>
        <w:spacing w:before="0" w:beforeAutospacing="0" w:after="195" w:afterAutospacing="0"/>
        <w:textAlignment w:val="baseline"/>
        <w:rPr>
          <w:rFonts w:ascii="Arial" w:eastAsia="Univers LT Std 47 Cn" w:hAnsi="Arial" w:cs="Arial"/>
          <w:sz w:val="16"/>
          <w:szCs w:val="16"/>
          <w:shd w:val="clear" w:color="auto" w:fill="FFFFFF"/>
        </w:rPr>
      </w:pPr>
      <w:r w:rsidRPr="00095642">
        <w:rPr>
          <w:rFonts w:ascii="Arial" w:eastAsia="Univers LT Std 47 Cn" w:hAnsi="Arial" w:cs="Arial"/>
          <w:sz w:val="16"/>
          <w:szCs w:val="16"/>
          <w:shd w:val="clear" w:color="auto" w:fill="FFFFFF"/>
        </w:rPr>
        <w:t xml:space="preserve">In Russia Tebodin has extensive experience in large-scale projects. We offer all services such as consultancy, engineering, permitting, procurement, project and construction management, including construction control and commissioning. </w:t>
      </w:r>
      <w:r w:rsidRPr="001F6B61">
        <w:rPr>
          <w:rFonts w:ascii="Arial" w:eastAsia="Univers LT Std 47 Cn" w:hAnsi="Arial" w:cs="Arial"/>
          <w:sz w:val="16"/>
          <w:szCs w:val="16"/>
          <w:shd w:val="clear" w:color="auto" w:fill="FFFFFF"/>
        </w:rPr>
        <w:t xml:space="preserve">Our services </w:t>
      </w:r>
      <w:proofErr w:type="gramStart"/>
      <w:r w:rsidRPr="001F6B61">
        <w:rPr>
          <w:rFonts w:ascii="Arial" w:eastAsia="Univers LT Std 47 Cn" w:hAnsi="Arial" w:cs="Arial"/>
          <w:sz w:val="16"/>
          <w:szCs w:val="16"/>
          <w:shd w:val="clear" w:color="auto" w:fill="FFFFFF"/>
        </w:rPr>
        <w:t>are based</w:t>
      </w:r>
      <w:proofErr w:type="gramEnd"/>
      <w:r w:rsidRPr="001F6B61">
        <w:rPr>
          <w:rFonts w:ascii="Arial" w:eastAsia="Univers LT Std 47 Cn" w:hAnsi="Arial" w:cs="Arial"/>
          <w:sz w:val="16"/>
          <w:szCs w:val="16"/>
          <w:shd w:val="clear" w:color="auto" w:fill="FFFFFF"/>
        </w:rPr>
        <w:t xml:space="preserve"> on the best practices and international standards as well as on Russian design and construction norms and standards.</w:t>
      </w:r>
    </w:p>
    <w:p w:rsidR="00534F16" w:rsidRPr="00095642" w:rsidRDefault="001F6B61" w:rsidP="00534F16">
      <w:pPr>
        <w:spacing w:line="240" w:lineRule="atLeast"/>
        <w:rPr>
          <w:rFonts w:cs="Arial"/>
          <w:color w:val="auto"/>
          <w:sz w:val="16"/>
          <w:szCs w:val="16"/>
          <w:shd w:val="clear" w:color="auto" w:fill="FFFFFF"/>
          <w:lang w:val="en-US"/>
        </w:rPr>
      </w:pPr>
      <w:r w:rsidRPr="00095642">
        <w:rPr>
          <w:rFonts w:cs="Arial"/>
          <w:color w:val="auto"/>
          <w:sz w:val="16"/>
          <w:szCs w:val="16"/>
          <w:shd w:val="clear" w:color="auto" w:fill="FFFFFF"/>
          <w:lang w:val="en-US"/>
        </w:rPr>
        <w:t xml:space="preserve">Tebodin is a member of the Self-Regulated Organizations and has competency certificates for design, construction control and energy audits in Russia. Quality is vital to all services provided by Tebodin. Our Quality Management System is certified by Lloyd’s according to ISO 9001:2008, ISO 14001, </w:t>
      </w:r>
      <w:proofErr w:type="gramStart"/>
      <w:r w:rsidRPr="00095642">
        <w:rPr>
          <w:rFonts w:cs="Arial"/>
          <w:color w:val="auto"/>
          <w:sz w:val="16"/>
          <w:szCs w:val="16"/>
          <w:shd w:val="clear" w:color="auto" w:fill="FFFFFF"/>
          <w:lang w:val="en-US"/>
        </w:rPr>
        <w:t>OHSAS18001</w:t>
      </w:r>
      <w:proofErr w:type="gramEnd"/>
      <w:r w:rsidRPr="00095642">
        <w:rPr>
          <w:rFonts w:cs="Arial"/>
          <w:color w:val="auto"/>
          <w:sz w:val="16"/>
          <w:szCs w:val="16"/>
          <w:shd w:val="clear" w:color="auto" w:fill="FFFFFF"/>
          <w:lang w:val="en-US"/>
        </w:rPr>
        <w:t xml:space="preserve"> and applicable to all services.</w:t>
      </w:r>
    </w:p>
    <w:p w:rsidR="004E06A6" w:rsidRDefault="004E06A6" w:rsidP="00534F16">
      <w:pPr>
        <w:spacing w:line="240" w:lineRule="atLeast"/>
        <w:rPr>
          <w:rFonts w:cs="Arial"/>
          <w:color w:val="auto"/>
          <w:sz w:val="16"/>
          <w:szCs w:val="16"/>
          <w:shd w:val="clear" w:color="auto" w:fill="FFFFFF"/>
          <w:lang w:val="en-US"/>
        </w:rPr>
      </w:pPr>
    </w:p>
    <w:p w:rsidR="00095642" w:rsidRDefault="00095642" w:rsidP="00534F16">
      <w:pPr>
        <w:spacing w:line="240" w:lineRule="atLeast"/>
        <w:rPr>
          <w:rFonts w:cs="Arial"/>
          <w:color w:val="auto"/>
          <w:sz w:val="16"/>
          <w:szCs w:val="16"/>
          <w:shd w:val="clear" w:color="auto" w:fill="FFFFFF"/>
          <w:lang w:val="en-US"/>
        </w:rPr>
      </w:pPr>
    </w:p>
    <w:p w:rsidR="00095642" w:rsidRDefault="00095642" w:rsidP="00534F16">
      <w:pPr>
        <w:spacing w:line="240" w:lineRule="atLeast"/>
        <w:rPr>
          <w:rFonts w:cs="Arial"/>
          <w:color w:val="auto"/>
          <w:sz w:val="16"/>
          <w:szCs w:val="16"/>
          <w:shd w:val="clear" w:color="auto" w:fill="FFFFFF"/>
          <w:lang w:val="en-US"/>
        </w:rPr>
      </w:pPr>
    </w:p>
    <w:p w:rsidR="00095642" w:rsidRDefault="00095642" w:rsidP="00534F16">
      <w:pPr>
        <w:spacing w:line="240" w:lineRule="atLeast"/>
        <w:rPr>
          <w:rFonts w:cs="Arial"/>
          <w:color w:val="auto"/>
          <w:sz w:val="16"/>
          <w:szCs w:val="16"/>
          <w:shd w:val="clear" w:color="auto" w:fill="FFFFFF"/>
          <w:lang w:val="en-US"/>
        </w:rPr>
      </w:pPr>
    </w:p>
    <w:p w:rsidR="00095642" w:rsidRPr="001F6B61" w:rsidRDefault="00095642" w:rsidP="00534F16">
      <w:pPr>
        <w:spacing w:line="240" w:lineRule="atLeast"/>
        <w:rPr>
          <w:rFonts w:cs="Arial"/>
          <w:color w:val="auto"/>
          <w:sz w:val="16"/>
          <w:szCs w:val="16"/>
          <w:shd w:val="clear" w:color="auto" w:fill="FFFFFF"/>
          <w:lang w:val="en-US"/>
        </w:rPr>
      </w:pPr>
    </w:p>
    <w:p w:rsidR="00E74A8B" w:rsidRPr="001F6B61" w:rsidRDefault="001F6B61" w:rsidP="00534F16">
      <w:pPr>
        <w:spacing w:line="240" w:lineRule="atLeast"/>
        <w:rPr>
          <w:rFonts w:cs="Arial"/>
          <w:color w:val="auto"/>
          <w:sz w:val="16"/>
          <w:szCs w:val="16"/>
          <w:shd w:val="clear" w:color="auto" w:fill="FFFFFF"/>
          <w:lang w:val="en-US"/>
        </w:rPr>
      </w:pPr>
      <w:proofErr w:type="gramStart"/>
      <w:r>
        <w:rPr>
          <w:rFonts w:cs="Arial"/>
          <w:color w:val="auto"/>
          <w:sz w:val="16"/>
          <w:szCs w:val="16"/>
          <w:shd w:val="clear" w:color="auto" w:fill="FFFFFF"/>
          <w:lang w:val="en-US"/>
        </w:rPr>
        <w:lastRenderedPageBreak/>
        <w:t>I’ll</w:t>
      </w:r>
      <w:proofErr w:type="gramEnd"/>
      <w:r>
        <w:rPr>
          <w:rFonts w:cs="Arial"/>
          <w:color w:val="auto"/>
          <w:sz w:val="16"/>
          <w:szCs w:val="16"/>
          <w:shd w:val="clear" w:color="auto" w:fill="FFFFFF"/>
          <w:lang w:val="en-US"/>
        </w:rPr>
        <w:t xml:space="preserve"> be glad to give you more information</w:t>
      </w:r>
      <w:r w:rsidR="000A0FA8" w:rsidRPr="001F6B61">
        <w:rPr>
          <w:rFonts w:cs="Arial"/>
          <w:color w:val="auto"/>
          <w:sz w:val="16"/>
          <w:szCs w:val="16"/>
          <w:shd w:val="clear" w:color="auto" w:fill="FFFFFF"/>
          <w:lang w:val="en-US"/>
        </w:rPr>
        <w:t>!</w:t>
      </w:r>
    </w:p>
    <w:p w:rsidR="000A0FA8" w:rsidRPr="001F6B61" w:rsidRDefault="000A0FA8" w:rsidP="00534F16">
      <w:pPr>
        <w:spacing w:line="240" w:lineRule="atLeast"/>
        <w:rPr>
          <w:rFonts w:cs="Arial"/>
          <w:color w:val="auto"/>
          <w:sz w:val="16"/>
          <w:szCs w:val="16"/>
          <w:shd w:val="clear" w:color="auto" w:fill="FFFFFF"/>
          <w:lang w:val="en-US"/>
        </w:rPr>
      </w:pPr>
    </w:p>
    <w:p w:rsidR="001F6B61" w:rsidRPr="00095642" w:rsidRDefault="001F6B61" w:rsidP="001F6B61">
      <w:pPr>
        <w:rPr>
          <w:rFonts w:cs="Arial"/>
          <w:color w:val="auto"/>
          <w:sz w:val="16"/>
          <w:szCs w:val="16"/>
          <w:shd w:val="clear" w:color="auto" w:fill="FFFFFF"/>
          <w:lang w:val="en-US"/>
        </w:rPr>
      </w:pPr>
      <w:r w:rsidRPr="00095642">
        <w:rPr>
          <w:rFonts w:cs="Arial"/>
          <w:color w:val="auto"/>
          <w:sz w:val="16"/>
          <w:szCs w:val="16"/>
          <w:shd w:val="clear" w:color="auto" w:fill="FFFFFF"/>
          <w:lang w:val="en-US"/>
        </w:rPr>
        <w:t>Best regards,</w:t>
      </w:r>
    </w:p>
    <w:p w:rsidR="001F6B61" w:rsidRPr="00095642" w:rsidRDefault="001F6B61" w:rsidP="001F6B61">
      <w:pPr>
        <w:spacing w:after="240"/>
        <w:rPr>
          <w:rFonts w:cs="Arial"/>
          <w:color w:val="auto"/>
          <w:sz w:val="16"/>
          <w:szCs w:val="16"/>
          <w:shd w:val="clear" w:color="auto" w:fill="FFFFFF"/>
          <w:lang w:val="en-US"/>
        </w:rPr>
      </w:pPr>
      <w:r w:rsidRPr="00095642">
        <w:rPr>
          <w:rFonts w:cs="Arial"/>
          <w:b/>
          <w:color w:val="auto"/>
          <w:sz w:val="16"/>
          <w:szCs w:val="16"/>
          <w:shd w:val="clear" w:color="auto" w:fill="FFFFFF"/>
          <w:lang w:val="en-US"/>
        </w:rPr>
        <w:t>Svetlana Vasilieva</w:t>
      </w:r>
      <w:r w:rsidRPr="00095642">
        <w:rPr>
          <w:rFonts w:cs="Arial"/>
          <w:b/>
          <w:color w:val="auto"/>
          <w:sz w:val="16"/>
          <w:szCs w:val="16"/>
          <w:shd w:val="clear" w:color="auto" w:fill="FFFFFF"/>
          <w:lang w:val="en-US"/>
        </w:rPr>
        <w:br/>
      </w:r>
      <w:r w:rsidRPr="00095642">
        <w:rPr>
          <w:rFonts w:cs="Arial"/>
          <w:color w:val="auto"/>
          <w:sz w:val="16"/>
          <w:szCs w:val="16"/>
          <w:shd w:val="clear" w:color="auto" w:fill="FFFFFF"/>
          <w:lang w:val="en-US"/>
        </w:rPr>
        <w:t xml:space="preserve">PR Manager </w:t>
      </w:r>
    </w:p>
    <w:p w:rsidR="001F6B61" w:rsidRDefault="001F6B61" w:rsidP="001F6B61">
      <w:pPr>
        <w:rPr>
          <w:rFonts w:cs="Arial"/>
          <w:b/>
          <w:bCs/>
          <w:color w:val="1F497D"/>
          <w:sz w:val="16"/>
          <w:szCs w:val="16"/>
        </w:rPr>
      </w:pPr>
      <w:r>
        <w:rPr>
          <w:rFonts w:cs="Arial"/>
          <w:b/>
          <w:bCs/>
          <w:color w:val="008AD9"/>
          <w:sz w:val="16"/>
          <w:szCs w:val="16"/>
        </w:rPr>
        <w:t>Tebodin</w:t>
      </w:r>
    </w:p>
    <w:p w:rsidR="001F6B61" w:rsidRPr="00095642" w:rsidRDefault="001F6B61" w:rsidP="001F6B61">
      <w:pPr>
        <w:rPr>
          <w:rFonts w:cs="Arial"/>
          <w:color w:val="auto"/>
          <w:sz w:val="16"/>
          <w:szCs w:val="16"/>
          <w:shd w:val="clear" w:color="auto" w:fill="FFFFFF"/>
          <w:lang w:val="en-US"/>
        </w:rPr>
      </w:pPr>
      <w:r>
        <w:rPr>
          <w:rFonts w:cs="Arial"/>
          <w:b/>
          <w:bCs/>
          <w:color w:val="1F497D"/>
          <w:sz w:val="16"/>
          <w:szCs w:val="16"/>
        </w:rPr>
        <w:br/>
      </w:r>
      <w:r w:rsidRPr="00095642">
        <w:rPr>
          <w:rFonts w:cs="Arial"/>
          <w:color w:val="auto"/>
          <w:sz w:val="16"/>
          <w:szCs w:val="16"/>
          <w:shd w:val="clear" w:color="auto" w:fill="FFFFFF"/>
          <w:lang w:val="en-US"/>
        </w:rPr>
        <w:t>Tebodin Eastern Europe B.V</w:t>
      </w:r>
      <w:proofErr w:type="gramStart"/>
      <w:r w:rsidRPr="00095642">
        <w:rPr>
          <w:rFonts w:cs="Arial"/>
          <w:color w:val="auto"/>
          <w:sz w:val="16"/>
          <w:szCs w:val="16"/>
          <w:shd w:val="clear" w:color="auto" w:fill="FFFFFF"/>
          <w:lang w:val="en-US"/>
        </w:rPr>
        <w:t>.</w:t>
      </w:r>
      <w:proofErr w:type="gramEnd"/>
      <w:r w:rsidRPr="00095642">
        <w:rPr>
          <w:rFonts w:cs="Arial"/>
          <w:color w:val="auto"/>
          <w:sz w:val="16"/>
          <w:szCs w:val="16"/>
          <w:shd w:val="clear" w:color="auto" w:fill="FFFFFF"/>
          <w:lang w:val="en-US"/>
        </w:rPr>
        <w:br/>
        <w:t xml:space="preserve">6, </w:t>
      </w:r>
      <w:proofErr w:type="spellStart"/>
      <w:r w:rsidRPr="00095642">
        <w:rPr>
          <w:rFonts w:cs="Arial"/>
          <w:color w:val="auto"/>
          <w:sz w:val="16"/>
          <w:szCs w:val="16"/>
          <w:shd w:val="clear" w:color="auto" w:fill="FFFFFF"/>
          <w:lang w:val="en-US"/>
        </w:rPr>
        <w:t>Nizhnebulvarnaya</w:t>
      </w:r>
      <w:proofErr w:type="spellEnd"/>
      <w:r w:rsidRPr="00095642">
        <w:rPr>
          <w:rFonts w:cs="Arial"/>
          <w:color w:val="auto"/>
          <w:sz w:val="16"/>
          <w:szCs w:val="16"/>
          <w:shd w:val="clear" w:color="auto" w:fill="FFFFFF"/>
          <w:lang w:val="en-US"/>
        </w:rPr>
        <w:t xml:space="preserve"> str., Rostov-on-Don, 344022</w:t>
      </w:r>
      <w:r w:rsidRPr="00095642">
        <w:rPr>
          <w:rFonts w:cs="Arial"/>
          <w:color w:val="auto"/>
          <w:sz w:val="16"/>
          <w:szCs w:val="16"/>
          <w:shd w:val="clear" w:color="auto" w:fill="FFFFFF"/>
          <w:lang w:val="en-US"/>
        </w:rPr>
        <w:br/>
        <w:t>Russia</w:t>
      </w:r>
    </w:p>
    <w:p w:rsidR="001F6B61" w:rsidRPr="00095642" w:rsidRDefault="001F6B61" w:rsidP="001F6B61">
      <w:pPr>
        <w:rPr>
          <w:rFonts w:cs="Arial"/>
          <w:color w:val="auto"/>
          <w:sz w:val="16"/>
          <w:szCs w:val="16"/>
          <w:shd w:val="clear" w:color="auto" w:fill="FFFFFF"/>
          <w:lang w:val="en-US"/>
        </w:rPr>
      </w:pPr>
      <w:r w:rsidRPr="00095642">
        <w:rPr>
          <w:rFonts w:cs="Arial"/>
          <w:color w:val="auto"/>
          <w:sz w:val="16"/>
          <w:szCs w:val="16"/>
          <w:shd w:val="clear" w:color="auto" w:fill="FFFFFF"/>
          <w:lang w:val="en-US"/>
        </w:rPr>
        <w:t>Phone +7 495 258 80 58, ext. 1373</w:t>
      </w:r>
    </w:p>
    <w:p w:rsidR="001F6B61" w:rsidRDefault="001F6B61" w:rsidP="001F6B61">
      <w:pPr>
        <w:rPr>
          <w:rFonts w:cs="Arial"/>
          <w:color w:val="1F497D"/>
          <w:sz w:val="16"/>
          <w:szCs w:val="16"/>
          <w:lang w:eastAsia="ru-RU"/>
        </w:rPr>
      </w:pPr>
      <w:r w:rsidRPr="00095642">
        <w:rPr>
          <w:rFonts w:cs="Arial"/>
          <w:color w:val="auto"/>
          <w:sz w:val="16"/>
          <w:szCs w:val="16"/>
          <w:shd w:val="clear" w:color="auto" w:fill="FFFFFF"/>
          <w:lang w:val="en-US"/>
        </w:rPr>
        <w:t>Mobile +7 961 4000 702</w:t>
      </w:r>
      <w:r w:rsidRPr="00095642">
        <w:rPr>
          <w:rFonts w:cs="Arial"/>
          <w:color w:val="auto"/>
          <w:sz w:val="16"/>
          <w:szCs w:val="16"/>
          <w:shd w:val="clear" w:color="auto" w:fill="FFFFFF"/>
          <w:lang w:val="en-US"/>
        </w:rPr>
        <w:br/>
      </w:r>
      <w:hyperlink r:id="rId14" w:history="1">
        <w:r w:rsidRPr="004E06A6">
          <w:rPr>
            <w:rStyle w:val="Hyperlink"/>
            <w:rFonts w:cs="Arial"/>
            <w:color w:val="0070C0"/>
            <w:sz w:val="16"/>
            <w:szCs w:val="16"/>
            <w:lang w:eastAsia="ru-RU"/>
          </w:rPr>
          <w:t>svetlana.vasilieva@tebodin.com</w:t>
        </w:r>
      </w:hyperlink>
      <w:r w:rsidRPr="004E06A6">
        <w:rPr>
          <w:color w:val="0070C0"/>
          <w:sz w:val="16"/>
          <w:szCs w:val="16"/>
          <w:u w:val="single"/>
        </w:rPr>
        <w:t xml:space="preserve"> </w:t>
      </w:r>
      <w:r>
        <w:rPr>
          <w:color w:val="1F497D"/>
          <w:sz w:val="16"/>
          <w:szCs w:val="16"/>
          <w:u w:val="single"/>
        </w:rPr>
        <w:br/>
      </w:r>
      <w:hyperlink r:id="rId15" w:history="1">
        <w:r w:rsidRPr="004E06A6">
          <w:rPr>
            <w:rStyle w:val="Hyperlink"/>
            <w:rFonts w:cs="Arial"/>
            <w:color w:val="0070C0"/>
            <w:sz w:val="16"/>
            <w:szCs w:val="16"/>
            <w:lang w:eastAsia="ru-RU"/>
          </w:rPr>
          <w:t>www.tebodin.bilfinger.com</w:t>
        </w:r>
      </w:hyperlink>
      <w:r>
        <w:rPr>
          <w:rFonts w:cs="Arial"/>
          <w:color w:val="1F497D"/>
          <w:sz w:val="16"/>
          <w:szCs w:val="16"/>
          <w:lang w:eastAsia="ru-RU"/>
        </w:rPr>
        <w:br/>
      </w:r>
    </w:p>
    <w:p w:rsidR="005B5740" w:rsidRPr="001F6B61" w:rsidRDefault="005B5740" w:rsidP="00E97E9F">
      <w:pPr>
        <w:tabs>
          <w:tab w:val="left" w:pos="3686"/>
        </w:tabs>
        <w:spacing w:line="240" w:lineRule="atLeast"/>
      </w:pPr>
    </w:p>
    <w:sectPr w:rsidR="005B5740" w:rsidRPr="001F6B61" w:rsidSect="002E1296">
      <w:headerReference w:type="default" r:id="rId16"/>
      <w:footerReference w:type="default" r:id="rId17"/>
      <w:headerReference w:type="first" r:id="rId18"/>
      <w:type w:val="continuous"/>
      <w:pgSz w:w="11906" w:h="16838"/>
      <w:pgMar w:top="4139" w:right="3402" w:bottom="1361" w:left="1418" w:header="340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106" w:rsidRDefault="00B86106" w:rsidP="00DB5C01">
      <w:r>
        <w:separator/>
      </w:r>
    </w:p>
    <w:p w:rsidR="00B86106" w:rsidRDefault="00B86106"/>
  </w:endnote>
  <w:endnote w:type="continuationSeparator" w:id="0">
    <w:p w:rsidR="00B86106" w:rsidRDefault="00B86106" w:rsidP="00DB5C01">
      <w:r>
        <w:continuationSeparator/>
      </w:r>
    </w:p>
    <w:p w:rsidR="00B86106" w:rsidRDefault="00B8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w:altName w:val="Times New Roman"/>
    <w:panose1 w:val="00000000000000000000"/>
    <w:charset w:val="00"/>
    <w:family w:val="roman"/>
    <w:notTrueType/>
    <w:pitch w:val="default"/>
  </w:font>
  <w:font w:name="UniversCom-47LightCond">
    <w:altName w:val="Arial"/>
    <w:panose1 w:val="00000000000000000000"/>
    <w:charset w:val="4D"/>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Univers LT Std 57 Cn">
    <w:altName w:val="Arial"/>
    <w:panose1 w:val="00000000000000000000"/>
    <w:charset w:val="00"/>
    <w:family w:val="swiss"/>
    <w:notTrueType/>
    <w:pitch w:val="variable"/>
    <w:sig w:usb0="00000003" w:usb1="4000204A"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Univers-CondensedLight">
    <w:altName w:val="Helvetica"/>
    <w:panose1 w:val="00000000000000000000"/>
    <w:charset w:val="4D"/>
    <w:family w:val="swiss"/>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23" w:rsidRDefault="004B0A23" w:rsidP="00DB5C01">
    <w:pPr>
      <w:pStyle w:val="Footer"/>
    </w:pPr>
    <w:r>
      <w:rPr>
        <w:noProof/>
        <w:lang w:val="en-US"/>
      </w:rPr>
      <mc:AlternateContent>
        <mc:Choice Requires="wps">
          <w:drawing>
            <wp:anchor distT="4294967295" distB="4294967295" distL="114300" distR="114300" simplePos="0" relativeHeight="251662336" behindDoc="1" locked="0" layoutInCell="1" allowOverlap="1" wp14:anchorId="406933F0" wp14:editId="406933F1">
              <wp:simplePos x="0" y="0"/>
              <wp:positionH relativeFrom="page">
                <wp:posOffset>0</wp:posOffset>
              </wp:positionH>
              <wp:positionV relativeFrom="page">
                <wp:posOffset>3132454</wp:posOffset>
              </wp:positionV>
              <wp:extent cx="215900" cy="0"/>
              <wp:effectExtent l="0" t="0" r="12700" b="1905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51C47" id="_x0000_t32" coordsize="21600,21600" o:spt="32" o:oned="t" path="m,l21600,21600e" filled="f">
              <v:path arrowok="t" fillok="f" o:connecttype="none"/>
              <o:lock v:ext="edit" shapetype="t"/>
            </v:shapetype>
            <v:shape id="AutoShape 25" o:spid="_x0000_s1026" type="#_x0000_t32" style="position:absolute;margin-left:0;margin-top:246.65pt;width:17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" strokecolor="#535356" strokeweight=".3pt">
              <w10:wrap anchorx="page" anchory="page"/>
            </v:shape>
          </w:pict>
        </mc:Fallback>
      </mc:AlternateContent>
    </w:r>
    <w:r>
      <w:rPr>
        <w:noProof/>
        <w:lang w:val="en-US"/>
      </w:rPr>
      <mc:AlternateContent>
        <mc:Choice Requires="wps">
          <w:drawing>
            <wp:anchor distT="4294967295" distB="4294967295" distL="114300" distR="114300" simplePos="0" relativeHeight="251658240" behindDoc="1" locked="0" layoutInCell="1" allowOverlap="1" wp14:anchorId="406933F2" wp14:editId="406933F3">
              <wp:simplePos x="0" y="0"/>
              <wp:positionH relativeFrom="page">
                <wp:posOffset>0</wp:posOffset>
              </wp:positionH>
              <wp:positionV relativeFrom="page">
                <wp:posOffset>5346699</wp:posOffset>
              </wp:positionV>
              <wp:extent cx="107950" cy="0"/>
              <wp:effectExtent l="0" t="0" r="25400" b="19050"/>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B5100" id="AutoShape 23" o:spid="_x0000_s1026" type="#_x0000_t32" style="position:absolute;margin-left:0;margin-top:421pt;width:8.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" strokecolor="#535356" strokeweight=".3pt">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23" w:rsidRDefault="004B0A23">
    <w:pPr>
      <w:pStyle w:val="Footer"/>
    </w:pPr>
    <w:r>
      <w:rPr>
        <w:noProof/>
        <w:lang w:val="en-US"/>
      </w:rPr>
      <mc:AlternateContent>
        <mc:Choice Requires="wps">
          <w:drawing>
            <wp:anchor distT="0" distB="0" distL="114300" distR="114300" simplePos="0" relativeHeight="251675648" behindDoc="0" locked="0" layoutInCell="1" allowOverlap="1" wp14:anchorId="406933FA" wp14:editId="406933FB">
              <wp:simplePos x="0" y="0"/>
              <wp:positionH relativeFrom="page">
                <wp:posOffset>7115138</wp:posOffset>
              </wp:positionH>
              <wp:positionV relativeFrom="page">
                <wp:posOffset>9541510</wp:posOffset>
              </wp:positionV>
              <wp:extent cx="251460" cy="1133475"/>
              <wp:effectExtent l="0" t="0" r="0" b="9525"/>
              <wp:wrapNone/>
              <wp:docPr id="21" name="Textfeld 21"/>
              <wp:cNvGraphicFramePr/>
              <a:graphic xmlns:a="http://schemas.openxmlformats.org/drawingml/2006/main">
                <a:graphicData uri="http://schemas.microsoft.com/office/word/2010/wordprocessingShape">
                  <wps:wsp>
                    <wps:cNvSpPr txBox="1"/>
                    <wps:spPr>
                      <a:xfrm>
                        <a:off x="0" y="0"/>
                        <a:ext cx="25146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A23" w:rsidRPr="00487255" w:rsidRDefault="004B0A23" w:rsidP="005978D2">
                          <w:pPr>
                            <w:jc w:val="right"/>
                            <w:rPr>
                              <w:color w:val="2C9EDF" w:themeColor="text2"/>
                              <w:sz w:val="24"/>
                              <w:szCs w:val="24"/>
                            </w:rPr>
                          </w:pPr>
                          <w:proofErr w:type="gramStart"/>
                          <w:r w:rsidRPr="00487255">
                            <w:rPr>
                              <w:color w:val="2C9EDF" w:themeColor="text2"/>
                              <w:sz w:val="24"/>
                              <w:szCs w:val="24"/>
                            </w:rPr>
                            <w:t>always</w:t>
                          </w:r>
                          <w:proofErr w:type="gramEnd"/>
                          <w:r w:rsidRPr="00487255">
                            <w:rPr>
                              <w:color w:val="2C9EDF" w:themeColor="text2"/>
                              <w:sz w:val="24"/>
                              <w:szCs w:val="24"/>
                            </w:rPr>
                            <w:t xml:space="preserve"> close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33FA" id="_x0000_t202" coordsize="21600,21600" o:spt="202" path="m,l,21600r21600,l21600,xe">
              <v:stroke joinstyle="miter"/>
              <v:path gradientshapeok="t" o:connecttype="rect"/>
            </v:shapetype>
            <v:shape id="Textfeld 21" o:spid="_x0000_s1030" type="#_x0000_t202" style="position:absolute;margin-left:560.25pt;margin-top:751.3pt;width:19.8pt;height:89.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" fillcolor="white [3201]" stroked="f" strokeweight=".5pt">
              <v:textbox style="layout-flow:vertical;mso-layout-flow-alt:bottom-to-top" inset="0,0,0,0">
                <w:txbxContent>
                  <w:p w:rsidR="004B0A23" w:rsidRPr="00487255" w:rsidRDefault="004B0A23" w:rsidP="005978D2">
                    <w:pPr>
                      <w:jc w:val="right"/>
                      <w:rPr>
                        <w:color w:val="2C9EDF" w:themeColor="text2"/>
                        <w:sz w:val="24"/>
                        <w:szCs w:val="24"/>
                      </w:rPr>
                    </w:pPr>
                    <w:proofErr w:type="gramStart"/>
                    <w:r w:rsidRPr="00487255">
                      <w:rPr>
                        <w:color w:val="2C9EDF" w:themeColor="text2"/>
                        <w:sz w:val="24"/>
                        <w:szCs w:val="24"/>
                      </w:rPr>
                      <w:t>always</w:t>
                    </w:r>
                    <w:proofErr w:type="gramEnd"/>
                    <w:r w:rsidRPr="00487255">
                      <w:rPr>
                        <w:color w:val="2C9EDF" w:themeColor="text2"/>
                        <w:sz w:val="24"/>
                        <w:szCs w:val="24"/>
                      </w:rPr>
                      <w:t xml:space="preserve"> close</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23" w:rsidRDefault="004B0A23" w:rsidP="00DB5C01">
    <w:pPr>
      <w:pStyle w:val="Footer"/>
    </w:pPr>
    <w:r>
      <w:rPr>
        <w:noProof/>
        <w:lang w:val="en-US"/>
      </w:rPr>
      <mc:AlternateContent>
        <mc:Choice Requires="wps">
          <w:drawing>
            <wp:anchor distT="0" distB="0" distL="114300" distR="114300" simplePos="0" relativeHeight="251673600" behindDoc="0" locked="0" layoutInCell="1" allowOverlap="1" wp14:anchorId="406933FE" wp14:editId="406933FF">
              <wp:simplePos x="0" y="0"/>
              <wp:positionH relativeFrom="page">
                <wp:posOffset>7129145</wp:posOffset>
              </wp:positionH>
              <wp:positionV relativeFrom="page">
                <wp:posOffset>9541510</wp:posOffset>
              </wp:positionV>
              <wp:extent cx="252000" cy="1134000"/>
              <wp:effectExtent l="0" t="0" r="0" b="9525"/>
              <wp:wrapNone/>
              <wp:docPr id="22" name="Textfeld 22"/>
              <wp:cNvGraphicFramePr/>
              <a:graphic xmlns:a="http://schemas.openxmlformats.org/drawingml/2006/main">
                <a:graphicData uri="http://schemas.microsoft.com/office/word/2010/wordprocessingShape">
                  <wps:wsp>
                    <wps:cNvSpPr txBox="1"/>
                    <wps:spPr>
                      <a:xfrm>
                        <a:off x="0" y="0"/>
                        <a:ext cx="252000" cy="113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0A23" w:rsidRPr="00487255" w:rsidRDefault="004B0A23" w:rsidP="007F05CD">
                          <w:pPr>
                            <w:jc w:val="right"/>
                            <w:rPr>
                              <w:color w:val="2C9EDF" w:themeColor="text2"/>
                              <w:sz w:val="24"/>
                              <w:szCs w:val="24"/>
                            </w:rPr>
                          </w:pPr>
                          <w:proofErr w:type="gramStart"/>
                          <w:r w:rsidRPr="00487255">
                            <w:rPr>
                              <w:color w:val="2C9EDF" w:themeColor="text2"/>
                              <w:sz w:val="24"/>
                              <w:szCs w:val="24"/>
                            </w:rPr>
                            <w:t>always</w:t>
                          </w:r>
                          <w:proofErr w:type="gramEnd"/>
                          <w:r w:rsidRPr="00487255">
                            <w:rPr>
                              <w:color w:val="2C9EDF" w:themeColor="text2"/>
                              <w:sz w:val="24"/>
                              <w:szCs w:val="24"/>
                            </w:rPr>
                            <w:t xml:space="preserve"> close</w:t>
                          </w:r>
                        </w:p>
                      </w:txbxContent>
                    </wps:txbx>
                    <wps:bodyPr rot="0" spcFirstLastPara="0" vertOverflow="overflow" horzOverflow="overflow" vert="vert270"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6933FE" id="_x0000_t202" coordsize="21600,21600" o:spt="202" path="m,l,21600r21600,l21600,xe">
              <v:stroke joinstyle="miter"/>
              <v:path gradientshapeok="t" o:connecttype="rect"/>
            </v:shapetype>
            <v:shape id="Textfeld 22" o:spid="_x0000_s1032" type="#_x0000_t202" style="position:absolute;margin-left:561.35pt;margin-top:751.3pt;width:19.85pt;height:8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" fillcolor="white [3201]" stroked="f" strokeweight=".5pt">
              <v:textbox style="layout-flow:vertical;mso-layout-flow-alt:bottom-to-top" inset="0,0,0,0">
                <w:txbxContent>
                  <w:p w:rsidR="004B0A23" w:rsidRPr="00487255" w:rsidRDefault="004B0A23" w:rsidP="007F05CD">
                    <w:pPr>
                      <w:jc w:val="right"/>
                      <w:rPr>
                        <w:color w:val="2C9EDF" w:themeColor="text2"/>
                        <w:sz w:val="24"/>
                        <w:szCs w:val="24"/>
                      </w:rPr>
                    </w:pPr>
                    <w:proofErr w:type="gramStart"/>
                    <w:r w:rsidRPr="00487255">
                      <w:rPr>
                        <w:color w:val="2C9EDF" w:themeColor="text2"/>
                        <w:sz w:val="24"/>
                        <w:szCs w:val="24"/>
                      </w:rPr>
                      <w:t>always</w:t>
                    </w:r>
                    <w:proofErr w:type="gramEnd"/>
                    <w:r w:rsidRPr="00487255">
                      <w:rPr>
                        <w:color w:val="2C9EDF" w:themeColor="text2"/>
                        <w:sz w:val="24"/>
                        <w:szCs w:val="24"/>
                      </w:rPr>
                      <w:t xml:space="preserve"> close</w:t>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3120" behindDoc="1" locked="0" layoutInCell="1" allowOverlap="1" wp14:anchorId="40693400" wp14:editId="40693401">
              <wp:simplePos x="0" y="0"/>
              <wp:positionH relativeFrom="page">
                <wp:posOffset>0</wp:posOffset>
              </wp:positionH>
              <wp:positionV relativeFrom="page">
                <wp:posOffset>3132454</wp:posOffset>
              </wp:positionV>
              <wp:extent cx="215900" cy="0"/>
              <wp:effectExtent l="0" t="0" r="12700" b="19050"/>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368AE9" id="_x0000_t32" coordsize="21600,21600" o:spt="32" o:oned="t" path="m,l21600,21600e" filled="f">
              <v:path arrowok="t" fillok="f" o:connecttype="none"/>
              <o:lock v:ext="edit" shapetype="t"/>
            </v:shapetype>
            <v:shape id="AutoShape 10" o:spid="_x0000_s1026" type="#_x0000_t32" style="position:absolute;margin-left:0;margin-top:246.65pt;width:17pt;height:0;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" strokecolor="#535356" strokeweight=".3pt">
              <w10:wrap anchorx="page" anchory="page"/>
            </v:shape>
          </w:pict>
        </mc:Fallback>
      </mc:AlternateContent>
    </w:r>
    <w:r>
      <w:rPr>
        <w:noProof/>
        <w:lang w:val="en-US"/>
      </w:rPr>
      <mc:AlternateContent>
        <mc:Choice Requires="wps">
          <w:drawing>
            <wp:anchor distT="4294967295" distB="4294967295" distL="114300" distR="114300" simplePos="0" relativeHeight="251670528" behindDoc="1" locked="0" layoutInCell="1" allowOverlap="1" wp14:anchorId="40693402" wp14:editId="40693403">
              <wp:simplePos x="0" y="0"/>
              <wp:positionH relativeFrom="page">
                <wp:posOffset>0</wp:posOffset>
              </wp:positionH>
              <wp:positionV relativeFrom="page">
                <wp:posOffset>6912610</wp:posOffset>
              </wp:positionV>
              <wp:extent cx="216000" cy="0"/>
              <wp:effectExtent l="0" t="0" r="12700" b="19050"/>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CA087" id="AutoShape 5" o:spid="_x0000_s1026" type="#_x0000_t32" style="position:absolute;margin-left:0;margin-top:544.3pt;width:17pt;height:0;z-index:-2516459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7+TIAIAADs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" strokecolor="#535356" strokeweight=".3pt">
              <w10:wrap anchorx="page" anchory="page"/>
            </v:shape>
          </w:pict>
        </mc:Fallback>
      </mc:AlternateContent>
    </w:r>
    <w:r>
      <w:rPr>
        <w:noProof/>
        <w:lang w:val="en-US"/>
      </w:rPr>
      <mc:AlternateContent>
        <mc:Choice Requires="wps">
          <w:drawing>
            <wp:anchor distT="4294967295" distB="4294967295" distL="114300" distR="114300" simplePos="0" relativeHeight="251649024" behindDoc="1" locked="0" layoutInCell="1" allowOverlap="1" wp14:anchorId="40693404" wp14:editId="40693405">
              <wp:simplePos x="0" y="0"/>
              <wp:positionH relativeFrom="page">
                <wp:posOffset>0</wp:posOffset>
              </wp:positionH>
              <wp:positionV relativeFrom="page">
                <wp:posOffset>5346065</wp:posOffset>
              </wp:positionV>
              <wp:extent cx="216000" cy="0"/>
              <wp:effectExtent l="0" t="0" r="12700" b="190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8E80C0" id="AutoShape 5" o:spid="_x0000_s1026" type="#_x0000_t32" style="position:absolute;margin-left:0;margin-top:420.95pt;width:17pt;height:0;z-index:-2516674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" strokecolor="#535356" strokeweight=".3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106" w:rsidRDefault="00B86106" w:rsidP="00DB5C01">
      <w:r>
        <w:separator/>
      </w:r>
    </w:p>
    <w:p w:rsidR="00B86106" w:rsidRDefault="00B86106"/>
  </w:footnote>
  <w:footnote w:type="continuationSeparator" w:id="0">
    <w:p w:rsidR="00B86106" w:rsidRDefault="00B86106" w:rsidP="00DB5C01">
      <w:r>
        <w:continuationSeparator/>
      </w:r>
    </w:p>
    <w:p w:rsidR="00B86106" w:rsidRDefault="00B8610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23" w:rsidRPr="00C06940" w:rsidRDefault="004B0A23" w:rsidP="00DB5C01">
    <w:pPr>
      <w:pStyle w:val="Header"/>
      <w:rPr>
        <w:rFonts w:cs="Arial"/>
        <w:sz w:val="13"/>
        <w:szCs w:val="13"/>
      </w:rPr>
    </w:pPr>
    <w:r>
      <w:rPr>
        <w:noProof/>
        <w:lang w:val="en-US"/>
      </w:rPr>
      <mc:AlternateContent>
        <mc:Choice Requires="wps">
          <w:drawing>
            <wp:anchor distT="4294967295" distB="4294967295" distL="114300" distR="114300" simplePos="0" relativeHeight="251666432" behindDoc="1" locked="0" layoutInCell="1" allowOverlap="1" wp14:anchorId="406933EC" wp14:editId="406933ED">
              <wp:simplePos x="0" y="0"/>
              <wp:positionH relativeFrom="page">
                <wp:posOffset>0</wp:posOffset>
              </wp:positionH>
              <wp:positionV relativeFrom="page">
                <wp:posOffset>6912609</wp:posOffset>
              </wp:positionV>
              <wp:extent cx="215900" cy="0"/>
              <wp:effectExtent l="0" t="0" r="12700" b="19050"/>
              <wp:wrapNone/>
              <wp:docPr id="1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4B1C747" id="_x0000_t32" coordsize="21600,21600" o:spt="32" o:oned="t" path="m,l21600,21600e" filled="f">
              <v:path arrowok="t" fillok="f" o:connecttype="none"/>
              <o:lock v:ext="edit" shapetype="t"/>
            </v:shapetype>
            <v:shape id="AutoShape 30" o:spid="_x0000_s1026" type="#_x0000_t32" style="position:absolute;margin-left:0;margin-top:544.3pt;width:17pt;height:0;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" strokecolor="#535356" strokeweight=".3pt">
              <w10:wrap anchorx="page" anchory="page"/>
            </v:shape>
          </w:pict>
        </mc:Fallback>
      </mc:AlternateContent>
    </w:r>
    <w:r>
      <w:rPr>
        <w:noProof/>
        <w:lang w:val="en-US"/>
      </w:rPr>
      <w:drawing>
        <wp:anchor distT="0" distB="0" distL="114300" distR="114300" simplePos="0" relativeHeight="251661312" behindDoc="0" locked="0" layoutInCell="1" allowOverlap="1" wp14:anchorId="406933EE" wp14:editId="406933EF">
          <wp:simplePos x="0" y="0"/>
          <wp:positionH relativeFrom="page">
            <wp:posOffset>5832475</wp:posOffset>
          </wp:positionH>
          <wp:positionV relativeFrom="page">
            <wp:posOffset>575945</wp:posOffset>
          </wp:positionV>
          <wp:extent cx="1404620" cy="1214755"/>
          <wp:effectExtent l="0" t="0" r="5080" b="4445"/>
          <wp:wrapNone/>
          <wp:docPr id="54" name="Grafik 1" descr="Beschreibung: Bilfinger_Brand_Ve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ilfinger_Brand_Ve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4620" cy="121475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F57DC">
      <w:rPr>
        <w:rStyle w:val="SubtitleChar"/>
      </w:rPr>
      <w:t>Seite</w:t>
    </w:r>
    <w:proofErr w:type="spellEnd"/>
    <w:r w:rsidRPr="006F57DC">
      <w:rPr>
        <w:rStyle w:val="SubtitleChar"/>
      </w:rPr>
      <w:t xml:space="preserve"> </w:t>
    </w:r>
    <w:r w:rsidRPr="006F57DC">
      <w:rPr>
        <w:rStyle w:val="SubtitleChar"/>
      </w:rPr>
      <w:fldChar w:fldCharType="begin"/>
    </w:r>
    <w:r>
      <w:rPr>
        <w:rStyle w:val="SubtitleChar"/>
      </w:rPr>
      <w:instrText>PAGE</w:instrText>
    </w:r>
    <w:r w:rsidRPr="006F57DC">
      <w:rPr>
        <w:rStyle w:val="SubtitleChar"/>
      </w:rPr>
      <w:fldChar w:fldCharType="separate"/>
    </w:r>
    <w:r>
      <w:rPr>
        <w:rStyle w:val="SubtitleChar"/>
        <w:noProof/>
      </w:rPr>
      <w:t>2</w:t>
    </w:r>
    <w:r w:rsidRPr="006F57DC">
      <w:rPr>
        <w:rStyle w:val="SubtitleChar"/>
      </w:rPr>
      <w:fldChar w:fldCharType="end"/>
    </w:r>
    <w:r w:rsidRPr="006F57DC">
      <w:rPr>
        <w:rStyle w:val="SubtitleChar"/>
      </w:rPr>
      <w:t xml:space="preserve"> / </w:t>
    </w:r>
    <w:r w:rsidRPr="006F57DC">
      <w:rPr>
        <w:rStyle w:val="SubtitleChar"/>
      </w:rPr>
      <w:fldChar w:fldCharType="begin"/>
    </w:r>
    <w:r>
      <w:rPr>
        <w:rStyle w:val="SubtitleChar"/>
      </w:rPr>
      <w:instrText>NUMPAGES</w:instrText>
    </w:r>
    <w:r w:rsidRPr="006F57DC">
      <w:rPr>
        <w:rStyle w:val="SubtitleChar"/>
      </w:rPr>
      <w:fldChar w:fldCharType="separate"/>
    </w:r>
    <w:r w:rsidR="00F64063">
      <w:rPr>
        <w:rStyle w:val="SubtitleChar"/>
        <w:noProof/>
      </w:rPr>
      <w:t>2</w:t>
    </w:r>
    <w:r w:rsidRPr="006F57DC">
      <w:rPr>
        <w:rStyle w:val="SubtitleCha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23" w:rsidRPr="00FA55BE" w:rsidRDefault="004B0A23">
    <w:pPr>
      <w:pStyle w:val="Header"/>
      <w:rPr>
        <w:lang w:val="en-US"/>
      </w:rPr>
    </w:pPr>
    <w:r w:rsidRPr="00FA55BE">
      <w:rPr>
        <w:noProof/>
        <w:lang w:val="en-US"/>
      </w:rPr>
      <mc:AlternateContent>
        <mc:Choice Requires="wps">
          <w:drawing>
            <wp:anchor distT="0" distB="0" distL="431800" distR="114300" simplePos="0" relativeHeight="251660288" behindDoc="1" locked="0" layoutInCell="1" allowOverlap="1" wp14:anchorId="406933F4" wp14:editId="2D1F1E0A">
              <wp:simplePos x="0" y="0"/>
              <wp:positionH relativeFrom="page">
                <wp:posOffset>5835650</wp:posOffset>
              </wp:positionH>
              <wp:positionV relativeFrom="page">
                <wp:posOffset>4231005</wp:posOffset>
              </wp:positionV>
              <wp:extent cx="1440000" cy="6001871"/>
              <wp:effectExtent l="0" t="0" r="8255" b="0"/>
              <wp:wrapSquare wrapText="bothSides"/>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6001871"/>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5740" w:rsidRPr="00586991" w:rsidRDefault="00586991" w:rsidP="005B5740">
                          <w:pPr>
                            <w:pStyle w:val="Eindruck"/>
                            <w:rPr>
                              <w:b/>
                              <w:color w:val="2C9EDF" w:themeColor="text2"/>
                              <w:szCs w:val="13"/>
                              <w:lang w:val="en-US"/>
                            </w:rPr>
                          </w:pPr>
                          <w:r>
                            <w:rPr>
                              <w:b/>
                              <w:color w:val="2C9EDF" w:themeColor="text2"/>
                              <w:szCs w:val="13"/>
                              <w:lang w:val="en-US"/>
                            </w:rPr>
                            <w:t>Tebodin</w:t>
                          </w:r>
                        </w:p>
                        <w:p w:rsidR="004B0A23" w:rsidRPr="00E97E9F" w:rsidRDefault="004B0A23" w:rsidP="002B05D0">
                          <w:pPr>
                            <w:pStyle w:val="Eindruck"/>
                            <w:rPr>
                              <w:b/>
                              <w:color w:val="4B4B4D" w:themeColor="text1"/>
                              <w:szCs w:val="13"/>
                              <w:lang w:val="en-GB"/>
                            </w:rPr>
                          </w:pPr>
                        </w:p>
                        <w:p w:rsidR="005B5740" w:rsidRPr="00586991" w:rsidRDefault="00586991" w:rsidP="005B5740">
                          <w:pPr>
                            <w:pStyle w:val="Eindruck"/>
                            <w:rPr>
                              <w:b/>
                              <w:color w:val="4B4B4D" w:themeColor="text1"/>
                              <w:szCs w:val="13"/>
                              <w:lang w:val="en-US"/>
                            </w:rPr>
                          </w:pPr>
                          <w:r>
                            <w:rPr>
                              <w:b/>
                              <w:color w:val="4B4B4D" w:themeColor="text1"/>
                              <w:szCs w:val="13"/>
                              <w:lang w:val="en-US"/>
                            </w:rPr>
                            <w:t>Tebodin Eastern Europe B.V.</w:t>
                          </w:r>
                          <w:r w:rsidR="005B5740" w:rsidRPr="00586991">
                            <w:rPr>
                              <w:b/>
                              <w:color w:val="4B4B4D" w:themeColor="text1"/>
                              <w:szCs w:val="13"/>
                              <w:lang w:val="en-US"/>
                            </w:rPr>
                            <w:t xml:space="preserve"> </w:t>
                          </w:r>
                        </w:p>
                        <w:p w:rsidR="0029295D" w:rsidRDefault="0029295D" w:rsidP="0029295D">
                          <w:pPr>
                            <w:pStyle w:val="Eindruck"/>
                            <w:rPr>
                              <w:rFonts w:cs="Univers-CondensedLight"/>
                              <w:color w:val="4B4B4D" w:themeColor="text1"/>
                              <w:lang w:val="ru-RU"/>
                            </w:rPr>
                          </w:pPr>
                          <w:r w:rsidRPr="00E10240">
                            <w:rPr>
                              <w:rFonts w:cs="Univers-CondensedLight"/>
                              <w:color w:val="4B4B4D" w:themeColor="text1"/>
                              <w:lang w:val="ru-RU"/>
                            </w:rPr>
                            <w:t>Почтовый адрес:</w:t>
                          </w:r>
                        </w:p>
                        <w:p w:rsidR="0029295D" w:rsidRPr="002F1D65" w:rsidRDefault="0029295D" w:rsidP="0029295D">
                          <w:pPr>
                            <w:pStyle w:val="Eindruck"/>
                            <w:rPr>
                              <w:rFonts w:cs="Univers-CondensedLight"/>
                              <w:color w:val="4B4B4D" w:themeColor="text1"/>
                              <w:lang w:val="ru-RU"/>
                            </w:rPr>
                          </w:pPr>
                          <w:r w:rsidRPr="002F1D65">
                            <w:rPr>
                              <w:rFonts w:cs="Univers-CondensedLight"/>
                              <w:color w:val="4B4B4D" w:themeColor="text1"/>
                              <w:lang w:val="ru-RU"/>
                            </w:rPr>
                            <w:t xml:space="preserve">2-ой </w:t>
                          </w:r>
                          <w:proofErr w:type="spellStart"/>
                          <w:r w:rsidRPr="002F1D65">
                            <w:rPr>
                              <w:rFonts w:cs="Univers-CondensedLight"/>
                              <w:color w:val="4B4B4D" w:themeColor="text1"/>
                              <w:lang w:val="ru-RU"/>
                            </w:rPr>
                            <w:t>Сыромятнический</w:t>
                          </w:r>
                          <w:proofErr w:type="spellEnd"/>
                          <w:r w:rsidRPr="002F1D65">
                            <w:rPr>
                              <w:rFonts w:cs="Univers-CondensedLight"/>
                              <w:color w:val="4B4B4D" w:themeColor="text1"/>
                              <w:lang w:val="ru-RU"/>
                            </w:rPr>
                            <w:t xml:space="preserve"> переулок, д.1</w:t>
                          </w:r>
                        </w:p>
                        <w:p w:rsidR="0029295D" w:rsidRPr="002F1D65" w:rsidRDefault="0029295D" w:rsidP="0029295D">
                          <w:pPr>
                            <w:pStyle w:val="Eindruck"/>
                            <w:rPr>
                              <w:rFonts w:cs="Univers-CondensedLight"/>
                              <w:color w:val="4B4B4D" w:themeColor="text1"/>
                              <w:lang w:val="ru-RU"/>
                            </w:rPr>
                          </w:pPr>
                          <w:r w:rsidRPr="002F1D65">
                            <w:rPr>
                              <w:rFonts w:cs="Univers-CondensedLight"/>
                              <w:color w:val="4B4B4D" w:themeColor="text1"/>
                              <w:lang w:val="ru-RU"/>
                            </w:rPr>
                            <w:t>г. Москва</w:t>
                          </w:r>
                        </w:p>
                        <w:p w:rsidR="0029295D" w:rsidRDefault="0029295D" w:rsidP="0029295D">
                          <w:pPr>
                            <w:pStyle w:val="Eindruck"/>
                            <w:rPr>
                              <w:rFonts w:cs="Univers-CondensedLight"/>
                              <w:color w:val="4B4B4D" w:themeColor="text1"/>
                              <w:lang w:val="ru-RU"/>
                            </w:rPr>
                          </w:pPr>
                          <w:r w:rsidRPr="002F1D65">
                            <w:rPr>
                              <w:rFonts w:cs="Univers-CondensedLight"/>
                              <w:color w:val="4B4B4D" w:themeColor="text1"/>
                              <w:lang w:val="ru-RU"/>
                            </w:rPr>
                            <w:t xml:space="preserve">Россия, 105120 </w:t>
                          </w:r>
                        </w:p>
                        <w:p w:rsidR="0029295D" w:rsidRPr="00E10240" w:rsidRDefault="0029295D" w:rsidP="0029295D">
                          <w:pPr>
                            <w:pStyle w:val="Eindruck"/>
                            <w:rPr>
                              <w:rFonts w:cs="Univers-CondensedLight"/>
                              <w:color w:val="4B4B4D" w:themeColor="text1"/>
                              <w:lang w:val="ru-RU"/>
                            </w:rPr>
                          </w:pPr>
                          <w:r w:rsidRPr="00E10240">
                            <w:rPr>
                              <w:rFonts w:cs="Univers-CondensedLight"/>
                              <w:color w:val="4B4B4D" w:themeColor="text1"/>
                              <w:lang w:val="ru-RU"/>
                            </w:rPr>
                            <w:t>Юридический адрес:</w:t>
                          </w:r>
                        </w:p>
                        <w:p w:rsidR="0029295D" w:rsidRPr="00E10240" w:rsidRDefault="0029295D" w:rsidP="0029295D">
                          <w:pPr>
                            <w:pStyle w:val="Eindruck"/>
                            <w:rPr>
                              <w:rFonts w:cs="Univers-CondensedLight"/>
                              <w:color w:val="4B4B4D" w:themeColor="text1"/>
                              <w:lang w:val="ru-RU"/>
                            </w:rPr>
                          </w:pPr>
                          <w:r w:rsidRPr="00E10240">
                            <w:rPr>
                              <w:rFonts w:cs="Univers-CondensedLight"/>
                              <w:color w:val="4B4B4D" w:themeColor="text1"/>
                              <w:lang w:val="ru-RU"/>
                            </w:rPr>
                            <w:t xml:space="preserve">ул. </w:t>
                          </w:r>
                          <w:proofErr w:type="spellStart"/>
                          <w:r w:rsidRPr="00E10240">
                            <w:rPr>
                              <w:rFonts w:cs="Univers-CondensedLight"/>
                              <w:color w:val="4B4B4D" w:themeColor="text1"/>
                              <w:lang w:val="ru-RU"/>
                            </w:rPr>
                            <w:t>Летниковская</w:t>
                          </w:r>
                          <w:proofErr w:type="spellEnd"/>
                          <w:r w:rsidRPr="00E10240">
                            <w:rPr>
                              <w:rFonts w:cs="Univers-CondensedLight"/>
                              <w:color w:val="4B4B4D" w:themeColor="text1"/>
                              <w:lang w:val="ru-RU"/>
                            </w:rPr>
                            <w:t>, 10/4</w:t>
                          </w:r>
                        </w:p>
                        <w:p w:rsidR="0029295D" w:rsidRPr="00E10240" w:rsidRDefault="0029295D" w:rsidP="0029295D">
                          <w:pPr>
                            <w:pStyle w:val="Eindruck"/>
                            <w:rPr>
                              <w:rFonts w:cs="Univers-CondensedLight"/>
                              <w:color w:val="4B4B4D" w:themeColor="text1"/>
                              <w:lang w:val="ru-RU"/>
                            </w:rPr>
                          </w:pPr>
                          <w:r w:rsidRPr="00E10240">
                            <w:rPr>
                              <w:rFonts w:cs="Univers-CondensedLight"/>
                              <w:color w:val="4B4B4D" w:themeColor="text1"/>
                              <w:lang w:val="ru-RU"/>
                            </w:rPr>
                            <w:t>г. Москва</w:t>
                          </w:r>
                        </w:p>
                        <w:p w:rsidR="0029295D" w:rsidRPr="002F1D65" w:rsidRDefault="0029295D" w:rsidP="0029295D">
                          <w:pPr>
                            <w:pStyle w:val="Eindruck"/>
                            <w:rPr>
                              <w:rFonts w:cs="Univers-CondensedLight"/>
                              <w:color w:val="4B4B4D" w:themeColor="text1"/>
                              <w:lang w:val="ru-RU"/>
                            </w:rPr>
                          </w:pPr>
                          <w:r w:rsidRPr="00E10240">
                            <w:rPr>
                              <w:rFonts w:cs="Univers-CondensedLight"/>
                              <w:color w:val="4B4B4D" w:themeColor="text1"/>
                              <w:lang w:val="ru-RU"/>
                            </w:rPr>
                            <w:t>Россия, 115114</w:t>
                          </w:r>
                        </w:p>
                        <w:p w:rsidR="00001BA2" w:rsidRPr="00001BA2" w:rsidRDefault="00001BA2" w:rsidP="00001BA2">
                          <w:pPr>
                            <w:pStyle w:val="Eindruck"/>
                            <w:rPr>
                              <w:rFonts w:cs="Univers-CondensedLight"/>
                              <w:color w:val="4B4B4D" w:themeColor="text1"/>
                              <w:lang w:val="ru-RU"/>
                            </w:rPr>
                          </w:pP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Телефон +7 495 258 80 58</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info.tebodin.ru@tebodin.ru</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www.tebodin.bilfinger.com</w:t>
                          </w:r>
                        </w:p>
                        <w:p w:rsidR="00001BA2" w:rsidRPr="00001BA2" w:rsidRDefault="00001BA2" w:rsidP="00001BA2">
                          <w:pPr>
                            <w:pStyle w:val="Eindruck"/>
                            <w:rPr>
                              <w:rFonts w:cs="Univers-CondensedLight"/>
                              <w:color w:val="4B4B4D" w:themeColor="text1"/>
                              <w:lang w:val="ru-RU"/>
                            </w:rPr>
                          </w:pPr>
                        </w:p>
                        <w:p w:rsidR="00001BA2" w:rsidRPr="001D17A2" w:rsidRDefault="00001BA2" w:rsidP="00001BA2">
                          <w:pPr>
                            <w:pStyle w:val="Eindruck"/>
                            <w:rPr>
                              <w:rFonts w:cs="Univers-CondensedLight"/>
                              <w:b/>
                              <w:color w:val="4B4B4D" w:themeColor="text1"/>
                              <w:lang w:val="ru-RU"/>
                            </w:rPr>
                          </w:pPr>
                          <w:r w:rsidRPr="001D17A2">
                            <w:rPr>
                              <w:rFonts w:cs="Univers-CondensedLight"/>
                              <w:b/>
                              <w:color w:val="4B4B4D" w:themeColor="text1"/>
                              <w:lang w:val="ru-RU"/>
                            </w:rPr>
                            <w:t>Банковские реквизиты</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АО «</w:t>
                          </w:r>
                          <w:proofErr w:type="spellStart"/>
                          <w:r w:rsidRPr="00001BA2">
                            <w:rPr>
                              <w:rFonts w:cs="Univers-CondensedLight"/>
                              <w:color w:val="4B4B4D" w:themeColor="text1"/>
                              <w:lang w:val="ru-RU"/>
                            </w:rPr>
                            <w:t>ЮниКредитБанк</w:t>
                          </w:r>
                          <w:proofErr w:type="spellEnd"/>
                          <w:r w:rsidRPr="00001BA2">
                            <w:rPr>
                              <w:rFonts w:cs="Univers-CondensedLight"/>
                              <w:color w:val="4B4B4D" w:themeColor="text1"/>
                              <w:lang w:val="ru-RU"/>
                            </w:rPr>
                            <w:t>»</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ИНН 9909105014</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КПП 773851001</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Счёт в рублях </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40807810300014831754</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К/с 30101810300000000545</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БИК 044525545</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Счёт в евро </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40807978500014831755</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Счёт в долларах </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40807840200014831756</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SWIFT IMBKRUMM </w:t>
                          </w:r>
                        </w:p>
                        <w:p w:rsidR="001967A9" w:rsidRPr="005B5740" w:rsidRDefault="00001BA2" w:rsidP="00001BA2">
                          <w:pPr>
                            <w:pStyle w:val="Eindruck"/>
                            <w:rPr>
                              <w:rFonts w:cs="Univers-CondensedLight"/>
                              <w:color w:val="4B4B4D" w:themeColor="text1"/>
                              <w:lang w:val="ru-RU"/>
                            </w:rPr>
                          </w:pPr>
                          <w:r w:rsidRPr="00001BA2">
                            <w:rPr>
                              <w:rFonts w:cs="Univers-CondensedLight"/>
                              <w:color w:val="4B4B4D" w:themeColor="text1"/>
                              <w:lang w:val="ru-RU"/>
                            </w:rPr>
                            <w:t>Номер в торговом реестре: 27261610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933F4" id="_x0000_t202" coordsize="21600,21600" o:spt="202" path="m,l,21600r21600,l21600,xe">
              <v:stroke joinstyle="miter"/>
              <v:path gradientshapeok="t" o:connecttype="rect"/>
            </v:shapetype>
            <v:shape id="Text Box 24" o:spid="_x0000_s1028" type="#_x0000_t202" style="position:absolute;margin-left:459.5pt;margin-top:333.15pt;width:113.4pt;height:472.6pt;z-index:-251656192;visibility:visible;mso-wrap-style:square;mso-width-percent:0;mso-height-percent:0;mso-wrap-distance-left:34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" stroked="f" strokeweight="0">
              <v:textbox inset="0,0,0,0">
                <w:txbxContent>
                  <w:p w:rsidR="005B5740" w:rsidRPr="00586991" w:rsidRDefault="00586991" w:rsidP="005B5740">
                    <w:pPr>
                      <w:pStyle w:val="Eindruck"/>
                      <w:rPr>
                        <w:b/>
                        <w:color w:val="2C9EDF" w:themeColor="text2"/>
                        <w:szCs w:val="13"/>
                        <w:lang w:val="en-US"/>
                      </w:rPr>
                    </w:pPr>
                    <w:r>
                      <w:rPr>
                        <w:b/>
                        <w:color w:val="2C9EDF" w:themeColor="text2"/>
                        <w:szCs w:val="13"/>
                        <w:lang w:val="en-US"/>
                      </w:rPr>
                      <w:t>Tebodin</w:t>
                    </w:r>
                  </w:p>
                  <w:p w:rsidR="004B0A23" w:rsidRPr="00E97E9F" w:rsidRDefault="004B0A23" w:rsidP="002B05D0">
                    <w:pPr>
                      <w:pStyle w:val="Eindruck"/>
                      <w:rPr>
                        <w:b/>
                        <w:color w:val="4B4B4D" w:themeColor="text1"/>
                        <w:szCs w:val="13"/>
                        <w:lang w:val="en-GB"/>
                      </w:rPr>
                    </w:pPr>
                  </w:p>
                  <w:p w:rsidR="005B5740" w:rsidRPr="00586991" w:rsidRDefault="00586991" w:rsidP="005B5740">
                    <w:pPr>
                      <w:pStyle w:val="Eindruck"/>
                      <w:rPr>
                        <w:b/>
                        <w:color w:val="4B4B4D" w:themeColor="text1"/>
                        <w:szCs w:val="13"/>
                        <w:lang w:val="en-US"/>
                      </w:rPr>
                    </w:pPr>
                    <w:r>
                      <w:rPr>
                        <w:b/>
                        <w:color w:val="4B4B4D" w:themeColor="text1"/>
                        <w:szCs w:val="13"/>
                        <w:lang w:val="en-US"/>
                      </w:rPr>
                      <w:t>Tebodin Eastern Europe B.V.</w:t>
                    </w:r>
                    <w:r w:rsidR="005B5740" w:rsidRPr="00586991">
                      <w:rPr>
                        <w:b/>
                        <w:color w:val="4B4B4D" w:themeColor="text1"/>
                        <w:szCs w:val="13"/>
                        <w:lang w:val="en-US"/>
                      </w:rPr>
                      <w:t xml:space="preserve"> </w:t>
                    </w:r>
                  </w:p>
                  <w:p w:rsidR="0029295D" w:rsidRDefault="0029295D" w:rsidP="0029295D">
                    <w:pPr>
                      <w:pStyle w:val="Eindruck"/>
                      <w:rPr>
                        <w:rFonts w:cs="Univers-CondensedLight"/>
                        <w:color w:val="4B4B4D" w:themeColor="text1"/>
                        <w:lang w:val="ru-RU"/>
                      </w:rPr>
                    </w:pPr>
                    <w:r w:rsidRPr="00E10240">
                      <w:rPr>
                        <w:rFonts w:cs="Univers-CondensedLight"/>
                        <w:color w:val="4B4B4D" w:themeColor="text1"/>
                        <w:lang w:val="ru-RU"/>
                      </w:rPr>
                      <w:t>Почтовый адрес:</w:t>
                    </w:r>
                  </w:p>
                  <w:p w:rsidR="0029295D" w:rsidRPr="002F1D65" w:rsidRDefault="0029295D" w:rsidP="0029295D">
                    <w:pPr>
                      <w:pStyle w:val="Eindruck"/>
                      <w:rPr>
                        <w:rFonts w:cs="Univers-CondensedLight"/>
                        <w:color w:val="4B4B4D" w:themeColor="text1"/>
                        <w:lang w:val="ru-RU"/>
                      </w:rPr>
                    </w:pPr>
                    <w:r w:rsidRPr="002F1D65">
                      <w:rPr>
                        <w:rFonts w:cs="Univers-CondensedLight"/>
                        <w:color w:val="4B4B4D" w:themeColor="text1"/>
                        <w:lang w:val="ru-RU"/>
                      </w:rPr>
                      <w:t xml:space="preserve">2-ой </w:t>
                    </w:r>
                    <w:proofErr w:type="spellStart"/>
                    <w:r w:rsidRPr="002F1D65">
                      <w:rPr>
                        <w:rFonts w:cs="Univers-CondensedLight"/>
                        <w:color w:val="4B4B4D" w:themeColor="text1"/>
                        <w:lang w:val="ru-RU"/>
                      </w:rPr>
                      <w:t>Сыромятнический</w:t>
                    </w:r>
                    <w:proofErr w:type="spellEnd"/>
                    <w:r w:rsidRPr="002F1D65">
                      <w:rPr>
                        <w:rFonts w:cs="Univers-CondensedLight"/>
                        <w:color w:val="4B4B4D" w:themeColor="text1"/>
                        <w:lang w:val="ru-RU"/>
                      </w:rPr>
                      <w:t xml:space="preserve"> переулок, д.1</w:t>
                    </w:r>
                  </w:p>
                  <w:p w:rsidR="0029295D" w:rsidRPr="002F1D65" w:rsidRDefault="0029295D" w:rsidP="0029295D">
                    <w:pPr>
                      <w:pStyle w:val="Eindruck"/>
                      <w:rPr>
                        <w:rFonts w:cs="Univers-CondensedLight"/>
                        <w:color w:val="4B4B4D" w:themeColor="text1"/>
                        <w:lang w:val="ru-RU"/>
                      </w:rPr>
                    </w:pPr>
                    <w:r w:rsidRPr="002F1D65">
                      <w:rPr>
                        <w:rFonts w:cs="Univers-CondensedLight"/>
                        <w:color w:val="4B4B4D" w:themeColor="text1"/>
                        <w:lang w:val="ru-RU"/>
                      </w:rPr>
                      <w:t>г. Москва</w:t>
                    </w:r>
                  </w:p>
                  <w:p w:rsidR="0029295D" w:rsidRDefault="0029295D" w:rsidP="0029295D">
                    <w:pPr>
                      <w:pStyle w:val="Eindruck"/>
                      <w:rPr>
                        <w:rFonts w:cs="Univers-CondensedLight"/>
                        <w:color w:val="4B4B4D" w:themeColor="text1"/>
                        <w:lang w:val="ru-RU"/>
                      </w:rPr>
                    </w:pPr>
                    <w:r w:rsidRPr="002F1D65">
                      <w:rPr>
                        <w:rFonts w:cs="Univers-CondensedLight"/>
                        <w:color w:val="4B4B4D" w:themeColor="text1"/>
                        <w:lang w:val="ru-RU"/>
                      </w:rPr>
                      <w:t xml:space="preserve">Россия, 105120 </w:t>
                    </w:r>
                  </w:p>
                  <w:p w:rsidR="0029295D" w:rsidRPr="00E10240" w:rsidRDefault="0029295D" w:rsidP="0029295D">
                    <w:pPr>
                      <w:pStyle w:val="Eindruck"/>
                      <w:rPr>
                        <w:rFonts w:cs="Univers-CondensedLight"/>
                        <w:color w:val="4B4B4D" w:themeColor="text1"/>
                        <w:lang w:val="ru-RU"/>
                      </w:rPr>
                    </w:pPr>
                    <w:r w:rsidRPr="00E10240">
                      <w:rPr>
                        <w:rFonts w:cs="Univers-CondensedLight"/>
                        <w:color w:val="4B4B4D" w:themeColor="text1"/>
                        <w:lang w:val="ru-RU"/>
                      </w:rPr>
                      <w:t>Юридический адрес:</w:t>
                    </w:r>
                  </w:p>
                  <w:p w:rsidR="0029295D" w:rsidRPr="00E10240" w:rsidRDefault="0029295D" w:rsidP="0029295D">
                    <w:pPr>
                      <w:pStyle w:val="Eindruck"/>
                      <w:rPr>
                        <w:rFonts w:cs="Univers-CondensedLight"/>
                        <w:color w:val="4B4B4D" w:themeColor="text1"/>
                        <w:lang w:val="ru-RU"/>
                      </w:rPr>
                    </w:pPr>
                    <w:r w:rsidRPr="00E10240">
                      <w:rPr>
                        <w:rFonts w:cs="Univers-CondensedLight"/>
                        <w:color w:val="4B4B4D" w:themeColor="text1"/>
                        <w:lang w:val="ru-RU"/>
                      </w:rPr>
                      <w:t xml:space="preserve">ул. </w:t>
                    </w:r>
                    <w:proofErr w:type="spellStart"/>
                    <w:r w:rsidRPr="00E10240">
                      <w:rPr>
                        <w:rFonts w:cs="Univers-CondensedLight"/>
                        <w:color w:val="4B4B4D" w:themeColor="text1"/>
                        <w:lang w:val="ru-RU"/>
                      </w:rPr>
                      <w:t>Летниковская</w:t>
                    </w:r>
                    <w:proofErr w:type="spellEnd"/>
                    <w:r w:rsidRPr="00E10240">
                      <w:rPr>
                        <w:rFonts w:cs="Univers-CondensedLight"/>
                        <w:color w:val="4B4B4D" w:themeColor="text1"/>
                        <w:lang w:val="ru-RU"/>
                      </w:rPr>
                      <w:t>, 10/4</w:t>
                    </w:r>
                  </w:p>
                  <w:p w:rsidR="0029295D" w:rsidRPr="00E10240" w:rsidRDefault="0029295D" w:rsidP="0029295D">
                    <w:pPr>
                      <w:pStyle w:val="Eindruck"/>
                      <w:rPr>
                        <w:rFonts w:cs="Univers-CondensedLight"/>
                        <w:color w:val="4B4B4D" w:themeColor="text1"/>
                        <w:lang w:val="ru-RU"/>
                      </w:rPr>
                    </w:pPr>
                    <w:r w:rsidRPr="00E10240">
                      <w:rPr>
                        <w:rFonts w:cs="Univers-CondensedLight"/>
                        <w:color w:val="4B4B4D" w:themeColor="text1"/>
                        <w:lang w:val="ru-RU"/>
                      </w:rPr>
                      <w:t>г. Москва</w:t>
                    </w:r>
                  </w:p>
                  <w:p w:rsidR="0029295D" w:rsidRPr="002F1D65" w:rsidRDefault="0029295D" w:rsidP="0029295D">
                    <w:pPr>
                      <w:pStyle w:val="Eindruck"/>
                      <w:rPr>
                        <w:rFonts w:cs="Univers-CondensedLight"/>
                        <w:color w:val="4B4B4D" w:themeColor="text1"/>
                        <w:lang w:val="ru-RU"/>
                      </w:rPr>
                    </w:pPr>
                    <w:r w:rsidRPr="00E10240">
                      <w:rPr>
                        <w:rFonts w:cs="Univers-CondensedLight"/>
                        <w:color w:val="4B4B4D" w:themeColor="text1"/>
                        <w:lang w:val="ru-RU"/>
                      </w:rPr>
                      <w:t>Россия, 115114</w:t>
                    </w:r>
                  </w:p>
                  <w:p w:rsidR="00001BA2" w:rsidRPr="00001BA2" w:rsidRDefault="00001BA2" w:rsidP="00001BA2">
                    <w:pPr>
                      <w:pStyle w:val="Eindruck"/>
                      <w:rPr>
                        <w:rFonts w:cs="Univers-CondensedLight"/>
                        <w:color w:val="4B4B4D" w:themeColor="text1"/>
                        <w:lang w:val="ru-RU"/>
                      </w:rPr>
                    </w:pP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Телефон +7 495 258 80 58</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info.tebodin.ru@tebodin.ru</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www.tebodin.bilfinger.com</w:t>
                    </w:r>
                  </w:p>
                  <w:p w:rsidR="00001BA2" w:rsidRPr="00001BA2" w:rsidRDefault="00001BA2" w:rsidP="00001BA2">
                    <w:pPr>
                      <w:pStyle w:val="Eindruck"/>
                      <w:rPr>
                        <w:rFonts w:cs="Univers-CondensedLight"/>
                        <w:color w:val="4B4B4D" w:themeColor="text1"/>
                        <w:lang w:val="ru-RU"/>
                      </w:rPr>
                    </w:pPr>
                  </w:p>
                  <w:p w:rsidR="00001BA2" w:rsidRPr="001D17A2" w:rsidRDefault="00001BA2" w:rsidP="00001BA2">
                    <w:pPr>
                      <w:pStyle w:val="Eindruck"/>
                      <w:rPr>
                        <w:rFonts w:cs="Univers-CondensedLight"/>
                        <w:b/>
                        <w:color w:val="4B4B4D" w:themeColor="text1"/>
                        <w:lang w:val="ru-RU"/>
                      </w:rPr>
                    </w:pPr>
                    <w:r w:rsidRPr="001D17A2">
                      <w:rPr>
                        <w:rFonts w:cs="Univers-CondensedLight"/>
                        <w:b/>
                        <w:color w:val="4B4B4D" w:themeColor="text1"/>
                        <w:lang w:val="ru-RU"/>
                      </w:rPr>
                      <w:t>Банковские реквизиты</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АО «</w:t>
                    </w:r>
                    <w:proofErr w:type="spellStart"/>
                    <w:r w:rsidRPr="00001BA2">
                      <w:rPr>
                        <w:rFonts w:cs="Univers-CondensedLight"/>
                        <w:color w:val="4B4B4D" w:themeColor="text1"/>
                        <w:lang w:val="ru-RU"/>
                      </w:rPr>
                      <w:t>ЮниКредитБанк</w:t>
                    </w:r>
                    <w:proofErr w:type="spellEnd"/>
                    <w:r w:rsidRPr="00001BA2">
                      <w:rPr>
                        <w:rFonts w:cs="Univers-CondensedLight"/>
                        <w:color w:val="4B4B4D" w:themeColor="text1"/>
                        <w:lang w:val="ru-RU"/>
                      </w:rPr>
                      <w:t>»</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ИНН 9909105014</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КПП 773851001</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Счёт в рублях </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40807810300014831754</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К/с 30101810300000000545</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БИК 044525545</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Счёт в евро </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40807978500014831755</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Счёт в долларах </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40807840200014831756</w:t>
                    </w:r>
                  </w:p>
                  <w:p w:rsidR="00001BA2" w:rsidRPr="00001BA2" w:rsidRDefault="00001BA2" w:rsidP="00001BA2">
                    <w:pPr>
                      <w:pStyle w:val="Eindruck"/>
                      <w:rPr>
                        <w:rFonts w:cs="Univers-CondensedLight"/>
                        <w:color w:val="4B4B4D" w:themeColor="text1"/>
                        <w:lang w:val="ru-RU"/>
                      </w:rPr>
                    </w:pPr>
                    <w:r w:rsidRPr="00001BA2">
                      <w:rPr>
                        <w:rFonts w:cs="Univers-CondensedLight"/>
                        <w:color w:val="4B4B4D" w:themeColor="text1"/>
                        <w:lang w:val="ru-RU"/>
                      </w:rPr>
                      <w:t xml:space="preserve">SWIFT IMBKRUMM </w:t>
                    </w:r>
                  </w:p>
                  <w:p w:rsidR="001967A9" w:rsidRPr="005B5740" w:rsidRDefault="00001BA2" w:rsidP="00001BA2">
                    <w:pPr>
                      <w:pStyle w:val="Eindruck"/>
                      <w:rPr>
                        <w:rFonts w:cs="Univers-CondensedLight"/>
                        <w:color w:val="4B4B4D" w:themeColor="text1"/>
                        <w:lang w:val="ru-RU"/>
                      </w:rPr>
                    </w:pPr>
                    <w:r w:rsidRPr="00001BA2">
                      <w:rPr>
                        <w:rFonts w:cs="Univers-CondensedLight"/>
                        <w:color w:val="4B4B4D" w:themeColor="text1"/>
                        <w:lang w:val="ru-RU"/>
                      </w:rPr>
                      <w:t>Номер в торговом реестре: 27261610</w:t>
                    </w:r>
                  </w:p>
                </w:txbxContent>
              </v:textbox>
              <w10:wrap type="square" anchorx="page" anchory="page"/>
            </v:shape>
          </w:pict>
        </mc:Fallback>
      </mc:AlternateContent>
    </w:r>
    <w:r w:rsidRPr="00FA55BE">
      <w:rPr>
        <w:noProof/>
        <w:lang w:val="en-US"/>
      </w:rPr>
      <w:drawing>
        <wp:anchor distT="0" distB="0" distL="114300" distR="114300" simplePos="0" relativeHeight="251659264" behindDoc="0" locked="0" layoutInCell="1" allowOverlap="1" wp14:anchorId="406933F6" wp14:editId="406933F7">
          <wp:simplePos x="0" y="0"/>
          <wp:positionH relativeFrom="page">
            <wp:posOffset>5833745</wp:posOffset>
          </wp:positionH>
          <wp:positionV relativeFrom="page">
            <wp:posOffset>573405</wp:posOffset>
          </wp:positionV>
          <wp:extent cx="1398905" cy="1214120"/>
          <wp:effectExtent l="0" t="0" r="0" b="5080"/>
          <wp:wrapNone/>
          <wp:docPr id="4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ilfinger_Brand_Ver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8905" cy="1214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5BE">
      <w:rPr>
        <w:noProof/>
        <w:lang w:val="en-US"/>
      </w:rPr>
      <mc:AlternateContent>
        <mc:Choice Requires="wps">
          <w:drawing>
            <wp:anchor distT="0" distB="0" distL="114300" distR="114300" simplePos="0" relativeHeight="251665408" behindDoc="1" locked="1" layoutInCell="1" allowOverlap="1" wp14:anchorId="406933F8" wp14:editId="406933F9">
              <wp:simplePos x="0" y="0"/>
              <wp:positionH relativeFrom="page">
                <wp:posOffset>900430</wp:posOffset>
              </wp:positionH>
              <wp:positionV relativeFrom="page">
                <wp:posOffset>1296035</wp:posOffset>
              </wp:positionV>
              <wp:extent cx="3060000" cy="216000"/>
              <wp:effectExtent l="0" t="0" r="7620" b="0"/>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216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5740" w:rsidRPr="00586991" w:rsidRDefault="00586991" w:rsidP="005B5740">
                          <w:pPr>
                            <w:pStyle w:val="Eindruck"/>
                            <w:rPr>
                              <w:color w:val="auto"/>
                              <w:szCs w:val="13"/>
                              <w:lang w:val="en-US"/>
                            </w:rPr>
                          </w:pPr>
                          <w:r>
                            <w:rPr>
                              <w:color w:val="auto"/>
                              <w:szCs w:val="13"/>
                              <w:lang w:val="en-US"/>
                            </w:rPr>
                            <w:t>Tebodin Eastern Europe B.V.</w:t>
                          </w:r>
                        </w:p>
                        <w:p w:rsidR="004B0A23" w:rsidRPr="0097469E" w:rsidRDefault="00001BA2" w:rsidP="00C910FE">
                          <w:pPr>
                            <w:pStyle w:val="Eindruck"/>
                            <w:rPr>
                              <w:color w:val="auto"/>
                              <w:szCs w:val="13"/>
                              <w:lang w:val="ru-RU"/>
                            </w:rPr>
                          </w:pPr>
                          <w:r w:rsidRPr="00001BA2">
                            <w:rPr>
                              <w:color w:val="auto"/>
                              <w:szCs w:val="13"/>
                              <w:lang w:val="ru-RU"/>
                            </w:rPr>
                            <w:t xml:space="preserve">2-ой </w:t>
                          </w:r>
                          <w:proofErr w:type="spellStart"/>
                          <w:r w:rsidRPr="00001BA2">
                            <w:rPr>
                              <w:color w:val="auto"/>
                              <w:szCs w:val="13"/>
                              <w:lang w:val="ru-RU"/>
                            </w:rPr>
                            <w:t>Сыромятнический</w:t>
                          </w:r>
                          <w:proofErr w:type="spellEnd"/>
                          <w:r w:rsidRPr="00001BA2">
                            <w:rPr>
                              <w:color w:val="auto"/>
                              <w:szCs w:val="13"/>
                              <w:lang w:val="ru-RU"/>
                            </w:rPr>
                            <w:t xml:space="preserve"> переулок, д.1, г. Москва, Россия, 105120</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933F8" id="Text Box 28" o:spid="_x0000_s1029" type="#_x0000_t202" style="position:absolute;margin-left:70.9pt;margin-top:102.05pt;width:240.95pt;height:1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" stroked="f">
              <v:textbox inset="0,0,0,0">
                <w:txbxContent>
                  <w:p w:rsidR="005B5740" w:rsidRPr="00586991" w:rsidRDefault="00586991" w:rsidP="005B5740">
                    <w:pPr>
                      <w:pStyle w:val="Eindruck"/>
                      <w:rPr>
                        <w:color w:val="auto"/>
                        <w:szCs w:val="13"/>
                        <w:lang w:val="en-US"/>
                      </w:rPr>
                    </w:pPr>
                    <w:r>
                      <w:rPr>
                        <w:color w:val="auto"/>
                        <w:szCs w:val="13"/>
                        <w:lang w:val="en-US"/>
                      </w:rPr>
                      <w:t>Tebodin Eastern Europe B.V.</w:t>
                    </w:r>
                  </w:p>
                  <w:p w:rsidR="004B0A23" w:rsidRPr="0097469E" w:rsidRDefault="00001BA2" w:rsidP="00C910FE">
                    <w:pPr>
                      <w:pStyle w:val="Eindruck"/>
                      <w:rPr>
                        <w:color w:val="auto"/>
                        <w:szCs w:val="13"/>
                        <w:lang w:val="ru-RU"/>
                      </w:rPr>
                    </w:pPr>
                    <w:r w:rsidRPr="00001BA2">
                      <w:rPr>
                        <w:color w:val="auto"/>
                        <w:szCs w:val="13"/>
                        <w:lang w:val="ru-RU"/>
                      </w:rPr>
                      <w:t xml:space="preserve">2-ой </w:t>
                    </w:r>
                    <w:proofErr w:type="spellStart"/>
                    <w:r w:rsidRPr="00001BA2">
                      <w:rPr>
                        <w:color w:val="auto"/>
                        <w:szCs w:val="13"/>
                        <w:lang w:val="ru-RU"/>
                      </w:rPr>
                      <w:t>Сыромятнический</w:t>
                    </w:r>
                    <w:proofErr w:type="spellEnd"/>
                    <w:r w:rsidRPr="00001BA2">
                      <w:rPr>
                        <w:color w:val="auto"/>
                        <w:szCs w:val="13"/>
                        <w:lang w:val="ru-RU"/>
                      </w:rPr>
                      <w:t xml:space="preserve"> переулок, д.1, г. Москва, Россия, 105120</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23" w:rsidRPr="00D24DAC" w:rsidRDefault="004B0A23" w:rsidP="00DB5C01">
    <w:pPr>
      <w:pStyle w:val="Header"/>
      <w:rPr>
        <w:rFonts w:cs="Arial"/>
        <w:color w:val="auto"/>
        <w:sz w:val="13"/>
        <w:szCs w:val="13"/>
      </w:rPr>
    </w:pPr>
    <w:r>
      <w:rPr>
        <w:rFonts w:cs="Arial"/>
        <w:noProof/>
        <w:sz w:val="12"/>
        <w:lang w:val="en-US"/>
      </w:rPr>
      <mc:AlternateContent>
        <mc:Choice Requires="wps">
          <w:drawing>
            <wp:anchor distT="0" distB="0" distL="114300" distR="114300" simplePos="0" relativeHeight="251677696" behindDoc="0" locked="0" layoutInCell="1" allowOverlap="1" wp14:anchorId="2BC7C5C1" wp14:editId="7728359F">
              <wp:simplePos x="0" y="0"/>
              <wp:positionH relativeFrom="page">
                <wp:posOffset>900430</wp:posOffset>
              </wp:positionH>
              <wp:positionV relativeFrom="page">
                <wp:posOffset>1142365</wp:posOffset>
              </wp:positionV>
              <wp:extent cx="2919095" cy="1113155"/>
              <wp:effectExtent l="0" t="0" r="1905" b="444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19095" cy="1113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rsidR="004B0A23" w:rsidRPr="00A67DCA" w:rsidRDefault="006E6CEB" w:rsidP="00A67DCA">
                          <w:pPr>
                            <w:pStyle w:val="Kopfzeilen"/>
                          </w:pPr>
                          <w:proofErr w:type="spellStart"/>
                          <w:r>
                            <w:rPr>
                              <w:lang w:val="ru-RU"/>
                            </w:rPr>
                            <w:t>Исх</w:t>
                          </w:r>
                          <w:proofErr w:type="spellEnd"/>
                          <w:r w:rsidRPr="006E6CEB">
                            <w:t>.</w:t>
                          </w:r>
                          <w:r w:rsidRPr="00F64063">
                            <w:t xml:space="preserve"> №</w:t>
                          </w:r>
                          <w:r w:rsidR="004B0A23" w:rsidRPr="00A67DCA">
                            <w:t xml:space="preserve"> </w:t>
                          </w:r>
                          <w:r w:rsidR="004B0A23" w:rsidRPr="00A67DCA">
                            <w:fldChar w:fldCharType="begin"/>
                          </w:r>
                          <w:r w:rsidR="004B0A23" w:rsidRPr="00A67DCA">
                            <w:instrText xml:space="preserve"> REF reference_no </w:instrText>
                          </w:r>
                          <w:r w:rsidR="004B0A23" w:rsidRPr="00A67DCA">
                            <w:fldChar w:fldCharType="separate"/>
                          </w:r>
                          <w:r w:rsidR="00F64063">
                            <w:rPr>
                              <w:b/>
                              <w:bCs/>
                            </w:rPr>
                            <w:t>Error! Reference source not found.</w:t>
                          </w:r>
                          <w:r w:rsidR="004B0A23" w:rsidRPr="00A67DCA">
                            <w:fldChar w:fldCharType="end"/>
                          </w:r>
                        </w:p>
                        <w:p w:rsidR="00A67DCA" w:rsidRPr="00A67DCA" w:rsidRDefault="00A67DCA" w:rsidP="00A67DCA">
                          <w:pPr>
                            <w:spacing w:line="170" w:lineRule="atLeast"/>
                            <w:rPr>
                              <w:rStyle w:val="Emphasis"/>
                              <w:b w:val="0"/>
                              <w:iCs w:val="0"/>
                              <w:color w:val="auto"/>
                              <w:sz w:val="13"/>
                              <w:szCs w:val="13"/>
                              <w:lang w:val="en-US"/>
                            </w:rPr>
                          </w:pPr>
                          <w:r w:rsidRPr="00A67DCA">
                            <w:rPr>
                              <w:rStyle w:val="Emphasis"/>
                              <w:b w:val="0"/>
                              <w:iCs w:val="0"/>
                              <w:color w:val="auto"/>
                              <w:sz w:val="13"/>
                              <w:szCs w:val="13"/>
                              <w:lang w:val="en-US"/>
                            </w:rPr>
                            <w:fldChar w:fldCharType="begin"/>
                          </w:r>
                          <w:r w:rsidRPr="00A67DCA">
                            <w:rPr>
                              <w:rStyle w:val="Emphasis"/>
                              <w:b w:val="0"/>
                              <w:iCs w:val="0"/>
                              <w:color w:val="auto"/>
                              <w:sz w:val="13"/>
                              <w:szCs w:val="13"/>
                              <w:lang w:val="en-US"/>
                            </w:rPr>
                            <w:instrText xml:space="preserve"> DATE  \@ "MMMM dd, yyyy" </w:instrText>
                          </w:r>
                          <w:r w:rsidRPr="00A67DCA">
                            <w:rPr>
                              <w:rStyle w:val="Emphasis"/>
                              <w:b w:val="0"/>
                              <w:iCs w:val="0"/>
                              <w:color w:val="auto"/>
                              <w:sz w:val="13"/>
                              <w:szCs w:val="13"/>
                              <w:lang w:val="en-US"/>
                            </w:rPr>
                            <w:fldChar w:fldCharType="separate"/>
                          </w:r>
                          <w:r w:rsidR="00095642">
                            <w:rPr>
                              <w:rStyle w:val="Emphasis"/>
                              <w:b w:val="0"/>
                              <w:iCs w:val="0"/>
                              <w:noProof/>
                              <w:color w:val="auto"/>
                              <w:sz w:val="13"/>
                              <w:szCs w:val="13"/>
                              <w:lang w:val="en-US"/>
                            </w:rPr>
                            <w:t>July 04, 2017</w:t>
                          </w:r>
                          <w:r w:rsidRPr="00A67DCA">
                            <w:rPr>
                              <w:rStyle w:val="Emphasis"/>
                              <w:b w:val="0"/>
                              <w:iCs w:val="0"/>
                              <w:color w:val="auto"/>
                              <w:sz w:val="13"/>
                              <w:szCs w:val="13"/>
                              <w:lang w:val="en-US"/>
                            </w:rPr>
                            <w:fldChar w:fldCharType="end"/>
                          </w:r>
                        </w:p>
                        <w:p w:rsidR="004B0A23" w:rsidRPr="00A67DCA" w:rsidRDefault="006E6CEB" w:rsidP="00A67DCA">
                          <w:pPr>
                            <w:pStyle w:val="Kopfzeilen"/>
                          </w:pPr>
                          <w:r>
                            <w:rPr>
                              <w:lang w:val="ru-RU"/>
                            </w:rPr>
                            <w:t>Страница</w:t>
                          </w:r>
                          <w:r w:rsidR="004B0A23" w:rsidRPr="00A67DCA">
                            <w:t xml:space="preserve"> </w:t>
                          </w:r>
                          <w:r w:rsidR="004B0A23" w:rsidRPr="00A67DCA">
                            <w:fldChar w:fldCharType="begin"/>
                          </w:r>
                          <w:r w:rsidR="004B0A23" w:rsidRPr="00A67DCA">
                            <w:instrText xml:space="preserve"> PAGE </w:instrText>
                          </w:r>
                          <w:r w:rsidR="004B0A23" w:rsidRPr="00A67DCA">
                            <w:fldChar w:fldCharType="separate"/>
                          </w:r>
                          <w:r w:rsidR="00095642">
                            <w:rPr>
                              <w:noProof/>
                            </w:rPr>
                            <w:t>2</w:t>
                          </w:r>
                          <w:r w:rsidR="004B0A23" w:rsidRPr="00A67DCA">
                            <w:fldChar w:fldCharType="end"/>
                          </w:r>
                          <w:r w:rsidR="004B0A23" w:rsidRPr="00A67DCA">
                            <w:t xml:space="preserve"> / </w:t>
                          </w:r>
                          <w:r w:rsidR="004B0A23" w:rsidRPr="00A67DCA">
                            <w:fldChar w:fldCharType="begin"/>
                          </w:r>
                          <w:r w:rsidR="004B0A23" w:rsidRPr="00A67DCA">
                            <w:instrText xml:space="preserve"> NUMPAGES </w:instrText>
                          </w:r>
                          <w:r w:rsidR="004B0A23" w:rsidRPr="00A67DCA">
                            <w:fldChar w:fldCharType="separate"/>
                          </w:r>
                          <w:r w:rsidR="00095642">
                            <w:rPr>
                              <w:noProof/>
                            </w:rPr>
                            <w:t>2</w:t>
                          </w:r>
                          <w:r w:rsidR="004B0A23" w:rsidRPr="00A67DCA">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C7C5C1" id="_x0000_t202" coordsize="21600,21600" o:spt="202" path="m,l,21600r21600,l21600,xe">
              <v:stroke joinstyle="miter"/>
              <v:path gradientshapeok="t" o:connecttype="rect"/>
            </v:shapetype>
            <v:shape id="Textfeld 18" o:spid="_x0000_s1031" type="#_x0000_t202" style="position:absolute;margin-left:70.9pt;margin-top:89.95pt;width:229.85pt;height:87.6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" filled="f" stroked="f">
              <v:path arrowok="t"/>
              <v:textbox inset="0,0,0,0">
                <w:txbxContent>
                  <w:p w:rsidR="004B0A23" w:rsidRPr="00A67DCA" w:rsidRDefault="006E6CEB" w:rsidP="00A67DCA">
                    <w:pPr>
                      <w:pStyle w:val="Kopfzeilen"/>
                    </w:pPr>
                    <w:proofErr w:type="spellStart"/>
                    <w:r>
                      <w:rPr>
                        <w:lang w:val="ru-RU"/>
                      </w:rPr>
                      <w:t>Исх</w:t>
                    </w:r>
                    <w:proofErr w:type="spellEnd"/>
                    <w:r w:rsidRPr="006E6CEB">
                      <w:t>.</w:t>
                    </w:r>
                    <w:r w:rsidRPr="00F64063">
                      <w:t xml:space="preserve"> №</w:t>
                    </w:r>
                    <w:r w:rsidR="004B0A23" w:rsidRPr="00A67DCA">
                      <w:t xml:space="preserve"> </w:t>
                    </w:r>
                    <w:r w:rsidR="004B0A23" w:rsidRPr="00A67DCA">
                      <w:fldChar w:fldCharType="begin"/>
                    </w:r>
                    <w:r w:rsidR="004B0A23" w:rsidRPr="00A67DCA">
                      <w:instrText xml:space="preserve"> REF reference_no </w:instrText>
                    </w:r>
                    <w:r w:rsidR="004B0A23" w:rsidRPr="00A67DCA">
                      <w:fldChar w:fldCharType="separate"/>
                    </w:r>
                    <w:r w:rsidR="00F64063">
                      <w:rPr>
                        <w:b/>
                        <w:bCs/>
                      </w:rPr>
                      <w:t>Error! Reference source not found.</w:t>
                    </w:r>
                    <w:r w:rsidR="004B0A23" w:rsidRPr="00A67DCA">
                      <w:fldChar w:fldCharType="end"/>
                    </w:r>
                  </w:p>
                  <w:p w:rsidR="00A67DCA" w:rsidRPr="00A67DCA" w:rsidRDefault="00A67DCA" w:rsidP="00A67DCA">
                    <w:pPr>
                      <w:spacing w:line="170" w:lineRule="atLeast"/>
                      <w:rPr>
                        <w:rStyle w:val="Emphasis"/>
                        <w:b w:val="0"/>
                        <w:iCs w:val="0"/>
                        <w:color w:val="auto"/>
                        <w:sz w:val="13"/>
                        <w:szCs w:val="13"/>
                        <w:lang w:val="en-US"/>
                      </w:rPr>
                    </w:pPr>
                    <w:r w:rsidRPr="00A67DCA">
                      <w:rPr>
                        <w:rStyle w:val="Emphasis"/>
                        <w:b w:val="0"/>
                        <w:iCs w:val="0"/>
                        <w:color w:val="auto"/>
                        <w:sz w:val="13"/>
                        <w:szCs w:val="13"/>
                        <w:lang w:val="en-US"/>
                      </w:rPr>
                      <w:fldChar w:fldCharType="begin"/>
                    </w:r>
                    <w:r w:rsidRPr="00A67DCA">
                      <w:rPr>
                        <w:rStyle w:val="Emphasis"/>
                        <w:b w:val="0"/>
                        <w:iCs w:val="0"/>
                        <w:color w:val="auto"/>
                        <w:sz w:val="13"/>
                        <w:szCs w:val="13"/>
                        <w:lang w:val="en-US"/>
                      </w:rPr>
                      <w:instrText xml:space="preserve"> DATE  \@ "MMMM dd, yyyy" </w:instrText>
                    </w:r>
                    <w:r w:rsidRPr="00A67DCA">
                      <w:rPr>
                        <w:rStyle w:val="Emphasis"/>
                        <w:b w:val="0"/>
                        <w:iCs w:val="0"/>
                        <w:color w:val="auto"/>
                        <w:sz w:val="13"/>
                        <w:szCs w:val="13"/>
                        <w:lang w:val="en-US"/>
                      </w:rPr>
                      <w:fldChar w:fldCharType="separate"/>
                    </w:r>
                    <w:r w:rsidR="00095642">
                      <w:rPr>
                        <w:rStyle w:val="Emphasis"/>
                        <w:b w:val="0"/>
                        <w:iCs w:val="0"/>
                        <w:noProof/>
                        <w:color w:val="auto"/>
                        <w:sz w:val="13"/>
                        <w:szCs w:val="13"/>
                        <w:lang w:val="en-US"/>
                      </w:rPr>
                      <w:t>July 04, 2017</w:t>
                    </w:r>
                    <w:r w:rsidRPr="00A67DCA">
                      <w:rPr>
                        <w:rStyle w:val="Emphasis"/>
                        <w:b w:val="0"/>
                        <w:iCs w:val="0"/>
                        <w:color w:val="auto"/>
                        <w:sz w:val="13"/>
                        <w:szCs w:val="13"/>
                        <w:lang w:val="en-US"/>
                      </w:rPr>
                      <w:fldChar w:fldCharType="end"/>
                    </w:r>
                  </w:p>
                  <w:p w:rsidR="004B0A23" w:rsidRPr="00A67DCA" w:rsidRDefault="006E6CEB" w:rsidP="00A67DCA">
                    <w:pPr>
                      <w:pStyle w:val="Kopfzeilen"/>
                    </w:pPr>
                    <w:r>
                      <w:rPr>
                        <w:lang w:val="ru-RU"/>
                      </w:rPr>
                      <w:t>Страница</w:t>
                    </w:r>
                    <w:r w:rsidR="004B0A23" w:rsidRPr="00A67DCA">
                      <w:t xml:space="preserve"> </w:t>
                    </w:r>
                    <w:r w:rsidR="004B0A23" w:rsidRPr="00A67DCA">
                      <w:fldChar w:fldCharType="begin"/>
                    </w:r>
                    <w:r w:rsidR="004B0A23" w:rsidRPr="00A67DCA">
                      <w:instrText xml:space="preserve"> PAGE </w:instrText>
                    </w:r>
                    <w:r w:rsidR="004B0A23" w:rsidRPr="00A67DCA">
                      <w:fldChar w:fldCharType="separate"/>
                    </w:r>
                    <w:r w:rsidR="00095642">
                      <w:rPr>
                        <w:noProof/>
                      </w:rPr>
                      <w:t>2</w:t>
                    </w:r>
                    <w:r w:rsidR="004B0A23" w:rsidRPr="00A67DCA">
                      <w:fldChar w:fldCharType="end"/>
                    </w:r>
                    <w:r w:rsidR="004B0A23" w:rsidRPr="00A67DCA">
                      <w:t xml:space="preserve"> / </w:t>
                    </w:r>
                    <w:r w:rsidR="004B0A23" w:rsidRPr="00A67DCA">
                      <w:fldChar w:fldCharType="begin"/>
                    </w:r>
                    <w:r w:rsidR="004B0A23" w:rsidRPr="00A67DCA">
                      <w:instrText xml:space="preserve"> NUMPAGES </w:instrText>
                    </w:r>
                    <w:r w:rsidR="004B0A23" w:rsidRPr="00A67DCA">
                      <w:fldChar w:fldCharType="separate"/>
                    </w:r>
                    <w:r w:rsidR="00095642">
                      <w:rPr>
                        <w:noProof/>
                      </w:rPr>
                      <w:t>2</w:t>
                    </w:r>
                    <w:r w:rsidR="004B0A23" w:rsidRPr="00A67DCA">
                      <w:rPr>
                        <w:noProof/>
                      </w:rPr>
                      <w:fldChar w:fldCharType="end"/>
                    </w:r>
                  </w:p>
                </w:txbxContent>
              </v:textbox>
              <w10:wrap anchorx="page" anchory="page"/>
            </v:shape>
          </w:pict>
        </mc:Fallback>
      </mc:AlternateContent>
    </w:r>
    <w:r w:rsidRPr="00D24DAC">
      <w:rPr>
        <w:noProof/>
        <w:color w:val="auto"/>
        <w:lang w:val="en-US"/>
      </w:rPr>
      <w:drawing>
        <wp:anchor distT="0" distB="0" distL="114300" distR="114300" simplePos="0" relativeHeight="251652096" behindDoc="0" locked="0" layoutInCell="1" allowOverlap="1" wp14:anchorId="406933FC" wp14:editId="406933FD">
          <wp:simplePos x="0" y="0"/>
          <wp:positionH relativeFrom="page">
            <wp:posOffset>5834844</wp:posOffset>
          </wp:positionH>
          <wp:positionV relativeFrom="page">
            <wp:posOffset>579863</wp:posOffset>
          </wp:positionV>
          <wp:extent cx="1399108" cy="1214755"/>
          <wp:effectExtent l="0" t="0" r="0" b="4445"/>
          <wp:wrapNone/>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ilfinger_Brand_Ver_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9108" cy="1214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2"/>
        <w:lang w:val="de-DE" w:eastAsia="de-DE"/>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A23" w:rsidRDefault="004B0A23">
    <w:pPr>
      <w:pStyle w:val="Header"/>
    </w:pPr>
    <w:r>
      <w:rPr>
        <w:noProof/>
        <w:lang w:val="en-US"/>
      </w:rPr>
      <mc:AlternateContent>
        <mc:Choice Requires="wps">
          <w:drawing>
            <wp:anchor distT="0" distB="0" distL="114300" distR="114300" simplePos="0" relativeHeight="251651072" behindDoc="1" locked="0" layoutInCell="1" allowOverlap="1" wp14:anchorId="40693406" wp14:editId="40693407">
              <wp:simplePos x="0" y="0"/>
              <wp:positionH relativeFrom="page">
                <wp:posOffset>5832475</wp:posOffset>
              </wp:positionH>
              <wp:positionV relativeFrom="page">
                <wp:posOffset>4227830</wp:posOffset>
              </wp:positionV>
              <wp:extent cx="1379220" cy="528510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52851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4B0A23" w:rsidRPr="00D00281" w:rsidRDefault="004B0A23" w:rsidP="00DB5C01">
                          <w:pPr>
                            <w:pStyle w:val="Subtitle"/>
                            <w:rPr>
                              <w:b/>
                              <w:szCs w:val="13"/>
                              <w:lang w:val="de-DE"/>
                            </w:rPr>
                          </w:pPr>
                          <w:r w:rsidRPr="00D00281">
                            <w:rPr>
                              <w:b/>
                              <w:szCs w:val="13"/>
                              <w:lang w:val="de-DE"/>
                            </w:rPr>
                            <w:t>Bilfinger SE</w:t>
                          </w:r>
                        </w:p>
                        <w:p w:rsidR="004B0A23" w:rsidRPr="00F5109E" w:rsidRDefault="004B0A23" w:rsidP="00DB5C01">
                          <w:pPr>
                            <w:pStyle w:val="Eindruck"/>
                            <w:rPr>
                              <w:rStyle w:val="eindruckfett"/>
                              <w:color w:val="000000"/>
                            </w:rPr>
                          </w:pPr>
                          <w:r w:rsidRPr="00F5109E">
                            <w:rPr>
                              <w:rStyle w:val="eindruckfett"/>
                              <w:color w:val="000000"/>
                            </w:rPr>
                            <w:t>Zentrale</w:t>
                          </w:r>
                        </w:p>
                        <w:p w:rsidR="004B0A23" w:rsidRPr="00094BCA" w:rsidRDefault="004B0A23" w:rsidP="00DB5C01">
                          <w:pPr>
                            <w:pStyle w:val="Eindruck"/>
                          </w:pPr>
                        </w:p>
                        <w:p w:rsidR="004B0A23" w:rsidRDefault="004B0A23" w:rsidP="00DB5C01">
                          <w:pPr>
                            <w:pStyle w:val="Eindruck"/>
                            <w:rPr>
                              <w:rFonts w:ascii="Arial Unicode MS" w:hAnsi="Arial Unicode MS" w:cs="Univers-CondensedLight"/>
                            </w:rPr>
                          </w:pPr>
                          <w:r w:rsidRPr="00094BCA">
                            <w:rPr>
                              <w:rFonts w:ascii="Arial Unicode MS" w:hAnsi="Arial Unicode MS" w:cs="Univers-CondensedLight"/>
                            </w:rPr>
                            <w:t>Postfach 10 05 62</w:t>
                          </w:r>
                        </w:p>
                        <w:p w:rsidR="004B0A23" w:rsidRPr="00094BCA" w:rsidRDefault="004B0A23" w:rsidP="00DB5C01">
                          <w:pPr>
                            <w:pStyle w:val="Eindruck"/>
                          </w:pPr>
                          <w:r w:rsidRPr="00094BCA">
                            <w:t>68005 Mannheim</w:t>
                          </w:r>
                        </w:p>
                        <w:p w:rsidR="004B0A23" w:rsidRDefault="004B0A23" w:rsidP="00DB5C01">
                          <w:pPr>
                            <w:pStyle w:val="Eindruck"/>
                          </w:pPr>
                          <w:r w:rsidRPr="00094BCA">
                            <w:t>Carl-Reiß-Platz 1-5</w:t>
                          </w:r>
                        </w:p>
                        <w:p w:rsidR="004B0A23" w:rsidRPr="00094BCA" w:rsidRDefault="004B0A23" w:rsidP="00DB5C01">
                          <w:pPr>
                            <w:pStyle w:val="Eindruck"/>
                          </w:pPr>
                          <w:r w:rsidRPr="00094BCA">
                            <w:t>68</w:t>
                          </w:r>
                          <w:r>
                            <w:t>16</w:t>
                          </w:r>
                          <w:r w:rsidRPr="00094BCA">
                            <w:t>5 Mannheim</w:t>
                          </w:r>
                        </w:p>
                        <w:p w:rsidR="004B0A23" w:rsidRPr="00094BCA" w:rsidRDefault="004B0A23" w:rsidP="00DB5C01">
                          <w:pPr>
                            <w:pStyle w:val="Eindruck"/>
                          </w:pPr>
                          <w:r w:rsidRPr="00094BCA">
                            <w:t>Deutschland</w:t>
                          </w:r>
                        </w:p>
                        <w:p w:rsidR="004B0A23" w:rsidRPr="00094BCA" w:rsidRDefault="004B0A23" w:rsidP="00DB5C01">
                          <w:pPr>
                            <w:pStyle w:val="Eindruck"/>
                          </w:pPr>
                        </w:p>
                        <w:p w:rsidR="004B0A23" w:rsidRPr="00094BCA" w:rsidRDefault="004B0A23" w:rsidP="00DB5C01">
                          <w:pPr>
                            <w:pStyle w:val="Eindruck"/>
                          </w:pPr>
                          <w:r w:rsidRPr="00094BCA">
                            <w:t>Tel</w:t>
                          </w:r>
                          <w:r>
                            <w:t>efon</w:t>
                          </w:r>
                          <w:r w:rsidRPr="00094BCA">
                            <w:t xml:space="preserve"> +49 621 459-0</w:t>
                          </w:r>
                        </w:p>
                        <w:p w:rsidR="004B0A23" w:rsidRPr="00094BCA" w:rsidRDefault="004B0A23" w:rsidP="00DB5C01">
                          <w:pPr>
                            <w:pStyle w:val="Eindruck"/>
                          </w:pPr>
                          <w:r>
                            <w:t>Fax +49 621 459</w:t>
                          </w:r>
                          <w:r w:rsidRPr="00094BCA">
                            <w:t>-2366</w:t>
                          </w:r>
                        </w:p>
                        <w:p w:rsidR="004B0A23" w:rsidRPr="00094BCA" w:rsidRDefault="004B0A23" w:rsidP="00DB5C01">
                          <w:pPr>
                            <w:pStyle w:val="Eindruck"/>
                          </w:pPr>
                          <w:r w:rsidRPr="00094BCA">
                            <w:t>info@bilfinger.com</w:t>
                          </w:r>
                        </w:p>
                        <w:p w:rsidR="004B0A23" w:rsidRPr="00094BCA" w:rsidRDefault="004B0A23" w:rsidP="00DB5C01">
                          <w:pPr>
                            <w:pStyle w:val="Eindruck"/>
                          </w:pPr>
                          <w:r w:rsidRPr="00094BCA">
                            <w:t>www.bilfinger.com</w:t>
                          </w:r>
                        </w:p>
                        <w:p w:rsidR="004B0A23" w:rsidRPr="00094BCA" w:rsidRDefault="004B0A23" w:rsidP="00DB5C01">
                          <w:pPr>
                            <w:pStyle w:val="Eindruck"/>
                          </w:pPr>
                        </w:p>
                        <w:p w:rsidR="004B0A23" w:rsidRPr="009627C9" w:rsidRDefault="004B0A23" w:rsidP="00DB5C01">
                          <w:pPr>
                            <w:pStyle w:val="Eindruck"/>
                            <w:rPr>
                              <w:rStyle w:val="eindruckfett"/>
                            </w:rPr>
                          </w:pPr>
                          <w:r w:rsidRPr="009627C9">
                            <w:rPr>
                              <w:rStyle w:val="eindruckfett"/>
                            </w:rPr>
                            <w:t xml:space="preserve">Zentrale und </w:t>
                          </w:r>
                          <w:r>
                            <w:rPr>
                              <w:rStyle w:val="eindruckfett"/>
                            </w:rPr>
                            <w:br/>
                          </w:r>
                          <w:r w:rsidRPr="009627C9">
                            <w:rPr>
                              <w:rStyle w:val="eindruckfett"/>
                            </w:rPr>
                            <w:t>Sitz der Gesellschaft</w:t>
                          </w:r>
                        </w:p>
                        <w:p w:rsidR="004B0A23" w:rsidRPr="00094BCA" w:rsidRDefault="004B0A23" w:rsidP="00DB5C01">
                          <w:pPr>
                            <w:pStyle w:val="Eindruck"/>
                          </w:pPr>
                          <w:r w:rsidRPr="00094BCA">
                            <w:t>Mannheim</w:t>
                          </w:r>
                        </w:p>
                        <w:p w:rsidR="004B0A23" w:rsidRPr="00094BCA" w:rsidRDefault="004B0A23" w:rsidP="00DB5C01">
                          <w:pPr>
                            <w:pStyle w:val="Eindruck"/>
                          </w:pPr>
                          <w:r w:rsidRPr="00094BCA">
                            <w:t>Amtsgericht Mannheim</w:t>
                          </w:r>
                        </w:p>
                        <w:p w:rsidR="004B0A23" w:rsidRPr="00094BCA" w:rsidRDefault="004B0A23" w:rsidP="00DB5C01">
                          <w:pPr>
                            <w:pStyle w:val="Eindruck"/>
                          </w:pPr>
                          <w:r w:rsidRPr="00094BCA">
                            <w:t>HRB 710296</w:t>
                          </w:r>
                        </w:p>
                        <w:p w:rsidR="004B0A23" w:rsidRPr="00094BCA" w:rsidRDefault="004B0A23" w:rsidP="00DB5C01">
                          <w:pPr>
                            <w:pStyle w:val="Eindruck"/>
                          </w:pPr>
                        </w:p>
                        <w:p w:rsidR="004B0A23" w:rsidRDefault="004B0A23" w:rsidP="00DB5C01">
                          <w:pPr>
                            <w:pStyle w:val="Eindruck"/>
                            <w:rPr>
                              <w:rStyle w:val="eindruckfett"/>
                            </w:rPr>
                          </w:pPr>
                          <w:r w:rsidRPr="009627C9">
                            <w:rPr>
                              <w:rStyle w:val="eindruckfett"/>
                            </w:rPr>
                            <w:t xml:space="preserve">Vorsitzender </w:t>
                          </w:r>
                          <w:r>
                            <w:rPr>
                              <w:rStyle w:val="eindruckfett"/>
                            </w:rPr>
                            <w:t xml:space="preserve">des </w:t>
                          </w:r>
                        </w:p>
                        <w:p w:rsidR="004B0A23" w:rsidRPr="009627C9" w:rsidRDefault="004B0A23" w:rsidP="00DB5C01">
                          <w:pPr>
                            <w:pStyle w:val="Eindruck"/>
                            <w:rPr>
                              <w:rStyle w:val="eindruckfett"/>
                            </w:rPr>
                          </w:pPr>
                          <w:r w:rsidRPr="009627C9">
                            <w:rPr>
                              <w:rStyle w:val="eindruckfett"/>
                            </w:rPr>
                            <w:t>Aufsichtsrats</w:t>
                          </w:r>
                        </w:p>
                        <w:p w:rsidR="004B0A23" w:rsidRPr="00094BCA" w:rsidRDefault="004B0A23" w:rsidP="00DB5C01">
                          <w:pPr>
                            <w:pStyle w:val="Eindruck"/>
                          </w:pPr>
                          <w:r w:rsidRPr="00094BCA">
                            <w:t>Dr. h.c. Bernhard Walter</w:t>
                          </w:r>
                        </w:p>
                        <w:p w:rsidR="004B0A23" w:rsidRPr="00094BCA" w:rsidRDefault="004B0A23" w:rsidP="00DB5C01">
                          <w:pPr>
                            <w:pStyle w:val="Eindruck"/>
                          </w:pPr>
                        </w:p>
                        <w:p w:rsidR="004B0A23" w:rsidRPr="009627C9" w:rsidRDefault="004B0A23" w:rsidP="00DB5C01">
                          <w:pPr>
                            <w:pStyle w:val="Eindruck"/>
                            <w:rPr>
                              <w:rStyle w:val="eindruckfett"/>
                            </w:rPr>
                          </w:pPr>
                          <w:r w:rsidRPr="009627C9">
                            <w:rPr>
                              <w:rStyle w:val="eindruckfett"/>
                            </w:rPr>
                            <w:t>Vorstand</w:t>
                          </w:r>
                        </w:p>
                        <w:p w:rsidR="004B0A23" w:rsidRPr="00094BCA" w:rsidRDefault="004B0A23" w:rsidP="00DB5C01">
                          <w:pPr>
                            <w:pStyle w:val="Eindruck"/>
                          </w:pPr>
                          <w:r w:rsidRPr="00094BCA">
                            <w:t>Roland Koch, Vorsitzender</w:t>
                          </w:r>
                        </w:p>
                        <w:p w:rsidR="004B0A23" w:rsidRPr="00094BCA" w:rsidRDefault="004B0A23" w:rsidP="00DB5C01">
                          <w:pPr>
                            <w:pStyle w:val="Eindruck"/>
                          </w:pPr>
                          <w:r w:rsidRPr="00094BCA">
                            <w:t xml:space="preserve">Joachim </w:t>
                          </w:r>
                          <w:proofErr w:type="spellStart"/>
                          <w:r w:rsidRPr="00094BCA">
                            <w:t>Enenkel</w:t>
                          </w:r>
                          <w:proofErr w:type="spellEnd"/>
                        </w:p>
                        <w:p w:rsidR="004B0A23" w:rsidRPr="00094BCA" w:rsidRDefault="004B0A23" w:rsidP="00DB5C01">
                          <w:pPr>
                            <w:pStyle w:val="Eindruck"/>
                          </w:pPr>
                          <w:r>
                            <w:t>Joachim M</w:t>
                          </w:r>
                          <w:r>
                            <w:rPr>
                              <w:rFonts w:ascii="Cambria Math" w:hAnsi="Cambria Math" w:cs="Cambria Math"/>
                            </w:rPr>
                            <w:t>ü</w:t>
                          </w:r>
                          <w:r w:rsidRPr="00094BCA">
                            <w:t>ller</w:t>
                          </w:r>
                        </w:p>
                        <w:p w:rsidR="004B0A23" w:rsidRPr="00094BCA" w:rsidRDefault="004B0A23" w:rsidP="00DB5C01">
                          <w:pPr>
                            <w:pStyle w:val="Eindruck"/>
                          </w:pPr>
                          <w:r w:rsidRPr="00094BCA">
                            <w:t>Klaus Raps</w:t>
                          </w:r>
                        </w:p>
                        <w:p w:rsidR="004B0A23" w:rsidRPr="00094BCA" w:rsidRDefault="004B0A23" w:rsidP="00DB5C01">
                          <w:pPr>
                            <w:pStyle w:val="Eindruck"/>
                          </w:pPr>
                          <w:r w:rsidRPr="00094BCA">
                            <w:t>Thomas Töpfer</w:t>
                          </w:r>
                        </w:p>
                        <w:p w:rsidR="004B0A23" w:rsidRPr="00094BCA" w:rsidRDefault="004B0A23" w:rsidP="00DB5C01">
                          <w:pPr>
                            <w:pStyle w:val="Eindruck"/>
                          </w:pPr>
                        </w:p>
                        <w:p w:rsidR="004B0A23" w:rsidRPr="009627C9" w:rsidRDefault="004B0A23" w:rsidP="00DB5C01">
                          <w:pPr>
                            <w:pStyle w:val="Eindruck"/>
                            <w:rPr>
                              <w:rStyle w:val="eindruckfett"/>
                            </w:rPr>
                          </w:pPr>
                          <w:r w:rsidRPr="009627C9">
                            <w:rPr>
                              <w:rStyle w:val="eindruckfett"/>
                            </w:rPr>
                            <w:t>Bankverbindung</w:t>
                          </w:r>
                        </w:p>
                        <w:p w:rsidR="004B0A23" w:rsidRPr="00094BCA" w:rsidRDefault="004B0A23" w:rsidP="00DB5C01">
                          <w:pPr>
                            <w:pStyle w:val="Eindruck"/>
                          </w:pPr>
                          <w:r w:rsidRPr="00094BCA">
                            <w:t>Commerzbank AG Mannheim</w:t>
                          </w:r>
                        </w:p>
                        <w:p w:rsidR="004B0A23" w:rsidRPr="00094BCA" w:rsidRDefault="004B0A23" w:rsidP="00DB5C01">
                          <w:pPr>
                            <w:pStyle w:val="Eindruck"/>
                          </w:pPr>
                          <w:r w:rsidRPr="00094BCA">
                            <w:t>BLZ 670 800 50</w:t>
                          </w:r>
                        </w:p>
                        <w:p w:rsidR="004B0A23" w:rsidRPr="00094BCA" w:rsidRDefault="004B0A23" w:rsidP="00DB5C01">
                          <w:pPr>
                            <w:pStyle w:val="Eindruck"/>
                          </w:pPr>
                          <w:r w:rsidRPr="00094BCA">
                            <w:t>Konto 658 109 200</w:t>
                          </w:r>
                        </w:p>
                        <w:p w:rsidR="004B0A23" w:rsidRPr="00094BCA" w:rsidRDefault="004B0A23" w:rsidP="00DB5C01">
                          <w:pPr>
                            <w:pStyle w:val="Eindruck"/>
                          </w:pPr>
                          <w:r w:rsidRPr="00094BCA">
                            <w:t>IBAN DE07 6708 0050 0658 1092 00</w:t>
                          </w:r>
                        </w:p>
                        <w:p w:rsidR="004B0A23" w:rsidRDefault="004B0A23" w:rsidP="00DB5C01">
                          <w:pPr>
                            <w:pStyle w:val="Eindruck"/>
                          </w:pPr>
                          <w:r w:rsidRPr="00094BCA">
                            <w:t>SWIFT-Code DRE SDE FF6 70</w:t>
                          </w:r>
                        </w:p>
                        <w:p w:rsidR="004B0A23" w:rsidRPr="00094BCA" w:rsidRDefault="004B0A23" w:rsidP="00DB5C01">
                          <w:pPr>
                            <w:pStyle w:val="Eindruck"/>
                          </w:pPr>
                          <w:proofErr w:type="spellStart"/>
                          <w:r w:rsidRPr="00094BCA">
                            <w:t>USt-IdNr</w:t>
                          </w:r>
                          <w:proofErr w:type="spellEnd"/>
                          <w:r w:rsidRPr="00094BCA">
                            <w:t>. DE 143 837 199</w:t>
                          </w:r>
                        </w:p>
                        <w:p w:rsidR="004B0A23" w:rsidRPr="00094BCA" w:rsidRDefault="004B0A23" w:rsidP="00DB5C01">
                          <w:pPr>
                            <w:pStyle w:val="Eindruck"/>
                          </w:pPr>
                          <w:proofErr w:type="spellStart"/>
                          <w:r w:rsidRPr="00094BCA">
                            <w:t>StNr</w:t>
                          </w:r>
                          <w:proofErr w:type="spellEnd"/>
                          <w:r w:rsidRPr="00094BCA">
                            <w:t>. 38182/01002</w:t>
                          </w:r>
                        </w:p>
                        <w:p w:rsidR="004B0A23" w:rsidRPr="00094BCA" w:rsidRDefault="004B0A23" w:rsidP="00DB5C01">
                          <w:pPr>
                            <w:pStyle w:val="Eindruck"/>
                          </w:pPr>
                          <w:r w:rsidRPr="00094BCA">
                            <w:t>Finanzamt Mannheim-Stadt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693406" id="_x0000_t202" coordsize="21600,21600" o:spt="202" path="m,l,21600r21600,l21600,xe">
              <v:stroke joinstyle="miter"/>
              <v:path gradientshapeok="t" o:connecttype="rect"/>
            </v:shapetype>
            <v:shape id="Text Box 8" o:spid="_x0000_s1033" type="#_x0000_t202" style="position:absolute;margin-left:459.25pt;margin-top:332.9pt;width:108.6pt;height:416.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" stroked="f" strokeweight="0">
              <v:textbox inset="0,0,0,0">
                <w:txbxContent>
                  <w:p w:rsidR="004B0A23" w:rsidRPr="00D00281" w:rsidRDefault="004B0A23" w:rsidP="00DB5C01">
                    <w:pPr>
                      <w:pStyle w:val="Subtitle"/>
                      <w:rPr>
                        <w:b/>
                        <w:szCs w:val="13"/>
                        <w:lang w:val="de-DE"/>
                      </w:rPr>
                    </w:pPr>
                    <w:r w:rsidRPr="00D00281">
                      <w:rPr>
                        <w:b/>
                        <w:szCs w:val="13"/>
                        <w:lang w:val="de-DE"/>
                      </w:rPr>
                      <w:t>Bilfinger SE</w:t>
                    </w:r>
                  </w:p>
                  <w:p w:rsidR="004B0A23" w:rsidRPr="00F5109E" w:rsidRDefault="004B0A23" w:rsidP="00DB5C01">
                    <w:pPr>
                      <w:pStyle w:val="Eindruck"/>
                      <w:rPr>
                        <w:rStyle w:val="eindruckfett"/>
                        <w:color w:val="000000"/>
                      </w:rPr>
                    </w:pPr>
                    <w:r w:rsidRPr="00F5109E">
                      <w:rPr>
                        <w:rStyle w:val="eindruckfett"/>
                        <w:color w:val="000000"/>
                      </w:rPr>
                      <w:t>Zentrale</w:t>
                    </w:r>
                  </w:p>
                  <w:p w:rsidR="004B0A23" w:rsidRPr="00094BCA" w:rsidRDefault="004B0A23" w:rsidP="00DB5C01">
                    <w:pPr>
                      <w:pStyle w:val="Eindruck"/>
                    </w:pPr>
                  </w:p>
                  <w:p w:rsidR="004B0A23" w:rsidRDefault="004B0A23" w:rsidP="00DB5C01">
                    <w:pPr>
                      <w:pStyle w:val="Eindruck"/>
                      <w:rPr>
                        <w:rFonts w:ascii="Arial Unicode MS" w:hAnsi="Arial Unicode MS" w:cs="Univers-CondensedLight"/>
                      </w:rPr>
                    </w:pPr>
                    <w:r w:rsidRPr="00094BCA">
                      <w:rPr>
                        <w:rFonts w:ascii="Arial Unicode MS" w:hAnsi="Arial Unicode MS" w:cs="Univers-CondensedLight"/>
                      </w:rPr>
                      <w:t>Postfach 10 05 62</w:t>
                    </w:r>
                  </w:p>
                  <w:p w:rsidR="004B0A23" w:rsidRPr="00094BCA" w:rsidRDefault="004B0A23" w:rsidP="00DB5C01">
                    <w:pPr>
                      <w:pStyle w:val="Eindruck"/>
                    </w:pPr>
                    <w:r w:rsidRPr="00094BCA">
                      <w:t>68005 Mannheim</w:t>
                    </w:r>
                  </w:p>
                  <w:p w:rsidR="004B0A23" w:rsidRDefault="004B0A23" w:rsidP="00DB5C01">
                    <w:pPr>
                      <w:pStyle w:val="Eindruck"/>
                    </w:pPr>
                    <w:r w:rsidRPr="00094BCA">
                      <w:t>Carl-Reiß-Platz 1-5</w:t>
                    </w:r>
                  </w:p>
                  <w:p w:rsidR="004B0A23" w:rsidRPr="00094BCA" w:rsidRDefault="004B0A23" w:rsidP="00DB5C01">
                    <w:pPr>
                      <w:pStyle w:val="Eindruck"/>
                    </w:pPr>
                    <w:r w:rsidRPr="00094BCA">
                      <w:t>68</w:t>
                    </w:r>
                    <w:r>
                      <w:t>16</w:t>
                    </w:r>
                    <w:r w:rsidRPr="00094BCA">
                      <w:t>5 Mannheim</w:t>
                    </w:r>
                  </w:p>
                  <w:p w:rsidR="004B0A23" w:rsidRPr="00094BCA" w:rsidRDefault="004B0A23" w:rsidP="00DB5C01">
                    <w:pPr>
                      <w:pStyle w:val="Eindruck"/>
                    </w:pPr>
                    <w:r w:rsidRPr="00094BCA">
                      <w:t>Deutschland</w:t>
                    </w:r>
                  </w:p>
                  <w:p w:rsidR="004B0A23" w:rsidRPr="00094BCA" w:rsidRDefault="004B0A23" w:rsidP="00DB5C01">
                    <w:pPr>
                      <w:pStyle w:val="Eindruck"/>
                    </w:pPr>
                  </w:p>
                  <w:p w:rsidR="004B0A23" w:rsidRPr="00094BCA" w:rsidRDefault="004B0A23" w:rsidP="00DB5C01">
                    <w:pPr>
                      <w:pStyle w:val="Eindruck"/>
                    </w:pPr>
                    <w:r w:rsidRPr="00094BCA">
                      <w:t>Tel</w:t>
                    </w:r>
                    <w:r>
                      <w:t>efon</w:t>
                    </w:r>
                    <w:r w:rsidRPr="00094BCA">
                      <w:t xml:space="preserve"> +49 621 459-0</w:t>
                    </w:r>
                  </w:p>
                  <w:p w:rsidR="004B0A23" w:rsidRPr="00094BCA" w:rsidRDefault="004B0A23" w:rsidP="00DB5C01">
                    <w:pPr>
                      <w:pStyle w:val="Eindruck"/>
                    </w:pPr>
                    <w:r>
                      <w:t>Fax +49 621 459</w:t>
                    </w:r>
                    <w:r w:rsidRPr="00094BCA">
                      <w:t>-2366</w:t>
                    </w:r>
                  </w:p>
                  <w:p w:rsidR="004B0A23" w:rsidRPr="00094BCA" w:rsidRDefault="004B0A23" w:rsidP="00DB5C01">
                    <w:pPr>
                      <w:pStyle w:val="Eindruck"/>
                    </w:pPr>
                    <w:r w:rsidRPr="00094BCA">
                      <w:t>info@bilfinger.com</w:t>
                    </w:r>
                  </w:p>
                  <w:p w:rsidR="004B0A23" w:rsidRPr="00094BCA" w:rsidRDefault="004B0A23" w:rsidP="00DB5C01">
                    <w:pPr>
                      <w:pStyle w:val="Eindruck"/>
                    </w:pPr>
                    <w:r w:rsidRPr="00094BCA">
                      <w:t>www.bilfinger.com</w:t>
                    </w:r>
                  </w:p>
                  <w:p w:rsidR="004B0A23" w:rsidRPr="00094BCA" w:rsidRDefault="004B0A23" w:rsidP="00DB5C01">
                    <w:pPr>
                      <w:pStyle w:val="Eindruck"/>
                    </w:pPr>
                  </w:p>
                  <w:p w:rsidR="004B0A23" w:rsidRPr="009627C9" w:rsidRDefault="004B0A23" w:rsidP="00DB5C01">
                    <w:pPr>
                      <w:pStyle w:val="Eindruck"/>
                      <w:rPr>
                        <w:rStyle w:val="eindruckfett"/>
                      </w:rPr>
                    </w:pPr>
                    <w:r w:rsidRPr="009627C9">
                      <w:rPr>
                        <w:rStyle w:val="eindruckfett"/>
                      </w:rPr>
                      <w:t xml:space="preserve">Zentrale und </w:t>
                    </w:r>
                    <w:r>
                      <w:rPr>
                        <w:rStyle w:val="eindruckfett"/>
                      </w:rPr>
                      <w:br/>
                    </w:r>
                    <w:r w:rsidRPr="009627C9">
                      <w:rPr>
                        <w:rStyle w:val="eindruckfett"/>
                      </w:rPr>
                      <w:t>Sitz der Gesellschaft</w:t>
                    </w:r>
                  </w:p>
                  <w:p w:rsidR="004B0A23" w:rsidRPr="00094BCA" w:rsidRDefault="004B0A23" w:rsidP="00DB5C01">
                    <w:pPr>
                      <w:pStyle w:val="Eindruck"/>
                    </w:pPr>
                    <w:r w:rsidRPr="00094BCA">
                      <w:t>Mannheim</w:t>
                    </w:r>
                  </w:p>
                  <w:p w:rsidR="004B0A23" w:rsidRPr="00094BCA" w:rsidRDefault="004B0A23" w:rsidP="00DB5C01">
                    <w:pPr>
                      <w:pStyle w:val="Eindruck"/>
                    </w:pPr>
                    <w:r w:rsidRPr="00094BCA">
                      <w:t>Amtsgericht Mannheim</w:t>
                    </w:r>
                  </w:p>
                  <w:p w:rsidR="004B0A23" w:rsidRPr="00094BCA" w:rsidRDefault="004B0A23" w:rsidP="00DB5C01">
                    <w:pPr>
                      <w:pStyle w:val="Eindruck"/>
                    </w:pPr>
                    <w:r w:rsidRPr="00094BCA">
                      <w:t>HRB 710296</w:t>
                    </w:r>
                  </w:p>
                  <w:p w:rsidR="004B0A23" w:rsidRPr="00094BCA" w:rsidRDefault="004B0A23" w:rsidP="00DB5C01">
                    <w:pPr>
                      <w:pStyle w:val="Eindruck"/>
                    </w:pPr>
                  </w:p>
                  <w:p w:rsidR="004B0A23" w:rsidRDefault="004B0A23" w:rsidP="00DB5C01">
                    <w:pPr>
                      <w:pStyle w:val="Eindruck"/>
                      <w:rPr>
                        <w:rStyle w:val="eindruckfett"/>
                      </w:rPr>
                    </w:pPr>
                    <w:r w:rsidRPr="009627C9">
                      <w:rPr>
                        <w:rStyle w:val="eindruckfett"/>
                      </w:rPr>
                      <w:t xml:space="preserve">Vorsitzender </w:t>
                    </w:r>
                    <w:r>
                      <w:rPr>
                        <w:rStyle w:val="eindruckfett"/>
                      </w:rPr>
                      <w:t xml:space="preserve">des </w:t>
                    </w:r>
                  </w:p>
                  <w:p w:rsidR="004B0A23" w:rsidRPr="009627C9" w:rsidRDefault="004B0A23" w:rsidP="00DB5C01">
                    <w:pPr>
                      <w:pStyle w:val="Eindruck"/>
                      <w:rPr>
                        <w:rStyle w:val="eindruckfett"/>
                      </w:rPr>
                    </w:pPr>
                    <w:r w:rsidRPr="009627C9">
                      <w:rPr>
                        <w:rStyle w:val="eindruckfett"/>
                      </w:rPr>
                      <w:t>Aufsichtsrats</w:t>
                    </w:r>
                  </w:p>
                  <w:p w:rsidR="004B0A23" w:rsidRPr="00094BCA" w:rsidRDefault="004B0A23" w:rsidP="00DB5C01">
                    <w:pPr>
                      <w:pStyle w:val="Eindruck"/>
                    </w:pPr>
                    <w:r w:rsidRPr="00094BCA">
                      <w:t>Dr. h.c. Bernhard Walter</w:t>
                    </w:r>
                  </w:p>
                  <w:p w:rsidR="004B0A23" w:rsidRPr="00094BCA" w:rsidRDefault="004B0A23" w:rsidP="00DB5C01">
                    <w:pPr>
                      <w:pStyle w:val="Eindruck"/>
                    </w:pPr>
                  </w:p>
                  <w:p w:rsidR="004B0A23" w:rsidRPr="009627C9" w:rsidRDefault="004B0A23" w:rsidP="00DB5C01">
                    <w:pPr>
                      <w:pStyle w:val="Eindruck"/>
                      <w:rPr>
                        <w:rStyle w:val="eindruckfett"/>
                      </w:rPr>
                    </w:pPr>
                    <w:r w:rsidRPr="009627C9">
                      <w:rPr>
                        <w:rStyle w:val="eindruckfett"/>
                      </w:rPr>
                      <w:t>Vorstand</w:t>
                    </w:r>
                  </w:p>
                  <w:p w:rsidR="004B0A23" w:rsidRPr="00094BCA" w:rsidRDefault="004B0A23" w:rsidP="00DB5C01">
                    <w:pPr>
                      <w:pStyle w:val="Eindruck"/>
                    </w:pPr>
                    <w:r w:rsidRPr="00094BCA">
                      <w:t>Roland Koch, Vorsitzender</w:t>
                    </w:r>
                  </w:p>
                  <w:p w:rsidR="004B0A23" w:rsidRPr="00094BCA" w:rsidRDefault="004B0A23" w:rsidP="00DB5C01">
                    <w:pPr>
                      <w:pStyle w:val="Eindruck"/>
                    </w:pPr>
                    <w:r w:rsidRPr="00094BCA">
                      <w:t xml:space="preserve">Joachim </w:t>
                    </w:r>
                    <w:proofErr w:type="spellStart"/>
                    <w:r w:rsidRPr="00094BCA">
                      <w:t>Enenkel</w:t>
                    </w:r>
                    <w:proofErr w:type="spellEnd"/>
                  </w:p>
                  <w:p w:rsidR="004B0A23" w:rsidRPr="00094BCA" w:rsidRDefault="004B0A23" w:rsidP="00DB5C01">
                    <w:pPr>
                      <w:pStyle w:val="Eindruck"/>
                    </w:pPr>
                    <w:r>
                      <w:t>Joachim M</w:t>
                    </w:r>
                    <w:r>
                      <w:rPr>
                        <w:rFonts w:ascii="Cambria Math" w:hAnsi="Cambria Math" w:cs="Cambria Math"/>
                      </w:rPr>
                      <w:t>ü</w:t>
                    </w:r>
                    <w:r w:rsidRPr="00094BCA">
                      <w:t>ller</w:t>
                    </w:r>
                  </w:p>
                  <w:p w:rsidR="004B0A23" w:rsidRPr="00094BCA" w:rsidRDefault="004B0A23" w:rsidP="00DB5C01">
                    <w:pPr>
                      <w:pStyle w:val="Eindruck"/>
                    </w:pPr>
                    <w:r w:rsidRPr="00094BCA">
                      <w:t>Klaus Raps</w:t>
                    </w:r>
                  </w:p>
                  <w:p w:rsidR="004B0A23" w:rsidRPr="00094BCA" w:rsidRDefault="004B0A23" w:rsidP="00DB5C01">
                    <w:pPr>
                      <w:pStyle w:val="Eindruck"/>
                    </w:pPr>
                    <w:r w:rsidRPr="00094BCA">
                      <w:t>Thomas Töpfer</w:t>
                    </w:r>
                  </w:p>
                  <w:p w:rsidR="004B0A23" w:rsidRPr="00094BCA" w:rsidRDefault="004B0A23" w:rsidP="00DB5C01">
                    <w:pPr>
                      <w:pStyle w:val="Eindruck"/>
                    </w:pPr>
                  </w:p>
                  <w:p w:rsidR="004B0A23" w:rsidRPr="009627C9" w:rsidRDefault="004B0A23" w:rsidP="00DB5C01">
                    <w:pPr>
                      <w:pStyle w:val="Eindruck"/>
                      <w:rPr>
                        <w:rStyle w:val="eindruckfett"/>
                      </w:rPr>
                    </w:pPr>
                    <w:r w:rsidRPr="009627C9">
                      <w:rPr>
                        <w:rStyle w:val="eindruckfett"/>
                      </w:rPr>
                      <w:t>Bankverbindung</w:t>
                    </w:r>
                  </w:p>
                  <w:p w:rsidR="004B0A23" w:rsidRPr="00094BCA" w:rsidRDefault="004B0A23" w:rsidP="00DB5C01">
                    <w:pPr>
                      <w:pStyle w:val="Eindruck"/>
                    </w:pPr>
                    <w:r w:rsidRPr="00094BCA">
                      <w:t>Commerzbank AG Mannheim</w:t>
                    </w:r>
                  </w:p>
                  <w:p w:rsidR="004B0A23" w:rsidRPr="00094BCA" w:rsidRDefault="004B0A23" w:rsidP="00DB5C01">
                    <w:pPr>
                      <w:pStyle w:val="Eindruck"/>
                    </w:pPr>
                    <w:r w:rsidRPr="00094BCA">
                      <w:t>BLZ 670 800 50</w:t>
                    </w:r>
                  </w:p>
                  <w:p w:rsidR="004B0A23" w:rsidRPr="00094BCA" w:rsidRDefault="004B0A23" w:rsidP="00DB5C01">
                    <w:pPr>
                      <w:pStyle w:val="Eindruck"/>
                    </w:pPr>
                    <w:r w:rsidRPr="00094BCA">
                      <w:t>Konto 658 109 200</w:t>
                    </w:r>
                  </w:p>
                  <w:p w:rsidR="004B0A23" w:rsidRPr="00094BCA" w:rsidRDefault="004B0A23" w:rsidP="00DB5C01">
                    <w:pPr>
                      <w:pStyle w:val="Eindruck"/>
                    </w:pPr>
                    <w:r w:rsidRPr="00094BCA">
                      <w:t>IBAN DE07 6708 0050 0658 1092 00</w:t>
                    </w:r>
                  </w:p>
                  <w:p w:rsidR="004B0A23" w:rsidRDefault="004B0A23" w:rsidP="00DB5C01">
                    <w:pPr>
                      <w:pStyle w:val="Eindruck"/>
                    </w:pPr>
                    <w:r w:rsidRPr="00094BCA">
                      <w:t>SWIFT-Code DRE SDE FF6 70</w:t>
                    </w:r>
                  </w:p>
                  <w:p w:rsidR="004B0A23" w:rsidRPr="00094BCA" w:rsidRDefault="004B0A23" w:rsidP="00DB5C01">
                    <w:pPr>
                      <w:pStyle w:val="Eindruck"/>
                    </w:pPr>
                    <w:proofErr w:type="spellStart"/>
                    <w:r w:rsidRPr="00094BCA">
                      <w:t>USt-IdNr</w:t>
                    </w:r>
                    <w:proofErr w:type="spellEnd"/>
                    <w:r w:rsidRPr="00094BCA">
                      <w:t>. DE 143 837 199</w:t>
                    </w:r>
                  </w:p>
                  <w:p w:rsidR="004B0A23" w:rsidRPr="00094BCA" w:rsidRDefault="004B0A23" w:rsidP="00DB5C01">
                    <w:pPr>
                      <w:pStyle w:val="Eindruck"/>
                    </w:pPr>
                    <w:proofErr w:type="spellStart"/>
                    <w:r w:rsidRPr="00094BCA">
                      <w:t>StNr</w:t>
                    </w:r>
                    <w:proofErr w:type="spellEnd"/>
                    <w:r w:rsidRPr="00094BCA">
                      <w:t>. 38182/01002</w:t>
                    </w:r>
                  </w:p>
                  <w:p w:rsidR="004B0A23" w:rsidRPr="00094BCA" w:rsidRDefault="004B0A23" w:rsidP="00DB5C01">
                    <w:pPr>
                      <w:pStyle w:val="Eindruck"/>
                    </w:pPr>
                    <w:r w:rsidRPr="00094BCA">
                      <w:t>Finanzamt Mannheim-Stadt</w:t>
                    </w:r>
                  </w:p>
                </w:txbxContent>
              </v:textbox>
              <w10:wrap anchorx="page" anchory="page"/>
            </v:shape>
          </w:pict>
        </mc:Fallback>
      </mc:AlternateContent>
    </w:r>
    <w:r>
      <w:rPr>
        <w:noProof/>
        <w:lang w:val="en-US"/>
      </w:rPr>
      <mc:AlternateContent>
        <mc:Choice Requires="wps">
          <w:drawing>
            <wp:anchor distT="4294967295" distB="4294967295" distL="114300" distR="114300" simplePos="0" relativeHeight="251657216" behindDoc="1" locked="0" layoutInCell="1" allowOverlap="1" wp14:anchorId="40693408" wp14:editId="40693409">
              <wp:simplePos x="0" y="0"/>
              <wp:positionH relativeFrom="page">
                <wp:posOffset>0</wp:posOffset>
              </wp:positionH>
              <wp:positionV relativeFrom="page">
                <wp:posOffset>6912609</wp:posOffset>
              </wp:positionV>
              <wp:extent cx="215900" cy="0"/>
              <wp:effectExtent l="0" t="0" r="12700" b="1905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AB344F" id="_x0000_t32" coordsize="21600,21600" o:spt="32" o:oned="t" path="m,l21600,21600e" filled="f">
              <v:path arrowok="t" fillok="f" o:connecttype="none"/>
              <o:lock v:ext="edit" shapetype="t"/>
            </v:shapetype>
            <v:shape id="AutoShape 19" o:spid="_x0000_s1026" type="#_x0000_t32" style="position:absolute;margin-left:0;margin-top:544.3pt;width:17pt;height:0;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EYWIQIAADs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" strokecolor="#535356" strokeweight=".3pt">
              <w10:wrap anchorx="page" anchory="page"/>
            </v:shape>
          </w:pict>
        </mc:Fallback>
      </mc:AlternateContent>
    </w:r>
    <w:r>
      <w:rPr>
        <w:noProof/>
        <w:lang w:val="en-US"/>
      </w:rPr>
      <mc:AlternateContent>
        <mc:Choice Requires="wps">
          <w:drawing>
            <wp:anchor distT="0" distB="0" distL="114300" distR="114300" simplePos="0" relativeHeight="251656192" behindDoc="1" locked="1" layoutInCell="1" allowOverlap="1" wp14:anchorId="4069340A" wp14:editId="4069340B">
              <wp:simplePos x="0" y="0"/>
              <wp:positionH relativeFrom="page">
                <wp:posOffset>900430</wp:posOffset>
              </wp:positionH>
              <wp:positionV relativeFrom="page">
                <wp:posOffset>1224915</wp:posOffset>
              </wp:positionV>
              <wp:extent cx="3060065" cy="215900"/>
              <wp:effectExtent l="0" t="0" r="6985"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1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A23" w:rsidRPr="00F5109E" w:rsidRDefault="004B0A23" w:rsidP="00DB5C01">
                          <w:pPr>
                            <w:pStyle w:val="Subtitle"/>
                            <w:rPr>
                              <w:color w:val="535356"/>
                            </w:rPr>
                          </w:pPr>
                          <w:r w:rsidRPr="00F5109E">
                            <w:rPr>
                              <w:color w:val="535356"/>
                            </w:rPr>
                            <w:t>Bilfinger SE</w:t>
                          </w:r>
                        </w:p>
                        <w:p w:rsidR="004B0A23" w:rsidRPr="00F5109E" w:rsidRDefault="004B0A23" w:rsidP="00DB5C01">
                          <w:pPr>
                            <w:pStyle w:val="Subtitle"/>
                            <w:rPr>
                              <w:color w:val="535356"/>
                            </w:rPr>
                          </w:pPr>
                          <w:proofErr w:type="spellStart"/>
                          <w:r w:rsidRPr="00F5109E">
                            <w:rPr>
                              <w:color w:val="535356"/>
                            </w:rPr>
                            <w:t>Postfach</w:t>
                          </w:r>
                          <w:proofErr w:type="spellEnd"/>
                          <w:r w:rsidRPr="00F5109E">
                            <w:rPr>
                              <w:color w:val="535356"/>
                            </w:rPr>
                            <w:t xml:space="preserve"> 10 05 62, 68005 Mannheim, Deutschland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69340A" id="Text Box 16" o:spid="_x0000_s1034" type="#_x0000_t202" style="position:absolute;margin-left:70.9pt;margin-top:96.45pt;width:240.9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" stroked="f">
              <v:textbox inset="0,0,0,0">
                <w:txbxContent>
                  <w:p w:rsidR="004B0A23" w:rsidRPr="00F5109E" w:rsidRDefault="004B0A23" w:rsidP="00DB5C01">
                    <w:pPr>
                      <w:pStyle w:val="Subtitle"/>
                      <w:rPr>
                        <w:color w:val="535356"/>
                      </w:rPr>
                    </w:pPr>
                    <w:r w:rsidRPr="00F5109E">
                      <w:rPr>
                        <w:color w:val="535356"/>
                      </w:rPr>
                      <w:t>Bilfinger SE</w:t>
                    </w:r>
                  </w:p>
                  <w:p w:rsidR="004B0A23" w:rsidRPr="00F5109E" w:rsidRDefault="004B0A23" w:rsidP="00DB5C01">
                    <w:pPr>
                      <w:pStyle w:val="Subtitle"/>
                      <w:rPr>
                        <w:color w:val="535356"/>
                      </w:rPr>
                    </w:pPr>
                    <w:proofErr w:type="spellStart"/>
                    <w:r w:rsidRPr="00F5109E">
                      <w:rPr>
                        <w:color w:val="535356"/>
                      </w:rPr>
                      <w:t>Postfach</w:t>
                    </w:r>
                    <w:proofErr w:type="spellEnd"/>
                    <w:r w:rsidRPr="00F5109E">
                      <w:rPr>
                        <w:color w:val="535356"/>
                      </w:rPr>
                      <w:t xml:space="preserve"> 10 05 62, 68005 Mannheim, Deutschland</w:t>
                    </w:r>
                  </w:p>
                </w:txbxContent>
              </v:textbox>
              <w10:wrap anchorx="page" anchory="page"/>
              <w10:anchorlock/>
            </v:shape>
          </w:pict>
        </mc:Fallback>
      </mc:AlternateContent>
    </w:r>
    <w:r>
      <w:rPr>
        <w:noProof/>
        <w:lang w:val="en-US"/>
      </w:rPr>
      <mc:AlternateContent>
        <mc:Choice Requires="wps">
          <w:drawing>
            <wp:anchor distT="4294967295" distB="4294967295" distL="114300" distR="114300" simplePos="0" relativeHeight="251655168" behindDoc="1" locked="0" layoutInCell="1" allowOverlap="1" wp14:anchorId="4069340C" wp14:editId="4069340D">
              <wp:simplePos x="0" y="0"/>
              <wp:positionH relativeFrom="page">
                <wp:posOffset>0</wp:posOffset>
              </wp:positionH>
              <wp:positionV relativeFrom="page">
                <wp:posOffset>5346699</wp:posOffset>
              </wp:positionV>
              <wp:extent cx="107950" cy="0"/>
              <wp:effectExtent l="0" t="0" r="25400" b="190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3C248" id="AutoShape 14" o:spid="_x0000_s1026" type="#_x0000_t32" style="position:absolute;margin-left:0;margin-top:421pt;width:8.5pt;height:0;z-index:-2516613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" strokecolor="#535356" strokeweight=".3pt">
              <w10:wrap anchorx="page" anchory="page"/>
            </v:shape>
          </w:pict>
        </mc:Fallback>
      </mc:AlternateContent>
    </w:r>
    <w:r>
      <w:rPr>
        <w:noProof/>
        <w:lang w:val="en-US"/>
      </w:rPr>
      <mc:AlternateContent>
        <mc:Choice Requires="wps">
          <w:drawing>
            <wp:anchor distT="4294967295" distB="4294967295" distL="114300" distR="114300" simplePos="0" relativeHeight="251654144" behindDoc="1" locked="0" layoutInCell="1" allowOverlap="1" wp14:anchorId="4069340E" wp14:editId="4069340F">
              <wp:simplePos x="0" y="0"/>
              <wp:positionH relativeFrom="page">
                <wp:posOffset>0</wp:posOffset>
              </wp:positionH>
              <wp:positionV relativeFrom="page">
                <wp:posOffset>3132454</wp:posOffset>
              </wp:positionV>
              <wp:extent cx="215900" cy="0"/>
              <wp:effectExtent l="0" t="0" r="1270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3810">
                        <a:solidFill>
                          <a:srgbClr val="53535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DB60A0" id="AutoShape 12" o:spid="_x0000_s1026" type="#_x0000_t32" style="position:absolute;margin-left:0;margin-top:246.65pt;width:17pt;height:0;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" strokecolor="#535356" strokeweight=".3pt">
              <w10:wrap anchorx="page" anchory="page"/>
            </v:shape>
          </w:pict>
        </mc:Fallback>
      </mc:AlternateContent>
    </w:r>
    <w:r>
      <w:rPr>
        <w:noProof/>
        <w:lang w:val="en-US"/>
      </w:rPr>
      <w:drawing>
        <wp:anchor distT="0" distB="0" distL="114300" distR="114300" simplePos="0" relativeHeight="251650048" behindDoc="0" locked="0" layoutInCell="1" allowOverlap="1" wp14:anchorId="40693410" wp14:editId="40693411">
          <wp:simplePos x="0" y="0"/>
          <wp:positionH relativeFrom="page">
            <wp:posOffset>5832475</wp:posOffset>
          </wp:positionH>
          <wp:positionV relativeFrom="page">
            <wp:posOffset>575945</wp:posOffset>
          </wp:positionV>
          <wp:extent cx="1398905" cy="1215390"/>
          <wp:effectExtent l="0" t="0" r="0" b="3810"/>
          <wp:wrapNone/>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Bilfinger_Brand_Ver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12153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6DE37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BDADE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318761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FC8575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1EA3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F9A6E4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74A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8FDD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294F07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A6F6A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A66132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968FF"/>
    <w:multiLevelType w:val="hybridMultilevel"/>
    <w:tmpl w:val="20E2E1A2"/>
    <w:lvl w:ilvl="0" w:tplc="008E8B00">
      <w:start w:val="5"/>
      <w:numFmt w:val="bullet"/>
      <w:lvlText w:val=""/>
      <w:lvlJc w:val="left"/>
      <w:pPr>
        <w:ind w:left="720" w:hanging="360"/>
      </w:pPr>
      <w:rPr>
        <w:rFonts w:ascii="Wingdings" w:eastAsia="Univers LT Std 47 Cn" w:hAnsi="Wingdings" w:cs="UniversCom-47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430B1"/>
    <w:multiLevelType w:val="hybridMultilevel"/>
    <w:tmpl w:val="653066B2"/>
    <w:lvl w:ilvl="0" w:tplc="5164B8E6">
      <w:start w:val="1"/>
      <w:numFmt w:val="bullet"/>
      <w:lvlText w:val="•"/>
      <w:lvlJc w:val="left"/>
      <w:pPr>
        <w:tabs>
          <w:tab w:val="num" w:pos="720"/>
        </w:tabs>
        <w:ind w:left="720" w:hanging="360"/>
      </w:pPr>
      <w:rPr>
        <w:rFonts w:ascii="Arial" w:hAnsi="Arial" w:hint="default"/>
      </w:rPr>
    </w:lvl>
    <w:lvl w:ilvl="1" w:tplc="E9C0F67E" w:tentative="1">
      <w:start w:val="1"/>
      <w:numFmt w:val="bullet"/>
      <w:lvlText w:val="•"/>
      <w:lvlJc w:val="left"/>
      <w:pPr>
        <w:tabs>
          <w:tab w:val="num" w:pos="1440"/>
        </w:tabs>
        <w:ind w:left="1440" w:hanging="360"/>
      </w:pPr>
      <w:rPr>
        <w:rFonts w:ascii="Arial" w:hAnsi="Arial" w:hint="default"/>
      </w:rPr>
    </w:lvl>
    <w:lvl w:ilvl="2" w:tplc="DE26E6A4" w:tentative="1">
      <w:start w:val="1"/>
      <w:numFmt w:val="bullet"/>
      <w:lvlText w:val="•"/>
      <w:lvlJc w:val="left"/>
      <w:pPr>
        <w:tabs>
          <w:tab w:val="num" w:pos="2160"/>
        </w:tabs>
        <w:ind w:left="2160" w:hanging="360"/>
      </w:pPr>
      <w:rPr>
        <w:rFonts w:ascii="Arial" w:hAnsi="Arial" w:hint="default"/>
      </w:rPr>
    </w:lvl>
    <w:lvl w:ilvl="3" w:tplc="CB52AAD2" w:tentative="1">
      <w:start w:val="1"/>
      <w:numFmt w:val="bullet"/>
      <w:lvlText w:val="•"/>
      <w:lvlJc w:val="left"/>
      <w:pPr>
        <w:tabs>
          <w:tab w:val="num" w:pos="2880"/>
        </w:tabs>
        <w:ind w:left="2880" w:hanging="360"/>
      </w:pPr>
      <w:rPr>
        <w:rFonts w:ascii="Arial" w:hAnsi="Arial" w:hint="default"/>
      </w:rPr>
    </w:lvl>
    <w:lvl w:ilvl="4" w:tplc="AA1EBF06" w:tentative="1">
      <w:start w:val="1"/>
      <w:numFmt w:val="bullet"/>
      <w:lvlText w:val="•"/>
      <w:lvlJc w:val="left"/>
      <w:pPr>
        <w:tabs>
          <w:tab w:val="num" w:pos="3600"/>
        </w:tabs>
        <w:ind w:left="3600" w:hanging="360"/>
      </w:pPr>
      <w:rPr>
        <w:rFonts w:ascii="Arial" w:hAnsi="Arial" w:hint="default"/>
      </w:rPr>
    </w:lvl>
    <w:lvl w:ilvl="5" w:tplc="F1722C6E" w:tentative="1">
      <w:start w:val="1"/>
      <w:numFmt w:val="bullet"/>
      <w:lvlText w:val="•"/>
      <w:lvlJc w:val="left"/>
      <w:pPr>
        <w:tabs>
          <w:tab w:val="num" w:pos="4320"/>
        </w:tabs>
        <w:ind w:left="4320" w:hanging="360"/>
      </w:pPr>
      <w:rPr>
        <w:rFonts w:ascii="Arial" w:hAnsi="Arial" w:hint="default"/>
      </w:rPr>
    </w:lvl>
    <w:lvl w:ilvl="6" w:tplc="CB4015BC" w:tentative="1">
      <w:start w:val="1"/>
      <w:numFmt w:val="bullet"/>
      <w:lvlText w:val="•"/>
      <w:lvlJc w:val="left"/>
      <w:pPr>
        <w:tabs>
          <w:tab w:val="num" w:pos="5040"/>
        </w:tabs>
        <w:ind w:left="5040" w:hanging="360"/>
      </w:pPr>
      <w:rPr>
        <w:rFonts w:ascii="Arial" w:hAnsi="Arial" w:hint="default"/>
      </w:rPr>
    </w:lvl>
    <w:lvl w:ilvl="7" w:tplc="26366E58" w:tentative="1">
      <w:start w:val="1"/>
      <w:numFmt w:val="bullet"/>
      <w:lvlText w:val="•"/>
      <w:lvlJc w:val="left"/>
      <w:pPr>
        <w:tabs>
          <w:tab w:val="num" w:pos="5760"/>
        </w:tabs>
        <w:ind w:left="5760" w:hanging="360"/>
      </w:pPr>
      <w:rPr>
        <w:rFonts w:ascii="Arial" w:hAnsi="Arial" w:hint="default"/>
      </w:rPr>
    </w:lvl>
    <w:lvl w:ilvl="8" w:tplc="933A90F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432180"/>
    <w:multiLevelType w:val="hybridMultilevel"/>
    <w:tmpl w:val="DA629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BD7C8F"/>
    <w:multiLevelType w:val="hybridMultilevel"/>
    <w:tmpl w:val="BBA06E96"/>
    <w:lvl w:ilvl="0" w:tplc="F53CA2DA">
      <w:start w:val="1"/>
      <w:numFmt w:val="bullet"/>
      <w:lvlText w:val="•"/>
      <w:lvlJc w:val="left"/>
      <w:pPr>
        <w:tabs>
          <w:tab w:val="num" w:pos="720"/>
        </w:tabs>
        <w:ind w:left="720" w:hanging="360"/>
      </w:pPr>
      <w:rPr>
        <w:rFonts w:ascii="Arial" w:hAnsi="Arial" w:hint="default"/>
      </w:rPr>
    </w:lvl>
    <w:lvl w:ilvl="1" w:tplc="132C0022" w:tentative="1">
      <w:start w:val="1"/>
      <w:numFmt w:val="bullet"/>
      <w:lvlText w:val="•"/>
      <w:lvlJc w:val="left"/>
      <w:pPr>
        <w:tabs>
          <w:tab w:val="num" w:pos="1440"/>
        </w:tabs>
        <w:ind w:left="1440" w:hanging="360"/>
      </w:pPr>
      <w:rPr>
        <w:rFonts w:ascii="Arial" w:hAnsi="Arial" w:hint="default"/>
      </w:rPr>
    </w:lvl>
    <w:lvl w:ilvl="2" w:tplc="6F628C04" w:tentative="1">
      <w:start w:val="1"/>
      <w:numFmt w:val="bullet"/>
      <w:lvlText w:val="•"/>
      <w:lvlJc w:val="left"/>
      <w:pPr>
        <w:tabs>
          <w:tab w:val="num" w:pos="2160"/>
        </w:tabs>
        <w:ind w:left="2160" w:hanging="360"/>
      </w:pPr>
      <w:rPr>
        <w:rFonts w:ascii="Arial" w:hAnsi="Arial" w:hint="default"/>
      </w:rPr>
    </w:lvl>
    <w:lvl w:ilvl="3" w:tplc="F200B51A" w:tentative="1">
      <w:start w:val="1"/>
      <w:numFmt w:val="bullet"/>
      <w:lvlText w:val="•"/>
      <w:lvlJc w:val="left"/>
      <w:pPr>
        <w:tabs>
          <w:tab w:val="num" w:pos="2880"/>
        </w:tabs>
        <w:ind w:left="2880" w:hanging="360"/>
      </w:pPr>
      <w:rPr>
        <w:rFonts w:ascii="Arial" w:hAnsi="Arial" w:hint="default"/>
      </w:rPr>
    </w:lvl>
    <w:lvl w:ilvl="4" w:tplc="3976F72C" w:tentative="1">
      <w:start w:val="1"/>
      <w:numFmt w:val="bullet"/>
      <w:lvlText w:val="•"/>
      <w:lvlJc w:val="left"/>
      <w:pPr>
        <w:tabs>
          <w:tab w:val="num" w:pos="3600"/>
        </w:tabs>
        <w:ind w:left="3600" w:hanging="360"/>
      </w:pPr>
      <w:rPr>
        <w:rFonts w:ascii="Arial" w:hAnsi="Arial" w:hint="default"/>
      </w:rPr>
    </w:lvl>
    <w:lvl w:ilvl="5" w:tplc="E946A166" w:tentative="1">
      <w:start w:val="1"/>
      <w:numFmt w:val="bullet"/>
      <w:lvlText w:val="•"/>
      <w:lvlJc w:val="left"/>
      <w:pPr>
        <w:tabs>
          <w:tab w:val="num" w:pos="4320"/>
        </w:tabs>
        <w:ind w:left="4320" w:hanging="360"/>
      </w:pPr>
      <w:rPr>
        <w:rFonts w:ascii="Arial" w:hAnsi="Arial" w:hint="default"/>
      </w:rPr>
    </w:lvl>
    <w:lvl w:ilvl="6" w:tplc="5D8C5EC2" w:tentative="1">
      <w:start w:val="1"/>
      <w:numFmt w:val="bullet"/>
      <w:lvlText w:val="•"/>
      <w:lvlJc w:val="left"/>
      <w:pPr>
        <w:tabs>
          <w:tab w:val="num" w:pos="5040"/>
        </w:tabs>
        <w:ind w:left="5040" w:hanging="360"/>
      </w:pPr>
      <w:rPr>
        <w:rFonts w:ascii="Arial" w:hAnsi="Arial" w:hint="default"/>
      </w:rPr>
    </w:lvl>
    <w:lvl w:ilvl="7" w:tplc="AED80426" w:tentative="1">
      <w:start w:val="1"/>
      <w:numFmt w:val="bullet"/>
      <w:lvlText w:val="•"/>
      <w:lvlJc w:val="left"/>
      <w:pPr>
        <w:tabs>
          <w:tab w:val="num" w:pos="5760"/>
        </w:tabs>
        <w:ind w:left="5760" w:hanging="360"/>
      </w:pPr>
      <w:rPr>
        <w:rFonts w:ascii="Arial" w:hAnsi="Arial" w:hint="default"/>
      </w:rPr>
    </w:lvl>
    <w:lvl w:ilvl="8" w:tplc="97C014B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B5C6647"/>
    <w:multiLevelType w:val="hybridMultilevel"/>
    <w:tmpl w:val="1D1871EE"/>
    <w:lvl w:ilvl="0" w:tplc="168C6B86">
      <w:start w:val="1"/>
      <w:numFmt w:val="bullet"/>
      <w:lvlText w:val="•"/>
      <w:lvlJc w:val="left"/>
      <w:pPr>
        <w:tabs>
          <w:tab w:val="num" w:pos="720"/>
        </w:tabs>
        <w:ind w:left="720" w:hanging="360"/>
      </w:pPr>
      <w:rPr>
        <w:rFonts w:ascii="Arial" w:hAnsi="Arial" w:hint="default"/>
      </w:rPr>
    </w:lvl>
    <w:lvl w:ilvl="1" w:tplc="843A1796" w:tentative="1">
      <w:start w:val="1"/>
      <w:numFmt w:val="bullet"/>
      <w:lvlText w:val="•"/>
      <w:lvlJc w:val="left"/>
      <w:pPr>
        <w:tabs>
          <w:tab w:val="num" w:pos="1440"/>
        </w:tabs>
        <w:ind w:left="1440" w:hanging="360"/>
      </w:pPr>
      <w:rPr>
        <w:rFonts w:ascii="Arial" w:hAnsi="Arial" w:hint="default"/>
      </w:rPr>
    </w:lvl>
    <w:lvl w:ilvl="2" w:tplc="3DEACEC6" w:tentative="1">
      <w:start w:val="1"/>
      <w:numFmt w:val="bullet"/>
      <w:lvlText w:val="•"/>
      <w:lvlJc w:val="left"/>
      <w:pPr>
        <w:tabs>
          <w:tab w:val="num" w:pos="2160"/>
        </w:tabs>
        <w:ind w:left="2160" w:hanging="360"/>
      </w:pPr>
      <w:rPr>
        <w:rFonts w:ascii="Arial" w:hAnsi="Arial" w:hint="default"/>
      </w:rPr>
    </w:lvl>
    <w:lvl w:ilvl="3" w:tplc="1F6610F6" w:tentative="1">
      <w:start w:val="1"/>
      <w:numFmt w:val="bullet"/>
      <w:lvlText w:val="•"/>
      <w:lvlJc w:val="left"/>
      <w:pPr>
        <w:tabs>
          <w:tab w:val="num" w:pos="2880"/>
        </w:tabs>
        <w:ind w:left="2880" w:hanging="360"/>
      </w:pPr>
      <w:rPr>
        <w:rFonts w:ascii="Arial" w:hAnsi="Arial" w:hint="default"/>
      </w:rPr>
    </w:lvl>
    <w:lvl w:ilvl="4" w:tplc="2C0C10E8" w:tentative="1">
      <w:start w:val="1"/>
      <w:numFmt w:val="bullet"/>
      <w:lvlText w:val="•"/>
      <w:lvlJc w:val="left"/>
      <w:pPr>
        <w:tabs>
          <w:tab w:val="num" w:pos="3600"/>
        </w:tabs>
        <w:ind w:left="3600" w:hanging="360"/>
      </w:pPr>
      <w:rPr>
        <w:rFonts w:ascii="Arial" w:hAnsi="Arial" w:hint="default"/>
      </w:rPr>
    </w:lvl>
    <w:lvl w:ilvl="5" w:tplc="D9D43508" w:tentative="1">
      <w:start w:val="1"/>
      <w:numFmt w:val="bullet"/>
      <w:lvlText w:val="•"/>
      <w:lvlJc w:val="left"/>
      <w:pPr>
        <w:tabs>
          <w:tab w:val="num" w:pos="4320"/>
        </w:tabs>
        <w:ind w:left="4320" w:hanging="360"/>
      </w:pPr>
      <w:rPr>
        <w:rFonts w:ascii="Arial" w:hAnsi="Arial" w:hint="default"/>
      </w:rPr>
    </w:lvl>
    <w:lvl w:ilvl="6" w:tplc="C1044F6C" w:tentative="1">
      <w:start w:val="1"/>
      <w:numFmt w:val="bullet"/>
      <w:lvlText w:val="•"/>
      <w:lvlJc w:val="left"/>
      <w:pPr>
        <w:tabs>
          <w:tab w:val="num" w:pos="5040"/>
        </w:tabs>
        <w:ind w:left="5040" w:hanging="360"/>
      </w:pPr>
      <w:rPr>
        <w:rFonts w:ascii="Arial" w:hAnsi="Arial" w:hint="default"/>
      </w:rPr>
    </w:lvl>
    <w:lvl w:ilvl="7" w:tplc="31D8BD1C" w:tentative="1">
      <w:start w:val="1"/>
      <w:numFmt w:val="bullet"/>
      <w:lvlText w:val="•"/>
      <w:lvlJc w:val="left"/>
      <w:pPr>
        <w:tabs>
          <w:tab w:val="num" w:pos="5760"/>
        </w:tabs>
        <w:ind w:left="5760" w:hanging="360"/>
      </w:pPr>
      <w:rPr>
        <w:rFonts w:ascii="Arial" w:hAnsi="Arial" w:hint="default"/>
      </w:rPr>
    </w:lvl>
    <w:lvl w:ilvl="8" w:tplc="5888D4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D6D0BD1"/>
    <w:multiLevelType w:val="hybridMultilevel"/>
    <w:tmpl w:val="1B5AAD30"/>
    <w:lvl w:ilvl="0" w:tplc="81C04976">
      <w:start w:val="1"/>
      <w:numFmt w:val="bullet"/>
      <w:lvlText w:val="•"/>
      <w:lvlJc w:val="left"/>
      <w:pPr>
        <w:tabs>
          <w:tab w:val="num" w:pos="720"/>
        </w:tabs>
        <w:ind w:left="720" w:hanging="360"/>
      </w:pPr>
      <w:rPr>
        <w:rFonts w:ascii="Arial" w:hAnsi="Arial" w:hint="default"/>
      </w:rPr>
    </w:lvl>
    <w:lvl w:ilvl="1" w:tplc="82A68EA2" w:tentative="1">
      <w:start w:val="1"/>
      <w:numFmt w:val="bullet"/>
      <w:lvlText w:val="•"/>
      <w:lvlJc w:val="left"/>
      <w:pPr>
        <w:tabs>
          <w:tab w:val="num" w:pos="1440"/>
        </w:tabs>
        <w:ind w:left="1440" w:hanging="360"/>
      </w:pPr>
      <w:rPr>
        <w:rFonts w:ascii="Arial" w:hAnsi="Arial" w:hint="default"/>
      </w:rPr>
    </w:lvl>
    <w:lvl w:ilvl="2" w:tplc="4642CD94" w:tentative="1">
      <w:start w:val="1"/>
      <w:numFmt w:val="bullet"/>
      <w:lvlText w:val="•"/>
      <w:lvlJc w:val="left"/>
      <w:pPr>
        <w:tabs>
          <w:tab w:val="num" w:pos="2160"/>
        </w:tabs>
        <w:ind w:left="2160" w:hanging="360"/>
      </w:pPr>
      <w:rPr>
        <w:rFonts w:ascii="Arial" w:hAnsi="Arial" w:hint="default"/>
      </w:rPr>
    </w:lvl>
    <w:lvl w:ilvl="3" w:tplc="2E6C6DB8" w:tentative="1">
      <w:start w:val="1"/>
      <w:numFmt w:val="bullet"/>
      <w:lvlText w:val="•"/>
      <w:lvlJc w:val="left"/>
      <w:pPr>
        <w:tabs>
          <w:tab w:val="num" w:pos="2880"/>
        </w:tabs>
        <w:ind w:left="2880" w:hanging="360"/>
      </w:pPr>
      <w:rPr>
        <w:rFonts w:ascii="Arial" w:hAnsi="Arial" w:hint="default"/>
      </w:rPr>
    </w:lvl>
    <w:lvl w:ilvl="4" w:tplc="85F698CA" w:tentative="1">
      <w:start w:val="1"/>
      <w:numFmt w:val="bullet"/>
      <w:lvlText w:val="•"/>
      <w:lvlJc w:val="left"/>
      <w:pPr>
        <w:tabs>
          <w:tab w:val="num" w:pos="3600"/>
        </w:tabs>
        <w:ind w:left="3600" w:hanging="360"/>
      </w:pPr>
      <w:rPr>
        <w:rFonts w:ascii="Arial" w:hAnsi="Arial" w:hint="default"/>
      </w:rPr>
    </w:lvl>
    <w:lvl w:ilvl="5" w:tplc="EAE62C5E" w:tentative="1">
      <w:start w:val="1"/>
      <w:numFmt w:val="bullet"/>
      <w:lvlText w:val="•"/>
      <w:lvlJc w:val="left"/>
      <w:pPr>
        <w:tabs>
          <w:tab w:val="num" w:pos="4320"/>
        </w:tabs>
        <w:ind w:left="4320" w:hanging="360"/>
      </w:pPr>
      <w:rPr>
        <w:rFonts w:ascii="Arial" w:hAnsi="Arial" w:hint="default"/>
      </w:rPr>
    </w:lvl>
    <w:lvl w:ilvl="6" w:tplc="5768C39E" w:tentative="1">
      <w:start w:val="1"/>
      <w:numFmt w:val="bullet"/>
      <w:lvlText w:val="•"/>
      <w:lvlJc w:val="left"/>
      <w:pPr>
        <w:tabs>
          <w:tab w:val="num" w:pos="5040"/>
        </w:tabs>
        <w:ind w:left="5040" w:hanging="360"/>
      </w:pPr>
      <w:rPr>
        <w:rFonts w:ascii="Arial" w:hAnsi="Arial" w:hint="default"/>
      </w:rPr>
    </w:lvl>
    <w:lvl w:ilvl="7" w:tplc="34EC9804" w:tentative="1">
      <w:start w:val="1"/>
      <w:numFmt w:val="bullet"/>
      <w:lvlText w:val="•"/>
      <w:lvlJc w:val="left"/>
      <w:pPr>
        <w:tabs>
          <w:tab w:val="num" w:pos="5760"/>
        </w:tabs>
        <w:ind w:left="5760" w:hanging="360"/>
      </w:pPr>
      <w:rPr>
        <w:rFonts w:ascii="Arial" w:hAnsi="Arial" w:hint="default"/>
      </w:rPr>
    </w:lvl>
    <w:lvl w:ilvl="8" w:tplc="4456069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B4405D6"/>
    <w:multiLevelType w:val="hybridMultilevel"/>
    <w:tmpl w:val="24E49604"/>
    <w:lvl w:ilvl="0" w:tplc="9314E5E8">
      <w:start w:val="1"/>
      <w:numFmt w:val="bullet"/>
      <w:lvlText w:val="•"/>
      <w:lvlJc w:val="left"/>
      <w:pPr>
        <w:tabs>
          <w:tab w:val="num" w:pos="720"/>
        </w:tabs>
        <w:ind w:left="720" w:hanging="360"/>
      </w:pPr>
      <w:rPr>
        <w:rFonts w:ascii="Arial" w:hAnsi="Arial" w:hint="default"/>
      </w:rPr>
    </w:lvl>
    <w:lvl w:ilvl="1" w:tplc="9AB49986" w:tentative="1">
      <w:start w:val="1"/>
      <w:numFmt w:val="bullet"/>
      <w:lvlText w:val="•"/>
      <w:lvlJc w:val="left"/>
      <w:pPr>
        <w:tabs>
          <w:tab w:val="num" w:pos="1440"/>
        </w:tabs>
        <w:ind w:left="1440" w:hanging="360"/>
      </w:pPr>
      <w:rPr>
        <w:rFonts w:ascii="Arial" w:hAnsi="Arial" w:hint="default"/>
      </w:rPr>
    </w:lvl>
    <w:lvl w:ilvl="2" w:tplc="32AA048A" w:tentative="1">
      <w:start w:val="1"/>
      <w:numFmt w:val="bullet"/>
      <w:lvlText w:val="•"/>
      <w:lvlJc w:val="left"/>
      <w:pPr>
        <w:tabs>
          <w:tab w:val="num" w:pos="2160"/>
        </w:tabs>
        <w:ind w:left="2160" w:hanging="360"/>
      </w:pPr>
      <w:rPr>
        <w:rFonts w:ascii="Arial" w:hAnsi="Arial" w:hint="default"/>
      </w:rPr>
    </w:lvl>
    <w:lvl w:ilvl="3" w:tplc="671299F6" w:tentative="1">
      <w:start w:val="1"/>
      <w:numFmt w:val="bullet"/>
      <w:lvlText w:val="•"/>
      <w:lvlJc w:val="left"/>
      <w:pPr>
        <w:tabs>
          <w:tab w:val="num" w:pos="2880"/>
        </w:tabs>
        <w:ind w:left="2880" w:hanging="360"/>
      </w:pPr>
      <w:rPr>
        <w:rFonts w:ascii="Arial" w:hAnsi="Arial" w:hint="default"/>
      </w:rPr>
    </w:lvl>
    <w:lvl w:ilvl="4" w:tplc="E14CB5DE" w:tentative="1">
      <w:start w:val="1"/>
      <w:numFmt w:val="bullet"/>
      <w:lvlText w:val="•"/>
      <w:lvlJc w:val="left"/>
      <w:pPr>
        <w:tabs>
          <w:tab w:val="num" w:pos="3600"/>
        </w:tabs>
        <w:ind w:left="3600" w:hanging="360"/>
      </w:pPr>
      <w:rPr>
        <w:rFonts w:ascii="Arial" w:hAnsi="Arial" w:hint="default"/>
      </w:rPr>
    </w:lvl>
    <w:lvl w:ilvl="5" w:tplc="A1F49580" w:tentative="1">
      <w:start w:val="1"/>
      <w:numFmt w:val="bullet"/>
      <w:lvlText w:val="•"/>
      <w:lvlJc w:val="left"/>
      <w:pPr>
        <w:tabs>
          <w:tab w:val="num" w:pos="4320"/>
        </w:tabs>
        <w:ind w:left="4320" w:hanging="360"/>
      </w:pPr>
      <w:rPr>
        <w:rFonts w:ascii="Arial" w:hAnsi="Arial" w:hint="default"/>
      </w:rPr>
    </w:lvl>
    <w:lvl w:ilvl="6" w:tplc="C332C97E" w:tentative="1">
      <w:start w:val="1"/>
      <w:numFmt w:val="bullet"/>
      <w:lvlText w:val="•"/>
      <w:lvlJc w:val="left"/>
      <w:pPr>
        <w:tabs>
          <w:tab w:val="num" w:pos="5040"/>
        </w:tabs>
        <w:ind w:left="5040" w:hanging="360"/>
      </w:pPr>
      <w:rPr>
        <w:rFonts w:ascii="Arial" w:hAnsi="Arial" w:hint="default"/>
      </w:rPr>
    </w:lvl>
    <w:lvl w:ilvl="7" w:tplc="A0821C0C" w:tentative="1">
      <w:start w:val="1"/>
      <w:numFmt w:val="bullet"/>
      <w:lvlText w:val="•"/>
      <w:lvlJc w:val="left"/>
      <w:pPr>
        <w:tabs>
          <w:tab w:val="num" w:pos="5760"/>
        </w:tabs>
        <w:ind w:left="5760" w:hanging="360"/>
      </w:pPr>
      <w:rPr>
        <w:rFonts w:ascii="Arial" w:hAnsi="Arial" w:hint="default"/>
      </w:rPr>
    </w:lvl>
    <w:lvl w:ilvl="8" w:tplc="5F523A1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6"/>
  </w:num>
  <w:num w:numId="15">
    <w:abstractNumId w:val="17"/>
  </w:num>
  <w:num w:numId="16">
    <w:abstractNumId w:val="12"/>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SortMethod w:val="0000"/>
  <w:defaultTabStop w:val="709"/>
  <w:hyphenationZone w:val="425"/>
  <w:drawingGridHorizontalSpacing w:val="70"/>
  <w:displayHorizontalDrawingGridEvery w:val="2"/>
  <w:characterSpacingControl w:val="doNotCompress"/>
  <w:hdrShapeDefaults>
    <o:shapedefaults v:ext="edit" spidmax="2049" style="mso-position-horizontal-relative:page;mso-position-vertical-relative:page;mso-width-relative:margin;mso-height-relative:margin" fillcolor="white" stroke="f">
      <v:fill color="white"/>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AD5"/>
    <w:rsid w:val="00001BA2"/>
    <w:rsid w:val="000231F7"/>
    <w:rsid w:val="00090007"/>
    <w:rsid w:val="00095642"/>
    <w:rsid w:val="000A0FA8"/>
    <w:rsid w:val="000B32A5"/>
    <w:rsid w:val="000C767E"/>
    <w:rsid w:val="000C7F1F"/>
    <w:rsid w:val="000F087B"/>
    <w:rsid w:val="000F4F13"/>
    <w:rsid w:val="00105FB8"/>
    <w:rsid w:val="0016448D"/>
    <w:rsid w:val="00165255"/>
    <w:rsid w:val="001967A9"/>
    <w:rsid w:val="00196F33"/>
    <w:rsid w:val="001A38FE"/>
    <w:rsid w:val="001C0931"/>
    <w:rsid w:val="001C7353"/>
    <w:rsid w:val="001D17A2"/>
    <w:rsid w:val="001F6B61"/>
    <w:rsid w:val="00215BB6"/>
    <w:rsid w:val="00245EC5"/>
    <w:rsid w:val="00254953"/>
    <w:rsid w:val="002612C6"/>
    <w:rsid w:val="00290E86"/>
    <w:rsid w:val="0029295D"/>
    <w:rsid w:val="002A166A"/>
    <w:rsid w:val="002B05D0"/>
    <w:rsid w:val="002B2AB3"/>
    <w:rsid w:val="002B57AE"/>
    <w:rsid w:val="002D136B"/>
    <w:rsid w:val="002D3AD5"/>
    <w:rsid w:val="002E1296"/>
    <w:rsid w:val="002F07C0"/>
    <w:rsid w:val="00351C6B"/>
    <w:rsid w:val="003D34F8"/>
    <w:rsid w:val="003E20FB"/>
    <w:rsid w:val="00401AD7"/>
    <w:rsid w:val="00405003"/>
    <w:rsid w:val="00420639"/>
    <w:rsid w:val="00425ED1"/>
    <w:rsid w:val="004310AC"/>
    <w:rsid w:val="004455FF"/>
    <w:rsid w:val="0045369B"/>
    <w:rsid w:val="00470E1F"/>
    <w:rsid w:val="00487255"/>
    <w:rsid w:val="00497A5D"/>
    <w:rsid w:val="004A0782"/>
    <w:rsid w:val="004B0A23"/>
    <w:rsid w:val="004E06A6"/>
    <w:rsid w:val="004E419D"/>
    <w:rsid w:val="005035C3"/>
    <w:rsid w:val="00503FA9"/>
    <w:rsid w:val="005201CA"/>
    <w:rsid w:val="00531CC4"/>
    <w:rsid w:val="00534F16"/>
    <w:rsid w:val="0055571C"/>
    <w:rsid w:val="00572487"/>
    <w:rsid w:val="00572DA3"/>
    <w:rsid w:val="00586991"/>
    <w:rsid w:val="00596BDD"/>
    <w:rsid w:val="005978D2"/>
    <w:rsid w:val="005B5740"/>
    <w:rsid w:val="005C6A79"/>
    <w:rsid w:val="005D0FDC"/>
    <w:rsid w:val="005F6380"/>
    <w:rsid w:val="005F7A44"/>
    <w:rsid w:val="0061111B"/>
    <w:rsid w:val="0061365A"/>
    <w:rsid w:val="00630BBB"/>
    <w:rsid w:val="00632AC9"/>
    <w:rsid w:val="0065337E"/>
    <w:rsid w:val="00683CB3"/>
    <w:rsid w:val="0068517A"/>
    <w:rsid w:val="006D2564"/>
    <w:rsid w:val="006E1FF2"/>
    <w:rsid w:val="006E6C9D"/>
    <w:rsid w:val="006E6CEB"/>
    <w:rsid w:val="006F2580"/>
    <w:rsid w:val="00726E69"/>
    <w:rsid w:val="007416C4"/>
    <w:rsid w:val="00747572"/>
    <w:rsid w:val="007539C8"/>
    <w:rsid w:val="0075463B"/>
    <w:rsid w:val="0077470E"/>
    <w:rsid w:val="007847B3"/>
    <w:rsid w:val="007E01F8"/>
    <w:rsid w:val="007F05CD"/>
    <w:rsid w:val="007F4013"/>
    <w:rsid w:val="00801AC8"/>
    <w:rsid w:val="00823195"/>
    <w:rsid w:val="00863742"/>
    <w:rsid w:val="0093410D"/>
    <w:rsid w:val="0097469E"/>
    <w:rsid w:val="00987EDC"/>
    <w:rsid w:val="009D096F"/>
    <w:rsid w:val="009E4BF8"/>
    <w:rsid w:val="009E5E7B"/>
    <w:rsid w:val="009F3753"/>
    <w:rsid w:val="00A00C17"/>
    <w:rsid w:val="00A04022"/>
    <w:rsid w:val="00A07466"/>
    <w:rsid w:val="00A273D4"/>
    <w:rsid w:val="00A67DCA"/>
    <w:rsid w:val="00A70AAD"/>
    <w:rsid w:val="00A7783B"/>
    <w:rsid w:val="00AE3CB9"/>
    <w:rsid w:val="00AF57D2"/>
    <w:rsid w:val="00B34993"/>
    <w:rsid w:val="00B4168B"/>
    <w:rsid w:val="00B436BD"/>
    <w:rsid w:val="00B46F77"/>
    <w:rsid w:val="00B671F6"/>
    <w:rsid w:val="00B73866"/>
    <w:rsid w:val="00B86106"/>
    <w:rsid w:val="00BA0997"/>
    <w:rsid w:val="00BD3E9D"/>
    <w:rsid w:val="00BE1D52"/>
    <w:rsid w:val="00C3316F"/>
    <w:rsid w:val="00C36F0F"/>
    <w:rsid w:val="00C81C0C"/>
    <w:rsid w:val="00C910FE"/>
    <w:rsid w:val="00C92208"/>
    <w:rsid w:val="00C95A0A"/>
    <w:rsid w:val="00C97FBA"/>
    <w:rsid w:val="00CC6FF7"/>
    <w:rsid w:val="00CD500C"/>
    <w:rsid w:val="00CD646C"/>
    <w:rsid w:val="00CE04C1"/>
    <w:rsid w:val="00D00281"/>
    <w:rsid w:val="00D2437F"/>
    <w:rsid w:val="00D24DAC"/>
    <w:rsid w:val="00D271FA"/>
    <w:rsid w:val="00D37F73"/>
    <w:rsid w:val="00D54762"/>
    <w:rsid w:val="00D75D81"/>
    <w:rsid w:val="00DB5C01"/>
    <w:rsid w:val="00DD7125"/>
    <w:rsid w:val="00E16774"/>
    <w:rsid w:val="00E17CD9"/>
    <w:rsid w:val="00E4677C"/>
    <w:rsid w:val="00E55A12"/>
    <w:rsid w:val="00E62498"/>
    <w:rsid w:val="00E74A8B"/>
    <w:rsid w:val="00E97BBD"/>
    <w:rsid w:val="00E97E9F"/>
    <w:rsid w:val="00EF62E6"/>
    <w:rsid w:val="00F15021"/>
    <w:rsid w:val="00F176CB"/>
    <w:rsid w:val="00F24744"/>
    <w:rsid w:val="00F30195"/>
    <w:rsid w:val="00F4785B"/>
    <w:rsid w:val="00F5197E"/>
    <w:rsid w:val="00F522BC"/>
    <w:rsid w:val="00F64063"/>
    <w:rsid w:val="00F813B3"/>
    <w:rsid w:val="00F8183F"/>
    <w:rsid w:val="00F83CFF"/>
    <w:rsid w:val="00FA55BE"/>
    <w:rsid w:val="00FB3692"/>
    <w:rsid w:val="00FC3FE7"/>
    <w:rsid w:val="00FE2163"/>
    <w:rsid w:val="00FE333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relative:page;mso-width-relative:margin;mso-height-relative:margin" fillcolor="white" stroke="f">
      <v:fill color="white"/>
      <v:stroke on="f"/>
      <v:textbox inset="0,0,0,0"/>
    </o:shapedefaults>
    <o:shapelayout v:ext="edit">
      <o:idmap v:ext="edit" data="1"/>
    </o:shapelayout>
  </w:shapeDefaults>
  <w:decimalSymbol w:val=","/>
  <w:listSeparator w:val=";"/>
  <w14:defaultImageDpi w14:val="300"/>
  <w15:docId w15:val="{E4414BA6-B8F6-4291-BFBF-812C2505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nivers LT Std 47 Cn" w:eastAsia="Univers LT Std 47 Cn" w:hAnsi="Univers LT Std 47 C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281"/>
    <w:pPr>
      <w:spacing w:line="240" w:lineRule="exact"/>
    </w:pPr>
    <w:rPr>
      <w:rFonts w:ascii="Arial" w:hAnsi="Arial" w:cs="UniversCom-47LightCond"/>
      <w:color w:val="000000"/>
      <w:sz w:val="18"/>
      <w:szCs w:val="14"/>
      <w:lang w:val="en-GB" w:eastAsia="en-US"/>
    </w:rPr>
  </w:style>
  <w:style w:type="paragraph" w:styleId="Heading1">
    <w:name w:val="heading 1"/>
    <w:basedOn w:val="Heading3"/>
    <w:next w:val="Normal"/>
    <w:link w:val="Heading1Char"/>
    <w:uiPriority w:val="9"/>
    <w:qFormat/>
    <w:rsid w:val="00924419"/>
    <w:pPr>
      <w:spacing w:before="0"/>
      <w:outlineLvl w:val="0"/>
    </w:pPr>
  </w:style>
  <w:style w:type="paragraph" w:styleId="Heading2">
    <w:name w:val="heading 2"/>
    <w:basedOn w:val="Normal"/>
    <w:next w:val="Normal"/>
    <w:link w:val="Heading2Char"/>
    <w:uiPriority w:val="9"/>
    <w:qFormat/>
    <w:rsid w:val="00094BCA"/>
    <w:pPr>
      <w:outlineLvl w:val="1"/>
    </w:pPr>
    <w:rPr>
      <w:b/>
    </w:rPr>
  </w:style>
  <w:style w:type="paragraph" w:styleId="Heading3">
    <w:name w:val="heading 3"/>
    <w:basedOn w:val="Normal"/>
    <w:next w:val="Normal"/>
    <w:link w:val="Heading3Char"/>
    <w:uiPriority w:val="9"/>
    <w:qFormat/>
    <w:rsid w:val="00924419"/>
    <w:pPr>
      <w:keepNext/>
      <w:keepLines/>
      <w:spacing w:before="200"/>
      <w:outlineLvl w:val="2"/>
    </w:pPr>
    <w:rPr>
      <w:rFonts w:ascii="Univers LT Std 57 Cn" w:eastAsia="Times New Roman" w:hAnsi="Univers LT Std 57 Cn" w:cs="Times New Roman"/>
      <w:b/>
      <w:bCs/>
      <w:color w:val="2C9ED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ttleresRaster21">
    <w:name w:val="Mittleres Raster 21"/>
    <w:uiPriority w:val="1"/>
    <w:qFormat/>
    <w:rsid w:val="00E76CF4"/>
    <w:rPr>
      <w:rFonts w:ascii="Univers LT Std 57 Cn" w:hAnsi="Univers LT Std 57 Cn"/>
      <w:sz w:val="16"/>
      <w:szCs w:val="16"/>
      <w:lang w:eastAsia="en-US"/>
    </w:rPr>
  </w:style>
  <w:style w:type="character" w:customStyle="1" w:styleId="Heading1Char">
    <w:name w:val="Heading 1 Char"/>
    <w:link w:val="Heading1"/>
    <w:uiPriority w:val="9"/>
    <w:rsid w:val="00924419"/>
    <w:rPr>
      <w:rFonts w:ascii="Univers LT Std 57 Cn" w:eastAsia="Times New Roman" w:hAnsi="Univers LT Std 57 Cn" w:cs="Times New Roman"/>
      <w:b/>
      <w:bCs/>
      <w:color w:val="2C9EDF"/>
      <w:sz w:val="14"/>
      <w:szCs w:val="14"/>
    </w:rPr>
  </w:style>
  <w:style w:type="character" w:customStyle="1" w:styleId="Heading2Char">
    <w:name w:val="Heading 2 Char"/>
    <w:link w:val="Heading2"/>
    <w:uiPriority w:val="9"/>
    <w:rsid w:val="00094BCA"/>
    <w:rPr>
      <w:rFonts w:ascii="Arial" w:hAnsi="Arial" w:cs="UniversCom-47LightCond"/>
      <w:b/>
      <w:color w:val="535356"/>
      <w:sz w:val="14"/>
      <w:szCs w:val="14"/>
    </w:rPr>
  </w:style>
  <w:style w:type="paragraph" w:styleId="Header">
    <w:name w:val="header"/>
    <w:basedOn w:val="Normal"/>
    <w:link w:val="HeaderChar"/>
    <w:uiPriority w:val="99"/>
    <w:unhideWhenUsed/>
    <w:rsid w:val="00A24AC5"/>
    <w:pPr>
      <w:tabs>
        <w:tab w:val="center" w:pos="4536"/>
        <w:tab w:val="right" w:pos="9072"/>
      </w:tabs>
      <w:spacing w:line="240" w:lineRule="auto"/>
    </w:pPr>
  </w:style>
  <w:style w:type="character" w:customStyle="1" w:styleId="HeaderChar">
    <w:name w:val="Header Char"/>
    <w:link w:val="Header"/>
    <w:uiPriority w:val="99"/>
    <w:rsid w:val="00A24AC5"/>
    <w:rPr>
      <w:color w:val="535356"/>
      <w:sz w:val="16"/>
      <w:szCs w:val="16"/>
    </w:rPr>
  </w:style>
  <w:style w:type="paragraph" w:styleId="Footer">
    <w:name w:val="footer"/>
    <w:basedOn w:val="Normal"/>
    <w:link w:val="FooterChar"/>
    <w:uiPriority w:val="99"/>
    <w:unhideWhenUsed/>
    <w:rsid w:val="00A24AC5"/>
    <w:pPr>
      <w:tabs>
        <w:tab w:val="center" w:pos="4536"/>
        <w:tab w:val="right" w:pos="9072"/>
      </w:tabs>
      <w:spacing w:line="240" w:lineRule="auto"/>
    </w:pPr>
  </w:style>
  <w:style w:type="character" w:customStyle="1" w:styleId="FooterChar">
    <w:name w:val="Footer Char"/>
    <w:link w:val="Footer"/>
    <w:uiPriority w:val="99"/>
    <w:rsid w:val="00A24AC5"/>
    <w:rPr>
      <w:color w:val="535356"/>
      <w:sz w:val="16"/>
      <w:szCs w:val="16"/>
    </w:rPr>
  </w:style>
  <w:style w:type="paragraph" w:styleId="BalloonText">
    <w:name w:val="Balloon Text"/>
    <w:basedOn w:val="Normal"/>
    <w:link w:val="BalloonTextChar"/>
    <w:uiPriority w:val="99"/>
    <w:semiHidden/>
    <w:unhideWhenUsed/>
    <w:rsid w:val="00A24AC5"/>
    <w:pPr>
      <w:spacing w:line="240" w:lineRule="auto"/>
    </w:pPr>
    <w:rPr>
      <w:rFonts w:ascii="Tahoma" w:hAnsi="Tahoma" w:cs="Tahoma"/>
    </w:rPr>
  </w:style>
  <w:style w:type="character" w:customStyle="1" w:styleId="BalloonTextChar">
    <w:name w:val="Balloon Text Char"/>
    <w:link w:val="BalloonText"/>
    <w:uiPriority w:val="99"/>
    <w:semiHidden/>
    <w:rsid w:val="00A24AC5"/>
    <w:rPr>
      <w:rFonts w:ascii="Tahoma" w:hAnsi="Tahoma" w:cs="Tahoma"/>
      <w:color w:val="535356"/>
      <w:sz w:val="16"/>
      <w:szCs w:val="16"/>
    </w:rPr>
  </w:style>
  <w:style w:type="paragraph" w:customStyle="1" w:styleId="KeinAbsatzformat">
    <w:name w:val="[Kein Absatzformat]"/>
    <w:rsid w:val="00924419"/>
    <w:pPr>
      <w:autoSpaceDE w:val="0"/>
      <w:autoSpaceDN w:val="0"/>
      <w:adjustRightInd w:val="0"/>
      <w:spacing w:line="288" w:lineRule="auto"/>
      <w:textAlignment w:val="center"/>
    </w:pPr>
    <w:rPr>
      <w:rFonts w:ascii="Times-Roman" w:hAnsi="Times-Roman" w:cs="Times-Roman"/>
      <w:color w:val="000000"/>
      <w:sz w:val="24"/>
      <w:szCs w:val="24"/>
      <w:lang w:eastAsia="en-US"/>
    </w:rPr>
  </w:style>
  <w:style w:type="paragraph" w:customStyle="1" w:styleId="EinfAbs">
    <w:name w:val="[Einf. Abs.]"/>
    <w:basedOn w:val="KeinAbsatzformat"/>
    <w:uiPriority w:val="99"/>
    <w:rsid w:val="00924419"/>
  </w:style>
  <w:style w:type="character" w:customStyle="1" w:styleId="Heading3Char">
    <w:name w:val="Heading 3 Char"/>
    <w:link w:val="Heading3"/>
    <w:uiPriority w:val="9"/>
    <w:rsid w:val="00924419"/>
    <w:rPr>
      <w:rFonts w:ascii="Univers LT Std 57 Cn" w:eastAsia="Times New Roman" w:hAnsi="Univers LT Std 57 Cn" w:cs="Times New Roman"/>
      <w:b/>
      <w:bCs/>
      <w:color w:val="2C9EDF"/>
      <w:sz w:val="16"/>
      <w:szCs w:val="16"/>
    </w:rPr>
  </w:style>
  <w:style w:type="paragraph" w:styleId="Subtitle">
    <w:name w:val="Subtitle"/>
    <w:aliases w:val="Absender"/>
    <w:basedOn w:val="Normal"/>
    <w:link w:val="SubtitleChar"/>
    <w:uiPriority w:val="11"/>
    <w:qFormat/>
    <w:rsid w:val="00094BCA"/>
    <w:pPr>
      <w:spacing w:line="170" w:lineRule="exact"/>
    </w:pPr>
    <w:rPr>
      <w:rFonts w:cs="Arial"/>
      <w:sz w:val="13"/>
    </w:rPr>
  </w:style>
  <w:style w:type="character" w:customStyle="1" w:styleId="SubtitleChar">
    <w:name w:val="Subtitle Char"/>
    <w:aliases w:val="Absender Char"/>
    <w:link w:val="Subtitle"/>
    <w:uiPriority w:val="11"/>
    <w:rsid w:val="00094BCA"/>
    <w:rPr>
      <w:rFonts w:ascii="Arial" w:hAnsi="Arial" w:cs="Arial"/>
      <w:color w:val="535356"/>
      <w:sz w:val="13"/>
      <w:szCs w:val="14"/>
    </w:rPr>
  </w:style>
  <w:style w:type="character" w:customStyle="1" w:styleId="SchwacheHervorhebung1">
    <w:name w:val="Schwache Hervorhebung1"/>
    <w:aliases w:val="Brieftext"/>
    <w:uiPriority w:val="19"/>
    <w:qFormat/>
    <w:rsid w:val="0073539F"/>
    <w:rPr>
      <w:rFonts w:ascii="Arial" w:hAnsi="Arial"/>
      <w:color w:val="000000"/>
      <w:sz w:val="18"/>
      <w:lang w:val="en-US"/>
    </w:rPr>
  </w:style>
  <w:style w:type="character" w:styleId="Emphasis">
    <w:name w:val="Emphasis"/>
    <w:aliases w:val="Brieftext fett"/>
    <w:uiPriority w:val="20"/>
    <w:qFormat/>
    <w:rsid w:val="002B72AF"/>
    <w:rPr>
      <w:rFonts w:ascii="Arial" w:hAnsi="Arial" w:cs="Arial"/>
      <w:b/>
      <w:iCs/>
      <w:sz w:val="18"/>
      <w:szCs w:val="18"/>
    </w:rPr>
  </w:style>
  <w:style w:type="table" w:styleId="TableGrid">
    <w:name w:val="Table Grid"/>
    <w:basedOn w:val="TableNormal"/>
    <w:uiPriority w:val="59"/>
    <w:rsid w:val="009712E2"/>
    <w:tblPr>
      <w:tblBorders>
        <w:top w:val="single" w:sz="4" w:space="0" w:color="535356"/>
        <w:left w:val="single" w:sz="4" w:space="0" w:color="535356"/>
        <w:bottom w:val="single" w:sz="4" w:space="0" w:color="535356"/>
        <w:right w:val="single" w:sz="4" w:space="0" w:color="535356"/>
        <w:insideH w:val="single" w:sz="4" w:space="0" w:color="535356"/>
        <w:insideV w:val="single" w:sz="4" w:space="0" w:color="535356"/>
      </w:tblBorders>
    </w:tblPr>
  </w:style>
  <w:style w:type="paragraph" w:customStyle="1" w:styleId="Bezugszeile">
    <w:name w:val="Bezugszeile"/>
    <w:qFormat/>
    <w:rsid w:val="00665498"/>
    <w:pPr>
      <w:spacing w:line="170" w:lineRule="exact"/>
    </w:pPr>
    <w:rPr>
      <w:rFonts w:ascii="Arial Unicode MS" w:hAnsi="Arial Unicode MS"/>
      <w:color w:val="000000"/>
      <w:sz w:val="13"/>
      <w:szCs w:val="16"/>
      <w:lang w:eastAsia="en-US"/>
    </w:rPr>
  </w:style>
  <w:style w:type="paragraph" w:customStyle="1" w:styleId="Eindruck">
    <w:name w:val="Eindruck"/>
    <w:qFormat/>
    <w:rsid w:val="003E67E8"/>
    <w:pPr>
      <w:spacing w:line="170" w:lineRule="exact"/>
    </w:pPr>
    <w:rPr>
      <w:rFonts w:ascii="Arial" w:hAnsi="Arial" w:cs="Arial"/>
      <w:color w:val="535356"/>
      <w:sz w:val="13"/>
      <w:szCs w:val="14"/>
      <w:lang w:eastAsia="en-US"/>
    </w:rPr>
  </w:style>
  <w:style w:type="character" w:customStyle="1" w:styleId="eindruckfett">
    <w:name w:val="eindruck fett"/>
    <w:rsid w:val="009627C9"/>
    <w:rPr>
      <w:b/>
    </w:rPr>
  </w:style>
  <w:style w:type="character" w:styleId="Hyperlink">
    <w:name w:val="Hyperlink"/>
    <w:basedOn w:val="DefaultParagraphFont"/>
    <w:rsid w:val="002B05D0"/>
    <w:rPr>
      <w:color w:val="0000FF" w:themeColor="hyperlink"/>
      <w:u w:val="single"/>
    </w:rPr>
  </w:style>
  <w:style w:type="paragraph" w:styleId="ListParagraph">
    <w:name w:val="List Paragraph"/>
    <w:basedOn w:val="Normal"/>
    <w:uiPriority w:val="34"/>
    <w:qFormat/>
    <w:rsid w:val="00FE333D"/>
    <w:pPr>
      <w:ind w:left="720"/>
      <w:contextualSpacing/>
    </w:pPr>
  </w:style>
  <w:style w:type="paragraph" w:customStyle="1" w:styleId="Kopfzeilen">
    <w:name w:val="Kopfzeilen"/>
    <w:basedOn w:val="Normal"/>
    <w:qFormat/>
    <w:rsid w:val="004B0A23"/>
    <w:pPr>
      <w:spacing w:line="170" w:lineRule="atLeast"/>
      <w:jc w:val="both"/>
    </w:pPr>
    <w:rPr>
      <w:rFonts w:eastAsia="Calibri" w:cs="Arial"/>
      <w:color w:val="auto"/>
      <w:sz w:val="13"/>
      <w:szCs w:val="13"/>
      <w:lang w:val="en-US" w:bidi="de-DE"/>
    </w:rPr>
  </w:style>
  <w:style w:type="paragraph" w:customStyle="1" w:styleId="bodytext">
    <w:name w:val="bodytext"/>
    <w:basedOn w:val="Normal"/>
    <w:rsid w:val="001F6B61"/>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NormalWeb">
    <w:name w:val="Normal (Web)"/>
    <w:basedOn w:val="Normal"/>
    <w:uiPriority w:val="99"/>
    <w:semiHidden/>
    <w:unhideWhenUsed/>
    <w:rsid w:val="001F6B61"/>
    <w:pP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4657">
      <w:bodyDiv w:val="1"/>
      <w:marLeft w:val="0"/>
      <w:marRight w:val="0"/>
      <w:marTop w:val="0"/>
      <w:marBottom w:val="0"/>
      <w:divBdr>
        <w:top w:val="none" w:sz="0" w:space="0" w:color="auto"/>
        <w:left w:val="none" w:sz="0" w:space="0" w:color="auto"/>
        <w:bottom w:val="none" w:sz="0" w:space="0" w:color="auto"/>
        <w:right w:val="none" w:sz="0" w:space="0" w:color="auto"/>
      </w:divBdr>
    </w:div>
    <w:div w:id="18548347">
      <w:bodyDiv w:val="1"/>
      <w:marLeft w:val="0"/>
      <w:marRight w:val="0"/>
      <w:marTop w:val="0"/>
      <w:marBottom w:val="0"/>
      <w:divBdr>
        <w:top w:val="none" w:sz="0" w:space="0" w:color="auto"/>
        <w:left w:val="none" w:sz="0" w:space="0" w:color="auto"/>
        <w:bottom w:val="none" w:sz="0" w:space="0" w:color="auto"/>
        <w:right w:val="none" w:sz="0" w:space="0" w:color="auto"/>
      </w:divBdr>
    </w:div>
    <w:div w:id="136145003">
      <w:bodyDiv w:val="1"/>
      <w:marLeft w:val="0"/>
      <w:marRight w:val="0"/>
      <w:marTop w:val="0"/>
      <w:marBottom w:val="0"/>
      <w:divBdr>
        <w:top w:val="none" w:sz="0" w:space="0" w:color="auto"/>
        <w:left w:val="none" w:sz="0" w:space="0" w:color="auto"/>
        <w:bottom w:val="none" w:sz="0" w:space="0" w:color="auto"/>
        <w:right w:val="none" w:sz="0" w:space="0" w:color="auto"/>
      </w:divBdr>
    </w:div>
    <w:div w:id="236744872">
      <w:bodyDiv w:val="1"/>
      <w:marLeft w:val="0"/>
      <w:marRight w:val="0"/>
      <w:marTop w:val="0"/>
      <w:marBottom w:val="0"/>
      <w:divBdr>
        <w:top w:val="none" w:sz="0" w:space="0" w:color="auto"/>
        <w:left w:val="none" w:sz="0" w:space="0" w:color="auto"/>
        <w:bottom w:val="none" w:sz="0" w:space="0" w:color="auto"/>
        <w:right w:val="none" w:sz="0" w:space="0" w:color="auto"/>
      </w:divBdr>
      <w:divsChild>
        <w:div w:id="1192231096">
          <w:marLeft w:val="446"/>
          <w:marRight w:val="0"/>
          <w:marTop w:val="0"/>
          <w:marBottom w:val="100"/>
          <w:divBdr>
            <w:top w:val="none" w:sz="0" w:space="0" w:color="auto"/>
            <w:left w:val="none" w:sz="0" w:space="0" w:color="auto"/>
            <w:bottom w:val="none" w:sz="0" w:space="0" w:color="auto"/>
            <w:right w:val="none" w:sz="0" w:space="0" w:color="auto"/>
          </w:divBdr>
        </w:div>
      </w:divsChild>
    </w:div>
    <w:div w:id="442649337">
      <w:bodyDiv w:val="1"/>
      <w:marLeft w:val="0"/>
      <w:marRight w:val="0"/>
      <w:marTop w:val="0"/>
      <w:marBottom w:val="0"/>
      <w:divBdr>
        <w:top w:val="none" w:sz="0" w:space="0" w:color="auto"/>
        <w:left w:val="none" w:sz="0" w:space="0" w:color="auto"/>
        <w:bottom w:val="none" w:sz="0" w:space="0" w:color="auto"/>
        <w:right w:val="none" w:sz="0" w:space="0" w:color="auto"/>
      </w:divBdr>
      <w:divsChild>
        <w:div w:id="1382245527">
          <w:marLeft w:val="446"/>
          <w:marRight w:val="0"/>
          <w:marTop w:val="0"/>
          <w:marBottom w:val="100"/>
          <w:divBdr>
            <w:top w:val="none" w:sz="0" w:space="0" w:color="auto"/>
            <w:left w:val="none" w:sz="0" w:space="0" w:color="auto"/>
            <w:bottom w:val="none" w:sz="0" w:space="0" w:color="auto"/>
            <w:right w:val="none" w:sz="0" w:space="0" w:color="auto"/>
          </w:divBdr>
        </w:div>
      </w:divsChild>
    </w:div>
    <w:div w:id="619844798">
      <w:bodyDiv w:val="1"/>
      <w:marLeft w:val="0"/>
      <w:marRight w:val="0"/>
      <w:marTop w:val="0"/>
      <w:marBottom w:val="0"/>
      <w:divBdr>
        <w:top w:val="none" w:sz="0" w:space="0" w:color="auto"/>
        <w:left w:val="none" w:sz="0" w:space="0" w:color="auto"/>
        <w:bottom w:val="none" w:sz="0" w:space="0" w:color="auto"/>
        <w:right w:val="none" w:sz="0" w:space="0" w:color="auto"/>
      </w:divBdr>
    </w:div>
    <w:div w:id="724722099">
      <w:bodyDiv w:val="1"/>
      <w:marLeft w:val="0"/>
      <w:marRight w:val="0"/>
      <w:marTop w:val="0"/>
      <w:marBottom w:val="0"/>
      <w:divBdr>
        <w:top w:val="none" w:sz="0" w:space="0" w:color="auto"/>
        <w:left w:val="none" w:sz="0" w:space="0" w:color="auto"/>
        <w:bottom w:val="none" w:sz="0" w:space="0" w:color="auto"/>
        <w:right w:val="none" w:sz="0" w:space="0" w:color="auto"/>
      </w:divBdr>
    </w:div>
    <w:div w:id="775756595">
      <w:bodyDiv w:val="1"/>
      <w:marLeft w:val="0"/>
      <w:marRight w:val="0"/>
      <w:marTop w:val="0"/>
      <w:marBottom w:val="0"/>
      <w:divBdr>
        <w:top w:val="none" w:sz="0" w:space="0" w:color="auto"/>
        <w:left w:val="none" w:sz="0" w:space="0" w:color="auto"/>
        <w:bottom w:val="none" w:sz="0" w:space="0" w:color="auto"/>
        <w:right w:val="none" w:sz="0" w:space="0" w:color="auto"/>
      </w:divBdr>
      <w:divsChild>
        <w:div w:id="612519419">
          <w:marLeft w:val="446"/>
          <w:marRight w:val="0"/>
          <w:marTop w:val="0"/>
          <w:marBottom w:val="100"/>
          <w:divBdr>
            <w:top w:val="none" w:sz="0" w:space="0" w:color="auto"/>
            <w:left w:val="none" w:sz="0" w:space="0" w:color="auto"/>
            <w:bottom w:val="none" w:sz="0" w:space="0" w:color="auto"/>
            <w:right w:val="none" w:sz="0" w:space="0" w:color="auto"/>
          </w:divBdr>
        </w:div>
      </w:divsChild>
    </w:div>
    <w:div w:id="844319451">
      <w:bodyDiv w:val="1"/>
      <w:marLeft w:val="0"/>
      <w:marRight w:val="0"/>
      <w:marTop w:val="0"/>
      <w:marBottom w:val="0"/>
      <w:divBdr>
        <w:top w:val="none" w:sz="0" w:space="0" w:color="auto"/>
        <w:left w:val="none" w:sz="0" w:space="0" w:color="auto"/>
        <w:bottom w:val="none" w:sz="0" w:space="0" w:color="auto"/>
        <w:right w:val="none" w:sz="0" w:space="0" w:color="auto"/>
      </w:divBdr>
    </w:div>
    <w:div w:id="919287766">
      <w:bodyDiv w:val="1"/>
      <w:marLeft w:val="0"/>
      <w:marRight w:val="0"/>
      <w:marTop w:val="0"/>
      <w:marBottom w:val="0"/>
      <w:divBdr>
        <w:top w:val="none" w:sz="0" w:space="0" w:color="auto"/>
        <w:left w:val="none" w:sz="0" w:space="0" w:color="auto"/>
        <w:bottom w:val="none" w:sz="0" w:space="0" w:color="auto"/>
        <w:right w:val="none" w:sz="0" w:space="0" w:color="auto"/>
      </w:divBdr>
    </w:div>
    <w:div w:id="1565024548">
      <w:bodyDiv w:val="1"/>
      <w:marLeft w:val="0"/>
      <w:marRight w:val="0"/>
      <w:marTop w:val="0"/>
      <w:marBottom w:val="0"/>
      <w:divBdr>
        <w:top w:val="none" w:sz="0" w:space="0" w:color="auto"/>
        <w:left w:val="none" w:sz="0" w:space="0" w:color="auto"/>
        <w:bottom w:val="none" w:sz="0" w:space="0" w:color="auto"/>
        <w:right w:val="none" w:sz="0" w:space="0" w:color="auto"/>
      </w:divBdr>
    </w:div>
    <w:div w:id="1603757751">
      <w:bodyDiv w:val="1"/>
      <w:marLeft w:val="0"/>
      <w:marRight w:val="0"/>
      <w:marTop w:val="0"/>
      <w:marBottom w:val="0"/>
      <w:divBdr>
        <w:top w:val="none" w:sz="0" w:space="0" w:color="auto"/>
        <w:left w:val="none" w:sz="0" w:space="0" w:color="auto"/>
        <w:bottom w:val="none" w:sz="0" w:space="0" w:color="auto"/>
        <w:right w:val="none" w:sz="0" w:space="0" w:color="auto"/>
      </w:divBdr>
      <w:divsChild>
        <w:div w:id="1891771520">
          <w:marLeft w:val="446"/>
          <w:marRight w:val="0"/>
          <w:marTop w:val="0"/>
          <w:marBottom w:val="100"/>
          <w:divBdr>
            <w:top w:val="none" w:sz="0" w:space="0" w:color="auto"/>
            <w:left w:val="none" w:sz="0" w:space="0" w:color="auto"/>
            <w:bottom w:val="none" w:sz="0" w:space="0" w:color="auto"/>
            <w:right w:val="none" w:sz="0" w:space="0" w:color="auto"/>
          </w:divBdr>
        </w:div>
      </w:divsChild>
    </w:div>
    <w:div w:id="1801655502">
      <w:bodyDiv w:val="1"/>
      <w:marLeft w:val="0"/>
      <w:marRight w:val="0"/>
      <w:marTop w:val="0"/>
      <w:marBottom w:val="0"/>
      <w:divBdr>
        <w:top w:val="none" w:sz="0" w:space="0" w:color="auto"/>
        <w:left w:val="none" w:sz="0" w:space="0" w:color="auto"/>
        <w:bottom w:val="none" w:sz="0" w:space="0" w:color="auto"/>
        <w:right w:val="none" w:sz="0" w:space="0" w:color="auto"/>
      </w:divBdr>
    </w:div>
    <w:div w:id="1923951663">
      <w:bodyDiv w:val="1"/>
      <w:marLeft w:val="0"/>
      <w:marRight w:val="0"/>
      <w:marTop w:val="0"/>
      <w:marBottom w:val="0"/>
      <w:divBdr>
        <w:top w:val="none" w:sz="0" w:space="0" w:color="auto"/>
        <w:left w:val="none" w:sz="0" w:space="0" w:color="auto"/>
        <w:bottom w:val="none" w:sz="0" w:space="0" w:color="auto"/>
        <w:right w:val="none" w:sz="0" w:space="0" w:color="auto"/>
      </w:divBdr>
    </w:div>
    <w:div w:id="2135518571">
      <w:bodyDiv w:val="1"/>
      <w:marLeft w:val="0"/>
      <w:marRight w:val="0"/>
      <w:marTop w:val="0"/>
      <w:marBottom w:val="0"/>
      <w:divBdr>
        <w:top w:val="none" w:sz="0" w:space="0" w:color="auto"/>
        <w:left w:val="none" w:sz="0" w:space="0" w:color="auto"/>
        <w:bottom w:val="none" w:sz="0" w:space="0" w:color="auto"/>
        <w:right w:val="none" w:sz="0" w:space="0" w:color="auto"/>
      </w:divBdr>
      <w:divsChild>
        <w:div w:id="969752013">
          <w:marLeft w:val="446"/>
          <w:marRight w:val="0"/>
          <w:marTop w:val="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ebodin.bilfinger.com/"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vetlana.vasilieva@tebodi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807021\AppData\Local\Microsoft\Windows\Temporary%20Internet%20Files\Content.Outlook\TASUNKVN\B-Teb_Letter_logo_v20_01.dotx" TargetMode="External"/></Relationships>
</file>

<file path=word/theme/theme1.xml><?xml version="1.0" encoding="utf-8"?>
<a:theme xmlns:a="http://schemas.openxmlformats.org/drawingml/2006/main" name="Larissa">
  <a:themeElements>
    <a:clrScheme name="Bilfinger">
      <a:dk1>
        <a:srgbClr val="4B4B4D"/>
      </a:dk1>
      <a:lt1>
        <a:srgbClr val="FFFFFF"/>
      </a:lt1>
      <a:dk2>
        <a:srgbClr val="2C9EDF"/>
      </a:dk2>
      <a:lt2>
        <a:srgbClr val="C9D200"/>
      </a:lt2>
      <a:accent1>
        <a:srgbClr val="4B4B4D"/>
      </a:accent1>
      <a:accent2>
        <a:srgbClr val="2C9EDF"/>
      </a:accent2>
      <a:accent3>
        <a:srgbClr val="C9D200"/>
      </a:accent3>
      <a:accent4>
        <a:srgbClr val="FFFFFF"/>
      </a:accent4>
      <a:accent5>
        <a:srgbClr val="FFFFFF"/>
      </a:accent5>
      <a:accent6>
        <a:srgbClr val="FFFFFF"/>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9B0E93DE2F14382ECF964A7142B1D" ma:contentTypeVersion="0" ma:contentTypeDescription="Create a new document." ma:contentTypeScope="" ma:versionID="39297c7294664060bd4042d391d0239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F8C03C2-7448-42DE-A9E3-B76BDCC4B67D}">
  <ds:schemaRefs>
    <ds:schemaRef ds:uri="http://schemas.microsoft.com/sharepoint/v3/contenttype/forms"/>
  </ds:schemaRefs>
</ds:datastoreItem>
</file>

<file path=customXml/itemProps2.xml><?xml version="1.0" encoding="utf-8"?>
<ds:datastoreItem xmlns:ds="http://schemas.openxmlformats.org/officeDocument/2006/customXml" ds:itemID="{08FA3FC2-A5DA-4483-900B-92AA430678D3}">
  <ds:schemaRefs>
    <ds:schemaRef ds:uri="http://schemas.microsoft.com/office/2006/metadata/properties"/>
  </ds:schemaRefs>
</ds:datastoreItem>
</file>

<file path=customXml/itemProps3.xml><?xml version="1.0" encoding="utf-8"?>
<ds:datastoreItem xmlns:ds="http://schemas.openxmlformats.org/officeDocument/2006/customXml" ds:itemID="{AA0AE063-B19D-4D8D-8221-3277E5BEF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B-Teb_Letter_logo_v20_01</Template>
  <TotalTime>12</TotalTime>
  <Pages>2</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Frost-RL</Company>
  <LinksUpToDate>false</LinksUpToDate>
  <CharactersWithSpaces>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Stokman, Brigit</dc:creator>
  <cp:lastModifiedBy>Vasilieva, Svetlana</cp:lastModifiedBy>
  <cp:revision>5</cp:revision>
  <cp:lastPrinted>2017-06-09T12:33:00Z</cp:lastPrinted>
  <dcterms:created xsi:type="dcterms:W3CDTF">2017-06-09T13:29:00Z</dcterms:created>
  <dcterms:modified xsi:type="dcterms:W3CDTF">2017-07-04T12:42:00Z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0x0101009DE9B0E93DE2F14382ECF964A7142B1D</vt:lpwstr>
  </property>
</Properties>
</file>