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D5513F">
          <w:pPr>
            <w:rPr>
              <w:lang w:val="en-GB"/>
            </w:rPr>
          </w:pPr>
        </w:p>
      </w:sdtContent>
    </w:sdt>
    <w:p w14:paraId="293C4F6F" w14:textId="77777777" w:rsidR="00722702" w:rsidRPr="00B2642D" w:rsidRDefault="00722702" w:rsidP="00421790">
      <w:pPr>
        <w:pStyle w:val="11"/>
        <w:rPr>
          <w:b/>
          <w:sz w:val="28"/>
          <w:szCs w:val="28"/>
        </w:rPr>
      </w:pPr>
      <w:r w:rsidRPr="00722702">
        <w:rPr>
          <w:b/>
          <w:sz w:val="28"/>
          <w:szCs w:val="28"/>
        </w:rPr>
        <w:t>В ЖК «Рифей» получены разрешения на ввод в эксплуатацию двух жилых домов</w:t>
      </w:r>
    </w:p>
    <w:p w14:paraId="414E4DA9" w14:textId="498AD591" w:rsidR="00722702" w:rsidRDefault="00722702" w:rsidP="00722702">
      <w:pPr>
        <w:pStyle w:val="11"/>
      </w:pPr>
      <w:r>
        <w:t xml:space="preserve">ЮИТ Уралстрой, дочерняя компания </w:t>
      </w:r>
      <w:r w:rsidR="005E5998">
        <w:t xml:space="preserve">финского строительного </w:t>
      </w:r>
      <w:r>
        <w:t xml:space="preserve">концерна ЮИТ, получила разрешение на ввод в эксплуатацию </w:t>
      </w:r>
      <w:r w:rsidR="00B2642D">
        <w:t xml:space="preserve">двух </w:t>
      </w:r>
      <w:r w:rsidR="006825DA" w:rsidRPr="006825DA">
        <w:t xml:space="preserve">очередных </w:t>
      </w:r>
      <w:r w:rsidR="00B2642D">
        <w:t xml:space="preserve">домов </w:t>
      </w:r>
      <w:r>
        <w:t xml:space="preserve">в жилом комплексе «Рифей», возводимом в городском округе Верхняя Пышма. </w:t>
      </w:r>
      <w:r w:rsidR="00D5513F">
        <w:t>Началась в</w:t>
      </w:r>
      <w:bookmarkStart w:id="0" w:name="_GoBack"/>
      <w:bookmarkEnd w:id="0"/>
      <w:r>
        <w:t>ыдача ключей и передача квартир собственникам</w:t>
      </w:r>
      <w:r w:rsidR="005F3E70">
        <w:t>.</w:t>
      </w:r>
    </w:p>
    <w:p w14:paraId="29DC0126" w14:textId="73BDBE41" w:rsidR="00722702" w:rsidRDefault="00EE4DD0" w:rsidP="00722702">
      <w:pPr>
        <w:pStyle w:val="11"/>
      </w:pPr>
      <w:r>
        <w:t>Оба введенных в эксплуатацию дома являются девятиэтажными, однако отличаются количеством секций</w:t>
      </w:r>
      <w:r w:rsidR="00627880">
        <w:t xml:space="preserve"> и квартир</w:t>
      </w:r>
      <w:r>
        <w:t>: один из них односекционный</w:t>
      </w:r>
      <w:r w:rsidR="00627880">
        <w:t>, рассчитанный на 62 квартиры</w:t>
      </w:r>
      <w:r>
        <w:t>,</w:t>
      </w:r>
      <w:r w:rsidR="00627880">
        <w:t xml:space="preserve"> другой состоит из двух секций </w:t>
      </w:r>
      <w:r w:rsidR="004941CE">
        <w:t>на</w:t>
      </w:r>
      <w:r w:rsidR="00627880">
        <w:t xml:space="preserve"> 169 квартир. В односекционном доме квартиры распределены следующим образом: </w:t>
      </w:r>
      <w:r w:rsidR="00722702">
        <w:t>26 однокомнатны</w:t>
      </w:r>
      <w:r w:rsidR="004941CE">
        <w:t>х</w:t>
      </w:r>
      <w:r w:rsidR="00722702">
        <w:t xml:space="preserve">, 27 </w:t>
      </w:r>
      <w:r w:rsidR="00627880">
        <w:t>двухкомнатны</w:t>
      </w:r>
      <w:r w:rsidR="004941CE">
        <w:t xml:space="preserve">х и </w:t>
      </w:r>
      <w:r w:rsidR="00722702">
        <w:t>9</w:t>
      </w:r>
      <w:r w:rsidR="004941CE">
        <w:t xml:space="preserve"> трехкомнатных</w:t>
      </w:r>
      <w:r w:rsidR="00722702">
        <w:t xml:space="preserve">. Суммарная площадь квартир составляет </w:t>
      </w:r>
      <w:r w:rsidR="004941CE">
        <w:t xml:space="preserve">около </w:t>
      </w:r>
      <w:r w:rsidR="00722702">
        <w:t>3 тыс. кв. м.</w:t>
      </w:r>
      <w:r w:rsidR="00627880">
        <w:t xml:space="preserve"> В двухсекционном </w:t>
      </w:r>
      <w:r w:rsidR="004941CE">
        <w:t>доме</w:t>
      </w:r>
      <w:r w:rsidR="00627880">
        <w:t xml:space="preserve"> количество однокомнатных квартир </w:t>
      </w:r>
      <w:r w:rsidR="004941CE">
        <w:t>составляет</w:t>
      </w:r>
      <w:r w:rsidR="00722702">
        <w:t xml:space="preserve"> 106 </w:t>
      </w:r>
      <w:r w:rsidR="00627880">
        <w:t xml:space="preserve">шт., двухкомнатных </w:t>
      </w:r>
      <w:r w:rsidR="004941CE" w:rsidRPr="004941CE">
        <w:t>–</w:t>
      </w:r>
      <w:r w:rsidR="00722702">
        <w:t xml:space="preserve"> 48 </w:t>
      </w:r>
      <w:r w:rsidR="00627880">
        <w:t>шт. и</w:t>
      </w:r>
      <w:r w:rsidR="00722702">
        <w:t xml:space="preserve"> </w:t>
      </w:r>
      <w:r w:rsidR="00627880">
        <w:t xml:space="preserve">трехкомнатных </w:t>
      </w:r>
      <w:r w:rsidR="004941CE" w:rsidRPr="004941CE">
        <w:t>–</w:t>
      </w:r>
      <w:r w:rsidR="00627880">
        <w:t xml:space="preserve"> </w:t>
      </w:r>
      <w:r w:rsidR="00722702">
        <w:t xml:space="preserve">15 </w:t>
      </w:r>
      <w:r w:rsidR="00627880">
        <w:t>шт</w:t>
      </w:r>
      <w:r w:rsidR="00722702">
        <w:t>.</w:t>
      </w:r>
      <w:r w:rsidR="00627880">
        <w:t xml:space="preserve"> При этом общий метраж квартир</w:t>
      </w:r>
      <w:r w:rsidR="00F5294C">
        <w:t xml:space="preserve"> равен</w:t>
      </w:r>
      <w:r w:rsidR="00627880">
        <w:t xml:space="preserve"> 7,7 тыс. кв.</w:t>
      </w:r>
      <w:r w:rsidR="004941CE">
        <w:t xml:space="preserve"> </w:t>
      </w:r>
      <w:r w:rsidR="00627880">
        <w:t>м.</w:t>
      </w:r>
    </w:p>
    <w:p w14:paraId="7824CD11" w14:textId="077F0B52" w:rsidR="00722702" w:rsidRDefault="00722702" w:rsidP="00722702">
      <w:pPr>
        <w:pStyle w:val="11"/>
      </w:pPr>
      <w:r>
        <w:t xml:space="preserve">Оба жилых </w:t>
      </w:r>
      <w:r w:rsidR="005C5270">
        <w:t>дома входят</w:t>
      </w:r>
      <w:r w:rsidR="005F3E70">
        <w:t xml:space="preserve"> в состав жилого квартала «Рифей», который находится</w:t>
      </w:r>
      <w:r>
        <w:t xml:space="preserve"> в непосредственной близости </w:t>
      </w:r>
      <w:r w:rsidR="00B77777">
        <w:t xml:space="preserve">к </w:t>
      </w:r>
      <w:r w:rsidR="00496D58">
        <w:t xml:space="preserve">существующей </w:t>
      </w:r>
      <w:r w:rsidR="00B77777">
        <w:t>застройке Верхней Пышмы и различным</w:t>
      </w:r>
      <w:r w:rsidR="00496D58">
        <w:t xml:space="preserve"> городским</w:t>
      </w:r>
      <w:r w:rsidR="00B77777">
        <w:t xml:space="preserve"> объектам инфраструктуры</w:t>
      </w:r>
      <w:r w:rsidR="005C5270" w:rsidRPr="005C5270">
        <w:t xml:space="preserve">. </w:t>
      </w:r>
      <w:r>
        <w:t xml:space="preserve">На текущий момент в </w:t>
      </w:r>
      <w:r w:rsidR="00EA452F">
        <w:t>односекционном доме</w:t>
      </w:r>
      <w:r>
        <w:t xml:space="preserve"> все квартиры распроданы, а в </w:t>
      </w:r>
      <w:r w:rsidR="00EA452F">
        <w:t>двухсекционном</w:t>
      </w:r>
      <w:r>
        <w:t xml:space="preserve"> в продаже осталось всего несколько лотов. Цены начинаются от 2,2 млн рублей за однокомнатную квартиру площадью 39,1 кв. м.</w:t>
      </w:r>
    </w:p>
    <w:p w14:paraId="36DC0335" w14:textId="3C5B1884" w:rsidR="00722702" w:rsidRDefault="00722702" w:rsidP="00722702">
      <w:pPr>
        <w:pStyle w:val="11"/>
      </w:pPr>
      <w:r>
        <w:t xml:space="preserve">Собственникам квартиры передаются в состоянии под чистовую отделку с цементной стяжкой на полу и отштукатуренными стенами. В каждой квартире установлена качественная металлическая входная дверь, двухкамерные стеклопакеты с </w:t>
      </w:r>
      <w:proofErr w:type="spellStart"/>
      <w:r>
        <w:t>низкоэмиссионным</w:t>
      </w:r>
      <w:proofErr w:type="spellEnd"/>
      <w:r>
        <w:t xml:space="preserve"> покрытием и функцией </w:t>
      </w:r>
      <w:proofErr w:type="spellStart"/>
      <w:r>
        <w:t>микропроветривания</w:t>
      </w:r>
      <w:proofErr w:type="spellEnd"/>
      <w:r>
        <w:t xml:space="preserve">, отопительные приборы с терморегуляторами, приборы учета тепла, электроэнергии, горячего и холодного водоснабжения. При желании владельцы квартир могут заказать отделку «под ключ» в </w:t>
      </w:r>
      <w:r w:rsidR="00E65418">
        <w:t xml:space="preserve">собственной управляющей </w:t>
      </w:r>
      <w:r>
        <w:t>компании Урал ЮИТ Сервис, как по типовым проектам, так и с разработкой эксклюзивного дизайн-проекта.</w:t>
      </w:r>
    </w:p>
    <w:p w14:paraId="0E645893" w14:textId="2E92B9AC" w:rsidR="00E65418" w:rsidRDefault="00E65418" w:rsidP="00E65418">
      <w:pPr>
        <w:pStyle w:val="11"/>
      </w:pPr>
      <w:r w:rsidDel="00E65418">
        <w:t xml:space="preserve"> </w:t>
      </w:r>
      <w:r w:rsidR="00722702">
        <w:t>«На сегодняшний день микрорайон</w:t>
      </w:r>
      <w:r>
        <w:t xml:space="preserve"> «Рифей»</w:t>
      </w:r>
      <w:r w:rsidR="00722702">
        <w:t xml:space="preserve"> начинает жить своей жизнью. </w:t>
      </w:r>
      <w:r w:rsidR="00C26757">
        <w:t xml:space="preserve">Строительство в той части, где расположены два введенных в эксплуатацию </w:t>
      </w:r>
      <w:r w:rsidR="005C5270">
        <w:t>дома, завершено</w:t>
      </w:r>
      <w:r w:rsidR="00C26757">
        <w:t xml:space="preserve">. Большинство наших </w:t>
      </w:r>
      <w:r w:rsidR="005C5270">
        <w:t>жителей приняли</w:t>
      </w:r>
      <w:r w:rsidR="00C26757">
        <w:t xml:space="preserve"> свои квартиры </w:t>
      </w:r>
      <w:r w:rsidR="00F5294C">
        <w:t>и уже</w:t>
      </w:r>
      <w:r w:rsidR="001435BA">
        <w:t xml:space="preserve"> приступили к</w:t>
      </w:r>
      <w:r w:rsidR="00C26757">
        <w:t xml:space="preserve"> </w:t>
      </w:r>
      <w:r w:rsidR="008E0C05">
        <w:t>чистовой отделке</w:t>
      </w:r>
      <w:r w:rsidR="00C26757">
        <w:t>. Мы же продолжаем осваивать имеющийся участок и переходим к следующей очереди застройки</w:t>
      </w:r>
      <w:r w:rsidR="00722702">
        <w:t xml:space="preserve">», – </w:t>
      </w:r>
      <w:r w:rsidR="003C76BD">
        <w:t xml:space="preserve">комментирует </w:t>
      </w:r>
      <w:r w:rsidR="00722702">
        <w:t xml:space="preserve">Роман </w:t>
      </w:r>
      <w:proofErr w:type="spellStart"/>
      <w:r w:rsidR="00722702">
        <w:t>Гибов</w:t>
      </w:r>
      <w:proofErr w:type="spellEnd"/>
      <w:r w:rsidR="00722702">
        <w:t>, генеральный директор компании ЮИТ Уралстрой.</w:t>
      </w:r>
      <w:r w:rsidRPr="00E65418">
        <w:t xml:space="preserve"> </w:t>
      </w:r>
    </w:p>
    <w:p w14:paraId="3528BD97" w14:textId="25E9D2C5" w:rsidR="00E65418" w:rsidRDefault="00E65418" w:rsidP="00E65418">
      <w:pPr>
        <w:pStyle w:val="11"/>
      </w:pPr>
      <w:r>
        <w:t xml:space="preserve">Жилой комплекс «Рифей» – это микрорайон в пригороде Екатеринбурга, возводимый на участке площадью </w:t>
      </w:r>
      <w:r w:rsidR="000F6E3D">
        <w:t>около</w:t>
      </w:r>
      <w:r>
        <w:t xml:space="preserve"> 14 га. </w:t>
      </w:r>
      <w:r w:rsidRPr="00E65418">
        <w:t xml:space="preserve">ЖК «Рифей» находится неподалеку от озер </w:t>
      </w:r>
      <w:proofErr w:type="spellStart"/>
      <w:r w:rsidRPr="00E65418">
        <w:t>Исетское</w:t>
      </w:r>
      <w:proofErr w:type="spellEnd"/>
      <w:r w:rsidRPr="00E65418">
        <w:t xml:space="preserve"> и </w:t>
      </w:r>
      <w:proofErr w:type="spellStart"/>
      <w:r w:rsidRPr="00E65418">
        <w:t>Балтым</w:t>
      </w:r>
      <w:proofErr w:type="spellEnd"/>
      <w:r w:rsidRPr="00E65418">
        <w:t>, в удалении от шумных автомагистралей и крупных промышленных предприятий. Расположенная в полутора километрах от будущего жилого квартала транспортная развязка Среднеуральск</w:t>
      </w:r>
      <w:r w:rsidR="000F6E3D">
        <w:t>-</w:t>
      </w:r>
      <w:proofErr w:type="spellStart"/>
      <w:r w:rsidRPr="00E65418">
        <w:t>Серовский</w:t>
      </w:r>
      <w:proofErr w:type="spellEnd"/>
      <w:r w:rsidRPr="00E65418">
        <w:t xml:space="preserve"> тракт позволяет быстро попасть в такие районы города, как Уралмаш и Старая Сортировка, либо выехать на Екатеринбургскую кольцевую автодорогу. Микрорайон характеризуется развитой инфраструктурой: здесь находятся торговые центры, детские сады, школы и предприятия бытового обслуживания.</w:t>
      </w:r>
    </w:p>
    <w:p w14:paraId="4D32410E" w14:textId="18F06E91" w:rsidR="006E6BC4" w:rsidRPr="00E4754F" w:rsidRDefault="006E6BC4" w:rsidP="00722702">
      <w:pPr>
        <w:pStyle w:val="11"/>
      </w:pPr>
    </w:p>
    <w:p w14:paraId="2DC1B081" w14:textId="77777777" w:rsidR="00551408" w:rsidRDefault="00551408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3CBA7F24" w:rsidR="005242CB" w:rsidRPr="00473C88" w:rsidRDefault="005242CB" w:rsidP="00473C88">
      <w:pPr>
        <w:jc w:val="both"/>
      </w:pPr>
      <w:r w:rsidRPr="00473C88">
        <w:lastRenderedPageBreak/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1ACF7215" w14:textId="77777777" w:rsidR="005242CB" w:rsidRPr="00473C88" w:rsidRDefault="005242CB" w:rsidP="00C03E06">
      <w:pPr>
        <w:jc w:val="both"/>
      </w:pPr>
      <w:r w:rsidRPr="00473C88">
        <w:t xml:space="preserve">ЮИТ обеспечивает работой более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Pr="00473C88" w:rsidRDefault="00D5513F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279916E7" w14:textId="77777777" w:rsidR="00E54F8E" w:rsidRPr="00E54F8E" w:rsidRDefault="00E54F8E" w:rsidP="00E54F8E">
      <w:pPr>
        <w:rPr>
          <w:lang w:val="ru-RU"/>
        </w:rPr>
      </w:pPr>
    </w:p>
    <w:p w14:paraId="37106307" w14:textId="77777777" w:rsidR="00E54F8E" w:rsidRPr="00E54F8E" w:rsidRDefault="00E54F8E" w:rsidP="00E54F8E">
      <w:pPr>
        <w:rPr>
          <w:lang w:val="ru-RU"/>
        </w:rPr>
      </w:pPr>
    </w:p>
    <w:p w14:paraId="69498CE2" w14:textId="77777777" w:rsidR="00BC5706" w:rsidRDefault="00BC5706" w:rsidP="00BC5706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45AEB476" w14:textId="77777777" w:rsidR="00BC5706" w:rsidRDefault="00BC5706" w:rsidP="00BC5706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542FF125" w14:textId="1AC76CBA" w:rsidR="005F6AC7" w:rsidRPr="005F6AC7" w:rsidRDefault="005F6AC7" w:rsidP="005F6AC7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 xml:space="preserve">», ЖК «Фаворит» и гаражного комплекса в Екатеринбурге, ЖК «Юстас» и ЖК «Рифей» (1-13 ПК) в Верхней Пышме, а также ЖК «Жуков» (ГП-1) в Тюмени. На данный момент ведется строительство еще </w:t>
      </w:r>
      <w:r w:rsidR="005242CB"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4E42F474" w14:textId="77777777" w:rsidR="005F6AC7" w:rsidRPr="005F6AC7" w:rsidRDefault="005F6AC7" w:rsidP="005F6AC7">
      <w:pPr>
        <w:jc w:val="both"/>
        <w:rPr>
          <w:rFonts w:cs="Arial"/>
          <w:iCs/>
          <w:lang w:val="ru-RU"/>
        </w:rPr>
      </w:pPr>
    </w:p>
    <w:p w14:paraId="784E26A4" w14:textId="77777777" w:rsidR="00BC5706" w:rsidRDefault="00BC5706" w:rsidP="00BC5706">
      <w:pPr>
        <w:jc w:val="both"/>
        <w:rPr>
          <w:rFonts w:cs="Arial"/>
          <w:iCs/>
          <w:lang w:val="ru-RU"/>
        </w:rPr>
      </w:pPr>
    </w:p>
    <w:p w14:paraId="692D5F4E" w14:textId="77777777" w:rsidR="00BC5706" w:rsidRDefault="00D5513F" w:rsidP="00BC5706">
      <w:pPr>
        <w:jc w:val="both"/>
        <w:rPr>
          <w:rFonts w:cs="Arial"/>
          <w:b/>
          <w:lang w:val="ru-RU"/>
        </w:rPr>
      </w:pPr>
      <w:hyperlink r:id="rId14" w:history="1">
        <w:r w:rsidR="00BC5706" w:rsidRPr="004F2448">
          <w:rPr>
            <w:rStyle w:val="af1"/>
            <w:rFonts w:cs="Arial"/>
            <w:iCs/>
          </w:rPr>
          <w:t>www</w:t>
        </w:r>
        <w:r w:rsidR="00BC5706" w:rsidRPr="00E218FC">
          <w:rPr>
            <w:rStyle w:val="af1"/>
            <w:rFonts w:cs="Arial"/>
            <w:iCs/>
            <w:lang w:val="ru-RU"/>
          </w:rPr>
          <w:t>.</w:t>
        </w:r>
        <w:r w:rsidR="00BC5706" w:rsidRPr="004F2448">
          <w:rPr>
            <w:rStyle w:val="af1"/>
            <w:rFonts w:cs="Arial"/>
            <w:iCs/>
          </w:rPr>
          <w:t>yitural</w:t>
        </w:r>
        <w:r w:rsidR="00BC5706" w:rsidRPr="00E218FC">
          <w:rPr>
            <w:rStyle w:val="af1"/>
            <w:rFonts w:cs="Arial"/>
            <w:iCs/>
            <w:lang w:val="ru-RU"/>
          </w:rPr>
          <w:t>.</w:t>
        </w:r>
        <w:r w:rsidR="00BC5706" w:rsidRPr="004F2448">
          <w:rPr>
            <w:rStyle w:val="af1"/>
            <w:rFonts w:cs="Arial"/>
            <w:iCs/>
          </w:rPr>
          <w:t>ru</w:t>
        </w:r>
      </w:hyperlink>
    </w:p>
    <w:p w14:paraId="7FA28193" w14:textId="77777777" w:rsidR="00E54F8E" w:rsidRPr="00E54F8E" w:rsidRDefault="00E54F8E" w:rsidP="00E54F8E">
      <w:pPr>
        <w:rPr>
          <w:lang w:val="ru-RU"/>
        </w:rPr>
      </w:pPr>
    </w:p>
    <w:p w14:paraId="1851D58C" w14:textId="77777777" w:rsidR="00E54F8E" w:rsidRPr="00E54F8E" w:rsidRDefault="00E54F8E">
      <w:pPr>
        <w:rPr>
          <w:lang w:val="ru-RU"/>
        </w:rPr>
      </w:pPr>
    </w:p>
    <w:sectPr w:rsidR="00E54F8E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C16D" w14:textId="77777777" w:rsidR="00040EAC" w:rsidRDefault="00040EAC" w:rsidP="00FF4A0B">
      <w:r>
        <w:separator/>
      </w:r>
    </w:p>
  </w:endnote>
  <w:endnote w:type="continuationSeparator" w:id="0">
    <w:p w14:paraId="5CF55997" w14:textId="77777777" w:rsidR="00040EAC" w:rsidRDefault="00040EAC" w:rsidP="00FF4A0B">
      <w:r>
        <w:continuationSeparator/>
      </w:r>
    </w:p>
  </w:endnote>
  <w:endnote w:type="continuationNotice" w:id="1">
    <w:p w14:paraId="455E64B8" w14:textId="77777777" w:rsidR="00040EAC" w:rsidRDefault="00040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4230" w14:textId="77777777" w:rsidR="00040EAC" w:rsidRDefault="00040EAC" w:rsidP="00FF4A0B">
      <w:r>
        <w:separator/>
      </w:r>
    </w:p>
  </w:footnote>
  <w:footnote w:type="continuationSeparator" w:id="0">
    <w:p w14:paraId="74ACB556" w14:textId="77777777" w:rsidR="00040EAC" w:rsidRDefault="00040EAC" w:rsidP="00FF4A0B">
      <w:r>
        <w:continuationSeparator/>
      </w:r>
    </w:p>
  </w:footnote>
  <w:footnote w:type="continuationNotice" w:id="1">
    <w:p w14:paraId="6FA9C6D1" w14:textId="77777777" w:rsidR="00040EAC" w:rsidRDefault="00040E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31EFA9A3" w:rsidR="00A448D3" w:rsidRPr="00A933F8" w:rsidRDefault="00D5513F" w:rsidP="00F5294C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4-1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4973D1">
                <w:rPr>
                  <w:lang w:val="en-GB"/>
                </w:rPr>
                <w:t>13 April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D5513F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66A165D8" w:rsidR="00A448D3" w:rsidRPr="00A933F8" w:rsidRDefault="00D5513F" w:rsidP="00F5294C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4-1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4973D1">
                <w:rPr>
                  <w:lang w:val="en-GB"/>
                </w:rPr>
                <w:t>13 April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D5513F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1B5E0CF2" w:rsidR="00A448D3" w:rsidRPr="00410F00" w:rsidRDefault="00410F00" w:rsidP="002B5C46">
          <w:pPr>
            <w:pStyle w:val="a6"/>
            <w:jc w:val="right"/>
            <w:rPr>
              <w:lang w:val="ru-RU"/>
            </w:rPr>
          </w:pPr>
          <w:proofErr w:type="spellStart"/>
          <w:r>
            <w:rPr>
              <w:lang w:val="en-US"/>
            </w:rPr>
            <w:t>Екатеринбург</w:t>
          </w:r>
          <w:proofErr w:type="spellEnd"/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363DD"/>
    <w:rsid w:val="00036970"/>
    <w:rsid w:val="00040EAC"/>
    <w:rsid w:val="000437FF"/>
    <w:rsid w:val="00047AC0"/>
    <w:rsid w:val="000537EA"/>
    <w:rsid w:val="00054CC0"/>
    <w:rsid w:val="00060BCE"/>
    <w:rsid w:val="00064F52"/>
    <w:rsid w:val="000766CB"/>
    <w:rsid w:val="00077175"/>
    <w:rsid w:val="00087DA6"/>
    <w:rsid w:val="000917C6"/>
    <w:rsid w:val="000B17F6"/>
    <w:rsid w:val="000B20A2"/>
    <w:rsid w:val="000B7101"/>
    <w:rsid w:val="000D0BE3"/>
    <w:rsid w:val="000D7575"/>
    <w:rsid w:val="000E36CB"/>
    <w:rsid w:val="000F2284"/>
    <w:rsid w:val="000F5E92"/>
    <w:rsid w:val="000F6E3D"/>
    <w:rsid w:val="0010186B"/>
    <w:rsid w:val="00106476"/>
    <w:rsid w:val="00112CBC"/>
    <w:rsid w:val="00116BB6"/>
    <w:rsid w:val="00117173"/>
    <w:rsid w:val="001178C4"/>
    <w:rsid w:val="00120E4E"/>
    <w:rsid w:val="001224E8"/>
    <w:rsid w:val="001435BA"/>
    <w:rsid w:val="0014500A"/>
    <w:rsid w:val="00163A58"/>
    <w:rsid w:val="00166EF5"/>
    <w:rsid w:val="0017144C"/>
    <w:rsid w:val="00175DC1"/>
    <w:rsid w:val="001760E0"/>
    <w:rsid w:val="00180D63"/>
    <w:rsid w:val="00185178"/>
    <w:rsid w:val="00186AE0"/>
    <w:rsid w:val="001916D7"/>
    <w:rsid w:val="0019538D"/>
    <w:rsid w:val="001A059C"/>
    <w:rsid w:val="001A23A6"/>
    <w:rsid w:val="001D6100"/>
    <w:rsid w:val="001F6222"/>
    <w:rsid w:val="00204326"/>
    <w:rsid w:val="00210E3E"/>
    <w:rsid w:val="00212536"/>
    <w:rsid w:val="00225F38"/>
    <w:rsid w:val="00234C2B"/>
    <w:rsid w:val="002417E1"/>
    <w:rsid w:val="002431FC"/>
    <w:rsid w:val="0024637B"/>
    <w:rsid w:val="002513C7"/>
    <w:rsid w:val="00255EFB"/>
    <w:rsid w:val="00271538"/>
    <w:rsid w:val="002765A2"/>
    <w:rsid w:val="00280A9C"/>
    <w:rsid w:val="00290067"/>
    <w:rsid w:val="00295717"/>
    <w:rsid w:val="002A10BF"/>
    <w:rsid w:val="002A4BD0"/>
    <w:rsid w:val="002A6410"/>
    <w:rsid w:val="002B5C46"/>
    <w:rsid w:val="002C60CB"/>
    <w:rsid w:val="002D2A57"/>
    <w:rsid w:val="00305EF8"/>
    <w:rsid w:val="003130BB"/>
    <w:rsid w:val="00322945"/>
    <w:rsid w:val="0032460A"/>
    <w:rsid w:val="00326577"/>
    <w:rsid w:val="00336041"/>
    <w:rsid w:val="0036709D"/>
    <w:rsid w:val="003736DE"/>
    <w:rsid w:val="00383469"/>
    <w:rsid w:val="00391045"/>
    <w:rsid w:val="003960FF"/>
    <w:rsid w:val="003A1E2F"/>
    <w:rsid w:val="003A4C10"/>
    <w:rsid w:val="003B6CCF"/>
    <w:rsid w:val="003C76BD"/>
    <w:rsid w:val="003E00E0"/>
    <w:rsid w:val="003E5C97"/>
    <w:rsid w:val="003E6160"/>
    <w:rsid w:val="003F2447"/>
    <w:rsid w:val="00410F00"/>
    <w:rsid w:val="00421790"/>
    <w:rsid w:val="00431672"/>
    <w:rsid w:val="0045073B"/>
    <w:rsid w:val="00454C1A"/>
    <w:rsid w:val="00473C88"/>
    <w:rsid w:val="0049400D"/>
    <w:rsid w:val="004941CE"/>
    <w:rsid w:val="00496D58"/>
    <w:rsid w:val="004973D1"/>
    <w:rsid w:val="004A23FA"/>
    <w:rsid w:val="004C277D"/>
    <w:rsid w:val="004E46B4"/>
    <w:rsid w:val="004E4C23"/>
    <w:rsid w:val="004E7654"/>
    <w:rsid w:val="005242CB"/>
    <w:rsid w:val="00530462"/>
    <w:rsid w:val="00551408"/>
    <w:rsid w:val="00556C90"/>
    <w:rsid w:val="00562E40"/>
    <w:rsid w:val="00580B59"/>
    <w:rsid w:val="005828F1"/>
    <w:rsid w:val="00582F90"/>
    <w:rsid w:val="005C01FE"/>
    <w:rsid w:val="005C08FF"/>
    <w:rsid w:val="005C2A8C"/>
    <w:rsid w:val="005C5270"/>
    <w:rsid w:val="005D44F9"/>
    <w:rsid w:val="005E16B0"/>
    <w:rsid w:val="005E5998"/>
    <w:rsid w:val="005F3E70"/>
    <w:rsid w:val="005F6AC7"/>
    <w:rsid w:val="00600ECF"/>
    <w:rsid w:val="00601185"/>
    <w:rsid w:val="0060331E"/>
    <w:rsid w:val="006160B9"/>
    <w:rsid w:val="00620DE7"/>
    <w:rsid w:val="00623DD3"/>
    <w:rsid w:val="00627880"/>
    <w:rsid w:val="006360A3"/>
    <w:rsid w:val="00640D33"/>
    <w:rsid w:val="006425B8"/>
    <w:rsid w:val="006444A9"/>
    <w:rsid w:val="00644703"/>
    <w:rsid w:val="00653F79"/>
    <w:rsid w:val="00661436"/>
    <w:rsid w:val="0067437F"/>
    <w:rsid w:val="00674CF6"/>
    <w:rsid w:val="0067654E"/>
    <w:rsid w:val="006825DA"/>
    <w:rsid w:val="006A6AD5"/>
    <w:rsid w:val="006B644E"/>
    <w:rsid w:val="006C66F3"/>
    <w:rsid w:val="006E6BC4"/>
    <w:rsid w:val="006E6C37"/>
    <w:rsid w:val="006F3F0D"/>
    <w:rsid w:val="00700537"/>
    <w:rsid w:val="00705A31"/>
    <w:rsid w:val="00712297"/>
    <w:rsid w:val="00720315"/>
    <w:rsid w:val="00722702"/>
    <w:rsid w:val="007234AA"/>
    <w:rsid w:val="0073198B"/>
    <w:rsid w:val="00732342"/>
    <w:rsid w:val="007471DC"/>
    <w:rsid w:val="007512D7"/>
    <w:rsid w:val="00756994"/>
    <w:rsid w:val="0077522C"/>
    <w:rsid w:val="00775B1C"/>
    <w:rsid w:val="00775E08"/>
    <w:rsid w:val="00780235"/>
    <w:rsid w:val="0078580A"/>
    <w:rsid w:val="007909E5"/>
    <w:rsid w:val="0079299F"/>
    <w:rsid w:val="007A5B61"/>
    <w:rsid w:val="007B2E76"/>
    <w:rsid w:val="007B3A43"/>
    <w:rsid w:val="007B4337"/>
    <w:rsid w:val="007B7C10"/>
    <w:rsid w:val="007F2BCA"/>
    <w:rsid w:val="007F4AE9"/>
    <w:rsid w:val="008032C6"/>
    <w:rsid w:val="008046F3"/>
    <w:rsid w:val="00806A10"/>
    <w:rsid w:val="00823D9C"/>
    <w:rsid w:val="0082602D"/>
    <w:rsid w:val="0083012D"/>
    <w:rsid w:val="008343C6"/>
    <w:rsid w:val="00834F65"/>
    <w:rsid w:val="00842446"/>
    <w:rsid w:val="00856F0A"/>
    <w:rsid w:val="008713A8"/>
    <w:rsid w:val="00873403"/>
    <w:rsid w:val="00885C31"/>
    <w:rsid w:val="00891C85"/>
    <w:rsid w:val="008935E7"/>
    <w:rsid w:val="008946E6"/>
    <w:rsid w:val="00896152"/>
    <w:rsid w:val="008A70B8"/>
    <w:rsid w:val="008A7C29"/>
    <w:rsid w:val="008B1416"/>
    <w:rsid w:val="008D6CE2"/>
    <w:rsid w:val="008E0C05"/>
    <w:rsid w:val="008E536B"/>
    <w:rsid w:val="008F1F28"/>
    <w:rsid w:val="008F33C5"/>
    <w:rsid w:val="00901F4B"/>
    <w:rsid w:val="00905F6A"/>
    <w:rsid w:val="009060D6"/>
    <w:rsid w:val="00932396"/>
    <w:rsid w:val="009446DA"/>
    <w:rsid w:val="009521B8"/>
    <w:rsid w:val="00955588"/>
    <w:rsid w:val="00962E55"/>
    <w:rsid w:val="009A649C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30B60"/>
    <w:rsid w:val="00A36378"/>
    <w:rsid w:val="00A4456C"/>
    <w:rsid w:val="00A448D3"/>
    <w:rsid w:val="00A5430D"/>
    <w:rsid w:val="00A709F0"/>
    <w:rsid w:val="00A77104"/>
    <w:rsid w:val="00A933F8"/>
    <w:rsid w:val="00AA392B"/>
    <w:rsid w:val="00AA50A3"/>
    <w:rsid w:val="00AB6C0D"/>
    <w:rsid w:val="00AC5E5A"/>
    <w:rsid w:val="00AC78DA"/>
    <w:rsid w:val="00AD0DAF"/>
    <w:rsid w:val="00AF051D"/>
    <w:rsid w:val="00AF3C8D"/>
    <w:rsid w:val="00AF625C"/>
    <w:rsid w:val="00B003C9"/>
    <w:rsid w:val="00B112B5"/>
    <w:rsid w:val="00B2642D"/>
    <w:rsid w:val="00B30004"/>
    <w:rsid w:val="00B41044"/>
    <w:rsid w:val="00B459F2"/>
    <w:rsid w:val="00B537A3"/>
    <w:rsid w:val="00B57FB2"/>
    <w:rsid w:val="00B604E9"/>
    <w:rsid w:val="00B67C13"/>
    <w:rsid w:val="00B77777"/>
    <w:rsid w:val="00B80E22"/>
    <w:rsid w:val="00B833B4"/>
    <w:rsid w:val="00BA0610"/>
    <w:rsid w:val="00BA37DA"/>
    <w:rsid w:val="00BC063C"/>
    <w:rsid w:val="00BC5706"/>
    <w:rsid w:val="00BC657A"/>
    <w:rsid w:val="00BD2167"/>
    <w:rsid w:val="00BD7A5A"/>
    <w:rsid w:val="00BE6433"/>
    <w:rsid w:val="00C01637"/>
    <w:rsid w:val="00C016BE"/>
    <w:rsid w:val="00C03E06"/>
    <w:rsid w:val="00C26757"/>
    <w:rsid w:val="00C33410"/>
    <w:rsid w:val="00C42A52"/>
    <w:rsid w:val="00C5360D"/>
    <w:rsid w:val="00C60FEB"/>
    <w:rsid w:val="00C75540"/>
    <w:rsid w:val="00C87551"/>
    <w:rsid w:val="00C95D50"/>
    <w:rsid w:val="00CA14CC"/>
    <w:rsid w:val="00CB1535"/>
    <w:rsid w:val="00CB757E"/>
    <w:rsid w:val="00CD0162"/>
    <w:rsid w:val="00CD02F0"/>
    <w:rsid w:val="00CD0FBE"/>
    <w:rsid w:val="00CD69D4"/>
    <w:rsid w:val="00CE60CF"/>
    <w:rsid w:val="00CF2454"/>
    <w:rsid w:val="00CF43D7"/>
    <w:rsid w:val="00D03A8C"/>
    <w:rsid w:val="00D2023C"/>
    <w:rsid w:val="00D20AFE"/>
    <w:rsid w:val="00D27300"/>
    <w:rsid w:val="00D37E17"/>
    <w:rsid w:val="00D5513F"/>
    <w:rsid w:val="00D60572"/>
    <w:rsid w:val="00D7084C"/>
    <w:rsid w:val="00D71360"/>
    <w:rsid w:val="00D71B52"/>
    <w:rsid w:val="00D739AA"/>
    <w:rsid w:val="00D865DD"/>
    <w:rsid w:val="00DA4A35"/>
    <w:rsid w:val="00DA4D53"/>
    <w:rsid w:val="00DB197C"/>
    <w:rsid w:val="00DC3B6B"/>
    <w:rsid w:val="00DE4941"/>
    <w:rsid w:val="00DE643E"/>
    <w:rsid w:val="00DF2121"/>
    <w:rsid w:val="00DF5A73"/>
    <w:rsid w:val="00E045AD"/>
    <w:rsid w:val="00E10FA1"/>
    <w:rsid w:val="00E135EB"/>
    <w:rsid w:val="00E14D6D"/>
    <w:rsid w:val="00E20E07"/>
    <w:rsid w:val="00E44EDA"/>
    <w:rsid w:val="00E4754F"/>
    <w:rsid w:val="00E5072A"/>
    <w:rsid w:val="00E54F8E"/>
    <w:rsid w:val="00E65418"/>
    <w:rsid w:val="00E664FA"/>
    <w:rsid w:val="00E6730E"/>
    <w:rsid w:val="00E7125D"/>
    <w:rsid w:val="00E80605"/>
    <w:rsid w:val="00E93401"/>
    <w:rsid w:val="00EA452F"/>
    <w:rsid w:val="00EE0E69"/>
    <w:rsid w:val="00EE4DD0"/>
    <w:rsid w:val="00EF4312"/>
    <w:rsid w:val="00EF4704"/>
    <w:rsid w:val="00F102D5"/>
    <w:rsid w:val="00F1115E"/>
    <w:rsid w:val="00F21D24"/>
    <w:rsid w:val="00F23016"/>
    <w:rsid w:val="00F35F08"/>
    <w:rsid w:val="00F40078"/>
    <w:rsid w:val="00F44998"/>
    <w:rsid w:val="00F5294C"/>
    <w:rsid w:val="00F55E7C"/>
    <w:rsid w:val="00F8527D"/>
    <w:rsid w:val="00F8658B"/>
    <w:rsid w:val="00F94A08"/>
    <w:rsid w:val="00FA638B"/>
    <w:rsid w:val="00FB3477"/>
    <w:rsid w:val="00FC0771"/>
    <w:rsid w:val="00FC213B"/>
    <w:rsid w:val="00FC2FA7"/>
    <w:rsid w:val="00FD04B3"/>
    <w:rsid w:val="00FD517B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7CAA35"/>
  <w15:docId w15:val="{6278AB09-7A67-440C-A963-EF7F4723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semiHidden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03323"/>
    <w:rsid w:val="001B2B57"/>
    <w:rsid w:val="001F0715"/>
    <w:rsid w:val="00205F36"/>
    <w:rsid w:val="002722B4"/>
    <w:rsid w:val="002B5A92"/>
    <w:rsid w:val="002B6789"/>
    <w:rsid w:val="00324069"/>
    <w:rsid w:val="003F58E6"/>
    <w:rsid w:val="004A3B63"/>
    <w:rsid w:val="004C1C73"/>
    <w:rsid w:val="00565AEC"/>
    <w:rsid w:val="00685943"/>
    <w:rsid w:val="0071097C"/>
    <w:rsid w:val="00762A76"/>
    <w:rsid w:val="007E1224"/>
    <w:rsid w:val="008A0ACD"/>
    <w:rsid w:val="0092425C"/>
    <w:rsid w:val="00973CF7"/>
    <w:rsid w:val="00973D12"/>
    <w:rsid w:val="00A51AED"/>
    <w:rsid w:val="00CF1CFB"/>
    <w:rsid w:val="00CF7B12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8</cp:revision>
  <cp:lastPrinted>2016-04-08T12:02:00Z</cp:lastPrinted>
  <dcterms:created xsi:type="dcterms:W3CDTF">2016-04-08T12:28:00Z</dcterms:created>
  <dcterms:modified xsi:type="dcterms:W3CDTF">2016-04-13T07:20:00Z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