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2E33C4">
          <w:pPr>
            <w:rPr>
              <w:lang w:val="en-GB"/>
            </w:rPr>
          </w:pPr>
        </w:p>
      </w:sdtContent>
    </w:sdt>
    <w:p w14:paraId="29FB8695" w14:textId="6D6D1C28" w:rsidR="003F304A" w:rsidRDefault="00984B48" w:rsidP="00D25698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  <w:r w:rsidRPr="00984B48">
        <w:rPr>
          <w:rFonts w:ascii="Arial" w:eastAsiaTheme="minorEastAsia" w:hAnsi="Arial"/>
          <w:b/>
          <w:sz w:val="28"/>
          <w:szCs w:val="28"/>
          <w:lang w:val="ru-RU" w:eastAsia="ru-RU"/>
        </w:rPr>
        <w:t>В ЖК «Рифей» получены разрешения на ввод в эксплуатацию двух жилых домов</w:t>
      </w:r>
    </w:p>
    <w:p w14:paraId="1A6DCBDE" w14:textId="77777777" w:rsidR="00D25698" w:rsidRDefault="00D25698" w:rsidP="00484822">
      <w:pPr>
        <w:spacing w:after="120"/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</w:p>
    <w:p w14:paraId="26113C7E" w14:textId="01E6C783" w:rsidR="00984B48" w:rsidRDefault="00984B48" w:rsidP="00984B48">
      <w:pPr>
        <w:spacing w:after="120"/>
        <w:jc w:val="both"/>
        <w:rPr>
          <w:sz w:val="22"/>
        </w:rPr>
      </w:pPr>
      <w:r w:rsidRPr="00D37496">
        <w:rPr>
          <w:sz w:val="22"/>
        </w:rPr>
        <w:t xml:space="preserve">ЮИТ Уралстрой, дочерняя компания финского строительного концерна ЮИТ, объявляет о вводе в эксплуатацию двух очередных домов жилого квартала «Рифей». </w:t>
      </w:r>
    </w:p>
    <w:p w14:paraId="1DED5436" w14:textId="372402BE" w:rsidR="00F70FE7" w:rsidRDefault="00F70FE7" w:rsidP="00D37496">
      <w:pPr>
        <w:jc w:val="both"/>
        <w:rPr>
          <w:sz w:val="22"/>
          <w:lang w:val="ru-RU"/>
        </w:rPr>
      </w:pPr>
      <w:r w:rsidRPr="00D37496">
        <w:rPr>
          <w:sz w:val="22"/>
        </w:rPr>
        <w:t>Оба</w:t>
      </w:r>
      <w:r>
        <w:rPr>
          <w:sz w:val="22"/>
          <w:lang w:val="ru-RU"/>
        </w:rPr>
        <w:t xml:space="preserve"> введенных дома являются девятиэтажными, но отличаются количеством секций. Дом, получивший адрес </w:t>
      </w:r>
      <w:r w:rsidRPr="00F70FE7">
        <w:rPr>
          <w:sz w:val="22"/>
        </w:rPr>
        <w:t xml:space="preserve">ул. Машиностроителей, 17А </w:t>
      </w:r>
      <w:r>
        <w:rPr>
          <w:sz w:val="22"/>
        </w:rPr>
        <w:t>–</w:t>
      </w:r>
      <w:r w:rsidRPr="00F70FE7">
        <w:rPr>
          <w:sz w:val="22"/>
        </w:rPr>
        <w:t xml:space="preserve"> двухсекционный</w:t>
      </w:r>
      <w:r>
        <w:rPr>
          <w:sz w:val="22"/>
        </w:rPr>
        <w:t xml:space="preserve">, </w:t>
      </w:r>
      <w:r>
        <w:rPr>
          <w:sz w:val="22"/>
          <w:lang w:val="ru-RU"/>
        </w:rPr>
        <w:t xml:space="preserve">а здание по адресу </w:t>
      </w:r>
      <w:r w:rsidRPr="00C20F73">
        <w:rPr>
          <w:sz w:val="22"/>
        </w:rPr>
        <w:t>ул. Машиностроителей, 17</w:t>
      </w:r>
      <w:r>
        <w:rPr>
          <w:sz w:val="22"/>
          <w:lang w:val="ru-RU"/>
        </w:rPr>
        <w:t xml:space="preserve"> является односекционным. Общее количество квартир в домах равно 204 шт., большая часть из них – однокомнатные (112 шт.), количество двухкомнатных вдвое меньше – 56 шт., а число трехкомнатных равно 36 шт. Общая продаваемая площадь составляет чуть более 9,5 тыс. кв. м. В обоих домах еще осталось в продаже некоторое количество квартир, бюджет покупки стартует от 1, 75 млн рублей</w:t>
      </w:r>
      <w:r w:rsidR="00C71894">
        <w:rPr>
          <w:sz w:val="22"/>
          <w:lang w:val="ru-RU"/>
        </w:rPr>
        <w:t xml:space="preserve">. Кроме того, на объект распространяется действие сразу нескольких акций, что позволяет совершить приобретение по привлекательной цене. </w:t>
      </w:r>
    </w:p>
    <w:p w14:paraId="16C850A6" w14:textId="77777777" w:rsidR="00C71894" w:rsidRPr="00D37496" w:rsidRDefault="00C71894" w:rsidP="00D37496">
      <w:pPr>
        <w:jc w:val="both"/>
        <w:rPr>
          <w:sz w:val="22"/>
          <w:lang w:val="ru-RU"/>
        </w:rPr>
      </w:pPr>
    </w:p>
    <w:p w14:paraId="7E4A661E" w14:textId="36F949A6" w:rsidR="00984B48" w:rsidRPr="00D37496" w:rsidRDefault="00984B48" w:rsidP="00984B48">
      <w:pPr>
        <w:spacing w:after="120"/>
        <w:jc w:val="both"/>
        <w:rPr>
          <w:sz w:val="22"/>
          <w:lang w:val="ru-RU"/>
        </w:rPr>
      </w:pPr>
      <w:r w:rsidRPr="00D37496">
        <w:rPr>
          <w:sz w:val="22"/>
        </w:rPr>
        <w:t xml:space="preserve">Помещения передаются готовыми для </w:t>
      </w:r>
      <w:r w:rsidR="00C71894">
        <w:rPr>
          <w:sz w:val="22"/>
          <w:lang w:val="ru-RU"/>
        </w:rPr>
        <w:t>финишной</w:t>
      </w:r>
      <w:r w:rsidR="00C71894" w:rsidRPr="00D37496">
        <w:rPr>
          <w:sz w:val="22"/>
        </w:rPr>
        <w:t xml:space="preserve"> </w:t>
      </w:r>
      <w:r w:rsidRPr="00D37496">
        <w:rPr>
          <w:sz w:val="22"/>
        </w:rPr>
        <w:t xml:space="preserve">отделки. По желанию возможна отделка «под ключ» по типовым или авторским проектам через управляющую компанию Урал ЮИТ Сервис. </w:t>
      </w:r>
    </w:p>
    <w:p w14:paraId="452074DD" w14:textId="4F490B8A" w:rsidR="00C71894" w:rsidRPr="00D37496" w:rsidRDefault="00C71894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«Введенные в эксплуатацию дома логически завершают первую часть строительства жилого района «Рифей». Большая</w:t>
      </w:r>
      <w:r w:rsidR="00C60F89" w:rsidRPr="002E33C4">
        <w:rPr>
          <w:sz w:val="22"/>
          <w:lang w:val="ru-RU"/>
        </w:rPr>
        <w:t xml:space="preserve"> </w:t>
      </w:r>
      <w:r w:rsidR="00C60F89">
        <w:rPr>
          <w:sz w:val="22"/>
          <w:lang w:val="ru-RU"/>
        </w:rPr>
        <w:t>часть</w:t>
      </w:r>
      <w:r>
        <w:rPr>
          <w:sz w:val="22"/>
          <w:lang w:val="ru-RU"/>
        </w:rPr>
        <w:t xml:space="preserve"> квартир здесь уже заселена, </w:t>
      </w:r>
      <w:r w:rsidRPr="00C71894">
        <w:rPr>
          <w:sz w:val="22"/>
          <w:lang w:val="ru-RU"/>
        </w:rPr>
        <w:t>введен в эксплуатацию детский сад, а на первых этажах жилых домов функционируют инфраструктурные объекты первой необходимости: продуктовый магазин, аптека, банк.</w:t>
      </w:r>
      <w:r>
        <w:rPr>
          <w:sz w:val="22"/>
          <w:lang w:val="ru-RU"/>
        </w:rPr>
        <w:t xml:space="preserve"> Так что нашим покупателям не нужно беспокоиться, что придется жить «на стройке». Пользуясь случаем, хочу поздравить всех с праздниками и пожелать уютного нового года в наших домах», </w:t>
      </w:r>
      <w:r w:rsidR="00C60C0A">
        <w:rPr>
          <w:sz w:val="22"/>
          <w:lang w:val="ru-RU"/>
        </w:rPr>
        <w:t>–</w:t>
      </w:r>
      <w:r>
        <w:rPr>
          <w:sz w:val="22"/>
          <w:lang w:val="ru-RU"/>
        </w:rPr>
        <w:t xml:space="preserve"> прокомментировал Роман </w:t>
      </w:r>
      <w:proofErr w:type="spellStart"/>
      <w:r>
        <w:rPr>
          <w:sz w:val="22"/>
          <w:lang w:val="ru-RU"/>
        </w:rPr>
        <w:t>Гибов</w:t>
      </w:r>
      <w:proofErr w:type="spellEnd"/>
      <w:r>
        <w:rPr>
          <w:sz w:val="22"/>
          <w:lang w:val="ru-RU"/>
        </w:rPr>
        <w:t>, генеральный директор компании ЮИТ Уралстрой.</w:t>
      </w:r>
    </w:p>
    <w:p w14:paraId="7FF32E72" w14:textId="023372F2" w:rsidR="00C71894" w:rsidRPr="00D37496" w:rsidRDefault="00C71894" w:rsidP="00C71894">
      <w:pPr>
        <w:spacing w:after="120"/>
        <w:jc w:val="both"/>
        <w:rPr>
          <w:sz w:val="22"/>
          <w:lang w:val="ru-RU"/>
        </w:rPr>
      </w:pPr>
      <w:bookmarkStart w:id="0" w:name="_GoBack"/>
      <w:bookmarkEnd w:id="0"/>
      <w:r w:rsidRPr="00D37496">
        <w:rPr>
          <w:sz w:val="22"/>
          <w:lang w:val="ru-RU"/>
        </w:rPr>
        <w:t xml:space="preserve">Район застройки ЖК «Рифей» находится неподалеку от озер </w:t>
      </w:r>
      <w:proofErr w:type="spellStart"/>
      <w:r w:rsidRPr="00D37496">
        <w:rPr>
          <w:sz w:val="22"/>
          <w:lang w:val="ru-RU"/>
        </w:rPr>
        <w:t>Исетское</w:t>
      </w:r>
      <w:proofErr w:type="spellEnd"/>
      <w:r w:rsidRPr="00D37496">
        <w:rPr>
          <w:sz w:val="22"/>
          <w:lang w:val="ru-RU"/>
        </w:rPr>
        <w:t xml:space="preserve"> и </w:t>
      </w:r>
      <w:proofErr w:type="spellStart"/>
      <w:r w:rsidRPr="00D37496">
        <w:rPr>
          <w:sz w:val="22"/>
          <w:lang w:val="ru-RU"/>
        </w:rPr>
        <w:t>Балтым</w:t>
      </w:r>
      <w:proofErr w:type="spellEnd"/>
      <w:r w:rsidRPr="00D37496">
        <w:rPr>
          <w:sz w:val="22"/>
          <w:lang w:val="ru-RU"/>
        </w:rPr>
        <w:t>, в удалении от шумных автомагистралей и крупных промышленных предприятий. Расположенная в полутора километрах от будущего жилого квартала транспортная развязка Среднеуральск –</w:t>
      </w:r>
      <w:proofErr w:type="spellStart"/>
      <w:r w:rsidRPr="00D37496">
        <w:rPr>
          <w:sz w:val="22"/>
          <w:lang w:val="ru-RU"/>
        </w:rPr>
        <w:t>Серовский</w:t>
      </w:r>
      <w:proofErr w:type="spellEnd"/>
      <w:r w:rsidRPr="00D37496">
        <w:rPr>
          <w:sz w:val="22"/>
          <w:lang w:val="ru-RU"/>
        </w:rPr>
        <w:t xml:space="preserve"> тракт позволяет быстро попасть в такие районы города, как Уралмаш и Старая Сортировка, либо выехать на Екатеринбургскую кольцевую автодорогу. Кроме того, строящийся микрорайон находится в шаговой доступности как от развитой инфраструктуры Верхней Пышмы, так и от лесной зоны, обеспечивающей превосходную экологическую обстановку. В октябре 2016 «Рифей» получил высокую оценку жюри конкурса «Строительный триумф. Профессиональное признание», став победителем номинации «Лучший жилой комплекс класса эконом/комфорт в Свердловской области». </w:t>
      </w:r>
    </w:p>
    <w:p w14:paraId="48CC11F9" w14:textId="07EB4ED0" w:rsidR="00C71894" w:rsidRDefault="00C71894" w:rsidP="00C71894">
      <w:pPr>
        <w:pStyle w:val="11"/>
      </w:pPr>
    </w:p>
    <w:p w14:paraId="3AC1FDD5" w14:textId="77777777" w:rsidR="004E5843" w:rsidRPr="00984B48" w:rsidRDefault="004E5843" w:rsidP="00C016BE">
      <w:pPr>
        <w:jc w:val="both"/>
        <w:rPr>
          <w:b/>
        </w:rPr>
      </w:pP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</w:t>
      </w:r>
      <w:r w:rsidRPr="00473C88">
        <w:lastRenderedPageBreak/>
        <w:t>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2E33C4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F4130ED" w14:textId="0E59AB91" w:rsidR="0070521C" w:rsidRDefault="0070521C" w:rsidP="0070521C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</w:t>
      </w:r>
      <w:r w:rsidR="00667BC5">
        <w:rPr>
          <w:rFonts w:cs="Arial"/>
          <w:lang w:val="ru-RU"/>
        </w:rPr>
        <w:t>, ЖК «Квартет»</w:t>
      </w:r>
      <w:r w:rsidRPr="005F6AC7">
        <w:rPr>
          <w:rFonts w:cs="Arial"/>
          <w:lang w:val="ru-RU"/>
        </w:rPr>
        <w:t xml:space="preserve"> </w:t>
      </w:r>
      <w:r w:rsidR="00667BC5">
        <w:rPr>
          <w:rFonts w:cs="Arial"/>
          <w:lang w:val="ru-RU"/>
        </w:rPr>
        <w:t xml:space="preserve">(1 оч.) </w:t>
      </w:r>
      <w:r w:rsidRPr="005F6AC7">
        <w:rPr>
          <w:rFonts w:cs="Arial"/>
          <w:lang w:val="ru-RU"/>
        </w:rPr>
        <w:t>и гаражного комплекса в Екатеринбурге, ЖК «Юстас»</w:t>
      </w:r>
      <w:r w:rsidR="00146FC3"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</w:t>
      </w:r>
      <w:proofErr w:type="gramStart"/>
      <w:r w:rsidRPr="005F6AC7">
        <w:rPr>
          <w:rFonts w:cs="Arial"/>
          <w:lang w:val="ru-RU"/>
        </w:rPr>
        <w:t>Рифей»</w:t>
      </w:r>
      <w:r w:rsidR="00C71894">
        <w:rPr>
          <w:rFonts w:cs="Arial"/>
          <w:lang w:val="ru-RU"/>
        </w:rPr>
        <w:t>*</w:t>
      </w:r>
      <w:proofErr w:type="gramEnd"/>
      <w:r w:rsidRPr="005F6AC7">
        <w:rPr>
          <w:rFonts w:cs="Arial"/>
          <w:lang w:val="ru-RU"/>
        </w:rPr>
        <w:t xml:space="preserve"> (1-1</w:t>
      </w:r>
      <w:r w:rsidR="00C71894">
        <w:rPr>
          <w:rFonts w:cs="Arial"/>
          <w:lang w:val="ru-RU"/>
        </w:rPr>
        <w:t>7</w:t>
      </w:r>
      <w:r w:rsidRPr="005F6AC7">
        <w:rPr>
          <w:rFonts w:cs="Arial"/>
          <w:lang w:val="ru-RU"/>
        </w:rPr>
        <w:t xml:space="preserve"> </w:t>
      </w:r>
      <w:r w:rsidR="00FC7F84" w:rsidRPr="005F6AC7">
        <w:rPr>
          <w:rFonts w:cs="Arial"/>
          <w:lang w:val="ru-RU"/>
        </w:rPr>
        <w:t xml:space="preserve">ПК) </w:t>
      </w:r>
      <w:r w:rsidR="00FC7F84">
        <w:rPr>
          <w:rFonts w:cs="Arial"/>
          <w:lang w:val="ru-RU"/>
        </w:rPr>
        <w:t>и</w:t>
      </w:r>
      <w:r w:rsidR="00146FC3">
        <w:rPr>
          <w:rFonts w:cs="Arial"/>
          <w:lang w:val="ru-RU"/>
        </w:rPr>
        <w:t xml:space="preserve"> ЖК «Балтым-Парк» (1</w:t>
      </w:r>
      <w:r w:rsidR="007B6369" w:rsidRPr="007B6369">
        <w:rPr>
          <w:rFonts w:cs="Arial"/>
          <w:lang w:val="ru-RU"/>
        </w:rPr>
        <w:t>-2</w:t>
      </w:r>
      <w:r w:rsidR="00146FC3">
        <w:rPr>
          <w:rFonts w:cs="Arial"/>
          <w:lang w:val="ru-RU"/>
        </w:rPr>
        <w:t xml:space="preserve"> ПК) </w:t>
      </w:r>
      <w:r w:rsidRPr="005F6AC7">
        <w:rPr>
          <w:rFonts w:cs="Arial"/>
          <w:lang w:val="ru-RU"/>
        </w:rPr>
        <w:t>в Верхней Пышме, а также ЖК «Жуков» (ГП-1</w:t>
      </w:r>
      <w:r w:rsidR="00667BC5">
        <w:rPr>
          <w:rFonts w:cs="Arial"/>
          <w:lang w:val="ru-RU"/>
        </w:rPr>
        <w:t>-2</w:t>
      </w:r>
      <w:r w:rsidRPr="005F6AC7">
        <w:rPr>
          <w:rFonts w:cs="Arial"/>
          <w:lang w:val="ru-RU"/>
        </w:rPr>
        <w:t xml:space="preserve">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1144EB66" w14:textId="77777777" w:rsidR="00C71894" w:rsidRDefault="00C71894" w:rsidP="0070521C">
      <w:pPr>
        <w:jc w:val="both"/>
        <w:rPr>
          <w:rFonts w:cs="Arial"/>
          <w:lang w:val="ru-RU"/>
        </w:rPr>
      </w:pPr>
    </w:p>
    <w:p w14:paraId="1C0750BE" w14:textId="79C5E5BD" w:rsidR="00C71894" w:rsidRPr="005F6AC7" w:rsidRDefault="00C71894" w:rsidP="0070521C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*</w:t>
      </w:r>
      <w:r w:rsidRPr="00C71894">
        <w:rPr>
          <w:rFonts w:cs="Arial"/>
          <w:lang w:val="ru-RU"/>
        </w:rPr>
        <w:t>«Лучший жилой комплекс класса эконом и комфорт в Свердловской области»</w:t>
      </w:r>
      <w:r>
        <w:rPr>
          <w:rFonts w:cs="Arial"/>
          <w:lang w:val="ru-RU"/>
        </w:rPr>
        <w:t xml:space="preserve"> по версии </w:t>
      </w:r>
      <w:r w:rsidRPr="00C71894">
        <w:rPr>
          <w:rFonts w:cs="Arial"/>
          <w:lang w:val="ru-RU"/>
        </w:rPr>
        <w:t>конкурса «Строительный триумф. Профессиональное признание»</w:t>
      </w:r>
      <w:r>
        <w:rPr>
          <w:rFonts w:cs="Arial"/>
          <w:lang w:val="ru-RU"/>
        </w:rPr>
        <w:t xml:space="preserve"> (2016).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2E33C4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1787" w14:textId="77777777" w:rsidR="00E0589A" w:rsidRDefault="00E0589A" w:rsidP="00FF4A0B">
      <w:r>
        <w:separator/>
      </w:r>
    </w:p>
  </w:endnote>
  <w:endnote w:type="continuationSeparator" w:id="0">
    <w:p w14:paraId="2E44D649" w14:textId="77777777" w:rsidR="00E0589A" w:rsidRDefault="00E0589A" w:rsidP="00FF4A0B">
      <w:r>
        <w:continuationSeparator/>
      </w:r>
    </w:p>
  </w:endnote>
  <w:endnote w:type="continuationNotice" w:id="1">
    <w:p w14:paraId="4AF8CC44" w14:textId="77777777" w:rsidR="00E0589A" w:rsidRDefault="00E05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1FDC" w14:textId="77777777" w:rsidR="00E0589A" w:rsidRDefault="00E0589A" w:rsidP="00FF4A0B">
      <w:r>
        <w:separator/>
      </w:r>
    </w:p>
  </w:footnote>
  <w:footnote w:type="continuationSeparator" w:id="0">
    <w:p w14:paraId="22A3F04F" w14:textId="77777777" w:rsidR="00E0589A" w:rsidRDefault="00E0589A" w:rsidP="00FF4A0B">
      <w:r>
        <w:continuationSeparator/>
      </w:r>
    </w:p>
  </w:footnote>
  <w:footnote w:type="continuationNotice" w:id="1">
    <w:p w14:paraId="6435ACF0" w14:textId="77777777" w:rsidR="00E0589A" w:rsidRDefault="00E058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4CCF3FB0" w:rsidR="00484822" w:rsidRPr="00A933F8" w:rsidRDefault="002E33C4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2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26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2E33C4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C0F01EE" w:rsidR="00484822" w:rsidRPr="00A933F8" w:rsidRDefault="002E33C4" w:rsidP="004A483D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26T00:00:00Z"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r>
                <w:rPr>
                  <w:lang w:val="en-GB"/>
                </w:rPr>
                <w:t>2</w:t>
              </w:r>
              <w:r>
                <w:rPr>
                  <w:lang w:val="en-GB"/>
                </w:rPr>
                <w:t>6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2E33C4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12A2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3C4"/>
    <w:rsid w:val="002E35CC"/>
    <w:rsid w:val="00305EF8"/>
    <w:rsid w:val="003130BB"/>
    <w:rsid w:val="00314C4C"/>
    <w:rsid w:val="00320337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3F304A"/>
    <w:rsid w:val="003F45B2"/>
    <w:rsid w:val="00410F00"/>
    <w:rsid w:val="00417C45"/>
    <w:rsid w:val="00421790"/>
    <w:rsid w:val="004219BB"/>
    <w:rsid w:val="00431672"/>
    <w:rsid w:val="0045073B"/>
    <w:rsid w:val="00473C88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32B0D"/>
    <w:rsid w:val="00551408"/>
    <w:rsid w:val="00554127"/>
    <w:rsid w:val="00556C90"/>
    <w:rsid w:val="005610A1"/>
    <w:rsid w:val="00562E40"/>
    <w:rsid w:val="00574A6E"/>
    <w:rsid w:val="00580B59"/>
    <w:rsid w:val="005828F1"/>
    <w:rsid w:val="00582F90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16B0"/>
    <w:rsid w:val="005F403D"/>
    <w:rsid w:val="005F45C1"/>
    <w:rsid w:val="005F6AC7"/>
    <w:rsid w:val="006003DC"/>
    <w:rsid w:val="00600ECF"/>
    <w:rsid w:val="00601185"/>
    <w:rsid w:val="006017D3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53F79"/>
    <w:rsid w:val="00661436"/>
    <w:rsid w:val="00667BC5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446DA"/>
    <w:rsid w:val="009468B1"/>
    <w:rsid w:val="009521B8"/>
    <w:rsid w:val="009531A5"/>
    <w:rsid w:val="00955588"/>
    <w:rsid w:val="00962E55"/>
    <w:rsid w:val="00974BA4"/>
    <w:rsid w:val="0098022B"/>
    <w:rsid w:val="00984B48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3E3E"/>
    <w:rsid w:val="00A34D6F"/>
    <w:rsid w:val="00A36378"/>
    <w:rsid w:val="00A4456C"/>
    <w:rsid w:val="00A448D3"/>
    <w:rsid w:val="00A5430D"/>
    <w:rsid w:val="00A56607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60C0A"/>
    <w:rsid w:val="00C60F89"/>
    <w:rsid w:val="00C60FEB"/>
    <w:rsid w:val="00C6197E"/>
    <w:rsid w:val="00C71894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605F"/>
    <w:rsid w:val="00D2023C"/>
    <w:rsid w:val="00D20AFE"/>
    <w:rsid w:val="00D22B5F"/>
    <w:rsid w:val="00D25698"/>
    <w:rsid w:val="00D27300"/>
    <w:rsid w:val="00D373BE"/>
    <w:rsid w:val="00D37496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A2959"/>
    <w:rsid w:val="00DA4A35"/>
    <w:rsid w:val="00DA4D53"/>
    <w:rsid w:val="00DA7C91"/>
    <w:rsid w:val="00DB197C"/>
    <w:rsid w:val="00DC3B6B"/>
    <w:rsid w:val="00DD3478"/>
    <w:rsid w:val="00DD4D7B"/>
    <w:rsid w:val="00DD6158"/>
    <w:rsid w:val="00DE4941"/>
    <w:rsid w:val="00DE643E"/>
    <w:rsid w:val="00DF5A73"/>
    <w:rsid w:val="00E045AD"/>
    <w:rsid w:val="00E0589A"/>
    <w:rsid w:val="00E10FA1"/>
    <w:rsid w:val="00E1144A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70FE7"/>
    <w:rsid w:val="00F811F2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A5F4E538-B83E-4EAC-ABDF-0D7A4EE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130B5"/>
    <w:rsid w:val="001443C1"/>
    <w:rsid w:val="00177026"/>
    <w:rsid w:val="001B2B57"/>
    <w:rsid w:val="001F0715"/>
    <w:rsid w:val="00205F36"/>
    <w:rsid w:val="0022145F"/>
    <w:rsid w:val="002722B4"/>
    <w:rsid w:val="002B5A92"/>
    <w:rsid w:val="002B6789"/>
    <w:rsid w:val="003236CF"/>
    <w:rsid w:val="00324069"/>
    <w:rsid w:val="003F58E6"/>
    <w:rsid w:val="00482E1D"/>
    <w:rsid w:val="004C1C73"/>
    <w:rsid w:val="004E6B8D"/>
    <w:rsid w:val="00565AEC"/>
    <w:rsid w:val="005D2412"/>
    <w:rsid w:val="0065376C"/>
    <w:rsid w:val="00685943"/>
    <w:rsid w:val="00762A76"/>
    <w:rsid w:val="007E1224"/>
    <w:rsid w:val="00801078"/>
    <w:rsid w:val="008A0ACD"/>
    <w:rsid w:val="0092425C"/>
    <w:rsid w:val="009518AB"/>
    <w:rsid w:val="00984A95"/>
    <w:rsid w:val="009F1F4B"/>
    <w:rsid w:val="00A51AED"/>
    <w:rsid w:val="00BD6C78"/>
    <w:rsid w:val="00C02072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2016-12-26T00:00:00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3</cp:revision>
  <cp:lastPrinted>2016-12-26T06:54:00Z</cp:lastPrinted>
  <dcterms:created xsi:type="dcterms:W3CDTF">2016-12-26T07:21:00Z</dcterms:created>
  <dcterms:modified xsi:type="dcterms:W3CDTF">2016-12-26T08:08:00Z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