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0BC60149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1096FF1F" w14:textId="77777777" w:rsidR="00FB3477" w:rsidRPr="00E54F8E" w:rsidRDefault="00E54F8E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 w:rsidRPr="00E54F8E">
                      <w:rPr>
                        <w:color w:val="294754" w:themeColor="accent2"/>
                        <w:sz w:val="44"/>
                        <w:szCs w:val="60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227F592E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462C09C3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A8CFD4D" w14:textId="77777777" w:rsidR="00175DC1" w:rsidRDefault="003C652E">
          <w:pPr>
            <w:rPr>
              <w:lang w:val="en-GB"/>
            </w:rPr>
          </w:pPr>
        </w:p>
      </w:sdtContent>
    </w:sdt>
    <w:p w14:paraId="651987EA" w14:textId="3E6471FA" w:rsidR="001F6683" w:rsidRDefault="001F6683" w:rsidP="001F668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ЮИТ Уралстрой приступ</w:t>
      </w:r>
      <w:r w:rsidR="003352DB">
        <w:rPr>
          <w:b/>
          <w:sz w:val="28"/>
          <w:szCs w:val="28"/>
          <w:lang w:val="ru-RU"/>
        </w:rPr>
        <w:t>ает</w:t>
      </w:r>
      <w:r>
        <w:rPr>
          <w:b/>
          <w:sz w:val="28"/>
          <w:szCs w:val="28"/>
          <w:lang w:val="ru-RU"/>
        </w:rPr>
        <w:t xml:space="preserve"> к строительству </w:t>
      </w:r>
      <w:r w:rsidR="003352DB">
        <w:rPr>
          <w:b/>
          <w:sz w:val="28"/>
          <w:szCs w:val="28"/>
          <w:lang w:val="ru-RU"/>
        </w:rPr>
        <w:t>еще двух домов в</w:t>
      </w:r>
      <w:r>
        <w:rPr>
          <w:b/>
          <w:sz w:val="28"/>
          <w:szCs w:val="28"/>
          <w:lang w:val="ru-RU"/>
        </w:rPr>
        <w:t xml:space="preserve"> </w:t>
      </w:r>
    </w:p>
    <w:p w14:paraId="1F80128C" w14:textId="77777777" w:rsidR="001F6683" w:rsidRDefault="001F6683" w:rsidP="001F668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ЖК «Рифей» </w:t>
      </w:r>
      <w:bookmarkStart w:id="0" w:name="_GoBack"/>
      <w:bookmarkEnd w:id="0"/>
    </w:p>
    <w:p w14:paraId="0F5445FA" w14:textId="77777777" w:rsidR="001F6683" w:rsidRDefault="001F6683" w:rsidP="001F6683">
      <w:pPr>
        <w:jc w:val="both"/>
        <w:rPr>
          <w:rFonts w:cs="Arial"/>
          <w:iCs/>
          <w:lang w:val="ru-RU"/>
        </w:rPr>
      </w:pPr>
    </w:p>
    <w:p w14:paraId="2F0D3561" w14:textId="5D169CC4" w:rsidR="001F6683" w:rsidRDefault="00063424" w:rsidP="001F6683">
      <w:pPr>
        <w:jc w:val="both"/>
        <w:rPr>
          <w:rFonts w:cs="Arial"/>
          <w:iCs/>
          <w:sz w:val="22"/>
          <w:szCs w:val="22"/>
          <w:lang w:val="ru-RU"/>
        </w:rPr>
      </w:pPr>
      <w:r>
        <w:rPr>
          <w:rFonts w:cs="Arial"/>
          <w:iCs/>
          <w:sz w:val="22"/>
          <w:szCs w:val="22"/>
          <w:lang w:val="ru-RU"/>
        </w:rPr>
        <w:t>ЮИТ Уралстрой, дочерняя компания</w:t>
      </w:r>
      <w:r w:rsidR="001F6683">
        <w:rPr>
          <w:rFonts w:cs="Arial"/>
          <w:iCs/>
          <w:sz w:val="22"/>
          <w:szCs w:val="22"/>
          <w:lang w:val="ru-RU"/>
        </w:rPr>
        <w:t xml:space="preserve"> финского стро</w:t>
      </w:r>
      <w:r>
        <w:rPr>
          <w:rFonts w:cs="Arial"/>
          <w:iCs/>
          <w:sz w:val="22"/>
          <w:szCs w:val="22"/>
          <w:lang w:val="ru-RU"/>
        </w:rPr>
        <w:t>ительного концерна ЮИТ, получила</w:t>
      </w:r>
      <w:r w:rsidR="001F6683">
        <w:rPr>
          <w:rFonts w:cs="Arial"/>
          <w:iCs/>
          <w:sz w:val="22"/>
          <w:szCs w:val="22"/>
          <w:lang w:val="ru-RU"/>
        </w:rPr>
        <w:t xml:space="preserve"> разрешение на строительство четвертой очереди жилого квартала «Рифей», возводимого в городском округе Верхняя Пышма. </w:t>
      </w:r>
    </w:p>
    <w:p w14:paraId="4AF003AD" w14:textId="77777777" w:rsidR="003352DB" w:rsidRDefault="003352DB" w:rsidP="003352DB">
      <w:pPr>
        <w:jc w:val="both"/>
        <w:rPr>
          <w:rFonts w:cs="Arial"/>
          <w:iCs/>
          <w:sz w:val="22"/>
          <w:szCs w:val="22"/>
          <w:lang w:val="ru-RU"/>
        </w:rPr>
      </w:pPr>
    </w:p>
    <w:p w14:paraId="10A2A711" w14:textId="2737FF46" w:rsidR="003352DB" w:rsidRPr="00900E4F" w:rsidRDefault="003352DB" w:rsidP="003352DB">
      <w:pPr>
        <w:jc w:val="both"/>
        <w:rPr>
          <w:rFonts w:cs="Arial"/>
          <w:iCs/>
          <w:sz w:val="22"/>
          <w:szCs w:val="22"/>
          <w:lang w:val="ru-RU"/>
        </w:rPr>
      </w:pPr>
      <w:r w:rsidRPr="008E6549">
        <w:rPr>
          <w:rFonts w:cs="Arial"/>
          <w:iCs/>
          <w:sz w:val="22"/>
          <w:szCs w:val="22"/>
          <w:lang w:val="ru-RU"/>
        </w:rPr>
        <w:t xml:space="preserve">Очередной этап застройки </w:t>
      </w:r>
      <w:r w:rsidR="00980E0C" w:rsidRPr="008E6549">
        <w:rPr>
          <w:rFonts w:cs="Arial"/>
          <w:iCs/>
          <w:sz w:val="22"/>
          <w:szCs w:val="22"/>
          <w:lang w:val="ru-RU"/>
        </w:rPr>
        <w:t xml:space="preserve">– </w:t>
      </w:r>
      <w:r w:rsidRPr="008E6549">
        <w:rPr>
          <w:rFonts w:cs="Arial"/>
          <w:iCs/>
          <w:sz w:val="22"/>
          <w:szCs w:val="22"/>
          <w:lang w:val="ru-RU"/>
        </w:rPr>
        <w:t xml:space="preserve">это два жилых здания высотой </w:t>
      </w:r>
      <w:r w:rsidR="00980E0C" w:rsidRPr="008E6549">
        <w:rPr>
          <w:rFonts w:cs="Arial"/>
          <w:iCs/>
          <w:sz w:val="22"/>
          <w:szCs w:val="22"/>
          <w:lang w:val="ru-RU"/>
        </w:rPr>
        <w:t xml:space="preserve">в </w:t>
      </w:r>
      <w:r w:rsidRPr="008E6549">
        <w:rPr>
          <w:rFonts w:cs="Arial"/>
          <w:iCs/>
          <w:sz w:val="22"/>
          <w:szCs w:val="22"/>
          <w:lang w:val="ru-RU"/>
        </w:rPr>
        <w:t xml:space="preserve">9 этажей, одно из которых будет односекционным, </w:t>
      </w:r>
      <w:r w:rsidR="00980E0C" w:rsidRPr="008E6549">
        <w:rPr>
          <w:rFonts w:cs="Arial"/>
          <w:iCs/>
          <w:sz w:val="22"/>
          <w:szCs w:val="22"/>
          <w:lang w:val="ru-RU"/>
        </w:rPr>
        <w:t xml:space="preserve">а </w:t>
      </w:r>
      <w:r w:rsidRPr="008E6549">
        <w:rPr>
          <w:rFonts w:cs="Arial"/>
          <w:iCs/>
          <w:sz w:val="22"/>
          <w:szCs w:val="22"/>
          <w:lang w:val="ru-RU"/>
        </w:rPr>
        <w:t>другое – двухсекционным. В домах запланировано 204 квартиры общей площадью 9 557,9 кв. м. Из них 112 – однокомнатные квартиры площадью от</w:t>
      </w:r>
      <w:r w:rsidR="008F3766">
        <w:rPr>
          <w:rFonts w:cs="Arial"/>
          <w:iCs/>
          <w:sz w:val="22"/>
          <w:szCs w:val="22"/>
          <w:lang w:val="ru-RU"/>
        </w:rPr>
        <w:t xml:space="preserve"> 30 до 45 </w:t>
      </w:r>
      <w:r w:rsidRPr="008E6549">
        <w:rPr>
          <w:rFonts w:cs="Arial"/>
          <w:iCs/>
          <w:sz w:val="22"/>
          <w:szCs w:val="22"/>
          <w:lang w:val="ru-RU"/>
        </w:rPr>
        <w:t>кв. м, 56 –</w:t>
      </w:r>
      <w:r w:rsidRPr="00276711">
        <w:rPr>
          <w:rFonts w:cs="Arial"/>
          <w:iCs/>
          <w:sz w:val="22"/>
          <w:szCs w:val="22"/>
          <w:lang w:val="ru-RU"/>
        </w:rPr>
        <w:t xml:space="preserve"> </w:t>
      </w:r>
      <w:r w:rsidRPr="008E6549">
        <w:rPr>
          <w:rFonts w:cs="Arial"/>
          <w:iCs/>
          <w:sz w:val="22"/>
          <w:szCs w:val="22"/>
          <w:lang w:val="ru-RU"/>
        </w:rPr>
        <w:t xml:space="preserve">двухкомнатные от </w:t>
      </w:r>
      <w:r w:rsidR="008F3766">
        <w:rPr>
          <w:rFonts w:cs="Arial"/>
          <w:iCs/>
          <w:sz w:val="22"/>
          <w:szCs w:val="22"/>
          <w:lang w:val="ru-RU"/>
        </w:rPr>
        <w:t xml:space="preserve">45 до 50 </w:t>
      </w:r>
      <w:r w:rsidRPr="008E6549">
        <w:rPr>
          <w:rFonts w:cs="Arial"/>
          <w:iCs/>
          <w:sz w:val="22"/>
          <w:szCs w:val="22"/>
          <w:lang w:val="ru-RU"/>
        </w:rPr>
        <w:t xml:space="preserve">кв. м и 36 – трехкомнатные </w:t>
      </w:r>
      <w:r w:rsidR="00900E4F" w:rsidRPr="008E6549">
        <w:rPr>
          <w:rFonts w:cs="Arial"/>
          <w:iCs/>
          <w:sz w:val="22"/>
          <w:szCs w:val="22"/>
          <w:lang w:val="ru-RU"/>
        </w:rPr>
        <w:t xml:space="preserve">от </w:t>
      </w:r>
      <w:r w:rsidR="00900E4F">
        <w:rPr>
          <w:rFonts w:cs="Arial"/>
          <w:iCs/>
          <w:sz w:val="22"/>
          <w:szCs w:val="22"/>
          <w:lang w:val="ru-RU"/>
        </w:rPr>
        <w:t>70</w:t>
      </w:r>
      <w:r w:rsidR="008F3766">
        <w:rPr>
          <w:rFonts w:cs="Arial"/>
          <w:iCs/>
          <w:sz w:val="22"/>
          <w:szCs w:val="22"/>
          <w:lang w:val="ru-RU"/>
        </w:rPr>
        <w:t xml:space="preserve"> до 79 </w:t>
      </w:r>
      <w:r w:rsidRPr="008E6549">
        <w:rPr>
          <w:rFonts w:cs="Arial"/>
          <w:iCs/>
          <w:sz w:val="22"/>
          <w:szCs w:val="22"/>
          <w:lang w:val="ru-RU"/>
        </w:rPr>
        <w:t xml:space="preserve">кв. м. Планируется, что дома будут введены в </w:t>
      </w:r>
      <w:r w:rsidR="00900E4F" w:rsidRPr="008E6549">
        <w:rPr>
          <w:rFonts w:cs="Arial"/>
          <w:iCs/>
          <w:sz w:val="22"/>
          <w:szCs w:val="22"/>
          <w:lang w:val="ru-RU"/>
        </w:rPr>
        <w:t xml:space="preserve">эксплуатацию </w:t>
      </w:r>
      <w:r w:rsidR="00900E4F">
        <w:rPr>
          <w:rFonts w:cs="Arial"/>
          <w:iCs/>
          <w:sz w:val="22"/>
          <w:szCs w:val="22"/>
          <w:lang w:val="ru-RU"/>
        </w:rPr>
        <w:t>до</w:t>
      </w:r>
      <w:r w:rsidR="008F3766">
        <w:rPr>
          <w:rFonts w:cs="Arial"/>
          <w:iCs/>
          <w:sz w:val="22"/>
          <w:szCs w:val="22"/>
          <w:lang w:val="ru-RU"/>
        </w:rPr>
        <w:t xml:space="preserve"> конца 2016 года</w:t>
      </w:r>
      <w:r w:rsidRPr="00276711">
        <w:rPr>
          <w:rFonts w:cs="Arial"/>
          <w:iCs/>
          <w:sz w:val="22"/>
          <w:szCs w:val="22"/>
          <w:lang w:val="ru-RU"/>
        </w:rPr>
        <w:t>.</w:t>
      </w:r>
      <w:r w:rsidR="00B22E8E">
        <w:rPr>
          <w:rFonts w:cs="Arial"/>
          <w:iCs/>
          <w:sz w:val="22"/>
          <w:szCs w:val="22"/>
          <w:lang w:val="ru-RU"/>
        </w:rPr>
        <w:t xml:space="preserve"> Минимальная </w:t>
      </w:r>
      <w:r w:rsidR="00900E4F">
        <w:rPr>
          <w:rFonts w:cs="Arial"/>
          <w:iCs/>
          <w:sz w:val="22"/>
          <w:szCs w:val="22"/>
          <w:lang w:val="ru-RU"/>
        </w:rPr>
        <w:t>стоимость за</w:t>
      </w:r>
      <w:r w:rsidR="00B22E8E">
        <w:rPr>
          <w:rFonts w:cs="Arial"/>
          <w:iCs/>
          <w:sz w:val="22"/>
          <w:szCs w:val="22"/>
          <w:lang w:val="ru-RU"/>
        </w:rPr>
        <w:t xml:space="preserve"> 1 кв.м. на старте продаж составляет 49 000 рублей.</w:t>
      </w:r>
    </w:p>
    <w:p w14:paraId="28C58E80" w14:textId="77777777" w:rsidR="001F6683" w:rsidRDefault="001F6683" w:rsidP="001F6683">
      <w:pPr>
        <w:jc w:val="both"/>
        <w:rPr>
          <w:rFonts w:cs="Arial"/>
          <w:iCs/>
          <w:sz w:val="22"/>
          <w:szCs w:val="22"/>
          <w:lang w:val="ru-RU"/>
        </w:rPr>
      </w:pPr>
    </w:p>
    <w:p w14:paraId="3DF88A2F" w14:textId="4B0C8DE1" w:rsidR="001F6683" w:rsidRDefault="001F6683" w:rsidP="001F6683">
      <w:pPr>
        <w:jc w:val="both"/>
        <w:rPr>
          <w:rFonts w:cs="Arial"/>
          <w:iCs/>
          <w:sz w:val="22"/>
          <w:szCs w:val="22"/>
          <w:lang w:val="ru-RU"/>
        </w:rPr>
      </w:pPr>
      <w:r>
        <w:rPr>
          <w:rFonts w:cs="Arial"/>
          <w:iCs/>
          <w:sz w:val="22"/>
          <w:szCs w:val="22"/>
          <w:lang w:val="ru-RU"/>
        </w:rPr>
        <w:t xml:space="preserve">Жилой квартал «Рифей» на улице Машиностроителей </w:t>
      </w:r>
      <w:r w:rsidR="00A56DD7">
        <w:rPr>
          <w:rFonts w:cs="Arial"/>
          <w:iCs/>
          <w:sz w:val="22"/>
          <w:szCs w:val="22"/>
          <w:lang w:val="ru-RU"/>
        </w:rPr>
        <w:t xml:space="preserve">в </w:t>
      </w:r>
      <w:r>
        <w:rPr>
          <w:rFonts w:cs="Arial"/>
          <w:iCs/>
          <w:sz w:val="22"/>
          <w:szCs w:val="22"/>
          <w:lang w:val="ru-RU"/>
        </w:rPr>
        <w:t>Верхн</w:t>
      </w:r>
      <w:r w:rsidR="00A56DD7">
        <w:rPr>
          <w:rFonts w:cs="Arial"/>
          <w:iCs/>
          <w:sz w:val="22"/>
          <w:szCs w:val="22"/>
          <w:lang w:val="ru-RU"/>
        </w:rPr>
        <w:t>ей</w:t>
      </w:r>
      <w:r>
        <w:rPr>
          <w:rFonts w:cs="Arial"/>
          <w:iCs/>
          <w:sz w:val="22"/>
          <w:szCs w:val="22"/>
          <w:lang w:val="ru-RU"/>
        </w:rPr>
        <w:t xml:space="preserve"> Пышм</w:t>
      </w:r>
      <w:r w:rsidR="00A56DD7">
        <w:rPr>
          <w:rFonts w:cs="Arial"/>
          <w:iCs/>
          <w:sz w:val="22"/>
          <w:szCs w:val="22"/>
          <w:lang w:val="ru-RU"/>
        </w:rPr>
        <w:t>е</w:t>
      </w:r>
      <w:r>
        <w:rPr>
          <w:rFonts w:cs="Arial"/>
          <w:iCs/>
          <w:sz w:val="22"/>
          <w:szCs w:val="22"/>
          <w:lang w:val="ru-RU"/>
        </w:rPr>
        <w:t xml:space="preserve"> представляет собой проект комплексной застройки на участке свыше 14 га с объектами собственной инфраструктуры. Шесть жилых домов комплекса уже сданы.  Ввод в эксплуатацию еще трех строящихся зданий </w:t>
      </w:r>
      <w:r w:rsidR="00900E4F">
        <w:rPr>
          <w:rFonts w:cs="Arial"/>
          <w:iCs/>
          <w:sz w:val="22"/>
          <w:szCs w:val="22"/>
          <w:lang w:val="ru-RU"/>
        </w:rPr>
        <w:t>планируется в</w:t>
      </w:r>
      <w:r w:rsidR="008F3766">
        <w:rPr>
          <w:rFonts w:cs="Arial"/>
          <w:iCs/>
          <w:sz w:val="22"/>
          <w:szCs w:val="22"/>
          <w:lang w:val="ru-RU"/>
        </w:rPr>
        <w:t xml:space="preserve"> конце </w:t>
      </w:r>
      <w:r>
        <w:rPr>
          <w:rFonts w:cs="Arial"/>
          <w:iCs/>
          <w:sz w:val="22"/>
          <w:szCs w:val="22"/>
          <w:lang w:val="ru-RU"/>
        </w:rPr>
        <w:t>2015 года</w:t>
      </w:r>
      <w:r w:rsidR="008F3766">
        <w:rPr>
          <w:rFonts w:cs="Arial"/>
          <w:iCs/>
          <w:sz w:val="22"/>
          <w:szCs w:val="22"/>
          <w:lang w:val="ru-RU"/>
        </w:rPr>
        <w:t xml:space="preserve"> – начале 2016 года</w:t>
      </w:r>
      <w:r>
        <w:rPr>
          <w:rFonts w:cs="Arial"/>
          <w:iCs/>
          <w:sz w:val="22"/>
          <w:szCs w:val="22"/>
          <w:lang w:val="ru-RU"/>
        </w:rPr>
        <w:t xml:space="preserve">. </w:t>
      </w:r>
    </w:p>
    <w:p w14:paraId="317951E4" w14:textId="01F264CE" w:rsidR="003352DB" w:rsidRDefault="003352DB" w:rsidP="001F6683">
      <w:pPr>
        <w:jc w:val="both"/>
        <w:rPr>
          <w:rFonts w:cs="Arial"/>
          <w:iCs/>
          <w:sz w:val="22"/>
          <w:szCs w:val="22"/>
          <w:lang w:val="ru-RU"/>
        </w:rPr>
      </w:pPr>
      <w:r w:rsidDel="003352DB">
        <w:rPr>
          <w:rFonts w:cs="Arial"/>
          <w:iCs/>
          <w:sz w:val="22"/>
          <w:szCs w:val="22"/>
          <w:lang w:val="ru-RU"/>
        </w:rPr>
        <w:t xml:space="preserve"> </w:t>
      </w:r>
    </w:p>
    <w:p w14:paraId="39DF4449" w14:textId="5F7DA4BB" w:rsidR="001F6683" w:rsidRDefault="001F6683" w:rsidP="001F6683">
      <w:pPr>
        <w:jc w:val="both"/>
        <w:rPr>
          <w:rFonts w:cs="Arial"/>
          <w:iCs/>
          <w:sz w:val="22"/>
          <w:szCs w:val="22"/>
          <w:lang w:val="ru-RU"/>
        </w:rPr>
      </w:pPr>
      <w:r>
        <w:rPr>
          <w:rFonts w:cs="Arial"/>
          <w:iCs/>
          <w:sz w:val="22"/>
          <w:szCs w:val="22"/>
          <w:lang w:val="ru-RU"/>
        </w:rPr>
        <w:t>«</w:t>
      </w:r>
      <w:r w:rsidR="00A56DD7">
        <w:rPr>
          <w:rFonts w:cs="Arial"/>
          <w:iCs/>
          <w:sz w:val="22"/>
          <w:szCs w:val="22"/>
          <w:lang w:val="ru-RU"/>
        </w:rPr>
        <w:t xml:space="preserve">Два новых дома будут завершать </w:t>
      </w:r>
      <w:r w:rsidR="00900E4F">
        <w:rPr>
          <w:rFonts w:cs="Arial"/>
          <w:iCs/>
          <w:sz w:val="22"/>
          <w:szCs w:val="22"/>
          <w:lang w:val="ru-RU"/>
        </w:rPr>
        <w:t>первый этап</w:t>
      </w:r>
      <w:r w:rsidR="00A56DD7">
        <w:rPr>
          <w:rFonts w:cs="Arial"/>
          <w:iCs/>
          <w:sz w:val="22"/>
          <w:szCs w:val="22"/>
          <w:lang w:val="ru-RU"/>
        </w:rPr>
        <w:t xml:space="preserve"> застройки. </w:t>
      </w:r>
      <w:r w:rsidR="00DF0BC1">
        <w:rPr>
          <w:rFonts w:cs="Arial"/>
          <w:iCs/>
          <w:sz w:val="22"/>
          <w:szCs w:val="22"/>
          <w:lang w:val="ru-RU"/>
        </w:rPr>
        <w:t>Он</w:t>
      </w:r>
      <w:r w:rsidR="00A56DD7">
        <w:rPr>
          <w:rFonts w:cs="Arial"/>
          <w:iCs/>
          <w:sz w:val="22"/>
          <w:szCs w:val="22"/>
          <w:lang w:val="ru-RU"/>
        </w:rPr>
        <w:t xml:space="preserve"> будет </w:t>
      </w:r>
      <w:r w:rsidR="00DF0BC1">
        <w:rPr>
          <w:rFonts w:cs="Arial"/>
          <w:iCs/>
          <w:sz w:val="22"/>
          <w:szCs w:val="22"/>
          <w:lang w:val="ru-RU"/>
        </w:rPr>
        <w:t xml:space="preserve">включать в себя </w:t>
      </w:r>
      <w:r w:rsidR="00A56DD7">
        <w:rPr>
          <w:rFonts w:cs="Arial"/>
          <w:iCs/>
          <w:sz w:val="22"/>
          <w:szCs w:val="22"/>
          <w:lang w:val="ru-RU"/>
        </w:rPr>
        <w:t xml:space="preserve">одиннадцать домов, в центре будет находиться детский сад, </w:t>
      </w:r>
      <w:r w:rsidR="00DF0BC1">
        <w:rPr>
          <w:rFonts w:cs="Arial"/>
          <w:iCs/>
          <w:sz w:val="22"/>
          <w:szCs w:val="22"/>
          <w:lang w:val="ru-RU"/>
        </w:rPr>
        <w:t>также здесь</w:t>
      </w:r>
      <w:r w:rsidR="00ED5F28">
        <w:rPr>
          <w:rFonts w:cs="Arial"/>
          <w:iCs/>
          <w:sz w:val="22"/>
          <w:szCs w:val="22"/>
          <w:lang w:val="ru-RU"/>
        </w:rPr>
        <w:t xml:space="preserve"> располож</w:t>
      </w:r>
      <w:r w:rsidR="00777C79">
        <w:rPr>
          <w:rFonts w:cs="Arial"/>
          <w:iCs/>
          <w:sz w:val="22"/>
          <w:szCs w:val="22"/>
          <w:lang w:val="ru-RU"/>
        </w:rPr>
        <w:t>а</w:t>
      </w:r>
      <w:r w:rsidR="00ED5F28">
        <w:rPr>
          <w:rFonts w:cs="Arial"/>
          <w:iCs/>
          <w:sz w:val="22"/>
          <w:szCs w:val="22"/>
          <w:lang w:val="ru-RU"/>
        </w:rPr>
        <w:t xml:space="preserve">тся </w:t>
      </w:r>
      <w:r w:rsidR="008F3766">
        <w:rPr>
          <w:rFonts w:cs="Arial"/>
          <w:iCs/>
          <w:sz w:val="22"/>
          <w:szCs w:val="22"/>
          <w:lang w:val="ru-RU"/>
        </w:rPr>
        <w:t xml:space="preserve">прогулочная зона, </w:t>
      </w:r>
      <w:r w:rsidR="00494237" w:rsidRPr="00494237">
        <w:rPr>
          <w:rFonts w:cs="Arial"/>
          <w:iCs/>
          <w:sz w:val="22"/>
          <w:szCs w:val="22"/>
          <w:lang w:val="ru-RU"/>
        </w:rPr>
        <w:t>игровые и спортивные площадки</w:t>
      </w:r>
      <w:r w:rsidR="00494237" w:rsidRPr="00DB6AE6">
        <w:rPr>
          <w:rFonts w:cs="Arial"/>
          <w:iCs/>
          <w:sz w:val="22"/>
          <w:szCs w:val="22"/>
          <w:lang w:val="ru-RU"/>
        </w:rPr>
        <w:t xml:space="preserve">, </w:t>
      </w:r>
      <w:r w:rsidR="00494237" w:rsidRPr="00494237">
        <w:rPr>
          <w:rFonts w:cs="Arial"/>
          <w:iCs/>
          <w:sz w:val="22"/>
          <w:szCs w:val="22"/>
          <w:lang w:val="ru-RU"/>
        </w:rPr>
        <w:t>наземные</w:t>
      </w:r>
      <w:r w:rsidR="00494237">
        <w:rPr>
          <w:rFonts w:cs="Arial"/>
          <w:iCs/>
          <w:sz w:val="22"/>
          <w:szCs w:val="22"/>
          <w:lang w:val="ru-RU"/>
        </w:rPr>
        <w:t xml:space="preserve"> </w:t>
      </w:r>
      <w:r w:rsidR="00900E4F">
        <w:rPr>
          <w:rFonts w:cs="Arial"/>
          <w:iCs/>
          <w:sz w:val="22"/>
          <w:szCs w:val="22"/>
          <w:lang w:val="ru-RU"/>
        </w:rPr>
        <w:t>стоянки, двухэтажный</w:t>
      </w:r>
      <w:r w:rsidR="00963ABB">
        <w:rPr>
          <w:rFonts w:cs="Arial"/>
          <w:iCs/>
          <w:sz w:val="22"/>
          <w:szCs w:val="22"/>
          <w:lang w:val="ru-RU"/>
        </w:rPr>
        <w:t xml:space="preserve"> магазин</w:t>
      </w:r>
      <w:r w:rsidR="008F3766">
        <w:rPr>
          <w:rFonts w:cs="Arial"/>
          <w:iCs/>
          <w:sz w:val="22"/>
          <w:szCs w:val="22"/>
          <w:lang w:val="ru-RU"/>
        </w:rPr>
        <w:t xml:space="preserve"> и встроенные коммерческие помещения</w:t>
      </w:r>
      <w:r w:rsidR="00900E4F" w:rsidRPr="00900E4F">
        <w:rPr>
          <w:rFonts w:cs="Arial"/>
          <w:iCs/>
          <w:sz w:val="22"/>
          <w:szCs w:val="22"/>
          <w:lang w:val="ru-RU"/>
        </w:rPr>
        <w:t xml:space="preserve"> (</w:t>
      </w:r>
      <w:r w:rsidR="008F3766">
        <w:rPr>
          <w:rFonts w:cs="Arial"/>
          <w:iCs/>
          <w:sz w:val="22"/>
          <w:szCs w:val="22"/>
          <w:lang w:val="ru-RU"/>
        </w:rPr>
        <w:t>банк, продуктовый магазин и так далее</w:t>
      </w:r>
      <w:r w:rsidR="00900E4F" w:rsidRPr="00900E4F">
        <w:rPr>
          <w:rFonts w:cs="Arial"/>
          <w:iCs/>
          <w:sz w:val="22"/>
          <w:szCs w:val="22"/>
          <w:lang w:val="ru-RU"/>
        </w:rPr>
        <w:t>)</w:t>
      </w:r>
      <w:r w:rsidR="00ED5F28">
        <w:rPr>
          <w:rFonts w:cs="Arial"/>
          <w:iCs/>
          <w:sz w:val="22"/>
          <w:szCs w:val="22"/>
          <w:lang w:val="ru-RU"/>
        </w:rPr>
        <w:t>. Таким образом, по сути этот микрорайон включает в себя все необходимое для комфортного проживания», –</w:t>
      </w:r>
      <w:r>
        <w:rPr>
          <w:rFonts w:cs="Arial"/>
          <w:iCs/>
          <w:sz w:val="22"/>
          <w:szCs w:val="22"/>
          <w:lang w:val="ru-RU"/>
        </w:rPr>
        <w:t xml:space="preserve"> рассказывает генеральный директор ЮИТ Уралстрой Роман Гибов</w:t>
      </w:r>
      <w:r w:rsidR="00ED5F28">
        <w:rPr>
          <w:rFonts w:cs="Arial"/>
          <w:iCs/>
          <w:sz w:val="22"/>
          <w:szCs w:val="22"/>
          <w:lang w:val="ru-RU"/>
        </w:rPr>
        <w:t>.</w:t>
      </w:r>
    </w:p>
    <w:p w14:paraId="454B69AE" w14:textId="77777777" w:rsidR="001F6683" w:rsidRDefault="001F6683" w:rsidP="001F6683">
      <w:pPr>
        <w:jc w:val="both"/>
        <w:rPr>
          <w:rFonts w:cs="Arial"/>
          <w:iCs/>
          <w:sz w:val="22"/>
          <w:szCs w:val="22"/>
          <w:lang w:val="ru-RU"/>
        </w:rPr>
      </w:pPr>
    </w:p>
    <w:p w14:paraId="792204C9" w14:textId="3B958D67" w:rsidR="001F6683" w:rsidRDefault="001F6683" w:rsidP="001F6683">
      <w:pPr>
        <w:jc w:val="both"/>
        <w:rPr>
          <w:rFonts w:cs="Arial"/>
          <w:iCs/>
          <w:sz w:val="22"/>
          <w:szCs w:val="22"/>
          <w:lang w:val="ru-RU"/>
        </w:rPr>
      </w:pPr>
      <w:r>
        <w:rPr>
          <w:rFonts w:cs="Arial"/>
          <w:iCs/>
          <w:sz w:val="22"/>
          <w:szCs w:val="22"/>
          <w:lang w:val="ru-RU"/>
        </w:rPr>
        <w:t>«Рифей» сочетает в себе</w:t>
      </w:r>
      <w:r w:rsidR="00ED5F28">
        <w:rPr>
          <w:rFonts w:cs="Arial"/>
          <w:iCs/>
          <w:sz w:val="22"/>
          <w:szCs w:val="22"/>
          <w:lang w:val="ru-RU"/>
        </w:rPr>
        <w:t>,</w:t>
      </w:r>
      <w:r>
        <w:rPr>
          <w:rFonts w:cs="Arial"/>
          <w:iCs/>
          <w:sz w:val="22"/>
          <w:szCs w:val="22"/>
          <w:lang w:val="ru-RU"/>
        </w:rPr>
        <w:t xml:space="preserve"> с одной стороны, близость к природным и рекреационным объектам – ЖК располагается неподалеку от озер Исетское и Балтым, и удаленность от оживленных шумных магистралей. С другой стороны</w:t>
      </w:r>
      <w:r w:rsidR="00E804AC">
        <w:rPr>
          <w:rFonts w:cs="Arial"/>
          <w:iCs/>
          <w:sz w:val="22"/>
          <w:szCs w:val="22"/>
          <w:lang w:val="ru-RU"/>
        </w:rPr>
        <w:t xml:space="preserve">, </w:t>
      </w:r>
      <w:r>
        <w:rPr>
          <w:rFonts w:cs="Arial"/>
          <w:iCs/>
          <w:sz w:val="22"/>
          <w:szCs w:val="22"/>
          <w:lang w:val="ru-RU"/>
        </w:rPr>
        <w:t>развитая социальная и бытовая инфраструктура обеспечива</w:t>
      </w:r>
      <w:r w:rsidR="009A3C01">
        <w:rPr>
          <w:rFonts w:cs="Arial"/>
          <w:iCs/>
          <w:sz w:val="22"/>
          <w:szCs w:val="22"/>
          <w:lang w:val="ru-RU"/>
        </w:rPr>
        <w:t>ет</w:t>
      </w:r>
      <w:r>
        <w:rPr>
          <w:rFonts w:cs="Arial"/>
          <w:iCs/>
          <w:sz w:val="22"/>
          <w:szCs w:val="22"/>
          <w:lang w:val="ru-RU"/>
        </w:rPr>
        <w:t xml:space="preserve"> высокий уровень комфорта для населения.  Вместе с тем удобное транспортное </w:t>
      </w:r>
      <w:r w:rsidR="003352DB">
        <w:rPr>
          <w:rFonts w:cs="Arial"/>
          <w:iCs/>
          <w:sz w:val="22"/>
          <w:szCs w:val="22"/>
          <w:lang w:val="ru-RU"/>
        </w:rPr>
        <w:t>сообщение</w:t>
      </w:r>
      <w:r>
        <w:rPr>
          <w:rFonts w:cs="Arial"/>
          <w:iCs/>
          <w:sz w:val="22"/>
          <w:szCs w:val="22"/>
          <w:lang w:val="ru-RU"/>
        </w:rPr>
        <w:t xml:space="preserve"> позволяет жителям легко добираться в Екатеринбург. Так, всего в полутора километрах от жилого квартала расположена транспортная развязка Среднеуральск-Серовский тракт, по которому можно быстро оказаться в таких районах, как Уралмаш и Старая Сортировка, или же выехать на Екатеринбургскую кольцевую автодорогу. </w:t>
      </w:r>
    </w:p>
    <w:p w14:paraId="291E8549" w14:textId="77777777" w:rsidR="001F6683" w:rsidRDefault="001F6683" w:rsidP="001F6683">
      <w:pPr>
        <w:jc w:val="both"/>
        <w:rPr>
          <w:rFonts w:cs="Arial"/>
          <w:b/>
          <w:szCs w:val="24"/>
          <w:lang w:val="ru-RU"/>
        </w:rPr>
      </w:pPr>
    </w:p>
    <w:p w14:paraId="12EC1B83" w14:textId="77777777" w:rsidR="001F6683" w:rsidRDefault="001F6683" w:rsidP="001F6683">
      <w:pPr>
        <w:rPr>
          <w:rFonts w:cs="Times New Roman"/>
          <w:b/>
          <w:lang w:val="ru-RU"/>
        </w:rPr>
      </w:pPr>
      <w:r>
        <w:rPr>
          <w:b/>
          <w:lang w:val="ru-RU"/>
        </w:rPr>
        <w:t>О концерне ЮИТ</w:t>
      </w:r>
    </w:p>
    <w:p w14:paraId="06E829D7" w14:textId="77777777" w:rsidR="001F6683" w:rsidRDefault="001F6683" w:rsidP="001F6683">
      <w:pPr>
        <w:rPr>
          <w:lang w:val="ru-RU"/>
        </w:rPr>
      </w:pPr>
    </w:p>
    <w:p w14:paraId="1399C7E4" w14:textId="77777777" w:rsidR="001F6683" w:rsidRDefault="001F6683" w:rsidP="001F6683">
      <w:pPr>
        <w:jc w:val="both"/>
        <w:rPr>
          <w:lang w:val="ru-RU"/>
        </w:rPr>
      </w:pPr>
      <w:r>
        <w:rPr>
          <w:lang w:val="ru-RU"/>
        </w:rPr>
        <w:t>Концерн ЮИТ ― крупная европейская компания, новатор строительной отрасли, который создает благоприятную городскую среду в Финляндии, России, странах Балтии, Чехии и Словакии. ЮИТ строит жилье и коммерческие помещения, создает инфраструктуру, осуществляет комплексное развитие территорий. Концерн ЮИТ имеет более чем 100-летний опыт работы и сильные позиции на рынке: в Финляндии концерн является крупнейшим застройщиком жилья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0D9644CE" w14:textId="77777777" w:rsidR="001F6683" w:rsidRDefault="001F6683" w:rsidP="001F6683">
      <w:pPr>
        <w:jc w:val="both"/>
        <w:rPr>
          <w:lang w:val="ru-RU"/>
        </w:rPr>
      </w:pPr>
      <w:r>
        <w:rPr>
          <w:lang w:val="ru-RU"/>
        </w:rPr>
        <w:lastRenderedPageBreak/>
        <w:t>ЮИТ обеспечивает работой более 6 000 человек в семи странах. В 2014 году торговый оборот компании составил около 1,8 млрд евро. Акции ЮИТ котируются на хельсинкской бирже NASDAQOMX.</w:t>
      </w:r>
    </w:p>
    <w:p w14:paraId="4B5D5EFD" w14:textId="77777777" w:rsidR="001F6683" w:rsidRDefault="003C652E" w:rsidP="001F6683">
      <w:pPr>
        <w:jc w:val="both"/>
        <w:rPr>
          <w:rFonts w:cs="Arial"/>
          <w:iCs/>
          <w:lang w:val="ru-RU"/>
        </w:rPr>
      </w:pPr>
      <w:hyperlink w:history="1"/>
      <w:hyperlink r:id="rId12" w:history="1">
        <w:r w:rsidR="001F6683">
          <w:rPr>
            <w:rStyle w:val="af1"/>
            <w:rFonts w:cs="Arial"/>
            <w:iCs/>
            <w:lang w:val="ru-RU"/>
          </w:rPr>
          <w:t>www.yit.ru</w:t>
        </w:r>
      </w:hyperlink>
      <w:r w:rsidR="001F6683">
        <w:rPr>
          <w:lang w:val="ru-RU"/>
        </w:rPr>
        <w:t xml:space="preserve">, </w:t>
      </w:r>
      <w:hyperlink r:id="rId13" w:history="1">
        <w:r w:rsidR="001F6683">
          <w:rPr>
            <w:rStyle w:val="af1"/>
            <w:lang w:val="ru-RU"/>
          </w:rPr>
          <w:t>www.yitgroup.com</w:t>
        </w:r>
      </w:hyperlink>
    </w:p>
    <w:p w14:paraId="5811F48A" w14:textId="77777777" w:rsidR="001F6683" w:rsidRDefault="001F6683" w:rsidP="001F6683">
      <w:pPr>
        <w:rPr>
          <w:rFonts w:cs="Times New Roman"/>
          <w:lang w:val="ru-RU"/>
        </w:rPr>
      </w:pPr>
    </w:p>
    <w:p w14:paraId="43DF29CD" w14:textId="77777777" w:rsidR="001F6683" w:rsidRDefault="001F6683" w:rsidP="001F6683">
      <w:pPr>
        <w:rPr>
          <w:lang w:val="ru-RU"/>
        </w:rPr>
      </w:pPr>
    </w:p>
    <w:p w14:paraId="635364E1" w14:textId="77777777" w:rsidR="001F6683" w:rsidRDefault="001F6683" w:rsidP="001F6683">
      <w:pPr>
        <w:jc w:val="both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О компании ЮИТ Уралстрой</w:t>
      </w:r>
    </w:p>
    <w:p w14:paraId="1151E98D" w14:textId="77777777" w:rsidR="001F6683" w:rsidRDefault="001F6683" w:rsidP="001F6683">
      <w:pPr>
        <w:jc w:val="both"/>
        <w:rPr>
          <w:rFonts w:cs="Arial"/>
          <w:lang w:val="ru-RU"/>
        </w:rPr>
      </w:pPr>
    </w:p>
    <w:p w14:paraId="7A091E11" w14:textId="77777777" w:rsidR="00B421A1" w:rsidRPr="00192343" w:rsidRDefault="00B421A1" w:rsidP="00B421A1">
      <w:pPr>
        <w:jc w:val="both"/>
        <w:rPr>
          <w:rFonts w:cs="Arial"/>
          <w:lang w:val="ru-RU"/>
        </w:rPr>
      </w:pPr>
      <w:r w:rsidRPr="00192343">
        <w:rPr>
          <w:rFonts w:cs="Arial"/>
          <w:lang w:val="ru-RU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«Оптима», ЖК «Заря», ЖК «Дружба», ЖК «Форест» (первая очередь), ЖК «Фаворит» (первая и вторая очереди) и гаражного комплекса в Екатеринбурге,</w:t>
      </w:r>
      <w:r>
        <w:rPr>
          <w:rFonts w:cs="Arial"/>
          <w:lang w:val="ru-RU"/>
        </w:rPr>
        <w:t xml:space="preserve"> </w:t>
      </w:r>
      <w:r w:rsidRPr="00192343">
        <w:rPr>
          <w:rFonts w:cs="Arial"/>
          <w:lang w:val="ru-RU"/>
        </w:rPr>
        <w:t>ЖК «Юстас» и ЖК «Рифей» (1-5, 10-13 ПК) в Верхней Пышме</w:t>
      </w:r>
      <w:r>
        <w:rPr>
          <w:rFonts w:cs="Arial"/>
          <w:lang w:val="ru-RU"/>
        </w:rPr>
        <w:t>, а также ЖК «Жуков» (ГП-1) в Тюмени</w:t>
      </w:r>
      <w:r w:rsidRPr="00192343">
        <w:rPr>
          <w:rFonts w:cs="Arial"/>
          <w:lang w:val="ru-RU"/>
        </w:rPr>
        <w:t>. На данный момент ведется строительство еще шести объектов.</w:t>
      </w:r>
    </w:p>
    <w:p w14:paraId="4DB5098B" w14:textId="77777777" w:rsidR="00991BAC" w:rsidRDefault="00991BAC" w:rsidP="00991BAC">
      <w:pPr>
        <w:rPr>
          <w:rFonts w:cs="Arial"/>
          <w:color w:val="000000"/>
          <w:shd w:val="clear" w:color="auto" w:fill="FFFFFF"/>
          <w:lang w:val="ru-RU"/>
        </w:rPr>
      </w:pPr>
    </w:p>
    <w:p w14:paraId="7FEAF23C" w14:textId="77777777" w:rsidR="001F6683" w:rsidRDefault="003C652E" w:rsidP="001F6683">
      <w:pPr>
        <w:rPr>
          <w:rFonts w:cs="Arial"/>
          <w:color w:val="000000"/>
          <w:shd w:val="clear" w:color="auto" w:fill="FFFFFF"/>
          <w:lang w:val="ru-RU"/>
        </w:rPr>
      </w:pPr>
      <w:hyperlink r:id="rId14" w:history="1">
        <w:r w:rsidR="001F6683">
          <w:rPr>
            <w:rStyle w:val="af1"/>
            <w:rFonts w:cs="Arial"/>
            <w:shd w:val="clear" w:color="auto" w:fill="FFFFFF"/>
            <w:lang w:val="ru-RU"/>
          </w:rPr>
          <w:t>www.yitural.ru</w:t>
        </w:r>
      </w:hyperlink>
    </w:p>
    <w:p w14:paraId="735BDF14" w14:textId="77777777" w:rsidR="001F6683" w:rsidRDefault="001F6683" w:rsidP="001F6683">
      <w:pPr>
        <w:rPr>
          <w:rFonts w:cs="Times New Roman"/>
          <w:lang w:val="ru-RU"/>
        </w:rPr>
      </w:pPr>
    </w:p>
    <w:p w14:paraId="268A0910" w14:textId="77777777" w:rsidR="001F6683" w:rsidRDefault="001F6683" w:rsidP="001F6683">
      <w:pPr>
        <w:pStyle w:val="afa"/>
        <w:jc w:val="both"/>
        <w:rPr>
          <w:rFonts w:ascii="Calibri" w:hAnsi="Calibri" w:cs="Consolas"/>
          <w:sz w:val="22"/>
          <w:szCs w:val="22"/>
          <w:lang w:val="ru-RU"/>
        </w:rPr>
      </w:pPr>
    </w:p>
    <w:p w14:paraId="6772F763" w14:textId="77777777" w:rsidR="00E54F8E" w:rsidRPr="00E54F8E" w:rsidRDefault="00E54F8E" w:rsidP="001F6683">
      <w:pPr>
        <w:jc w:val="both"/>
        <w:rPr>
          <w:lang w:val="ru-RU"/>
        </w:rPr>
      </w:pPr>
    </w:p>
    <w:sectPr w:rsidR="00E54F8E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65160" w14:textId="77777777" w:rsidR="00A400CA" w:rsidRDefault="00A400CA" w:rsidP="00FF4A0B">
      <w:r>
        <w:separator/>
      </w:r>
    </w:p>
  </w:endnote>
  <w:endnote w:type="continuationSeparator" w:id="0">
    <w:p w14:paraId="36559B15" w14:textId="77777777" w:rsidR="00A400CA" w:rsidRDefault="00A400CA" w:rsidP="00F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28701" w14:textId="77777777" w:rsidR="00A400CA" w:rsidRDefault="00A400CA" w:rsidP="00FF4A0B">
      <w:r>
        <w:separator/>
      </w:r>
    </w:p>
  </w:footnote>
  <w:footnote w:type="continuationSeparator" w:id="0">
    <w:p w14:paraId="090361BB" w14:textId="77777777" w:rsidR="00A400CA" w:rsidRDefault="00A400CA" w:rsidP="00FF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933F8" w:rsidRPr="00A933F8" w14:paraId="2135E94F" w14:textId="77777777" w:rsidTr="00D41FFB">
      <w:tc>
        <w:tcPr>
          <w:tcW w:w="5103" w:type="dxa"/>
          <w:vMerge w:val="restart"/>
        </w:tcPr>
        <w:p w14:paraId="00654AB3" w14:textId="77777777"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89B67D" wp14:editId="342ABE44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48EF58FE" w14:textId="4C766FC8" w:rsidR="00A933F8" w:rsidRPr="00A933F8" w:rsidRDefault="003C652E" w:rsidP="00A933F8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8-3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31 August 2015</w:t>
              </w:r>
            </w:sdtContent>
          </w:sdt>
          <w:r w:rsidR="00A933F8" w:rsidRPr="00A933F8">
            <w:rPr>
              <w:lang w:val="en-GB"/>
            </w:rPr>
            <w:t xml:space="preserve">  |  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PAGE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lang w:val="en-GB"/>
            </w:rPr>
            <w:fldChar w:fldCharType="end"/>
          </w:r>
          <w:r w:rsidR="00A933F8" w:rsidRPr="00A933F8">
            <w:rPr>
              <w:lang w:val="en-GB"/>
            </w:rPr>
            <w:t xml:space="preserve"> (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NUMPAGES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noProof/>
              <w:lang w:val="en-GB"/>
            </w:rPr>
            <w:fldChar w:fldCharType="end"/>
          </w:r>
          <w:r w:rsidR="00A933F8" w:rsidRPr="00A933F8">
            <w:rPr>
              <w:lang w:val="en-GB"/>
            </w:rPr>
            <w:t>)</w:t>
          </w:r>
        </w:p>
      </w:tc>
    </w:tr>
    <w:tr w:rsidR="00A933F8" w:rsidRPr="00A933F8" w14:paraId="59FC33B7" w14:textId="77777777" w:rsidTr="006444A9">
      <w:tc>
        <w:tcPr>
          <w:tcW w:w="5103" w:type="dxa"/>
          <w:vMerge/>
        </w:tcPr>
        <w:p w14:paraId="2C44462E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52451B51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4035CCA4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6AF87DBA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</w:tr>
    <w:tr w:rsidR="00A933F8" w:rsidRPr="00A933F8" w14:paraId="42F2FA56" w14:textId="77777777" w:rsidTr="006444A9">
      <w:tc>
        <w:tcPr>
          <w:tcW w:w="5103" w:type="dxa"/>
          <w:vMerge/>
        </w:tcPr>
        <w:p w14:paraId="3B58EA18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5D1962CC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31F02246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645F9C10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</w:tr>
    <w:tr w:rsidR="00A933F8" w:rsidRPr="00A933F8" w14:paraId="0218B5AF" w14:textId="77777777" w:rsidTr="00701F4E">
      <w:tc>
        <w:tcPr>
          <w:tcW w:w="5103" w:type="dxa"/>
        </w:tcPr>
        <w:p w14:paraId="7E7A9DFD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10BF091" w14:textId="77777777"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14:paraId="08FEA73C" w14:textId="77777777" w:rsidR="00FF4A0B" w:rsidRDefault="00FF4A0B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933F8" w:rsidRPr="00A933F8" w14:paraId="45E39EF3" w14:textId="77777777" w:rsidTr="00D71B52">
      <w:tc>
        <w:tcPr>
          <w:tcW w:w="5103" w:type="dxa"/>
          <w:vMerge w:val="restart"/>
        </w:tcPr>
        <w:p w14:paraId="55F64106" w14:textId="77777777"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6D1FD0F" wp14:editId="20E617CB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32963B9" w14:textId="461C4B2C" w:rsidR="00A933F8" w:rsidRPr="00A933F8" w:rsidRDefault="003C652E" w:rsidP="007B2322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8-3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31 August 2015</w:t>
              </w:r>
            </w:sdtContent>
          </w:sdt>
          <w:r w:rsidR="00A933F8" w:rsidRPr="00A933F8">
            <w:rPr>
              <w:lang w:val="en-GB"/>
            </w:rPr>
            <w:t xml:space="preserve">  |  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PAGE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933F8" w:rsidRPr="00A933F8">
            <w:rPr>
              <w:lang w:val="en-GB"/>
            </w:rPr>
            <w:fldChar w:fldCharType="end"/>
          </w:r>
          <w:r w:rsidR="00A933F8" w:rsidRPr="00A933F8">
            <w:rPr>
              <w:lang w:val="en-GB"/>
            </w:rPr>
            <w:t xml:space="preserve"> (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NUMPAGES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noProof/>
              <w:lang w:val="en-GB"/>
            </w:rPr>
            <w:fldChar w:fldCharType="end"/>
          </w:r>
          <w:r w:rsidR="00A933F8" w:rsidRPr="00A933F8">
            <w:rPr>
              <w:lang w:val="en-GB"/>
            </w:rPr>
            <w:t>)</w:t>
          </w:r>
        </w:p>
      </w:tc>
    </w:tr>
    <w:tr w:rsidR="006444A9" w:rsidRPr="00A933F8" w14:paraId="71FE7D02" w14:textId="77777777" w:rsidTr="00F8658B">
      <w:tc>
        <w:tcPr>
          <w:tcW w:w="5103" w:type="dxa"/>
          <w:vMerge/>
        </w:tcPr>
        <w:p w14:paraId="4855BBF3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1C1833CB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6787B667" w14:textId="77777777" w:rsidR="006444A9" w:rsidRPr="001E62FA" w:rsidRDefault="001E62FA" w:rsidP="001E62FA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5C6D8E71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6444A9" w:rsidRPr="00A933F8" w14:paraId="47164E79" w14:textId="77777777" w:rsidTr="00F8658B">
      <w:tc>
        <w:tcPr>
          <w:tcW w:w="5103" w:type="dxa"/>
          <w:vMerge/>
        </w:tcPr>
        <w:p w14:paraId="4B0EAE83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0D49A9F1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5E092790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203FB52D" w14:textId="77777777"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A933F8" w:rsidRPr="00A933F8" w14:paraId="1A39AC8B" w14:textId="77777777" w:rsidTr="00D71B52">
      <w:tc>
        <w:tcPr>
          <w:tcW w:w="5103" w:type="dxa"/>
        </w:tcPr>
        <w:p w14:paraId="3DCD4A9A" w14:textId="77777777"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07B3DD33" w14:textId="77777777"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14:paraId="319D211F" w14:textId="77777777" w:rsidR="00E14D6D" w:rsidRPr="00A933F8" w:rsidRDefault="00E14D6D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339A9"/>
    <w:rsid w:val="00063424"/>
    <w:rsid w:val="00064F52"/>
    <w:rsid w:val="000669C7"/>
    <w:rsid w:val="000917C6"/>
    <w:rsid w:val="00115BC0"/>
    <w:rsid w:val="00116B7F"/>
    <w:rsid w:val="00120764"/>
    <w:rsid w:val="00120E4E"/>
    <w:rsid w:val="0012175B"/>
    <w:rsid w:val="00135F00"/>
    <w:rsid w:val="0014500A"/>
    <w:rsid w:val="001466AD"/>
    <w:rsid w:val="0015427F"/>
    <w:rsid w:val="001610DD"/>
    <w:rsid w:val="00175DC1"/>
    <w:rsid w:val="00183A15"/>
    <w:rsid w:val="00193ED1"/>
    <w:rsid w:val="001973E9"/>
    <w:rsid w:val="001C5C78"/>
    <w:rsid w:val="001E1F7F"/>
    <w:rsid w:val="001E62FA"/>
    <w:rsid w:val="001E681B"/>
    <w:rsid w:val="001F6683"/>
    <w:rsid w:val="00204326"/>
    <w:rsid w:val="00210E3E"/>
    <w:rsid w:val="00212536"/>
    <w:rsid w:val="00234C2B"/>
    <w:rsid w:val="002417E1"/>
    <w:rsid w:val="002431FC"/>
    <w:rsid w:val="00245F0E"/>
    <w:rsid w:val="002511F0"/>
    <w:rsid w:val="002513C7"/>
    <w:rsid w:val="00271538"/>
    <w:rsid w:val="00276711"/>
    <w:rsid w:val="00292F75"/>
    <w:rsid w:val="002A10BF"/>
    <w:rsid w:val="002C4FF9"/>
    <w:rsid w:val="002E23FC"/>
    <w:rsid w:val="00305EF8"/>
    <w:rsid w:val="003352DB"/>
    <w:rsid w:val="00352615"/>
    <w:rsid w:val="00353C0F"/>
    <w:rsid w:val="003570FD"/>
    <w:rsid w:val="00360A63"/>
    <w:rsid w:val="0036709D"/>
    <w:rsid w:val="003960FF"/>
    <w:rsid w:val="003A1E2F"/>
    <w:rsid w:val="003A270D"/>
    <w:rsid w:val="003C51E3"/>
    <w:rsid w:val="003C652E"/>
    <w:rsid w:val="003E7E06"/>
    <w:rsid w:val="003F10A9"/>
    <w:rsid w:val="003F5773"/>
    <w:rsid w:val="00447DC7"/>
    <w:rsid w:val="00494237"/>
    <w:rsid w:val="004C6734"/>
    <w:rsid w:val="004E431A"/>
    <w:rsid w:val="004E4BE4"/>
    <w:rsid w:val="00515B74"/>
    <w:rsid w:val="00543513"/>
    <w:rsid w:val="00580B59"/>
    <w:rsid w:val="00581D61"/>
    <w:rsid w:val="00584E91"/>
    <w:rsid w:val="00587A28"/>
    <w:rsid w:val="00596689"/>
    <w:rsid w:val="005B4F71"/>
    <w:rsid w:val="005C6C1C"/>
    <w:rsid w:val="005D44F9"/>
    <w:rsid w:val="005E16B0"/>
    <w:rsid w:val="005F283D"/>
    <w:rsid w:val="005F523D"/>
    <w:rsid w:val="00600ECF"/>
    <w:rsid w:val="00601185"/>
    <w:rsid w:val="0060331E"/>
    <w:rsid w:val="00604519"/>
    <w:rsid w:val="006223DE"/>
    <w:rsid w:val="006444A9"/>
    <w:rsid w:val="00652E3C"/>
    <w:rsid w:val="0067654E"/>
    <w:rsid w:val="00685A9B"/>
    <w:rsid w:val="00696BE1"/>
    <w:rsid w:val="00700537"/>
    <w:rsid w:val="00702547"/>
    <w:rsid w:val="00705A31"/>
    <w:rsid w:val="007132FB"/>
    <w:rsid w:val="00725B6A"/>
    <w:rsid w:val="00730FB2"/>
    <w:rsid w:val="007512D7"/>
    <w:rsid w:val="00752571"/>
    <w:rsid w:val="0076678C"/>
    <w:rsid w:val="00775B1C"/>
    <w:rsid w:val="00777C79"/>
    <w:rsid w:val="0078516D"/>
    <w:rsid w:val="007B2322"/>
    <w:rsid w:val="007B500B"/>
    <w:rsid w:val="007B6024"/>
    <w:rsid w:val="007B7FE0"/>
    <w:rsid w:val="007D12D7"/>
    <w:rsid w:val="007E0178"/>
    <w:rsid w:val="007E4B13"/>
    <w:rsid w:val="007F6221"/>
    <w:rsid w:val="008032C6"/>
    <w:rsid w:val="00822163"/>
    <w:rsid w:val="008233E3"/>
    <w:rsid w:val="0084184E"/>
    <w:rsid w:val="008713A8"/>
    <w:rsid w:val="008A4AAB"/>
    <w:rsid w:val="008A6FD6"/>
    <w:rsid w:val="008B4AA6"/>
    <w:rsid w:val="008B6B57"/>
    <w:rsid w:val="008E6549"/>
    <w:rsid w:val="008F33C5"/>
    <w:rsid w:val="008F3766"/>
    <w:rsid w:val="00900E4F"/>
    <w:rsid w:val="00913BD7"/>
    <w:rsid w:val="00922AC5"/>
    <w:rsid w:val="00926DCD"/>
    <w:rsid w:val="00963ABB"/>
    <w:rsid w:val="00980BD0"/>
    <w:rsid w:val="00980E0C"/>
    <w:rsid w:val="00991BAC"/>
    <w:rsid w:val="009A3C01"/>
    <w:rsid w:val="009C4686"/>
    <w:rsid w:val="009D4982"/>
    <w:rsid w:val="009E1D8D"/>
    <w:rsid w:val="009E7F1B"/>
    <w:rsid w:val="009F308E"/>
    <w:rsid w:val="009F4955"/>
    <w:rsid w:val="00A25B32"/>
    <w:rsid w:val="00A400CA"/>
    <w:rsid w:val="00A41945"/>
    <w:rsid w:val="00A56DD7"/>
    <w:rsid w:val="00A82F62"/>
    <w:rsid w:val="00A86EFD"/>
    <w:rsid w:val="00A933F8"/>
    <w:rsid w:val="00AA50A3"/>
    <w:rsid w:val="00AB210A"/>
    <w:rsid w:val="00AB6C0D"/>
    <w:rsid w:val="00AD0DAF"/>
    <w:rsid w:val="00AD7AFF"/>
    <w:rsid w:val="00AE0AFD"/>
    <w:rsid w:val="00B0116B"/>
    <w:rsid w:val="00B22E8E"/>
    <w:rsid w:val="00B24F4D"/>
    <w:rsid w:val="00B256EB"/>
    <w:rsid w:val="00B421A1"/>
    <w:rsid w:val="00B537A3"/>
    <w:rsid w:val="00BA0610"/>
    <w:rsid w:val="00BB622B"/>
    <w:rsid w:val="00BE2998"/>
    <w:rsid w:val="00BE69CC"/>
    <w:rsid w:val="00BF6BA3"/>
    <w:rsid w:val="00C140E4"/>
    <w:rsid w:val="00C33410"/>
    <w:rsid w:val="00C42A52"/>
    <w:rsid w:val="00C72F43"/>
    <w:rsid w:val="00C92217"/>
    <w:rsid w:val="00C95931"/>
    <w:rsid w:val="00CA415F"/>
    <w:rsid w:val="00CB37AD"/>
    <w:rsid w:val="00CD0162"/>
    <w:rsid w:val="00CE60CF"/>
    <w:rsid w:val="00CF2E7C"/>
    <w:rsid w:val="00D62D7D"/>
    <w:rsid w:val="00D71360"/>
    <w:rsid w:val="00D71B52"/>
    <w:rsid w:val="00D92DA3"/>
    <w:rsid w:val="00DB0160"/>
    <w:rsid w:val="00DB3B8C"/>
    <w:rsid w:val="00DB6AE6"/>
    <w:rsid w:val="00DE643E"/>
    <w:rsid w:val="00DE6923"/>
    <w:rsid w:val="00DF0BC1"/>
    <w:rsid w:val="00DF1E3E"/>
    <w:rsid w:val="00E10FA1"/>
    <w:rsid w:val="00E14D6D"/>
    <w:rsid w:val="00E379D1"/>
    <w:rsid w:val="00E5256E"/>
    <w:rsid w:val="00E52D59"/>
    <w:rsid w:val="00E54F8E"/>
    <w:rsid w:val="00E62582"/>
    <w:rsid w:val="00E804AC"/>
    <w:rsid w:val="00E93996"/>
    <w:rsid w:val="00E93B39"/>
    <w:rsid w:val="00EB33DE"/>
    <w:rsid w:val="00EC09F7"/>
    <w:rsid w:val="00ED5F28"/>
    <w:rsid w:val="00EE0E69"/>
    <w:rsid w:val="00EE30A5"/>
    <w:rsid w:val="00F1115E"/>
    <w:rsid w:val="00F507F4"/>
    <w:rsid w:val="00F56CF7"/>
    <w:rsid w:val="00F72EC1"/>
    <w:rsid w:val="00F73C59"/>
    <w:rsid w:val="00F8658B"/>
    <w:rsid w:val="00FA47EA"/>
    <w:rsid w:val="00FA638B"/>
    <w:rsid w:val="00FB3477"/>
    <w:rsid w:val="00FC1C2A"/>
    <w:rsid w:val="00FE491E"/>
    <w:rsid w:val="00FF4A0B"/>
    <w:rsid w:val="00FF629E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43B199"/>
  <w15:chartTrackingRefBased/>
  <w15:docId w15:val="{6F6FBC0E-D2C6-42B5-A402-475B1AAA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1466AD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730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730FB2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BF6BA3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BF6BA3"/>
  </w:style>
  <w:style w:type="character" w:customStyle="1" w:styleId="af6">
    <w:name w:val="Текст примечания Знак"/>
    <w:basedOn w:val="a3"/>
    <w:link w:val="af5"/>
    <w:uiPriority w:val="99"/>
    <w:semiHidden/>
    <w:rsid w:val="00BF6BA3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6BA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6BA3"/>
    <w:rPr>
      <w:b/>
      <w:bCs/>
    </w:rPr>
  </w:style>
  <w:style w:type="paragraph" w:styleId="af9">
    <w:name w:val="Revision"/>
    <w:hidden/>
    <w:uiPriority w:val="99"/>
    <w:semiHidden/>
    <w:rsid w:val="00E62582"/>
  </w:style>
  <w:style w:type="paragraph" w:styleId="afa">
    <w:name w:val="Plain Text"/>
    <w:basedOn w:val="a1"/>
    <w:link w:val="afb"/>
    <w:uiPriority w:val="99"/>
    <w:semiHidden/>
    <w:unhideWhenUsed/>
    <w:rsid w:val="001F6683"/>
    <w:rPr>
      <w:rFonts w:ascii="Courier New" w:eastAsia="Times New Roman" w:hAnsi="Courier New" w:cs="Times New Roman"/>
      <w:lang w:val="en-GB" w:eastAsia="fi-FI"/>
    </w:rPr>
  </w:style>
  <w:style w:type="character" w:customStyle="1" w:styleId="afb">
    <w:name w:val="Текст Знак"/>
    <w:basedOn w:val="a3"/>
    <w:link w:val="afa"/>
    <w:uiPriority w:val="99"/>
    <w:semiHidden/>
    <w:rsid w:val="001F6683"/>
    <w:rPr>
      <w:rFonts w:ascii="Courier New" w:eastAsia="Times New Roman" w:hAnsi="Courier New" w:cs="Times New Roman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15"/>
    <w:rsid w:val="00083E3E"/>
    <w:rsid w:val="000E5D86"/>
    <w:rsid w:val="00117838"/>
    <w:rsid w:val="001A0B51"/>
    <w:rsid w:val="001B2B57"/>
    <w:rsid w:val="001E1454"/>
    <w:rsid w:val="001F0715"/>
    <w:rsid w:val="00395D14"/>
    <w:rsid w:val="00572A25"/>
    <w:rsid w:val="00622733"/>
    <w:rsid w:val="00646595"/>
    <w:rsid w:val="00670D58"/>
    <w:rsid w:val="00826300"/>
    <w:rsid w:val="00841D2F"/>
    <w:rsid w:val="009414E7"/>
    <w:rsid w:val="00A72E75"/>
    <w:rsid w:val="00C32596"/>
    <w:rsid w:val="00C621F1"/>
    <w:rsid w:val="00E70193"/>
    <w:rsid w:val="00E74B6D"/>
    <w:rsid w:val="00F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</w:style>
  <w:style w:type="paragraph" w:customStyle="1" w:styleId="F369DDC5DFA6408ABCA0CBDBBF6A79C6">
    <w:name w:val="F369DDC5DFA6408ABCA0CBDBBF6A79C6"/>
  </w:style>
  <w:style w:type="paragraph" w:customStyle="1" w:styleId="2FA4E088636749ABB8D0E4F7B3CBF609">
    <w:name w:val="2FA4E088636749ABB8D0E4F7B3CBF609"/>
  </w:style>
  <w:style w:type="paragraph" w:customStyle="1" w:styleId="914A2FF56D5C40F880FBDD1D1DACC6CA">
    <w:name w:val="914A2FF56D5C40F880FBDD1D1DACC6CA"/>
  </w:style>
  <w:style w:type="paragraph" w:customStyle="1" w:styleId="33284F7492B04D3695BF308E1D275C9E">
    <w:name w:val="33284F7492B04D3695BF308E1D275C9E"/>
  </w:style>
  <w:style w:type="paragraph" w:customStyle="1" w:styleId="146BE8348ED94A4DB0C8587588712F35">
    <w:name w:val="146BE8348ED94A4DB0C8587588712F35"/>
  </w:style>
  <w:style w:type="paragraph" w:customStyle="1" w:styleId="B57CF7903B184CB38854E430EAEDA506">
    <w:name w:val="B57CF7903B184CB38854E430EAEDA506"/>
  </w:style>
  <w:style w:type="paragraph" w:customStyle="1" w:styleId="C22CA431083E431395721A89C2F5ADBE">
    <w:name w:val="C22CA431083E431395721A89C2F5ADBE"/>
  </w:style>
  <w:style w:type="paragraph" w:customStyle="1" w:styleId="2913EF14004B49418D7DF72B1C4EA311">
    <w:name w:val="2913EF14004B49418D7DF72B1C4EA311"/>
  </w:style>
  <w:style w:type="paragraph" w:customStyle="1" w:styleId="960115F9C2A5421989B3D6E2896D9946">
    <w:name w:val="960115F9C2A5421989B3D6E2896D9946"/>
  </w:style>
  <w:style w:type="paragraph" w:customStyle="1" w:styleId="F1AC6AF6AF6D4C5CAE2CDA932AFBECFF">
    <w:name w:val="F1AC6AF6AF6D4C5CAE2CDA932AFBECFF"/>
  </w:style>
  <w:style w:type="paragraph" w:customStyle="1" w:styleId="FBA9FCE6F5194BC99B6C4ED0C72BEA5B">
    <w:name w:val="FBA9FCE6F5194BC99B6C4ED0C72BEA5B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2015-08-31T00:00:00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3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12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Пресс-релиз</dc:subject>
  <dc:creator>Olga Boris</dc:creator>
  <cp:keywords/>
  <dc:description/>
  <cp:lastModifiedBy>Olga Boris</cp:lastModifiedBy>
  <cp:revision>9</cp:revision>
  <cp:lastPrinted>2015-05-13T03:28:00Z</cp:lastPrinted>
  <dcterms:created xsi:type="dcterms:W3CDTF">2015-08-05T03:25:00Z</dcterms:created>
  <dcterms:modified xsi:type="dcterms:W3CDTF">2015-08-26T10:09:00Z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