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FA" w:rsidRDefault="00651585" w:rsidP="00B348F4">
      <w:pPr>
        <w:spacing w:line="288" w:lineRule="auto"/>
        <w:rPr>
          <w:rFonts w:ascii="Arial" w:hAnsi="Arial"/>
          <w:sz w:val="20"/>
          <w:szCs w:val="20"/>
        </w:rPr>
      </w:pPr>
      <w:r>
        <w:rPr>
          <w:rFonts w:ascii="Arial" w:hAnsi="Arial"/>
          <w:sz w:val="20"/>
          <w:szCs w:val="20"/>
        </w:rPr>
        <w:t>19</w:t>
      </w:r>
      <w:r w:rsidR="008A55FA">
        <w:rPr>
          <w:rFonts w:ascii="Arial" w:hAnsi="Arial"/>
          <w:sz w:val="20"/>
          <w:szCs w:val="20"/>
        </w:rPr>
        <w:t xml:space="preserve"> APRIL 2018</w:t>
      </w:r>
    </w:p>
    <w:p w:rsidR="008A55FA" w:rsidRDefault="008A55FA" w:rsidP="00B348F4">
      <w:pPr>
        <w:pStyle w:val="PressHeading"/>
      </w:pPr>
    </w:p>
    <w:p w:rsidR="00253F0B" w:rsidRPr="00ED6621" w:rsidRDefault="00253F0B" w:rsidP="00B348F4">
      <w:pPr>
        <w:pStyle w:val="PressHeading"/>
      </w:pPr>
      <w:r w:rsidRPr="00676706">
        <w:t>PRESS</w:t>
      </w:r>
      <w:r w:rsidRPr="00ED6621">
        <w:t xml:space="preserve"> STATEMENT</w:t>
      </w:r>
    </w:p>
    <w:p w:rsidR="00253F0B" w:rsidRPr="00FF5F76" w:rsidRDefault="00253F0B" w:rsidP="00B348F4">
      <w:pPr>
        <w:tabs>
          <w:tab w:val="left" w:pos="22"/>
        </w:tabs>
        <w:spacing w:before="100" w:after="100" w:line="288" w:lineRule="auto"/>
        <w:jc w:val="center"/>
        <w:rPr>
          <w:rFonts w:ascii="Arial" w:eastAsia="Times New Roman" w:hAnsi="Arial" w:cs="Times New Roman"/>
          <w:b/>
          <w:snapToGrid w:val="0"/>
          <w:kern w:val="28"/>
          <w:sz w:val="24"/>
          <w:szCs w:val="20"/>
          <w:lang w:eastAsia="en-US" w:bidi="ar-SA"/>
        </w:rPr>
      </w:pPr>
      <w:r w:rsidRPr="00FF5F76">
        <w:rPr>
          <w:rFonts w:ascii="Arial" w:eastAsia="Times New Roman" w:hAnsi="Arial" w:cs="Times New Roman"/>
          <w:b/>
          <w:snapToGrid w:val="0"/>
          <w:kern w:val="28"/>
          <w:sz w:val="24"/>
          <w:szCs w:val="20"/>
          <w:lang w:eastAsia="en-US" w:bidi="ar-SA"/>
        </w:rPr>
        <w:t xml:space="preserve">Clifford Chance </w:t>
      </w:r>
      <w:r w:rsidR="008A55FA">
        <w:rPr>
          <w:rFonts w:ascii="Arial" w:eastAsia="Times New Roman" w:hAnsi="Arial" w:cs="Times New Roman"/>
          <w:b/>
          <w:snapToGrid w:val="0"/>
          <w:kern w:val="28"/>
          <w:sz w:val="24"/>
          <w:szCs w:val="20"/>
          <w:lang w:eastAsia="en-US" w:bidi="ar-SA"/>
        </w:rPr>
        <w:t>elects 26 new partners</w:t>
      </w:r>
      <w:r w:rsidRPr="00FF5F76">
        <w:rPr>
          <w:rFonts w:ascii="Arial" w:eastAsia="Times New Roman" w:hAnsi="Arial" w:cs="Times New Roman"/>
          <w:b/>
          <w:snapToGrid w:val="0"/>
          <w:kern w:val="28"/>
          <w:sz w:val="24"/>
          <w:szCs w:val="20"/>
          <w:lang w:eastAsia="en-US" w:bidi="ar-SA"/>
        </w:rPr>
        <w:t xml:space="preserve"> </w:t>
      </w:r>
    </w:p>
    <w:p w:rsidR="000F6953" w:rsidRPr="00C87BC6" w:rsidRDefault="00BC2B50" w:rsidP="000F6953">
      <w:pPr>
        <w:tabs>
          <w:tab w:val="left" w:pos="22"/>
        </w:tabs>
        <w:spacing w:before="100" w:after="100" w:line="288" w:lineRule="auto"/>
        <w:jc w:val="center"/>
        <w:rPr>
          <w:rFonts w:ascii="Arial" w:eastAsia="Times New Roman" w:hAnsi="Arial" w:cs="Times New Roman"/>
          <w:b/>
          <w:snapToGrid w:val="0"/>
          <w:kern w:val="28"/>
          <w:sz w:val="24"/>
          <w:szCs w:val="20"/>
          <w:lang w:eastAsia="en-US" w:bidi="ar-SA"/>
        </w:rPr>
      </w:pPr>
      <w:r w:rsidRPr="00C87BC6">
        <w:rPr>
          <w:rFonts w:ascii="Arial" w:eastAsia="Times New Roman" w:hAnsi="Arial" w:cs="Times New Roman"/>
          <w:b/>
          <w:snapToGrid w:val="0"/>
          <w:kern w:val="28"/>
          <w:sz w:val="24"/>
          <w:szCs w:val="20"/>
          <w:lang w:eastAsia="en-US" w:bidi="ar-SA"/>
        </w:rPr>
        <w:t xml:space="preserve">Vladimir Barbolin </w:t>
      </w:r>
      <w:r w:rsidR="000F6953" w:rsidRPr="00C87BC6">
        <w:rPr>
          <w:rFonts w:ascii="Arial" w:eastAsia="Times New Roman" w:hAnsi="Arial" w:cs="Times New Roman"/>
          <w:b/>
          <w:snapToGrid w:val="0"/>
          <w:kern w:val="28"/>
          <w:sz w:val="24"/>
          <w:szCs w:val="20"/>
          <w:lang w:eastAsia="en-US" w:bidi="ar-SA"/>
        </w:rPr>
        <w:t xml:space="preserve">promoted in </w:t>
      </w:r>
      <w:r w:rsidRPr="00C87BC6">
        <w:rPr>
          <w:rFonts w:ascii="Arial" w:eastAsia="Times New Roman" w:hAnsi="Arial" w:cs="Times New Roman"/>
          <w:b/>
          <w:snapToGrid w:val="0"/>
          <w:kern w:val="28"/>
          <w:sz w:val="24"/>
          <w:szCs w:val="20"/>
          <w:lang w:eastAsia="en-US" w:bidi="ar-SA"/>
        </w:rPr>
        <w:t>Moscow</w:t>
      </w:r>
    </w:p>
    <w:p w:rsidR="008A55FA" w:rsidRDefault="008A55FA" w:rsidP="008A55FA">
      <w:pPr>
        <w:rPr>
          <w:rFonts w:ascii="Arial" w:hAnsi="Arial"/>
          <w:sz w:val="20"/>
        </w:rPr>
      </w:pPr>
    </w:p>
    <w:p w:rsidR="008A55FA" w:rsidRPr="008A55FA" w:rsidRDefault="008A55FA" w:rsidP="008A55FA">
      <w:pPr>
        <w:rPr>
          <w:rFonts w:ascii="Arial" w:hAnsi="Arial"/>
          <w:sz w:val="20"/>
        </w:rPr>
      </w:pPr>
      <w:r w:rsidRPr="008A55FA">
        <w:rPr>
          <w:rFonts w:ascii="Arial" w:hAnsi="Arial"/>
          <w:sz w:val="20"/>
        </w:rPr>
        <w:t>Leading international law firm, Clifford Chance today announced the promotion of 26 lawyers to the partnership.  The new partners are drawn from all of the firm's market-leading practices, and from a</w:t>
      </w:r>
      <w:r w:rsidR="000F6953">
        <w:rPr>
          <w:rFonts w:ascii="Arial" w:hAnsi="Arial"/>
          <w:sz w:val="20"/>
        </w:rPr>
        <w:t xml:space="preserve">cross the firm's global </w:t>
      </w:r>
      <w:r w:rsidR="000F6953" w:rsidRPr="000E0FE2">
        <w:rPr>
          <w:rFonts w:ascii="Arial" w:hAnsi="Arial"/>
          <w:sz w:val="20"/>
        </w:rPr>
        <w:t>network</w:t>
      </w:r>
      <w:r w:rsidR="000F6953" w:rsidRPr="000E0FE2">
        <w:rPr>
          <w:rFonts w:ascii="Arial" w:hAnsi="Arial"/>
          <w:snapToGrid w:val="0"/>
          <w:kern w:val="28"/>
          <w:sz w:val="20"/>
        </w:rPr>
        <w:t xml:space="preserve">, including </w:t>
      </w:r>
      <w:r w:rsidR="000E0FE2" w:rsidRPr="000E0FE2">
        <w:rPr>
          <w:rFonts w:ascii="Arial" w:hAnsi="Arial"/>
          <w:snapToGrid w:val="0"/>
          <w:kern w:val="28"/>
          <w:sz w:val="20"/>
        </w:rPr>
        <w:t>Vladimir Barbolin in the Moscow office</w:t>
      </w:r>
      <w:r w:rsidR="000F6953" w:rsidRPr="000E0FE2">
        <w:rPr>
          <w:rFonts w:ascii="Arial" w:hAnsi="Arial"/>
          <w:snapToGrid w:val="0"/>
          <w:kern w:val="28"/>
          <w:sz w:val="20"/>
        </w:rPr>
        <w:t>.</w:t>
      </w:r>
      <w:r w:rsidR="000F6953">
        <w:rPr>
          <w:rFonts w:ascii="Arial" w:hAnsi="Arial"/>
          <w:snapToGrid w:val="0"/>
          <w:kern w:val="28"/>
          <w:sz w:val="20"/>
        </w:rPr>
        <w:t xml:space="preserve">  </w:t>
      </w:r>
    </w:p>
    <w:p w:rsidR="008A55FA" w:rsidRDefault="008A55FA" w:rsidP="008A55FA">
      <w:pPr>
        <w:rPr>
          <w:rFonts w:ascii="Arial" w:hAnsi="Arial"/>
          <w:sz w:val="20"/>
        </w:rPr>
      </w:pPr>
      <w:r w:rsidRPr="008A55FA">
        <w:rPr>
          <w:rFonts w:ascii="Arial" w:hAnsi="Arial"/>
          <w:sz w:val="20"/>
        </w:rPr>
        <w:t>Matthew Layton, Clifford Chance Global Managing Partner comments, "I am delighted to welcome to the partnership a group of particularly talented senior lawyers.  Each of them has established their credentials as a go-to advisor for clients by virtue of their well-recognised expertise and excellent client service skills.  They share a strong international mindset – 80% of the group has already worked in more than one of our offices globally.  The make-up of this group also demonstrates the breadth and diversity that will underpin our future success.  I look forward to working with them over the coming years as they help drive our progress in a fast-shifting legal landscape."</w:t>
      </w:r>
    </w:p>
    <w:p w:rsidR="000F6953" w:rsidRPr="008A55FA" w:rsidRDefault="000F6953" w:rsidP="000F6953">
      <w:pPr>
        <w:rPr>
          <w:rFonts w:ascii="Arial" w:hAnsi="Arial"/>
          <w:sz w:val="20"/>
        </w:rPr>
      </w:pPr>
      <w:r>
        <w:rPr>
          <w:rFonts w:ascii="Arial" w:hAnsi="Arial"/>
          <w:sz w:val="20"/>
        </w:rPr>
        <w:t>Globally, t</w:t>
      </w:r>
      <w:r w:rsidRPr="008A55FA">
        <w:rPr>
          <w:rFonts w:ascii="Arial" w:hAnsi="Arial"/>
          <w:sz w:val="20"/>
        </w:rPr>
        <w:t>he promotions add further partner capability in a wide range of areas that are increasingly critical for clients, such as Tech, antitrust, pensions, restructuring and insolvency, as well as strategically important practices such as M&amp;A, Funds, contentious disputes, project and structured finance.</w:t>
      </w:r>
    </w:p>
    <w:p w:rsidR="008A55FA" w:rsidRPr="008A55FA" w:rsidRDefault="008A55FA" w:rsidP="000E0FE2">
      <w:pPr>
        <w:rPr>
          <w:rFonts w:ascii="Arial" w:eastAsia="Times New Roman" w:hAnsi="Arial"/>
          <w:color w:val="000000"/>
          <w:sz w:val="20"/>
          <w:lang w:eastAsia="en-GB" w:bidi="ar-SA"/>
        </w:rPr>
      </w:pPr>
      <w:r w:rsidRPr="008A55FA">
        <w:rPr>
          <w:rFonts w:ascii="Arial" w:hAnsi="Arial"/>
          <w:sz w:val="20"/>
        </w:rPr>
        <w:t>The promotions take effect 1 May 2018.</w:t>
      </w:r>
      <w:r>
        <w:rPr>
          <w:rFonts w:ascii="Arial" w:hAnsi="Arial"/>
          <w:sz w:val="20"/>
        </w:rPr>
        <w:t xml:space="preserve">  </w:t>
      </w:r>
    </w:p>
    <w:p w:rsidR="008A55FA" w:rsidRPr="008A55FA" w:rsidRDefault="008A55FA" w:rsidP="00B348F4">
      <w:pPr>
        <w:autoSpaceDE w:val="0"/>
        <w:autoSpaceDN w:val="0"/>
        <w:adjustRightInd w:val="0"/>
        <w:spacing w:line="288" w:lineRule="auto"/>
        <w:rPr>
          <w:rFonts w:ascii="Arial" w:hAnsi="Arial"/>
          <w:b/>
          <w:bCs/>
          <w:sz w:val="18"/>
        </w:rPr>
      </w:pPr>
    </w:p>
    <w:p w:rsidR="00253F0B" w:rsidRDefault="00253F0B" w:rsidP="00B348F4">
      <w:pPr>
        <w:autoSpaceDE w:val="0"/>
        <w:autoSpaceDN w:val="0"/>
        <w:adjustRightInd w:val="0"/>
        <w:spacing w:line="288" w:lineRule="auto"/>
        <w:rPr>
          <w:rFonts w:ascii="Arial" w:hAnsi="Arial"/>
          <w:b/>
          <w:bCs/>
          <w:sz w:val="20"/>
        </w:rPr>
      </w:pPr>
      <w:r w:rsidRPr="00ED6621">
        <w:rPr>
          <w:rFonts w:ascii="Arial" w:hAnsi="Arial"/>
          <w:b/>
          <w:bCs/>
          <w:sz w:val="20"/>
        </w:rPr>
        <w:t>ENDS</w:t>
      </w:r>
    </w:p>
    <w:p w:rsidR="00253F0B" w:rsidRDefault="00253F0B" w:rsidP="00B348F4">
      <w:pPr>
        <w:autoSpaceDE w:val="0"/>
        <w:autoSpaceDN w:val="0"/>
        <w:adjustRightInd w:val="0"/>
        <w:spacing w:line="288" w:lineRule="auto"/>
        <w:rPr>
          <w:rFonts w:ascii="Arial" w:hAnsi="Arial"/>
          <w:b/>
          <w:bCs/>
          <w:sz w:val="20"/>
        </w:rPr>
      </w:pPr>
      <w:r w:rsidRPr="00ED6621">
        <w:rPr>
          <w:rFonts w:ascii="Arial" w:hAnsi="Arial"/>
          <w:b/>
          <w:bCs/>
          <w:sz w:val="20"/>
        </w:rPr>
        <w:t>Notes to Editors:</w:t>
      </w:r>
    </w:p>
    <w:p w:rsidR="00253F0B" w:rsidRPr="00FF5F76" w:rsidRDefault="0057086F" w:rsidP="00B348F4">
      <w:pPr>
        <w:pStyle w:val="ListParagraph"/>
        <w:numPr>
          <w:ilvl w:val="0"/>
          <w:numId w:val="3"/>
        </w:numPr>
        <w:autoSpaceDE w:val="0"/>
        <w:autoSpaceDN w:val="0"/>
        <w:adjustRightInd w:val="0"/>
        <w:spacing w:after="100" w:line="288" w:lineRule="auto"/>
        <w:ind w:left="714" w:hanging="357"/>
        <w:contextualSpacing w:val="0"/>
        <w:jc w:val="both"/>
        <w:rPr>
          <w:rFonts w:ascii="Arial" w:hAnsi="Arial"/>
          <w:sz w:val="20"/>
        </w:rPr>
      </w:pPr>
      <w:r w:rsidRPr="0051235A">
        <w:rPr>
          <w:rFonts w:ascii="Arial" w:hAnsi="Arial"/>
          <w:sz w:val="20"/>
          <w:szCs w:val="20"/>
        </w:rPr>
        <w:t xml:space="preserve">Clifford Chance is one of the world's pre-eminent law firms with significant depth and range of resources across </w:t>
      </w:r>
      <w:r>
        <w:rPr>
          <w:rFonts w:ascii="Arial" w:hAnsi="Arial"/>
          <w:sz w:val="20"/>
          <w:szCs w:val="20"/>
        </w:rPr>
        <w:t>five</w:t>
      </w:r>
      <w:r w:rsidRPr="0051235A">
        <w:rPr>
          <w:rFonts w:ascii="Arial" w:hAnsi="Arial"/>
          <w:sz w:val="20"/>
          <w:szCs w:val="20"/>
        </w:rPr>
        <w:t xml:space="preserve"> continents.</w:t>
      </w:r>
      <w:r w:rsidR="00525FB5">
        <w:rPr>
          <w:rFonts w:ascii="Arial" w:hAnsi="Arial"/>
          <w:sz w:val="20"/>
          <w:szCs w:val="20"/>
        </w:rPr>
        <w:t xml:space="preserve"> </w:t>
      </w:r>
      <w:r w:rsidRPr="0051235A">
        <w:rPr>
          <w:rFonts w:ascii="Arial" w:hAnsi="Arial"/>
          <w:sz w:val="20"/>
          <w:szCs w:val="20"/>
        </w:rPr>
        <w:t>As a single, fully integrated, global partnership, we pride ourselves on our approachable, collegiate and team based way of working.</w:t>
      </w:r>
      <w:r w:rsidR="00525FB5">
        <w:rPr>
          <w:rFonts w:ascii="Arial" w:hAnsi="Arial"/>
          <w:sz w:val="20"/>
          <w:szCs w:val="20"/>
        </w:rPr>
        <w:t xml:space="preserve"> </w:t>
      </w:r>
      <w:r w:rsidRPr="0051235A">
        <w:rPr>
          <w:rFonts w:ascii="Arial" w:hAnsi="Arial"/>
          <w:sz w:val="20"/>
          <w:szCs w:val="20"/>
        </w:rPr>
        <w:t>We always strive to exceed the expectations of our clients, which include corporates from all the commercial and industrial sectors, governments, regulators, trade bodies and not for profit organisations.</w:t>
      </w:r>
      <w:r w:rsidR="00525FB5">
        <w:rPr>
          <w:rFonts w:ascii="Arial" w:hAnsi="Arial"/>
          <w:sz w:val="20"/>
          <w:szCs w:val="20"/>
        </w:rPr>
        <w:t xml:space="preserve"> </w:t>
      </w:r>
      <w:r w:rsidRPr="0051235A">
        <w:rPr>
          <w:rFonts w:ascii="Arial" w:hAnsi="Arial"/>
          <w:sz w:val="20"/>
          <w:szCs w:val="20"/>
        </w:rPr>
        <w:t xml:space="preserve">We provide them with the highest quality advice and legal insight, which combines the </w:t>
      </w:r>
      <w:r w:rsidR="006B3A45">
        <w:rPr>
          <w:rFonts w:ascii="Arial" w:hAnsi="Arial"/>
          <w:sz w:val="20"/>
          <w:szCs w:val="20"/>
        </w:rPr>
        <w:t>f</w:t>
      </w:r>
      <w:r w:rsidRPr="0051235A">
        <w:rPr>
          <w:rFonts w:ascii="Arial" w:hAnsi="Arial"/>
          <w:sz w:val="20"/>
          <w:szCs w:val="20"/>
        </w:rPr>
        <w:t>irm's global standards with in-depth local expertise.</w:t>
      </w:r>
    </w:p>
    <w:p w:rsidR="008A55FA" w:rsidRDefault="008A55FA" w:rsidP="00B348F4">
      <w:pPr>
        <w:autoSpaceDE w:val="0"/>
        <w:autoSpaceDN w:val="0"/>
        <w:adjustRightInd w:val="0"/>
        <w:spacing w:line="288" w:lineRule="auto"/>
        <w:rPr>
          <w:rFonts w:ascii="Arial" w:hAnsi="Arial"/>
          <w:b/>
          <w:bCs/>
          <w:sz w:val="20"/>
        </w:rPr>
      </w:pPr>
    </w:p>
    <w:p w:rsidR="00253F0B" w:rsidRPr="00FF5F76" w:rsidRDefault="00253F0B" w:rsidP="00B348F4">
      <w:pPr>
        <w:autoSpaceDE w:val="0"/>
        <w:autoSpaceDN w:val="0"/>
        <w:adjustRightInd w:val="0"/>
        <w:spacing w:line="288" w:lineRule="auto"/>
        <w:rPr>
          <w:rFonts w:ascii="Arial" w:hAnsi="Arial"/>
          <w:b/>
          <w:bCs/>
          <w:sz w:val="20"/>
        </w:rPr>
      </w:pPr>
      <w:r w:rsidRPr="00FF5F76">
        <w:rPr>
          <w:rFonts w:ascii="Arial" w:hAnsi="Arial"/>
          <w:b/>
          <w:bCs/>
          <w:sz w:val="20"/>
        </w:rPr>
        <w:t>For further information about Clifford Chance see www.cliffordchance.com</w:t>
      </w:r>
    </w:p>
    <w:p w:rsidR="00253F0B" w:rsidRDefault="00253F0B" w:rsidP="00B348F4">
      <w:pPr>
        <w:autoSpaceDE w:val="0"/>
        <w:autoSpaceDN w:val="0"/>
        <w:adjustRightInd w:val="0"/>
        <w:spacing w:line="288" w:lineRule="auto"/>
        <w:rPr>
          <w:rFonts w:ascii="Arial" w:hAnsi="Arial"/>
          <w:b/>
          <w:bCs/>
          <w:sz w:val="20"/>
        </w:rPr>
      </w:pPr>
      <w:r w:rsidRPr="00FF5F76">
        <w:rPr>
          <w:rFonts w:ascii="Arial" w:hAnsi="Arial"/>
          <w:b/>
          <w:bCs/>
          <w:sz w:val="20"/>
        </w:rPr>
        <w:t>For further information about this release contact [</w:t>
      </w:r>
      <w:r>
        <w:rPr>
          <w:rFonts w:ascii="Arial" w:hAnsi="Arial"/>
          <w:b/>
          <w:bCs/>
          <w:sz w:val="20"/>
        </w:rPr>
        <w:t>PR contact</w:t>
      </w:r>
      <w:r w:rsidRPr="00FF5F76">
        <w:rPr>
          <w:rFonts w:ascii="Arial" w:hAnsi="Arial"/>
          <w:b/>
          <w:bCs/>
          <w:sz w:val="20"/>
        </w:rPr>
        <w:t xml:space="preserve">] on </w:t>
      </w:r>
      <w:r>
        <w:rPr>
          <w:rFonts w:ascii="Arial" w:hAnsi="Arial"/>
          <w:b/>
          <w:bCs/>
          <w:sz w:val="20"/>
        </w:rPr>
        <w:t xml:space="preserve">[e.g.] </w:t>
      </w:r>
      <w:r w:rsidRPr="00FF5F76">
        <w:rPr>
          <w:rFonts w:ascii="Arial" w:hAnsi="Arial"/>
          <w:b/>
          <w:bCs/>
          <w:sz w:val="20"/>
        </w:rPr>
        <w:t xml:space="preserve">+44 (0)20 7006 </w:t>
      </w:r>
      <w:proofErr w:type="spellStart"/>
      <w:r>
        <w:rPr>
          <w:rFonts w:ascii="Arial" w:hAnsi="Arial"/>
          <w:b/>
          <w:bCs/>
          <w:sz w:val="20"/>
        </w:rPr>
        <w:t>xxxx</w:t>
      </w:r>
      <w:proofErr w:type="spellEnd"/>
    </w:p>
    <w:p w:rsidR="00253F0B" w:rsidRPr="009B60A5" w:rsidRDefault="00253F0B" w:rsidP="00B348F4">
      <w:pPr>
        <w:autoSpaceDE w:val="0"/>
        <w:autoSpaceDN w:val="0"/>
        <w:adjustRightInd w:val="0"/>
        <w:spacing w:line="288" w:lineRule="auto"/>
        <w:rPr>
          <w:rFonts w:ascii="Arial" w:hAnsi="Arial"/>
          <w:sz w:val="20"/>
        </w:rPr>
      </w:pPr>
    </w:p>
    <w:sectPr w:rsidR="00253F0B" w:rsidRPr="009B60A5" w:rsidSect="00253F0B">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2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FE2" w:rsidRDefault="000E0FE2" w:rsidP="00E30037">
      <w:pPr>
        <w:spacing w:after="0"/>
      </w:pPr>
      <w:r>
        <w:separator/>
      </w:r>
    </w:p>
  </w:endnote>
  <w:endnote w:type="continuationSeparator" w:id="0">
    <w:p w:rsidR="000E0FE2" w:rsidRDefault="000E0FE2" w:rsidP="00E3003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FE2" w:rsidRDefault="000E0F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FE2" w:rsidRDefault="000E0F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080"/>
      <w:gridCol w:w="3081"/>
      <w:gridCol w:w="3081"/>
    </w:tblGrid>
    <w:tr w:rsidR="000E0FE2" w:rsidRPr="00FF592B" w:rsidTr="00FC25F0">
      <w:sdt>
        <w:sdtPr>
          <w:rPr>
            <w:rFonts w:cs="Times New Roman"/>
          </w:rPr>
          <w:alias w:val="CCDocID"/>
          <w:id w:val="171630026"/>
          <w:placeholder>
            <w:docPart w:val="DefaultPlaceholder_22675703"/>
          </w:placeholder>
          <w:showingPlcHdr/>
          <w:text/>
        </w:sdtPr>
        <w:sdtContent>
          <w:tc>
            <w:tcPr>
              <w:tcW w:w="3080" w:type="dxa"/>
            </w:tcPr>
            <w:p w:rsidR="000E0FE2" w:rsidRPr="00FB074E" w:rsidRDefault="000E0FE2" w:rsidP="00CA2DBF">
              <w:pPr>
                <w:pStyle w:val="Footer"/>
                <w:rPr>
                  <w:rFonts w:cs="Times New Roman"/>
                </w:rPr>
              </w:pPr>
              <w:r w:rsidRPr="0028180A">
                <w:rPr>
                  <w:rStyle w:val="PlaceholderText"/>
                </w:rPr>
                <w:t>Click here to enter text.</w:t>
              </w:r>
            </w:p>
          </w:tc>
        </w:sdtContent>
      </w:sdt>
      <w:tc>
        <w:tcPr>
          <w:tcW w:w="3081" w:type="dxa"/>
        </w:tcPr>
        <w:p w:rsidR="000E0FE2" w:rsidRPr="00FB074E" w:rsidRDefault="000E0FE2" w:rsidP="00CA2DBF">
          <w:pPr>
            <w:pStyle w:val="Footer"/>
            <w:jc w:val="center"/>
            <w:rPr>
              <w:rStyle w:val="PageNumber"/>
              <w:rFonts w:cs="Times New Roman"/>
            </w:rPr>
          </w:pPr>
        </w:p>
      </w:tc>
      <w:tc>
        <w:tcPr>
          <w:tcW w:w="3081" w:type="dxa"/>
        </w:tcPr>
        <w:p w:rsidR="000E0FE2" w:rsidRPr="00FF592B" w:rsidRDefault="000E0FE2" w:rsidP="00CA2DBF">
          <w:pPr>
            <w:pStyle w:val="FooterRight"/>
            <w:rPr>
              <w:rFonts w:cs="Times New Roman"/>
            </w:rPr>
          </w:pPr>
          <w:r>
            <w:rPr>
              <w:rFonts w:cs="Times New Roman"/>
            </w:rPr>
            <w:t>Global-8358-PR</w:t>
          </w:r>
        </w:p>
      </w:tc>
    </w:tr>
  </w:tbl>
  <w:p w:rsidR="000E0FE2" w:rsidRPr="00FF592B" w:rsidRDefault="000E0FE2" w:rsidP="00D7695C">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FE2" w:rsidRDefault="000E0FE2" w:rsidP="00E30037">
      <w:pPr>
        <w:spacing w:after="0"/>
      </w:pPr>
      <w:r>
        <w:separator/>
      </w:r>
    </w:p>
  </w:footnote>
  <w:footnote w:type="continuationSeparator" w:id="0">
    <w:p w:rsidR="000E0FE2" w:rsidRDefault="000E0FE2" w:rsidP="00E3003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FE2" w:rsidRDefault="000E0F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080"/>
      <w:gridCol w:w="3081"/>
      <w:gridCol w:w="3081"/>
    </w:tblGrid>
    <w:tr w:rsidR="000E0FE2" w:rsidRPr="00FF5F76" w:rsidTr="00A758D7">
      <w:tc>
        <w:tcPr>
          <w:tcW w:w="3080" w:type="dxa"/>
        </w:tcPr>
        <w:p w:rsidR="000E0FE2" w:rsidRPr="00FF5F76" w:rsidRDefault="000E0FE2" w:rsidP="00A758D7">
          <w:pPr>
            <w:pStyle w:val="Header"/>
            <w:rPr>
              <w:rFonts w:asciiTheme="minorHAnsi" w:eastAsiaTheme="minorEastAsia" w:hAnsiTheme="minorHAnsi" w:cstheme="minorBidi"/>
            </w:rPr>
          </w:pPr>
          <w:r>
            <w:rPr>
              <w:rFonts w:asciiTheme="minorHAnsi" w:eastAsiaTheme="minorEastAsia" w:hAnsiTheme="minorHAnsi" w:cstheme="minorBidi"/>
              <w:noProof/>
              <w:lang w:val="ru-RU" w:eastAsia="ru-RU" w:bidi="ar-SA"/>
            </w:rPr>
            <w:drawing>
              <wp:inline distT="0" distB="0" distL="0" distR="0">
                <wp:extent cx="1219200" cy="266700"/>
                <wp:effectExtent l="19050" t="0" r="0" b="0"/>
                <wp:docPr id="1" name="Picture 1" descr="CC small blac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small black 65"/>
                        <pic:cNvPicPr>
                          <a:picLocks noChangeAspect="1" noChangeArrowheads="1"/>
                        </pic:cNvPicPr>
                      </pic:nvPicPr>
                      <pic:blipFill>
                        <a:blip r:embed="rId1"/>
                        <a:srcRect/>
                        <a:stretch>
                          <a:fillRect/>
                        </a:stretch>
                      </pic:blipFill>
                      <pic:spPr bwMode="auto">
                        <a:xfrm>
                          <a:off x="0" y="0"/>
                          <a:ext cx="1219200" cy="266700"/>
                        </a:xfrm>
                        <a:prstGeom prst="rect">
                          <a:avLst/>
                        </a:prstGeom>
                        <a:noFill/>
                        <a:ln w="9525">
                          <a:noFill/>
                          <a:miter lim="800000"/>
                          <a:headEnd/>
                          <a:tailEnd/>
                        </a:ln>
                      </pic:spPr>
                    </pic:pic>
                  </a:graphicData>
                </a:graphic>
              </wp:inline>
            </w:drawing>
          </w:r>
        </w:p>
      </w:tc>
      <w:tc>
        <w:tcPr>
          <w:tcW w:w="3081" w:type="dxa"/>
        </w:tcPr>
        <w:p w:rsidR="000E0FE2" w:rsidRPr="00FF5F76" w:rsidRDefault="000E0FE2" w:rsidP="00A758D7">
          <w:pPr>
            <w:pStyle w:val="Header"/>
            <w:rPr>
              <w:rFonts w:asciiTheme="minorHAnsi" w:eastAsiaTheme="minorEastAsia" w:hAnsiTheme="minorHAnsi" w:cstheme="minorBidi"/>
            </w:rPr>
          </w:pPr>
        </w:p>
      </w:tc>
      <w:tc>
        <w:tcPr>
          <w:tcW w:w="3081" w:type="dxa"/>
        </w:tcPr>
        <w:p w:rsidR="000E0FE2" w:rsidRPr="00FF5F76" w:rsidRDefault="000E0FE2" w:rsidP="00A758D7">
          <w:pPr>
            <w:pStyle w:val="Header"/>
            <w:jc w:val="right"/>
            <w:rPr>
              <w:rFonts w:ascii="Arial Black" w:eastAsiaTheme="minorEastAsia" w:hAnsi="Arial Black" w:cstheme="minorBidi"/>
              <w:b/>
              <w:sz w:val="11"/>
              <w:szCs w:val="11"/>
            </w:rPr>
          </w:pPr>
          <w:r w:rsidRPr="00FF5F76">
            <w:rPr>
              <w:rFonts w:ascii="Arial Black" w:eastAsiaTheme="minorEastAsia" w:hAnsi="Arial Black" w:cstheme="minorBidi"/>
              <w:b/>
              <w:sz w:val="11"/>
              <w:szCs w:val="11"/>
            </w:rPr>
            <w:t>CLIFFORD CHANCE LLP</w:t>
          </w:r>
        </w:p>
        <w:p w:rsidR="000E0FE2" w:rsidRPr="00FF5F76" w:rsidRDefault="000E0FE2" w:rsidP="00A758D7">
          <w:pPr>
            <w:pStyle w:val="Header"/>
            <w:rPr>
              <w:rFonts w:asciiTheme="minorHAnsi" w:eastAsiaTheme="minorEastAsia" w:hAnsiTheme="minorHAnsi" w:cstheme="minorBidi"/>
            </w:rPr>
          </w:pPr>
        </w:p>
      </w:tc>
    </w:tr>
  </w:tbl>
  <w:p w:rsidR="000E0FE2" w:rsidRPr="00FB074E" w:rsidRDefault="000E0FE2">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FE2" w:rsidRDefault="000E0F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nsid w:val="16A86FE3"/>
    <w:multiLevelType w:val="hybridMultilevel"/>
    <w:tmpl w:val="515A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195CAD"/>
    <w:multiLevelType w:val="multilevel"/>
    <w:tmpl w:val="BB80C746"/>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3">
    <w:nsid w:val="41EC3EDE"/>
    <w:multiLevelType w:val="multilevel"/>
    <w:tmpl w:val="2116A76E"/>
    <w:name w:val="171bedba-c3fd-447c-996f-4c21d8657961"/>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4">
    <w:nsid w:val="55277621"/>
    <w:multiLevelType w:val="hybridMultilevel"/>
    <w:tmpl w:val="49D62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4F0377"/>
    <w:multiLevelType w:val="multilevel"/>
    <w:tmpl w:val="665A1B4C"/>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
  </w:num>
  <w:num w:numId="2">
    <w:abstractNumId w:val="5"/>
  </w:num>
  <w:num w:numId="3">
    <w:abstractNumId w:val="4"/>
  </w:num>
  <w:num w:numId="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1"/>
  <w:defaultTabStop w:val="720"/>
  <w:drawingGridHorizontalSpacing w:val="120"/>
  <w:displayHorizontalDrawingGridEvery w:val="2"/>
  <w:characterSpacingControl w:val="doNotCompress"/>
  <w:hdrShapeDefaults>
    <o:shapedefaults v:ext="edit" spidmax="58369"/>
  </w:hdrShapeDefaults>
  <w:footnotePr>
    <w:footnote w:id="-1"/>
    <w:footnote w:id="0"/>
  </w:footnotePr>
  <w:endnotePr>
    <w:endnote w:id="-1"/>
    <w:endnote w:id="0"/>
  </w:endnotePr>
  <w:compat>
    <w:applyBreakingRules/>
    <w:useFELayout/>
  </w:compat>
  <w:rsids>
    <w:rsidRoot w:val="002E2DE6"/>
    <w:rsid w:val="00025DCA"/>
    <w:rsid w:val="00026240"/>
    <w:rsid w:val="000442EB"/>
    <w:rsid w:val="000467A2"/>
    <w:rsid w:val="00056B72"/>
    <w:rsid w:val="00061384"/>
    <w:rsid w:val="00073D24"/>
    <w:rsid w:val="000757C6"/>
    <w:rsid w:val="00080812"/>
    <w:rsid w:val="000A2763"/>
    <w:rsid w:val="000B1867"/>
    <w:rsid w:val="000B6856"/>
    <w:rsid w:val="000D38FD"/>
    <w:rsid w:val="000D6072"/>
    <w:rsid w:val="000E0FE2"/>
    <w:rsid w:val="000E16F7"/>
    <w:rsid w:val="000E4A16"/>
    <w:rsid w:val="000F6953"/>
    <w:rsid w:val="00107066"/>
    <w:rsid w:val="001208F9"/>
    <w:rsid w:val="001249E2"/>
    <w:rsid w:val="00144CF9"/>
    <w:rsid w:val="00166834"/>
    <w:rsid w:val="001910CE"/>
    <w:rsid w:val="001A5BE4"/>
    <w:rsid w:val="001A60AB"/>
    <w:rsid w:val="001A73D2"/>
    <w:rsid w:val="001C1261"/>
    <w:rsid w:val="001D130B"/>
    <w:rsid w:val="001D78C1"/>
    <w:rsid w:val="001D79BD"/>
    <w:rsid w:val="001E1B99"/>
    <w:rsid w:val="001E6689"/>
    <w:rsid w:val="001F2B35"/>
    <w:rsid w:val="0020061C"/>
    <w:rsid w:val="00216B90"/>
    <w:rsid w:val="00231A38"/>
    <w:rsid w:val="00233CF6"/>
    <w:rsid w:val="00236C5F"/>
    <w:rsid w:val="00253F0B"/>
    <w:rsid w:val="00257273"/>
    <w:rsid w:val="00260F8E"/>
    <w:rsid w:val="00265D9C"/>
    <w:rsid w:val="00273CE3"/>
    <w:rsid w:val="00274741"/>
    <w:rsid w:val="00286C00"/>
    <w:rsid w:val="00290AC3"/>
    <w:rsid w:val="002A1CE6"/>
    <w:rsid w:val="002A6AE9"/>
    <w:rsid w:val="002B016D"/>
    <w:rsid w:val="002B478B"/>
    <w:rsid w:val="002C3601"/>
    <w:rsid w:val="002D6344"/>
    <w:rsid w:val="002E2DE6"/>
    <w:rsid w:val="002E5FA3"/>
    <w:rsid w:val="002F2531"/>
    <w:rsid w:val="003023ED"/>
    <w:rsid w:val="00320DB5"/>
    <w:rsid w:val="00336619"/>
    <w:rsid w:val="003420AE"/>
    <w:rsid w:val="00370A0B"/>
    <w:rsid w:val="0038018C"/>
    <w:rsid w:val="003866D5"/>
    <w:rsid w:val="00394B28"/>
    <w:rsid w:val="003D016F"/>
    <w:rsid w:val="00406B2E"/>
    <w:rsid w:val="0043361E"/>
    <w:rsid w:val="004337F2"/>
    <w:rsid w:val="004426DB"/>
    <w:rsid w:val="0045006A"/>
    <w:rsid w:val="00461A1A"/>
    <w:rsid w:val="00464817"/>
    <w:rsid w:val="00470EC4"/>
    <w:rsid w:val="00473B5E"/>
    <w:rsid w:val="004A0699"/>
    <w:rsid w:val="004A2D26"/>
    <w:rsid w:val="004A796A"/>
    <w:rsid w:val="004C766A"/>
    <w:rsid w:val="004C7B3B"/>
    <w:rsid w:val="004E2CB8"/>
    <w:rsid w:val="004F1501"/>
    <w:rsid w:val="004F3C9D"/>
    <w:rsid w:val="004F6C1B"/>
    <w:rsid w:val="0051074D"/>
    <w:rsid w:val="00525FB5"/>
    <w:rsid w:val="0053035A"/>
    <w:rsid w:val="005345B9"/>
    <w:rsid w:val="005359BF"/>
    <w:rsid w:val="00537F50"/>
    <w:rsid w:val="005515E1"/>
    <w:rsid w:val="00561451"/>
    <w:rsid w:val="00564420"/>
    <w:rsid w:val="005669B2"/>
    <w:rsid w:val="0057086F"/>
    <w:rsid w:val="00573614"/>
    <w:rsid w:val="00580C5A"/>
    <w:rsid w:val="00593D90"/>
    <w:rsid w:val="005A0506"/>
    <w:rsid w:val="005A40FB"/>
    <w:rsid w:val="005F04F2"/>
    <w:rsid w:val="0060241B"/>
    <w:rsid w:val="006167B2"/>
    <w:rsid w:val="00623BBD"/>
    <w:rsid w:val="00624BA5"/>
    <w:rsid w:val="00627E87"/>
    <w:rsid w:val="0064013D"/>
    <w:rsid w:val="00644647"/>
    <w:rsid w:val="00651585"/>
    <w:rsid w:val="00656F9E"/>
    <w:rsid w:val="00671666"/>
    <w:rsid w:val="00675D14"/>
    <w:rsid w:val="00676A90"/>
    <w:rsid w:val="00680DB8"/>
    <w:rsid w:val="00681D12"/>
    <w:rsid w:val="00690C11"/>
    <w:rsid w:val="006A3D54"/>
    <w:rsid w:val="006A4966"/>
    <w:rsid w:val="006B314D"/>
    <w:rsid w:val="006B3A45"/>
    <w:rsid w:val="006D7524"/>
    <w:rsid w:val="006E4FAF"/>
    <w:rsid w:val="006E68BE"/>
    <w:rsid w:val="006F51B8"/>
    <w:rsid w:val="006F5833"/>
    <w:rsid w:val="006F7825"/>
    <w:rsid w:val="00723992"/>
    <w:rsid w:val="007330EA"/>
    <w:rsid w:val="0075160C"/>
    <w:rsid w:val="00753377"/>
    <w:rsid w:val="00754DD5"/>
    <w:rsid w:val="00772BBA"/>
    <w:rsid w:val="007812DB"/>
    <w:rsid w:val="00787ADE"/>
    <w:rsid w:val="00794091"/>
    <w:rsid w:val="007A6B1C"/>
    <w:rsid w:val="007B0D55"/>
    <w:rsid w:val="007B1690"/>
    <w:rsid w:val="007C0956"/>
    <w:rsid w:val="007C38BB"/>
    <w:rsid w:val="007C6A66"/>
    <w:rsid w:val="007D6F4F"/>
    <w:rsid w:val="007E4FCF"/>
    <w:rsid w:val="007E5320"/>
    <w:rsid w:val="007F401D"/>
    <w:rsid w:val="00810B87"/>
    <w:rsid w:val="0081122F"/>
    <w:rsid w:val="00814A62"/>
    <w:rsid w:val="00821DFD"/>
    <w:rsid w:val="0082481B"/>
    <w:rsid w:val="00837CF5"/>
    <w:rsid w:val="00846391"/>
    <w:rsid w:val="00847CA1"/>
    <w:rsid w:val="00855015"/>
    <w:rsid w:val="00875592"/>
    <w:rsid w:val="0088650C"/>
    <w:rsid w:val="008A55FA"/>
    <w:rsid w:val="008B1E60"/>
    <w:rsid w:val="008C2EF1"/>
    <w:rsid w:val="008C61D9"/>
    <w:rsid w:val="008E681C"/>
    <w:rsid w:val="008F4D34"/>
    <w:rsid w:val="0090226F"/>
    <w:rsid w:val="00923F42"/>
    <w:rsid w:val="00926FD4"/>
    <w:rsid w:val="009349E5"/>
    <w:rsid w:val="00940775"/>
    <w:rsid w:val="00957F96"/>
    <w:rsid w:val="009745F8"/>
    <w:rsid w:val="00981ECC"/>
    <w:rsid w:val="00986BEE"/>
    <w:rsid w:val="009873EC"/>
    <w:rsid w:val="00993E9A"/>
    <w:rsid w:val="00997205"/>
    <w:rsid w:val="009B329F"/>
    <w:rsid w:val="009B539E"/>
    <w:rsid w:val="009B7B04"/>
    <w:rsid w:val="009C00BB"/>
    <w:rsid w:val="009C194B"/>
    <w:rsid w:val="009F7CE6"/>
    <w:rsid w:val="00A22590"/>
    <w:rsid w:val="00A438AF"/>
    <w:rsid w:val="00A51D96"/>
    <w:rsid w:val="00A758D7"/>
    <w:rsid w:val="00AA07D9"/>
    <w:rsid w:val="00AA4CA3"/>
    <w:rsid w:val="00AC2110"/>
    <w:rsid w:val="00AD27A3"/>
    <w:rsid w:val="00AE0632"/>
    <w:rsid w:val="00AE6660"/>
    <w:rsid w:val="00AF73A5"/>
    <w:rsid w:val="00B1625B"/>
    <w:rsid w:val="00B348F4"/>
    <w:rsid w:val="00B37E92"/>
    <w:rsid w:val="00B404D5"/>
    <w:rsid w:val="00B63213"/>
    <w:rsid w:val="00B74517"/>
    <w:rsid w:val="00B86330"/>
    <w:rsid w:val="00B870DB"/>
    <w:rsid w:val="00B91274"/>
    <w:rsid w:val="00BA062E"/>
    <w:rsid w:val="00BA0FD6"/>
    <w:rsid w:val="00BB32E7"/>
    <w:rsid w:val="00BC2B50"/>
    <w:rsid w:val="00BC33E6"/>
    <w:rsid w:val="00BC5B77"/>
    <w:rsid w:val="00BC7E23"/>
    <w:rsid w:val="00BD0FF0"/>
    <w:rsid w:val="00BE1172"/>
    <w:rsid w:val="00C24614"/>
    <w:rsid w:val="00C25586"/>
    <w:rsid w:val="00C3484A"/>
    <w:rsid w:val="00C43030"/>
    <w:rsid w:val="00C61FF0"/>
    <w:rsid w:val="00C66F18"/>
    <w:rsid w:val="00C8038A"/>
    <w:rsid w:val="00C87BC6"/>
    <w:rsid w:val="00C95FCC"/>
    <w:rsid w:val="00CA2DBF"/>
    <w:rsid w:val="00CB1074"/>
    <w:rsid w:val="00CB14AE"/>
    <w:rsid w:val="00CB3A5A"/>
    <w:rsid w:val="00CB4B47"/>
    <w:rsid w:val="00CC049D"/>
    <w:rsid w:val="00CC23D3"/>
    <w:rsid w:val="00CC2E97"/>
    <w:rsid w:val="00CC3A62"/>
    <w:rsid w:val="00CE6FCC"/>
    <w:rsid w:val="00CF0C2E"/>
    <w:rsid w:val="00D208F3"/>
    <w:rsid w:val="00D2191B"/>
    <w:rsid w:val="00D250AD"/>
    <w:rsid w:val="00D270F7"/>
    <w:rsid w:val="00D4320C"/>
    <w:rsid w:val="00D43A04"/>
    <w:rsid w:val="00D47785"/>
    <w:rsid w:val="00D54F59"/>
    <w:rsid w:val="00D65658"/>
    <w:rsid w:val="00D7695C"/>
    <w:rsid w:val="00D80070"/>
    <w:rsid w:val="00D8341D"/>
    <w:rsid w:val="00D94955"/>
    <w:rsid w:val="00DA2299"/>
    <w:rsid w:val="00DD42A7"/>
    <w:rsid w:val="00DD4E90"/>
    <w:rsid w:val="00DE2D22"/>
    <w:rsid w:val="00DE39DA"/>
    <w:rsid w:val="00DF58D4"/>
    <w:rsid w:val="00DF5ACD"/>
    <w:rsid w:val="00DF7A81"/>
    <w:rsid w:val="00E11B18"/>
    <w:rsid w:val="00E27CCD"/>
    <w:rsid w:val="00E30037"/>
    <w:rsid w:val="00E33A78"/>
    <w:rsid w:val="00E424EB"/>
    <w:rsid w:val="00E43544"/>
    <w:rsid w:val="00E655C7"/>
    <w:rsid w:val="00E67934"/>
    <w:rsid w:val="00E70973"/>
    <w:rsid w:val="00E80EE2"/>
    <w:rsid w:val="00E86F5B"/>
    <w:rsid w:val="00E940DD"/>
    <w:rsid w:val="00EA27CE"/>
    <w:rsid w:val="00EA5287"/>
    <w:rsid w:val="00ED31ED"/>
    <w:rsid w:val="00ED71B8"/>
    <w:rsid w:val="00EE140F"/>
    <w:rsid w:val="00EE7914"/>
    <w:rsid w:val="00EF0C30"/>
    <w:rsid w:val="00EF25ED"/>
    <w:rsid w:val="00EF6A03"/>
    <w:rsid w:val="00F015DB"/>
    <w:rsid w:val="00F0369A"/>
    <w:rsid w:val="00F04B08"/>
    <w:rsid w:val="00F05ABF"/>
    <w:rsid w:val="00F1218A"/>
    <w:rsid w:val="00F12EE5"/>
    <w:rsid w:val="00F2112F"/>
    <w:rsid w:val="00F54609"/>
    <w:rsid w:val="00F61974"/>
    <w:rsid w:val="00F67BE0"/>
    <w:rsid w:val="00F736CE"/>
    <w:rsid w:val="00F7409C"/>
    <w:rsid w:val="00F808D3"/>
    <w:rsid w:val="00F866BF"/>
    <w:rsid w:val="00F91067"/>
    <w:rsid w:val="00F91DA3"/>
    <w:rsid w:val="00FA1FEC"/>
    <w:rsid w:val="00FA2946"/>
    <w:rsid w:val="00FB074E"/>
    <w:rsid w:val="00FB4F9B"/>
    <w:rsid w:val="00FC25F0"/>
    <w:rsid w:val="00FE1F21"/>
    <w:rsid w:val="00FE6F57"/>
    <w:rsid w:val="00FF592B"/>
  </w:rsids>
  <m:mathPr>
    <m:mathFont m:val="Cambria Math"/>
    <m:brkBin m:val="before"/>
    <m:brkBinSub m:val="--"/>
    <m:smallFrac m:val="off"/>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Simplified Arabic"/>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53F0B"/>
    <w:pPr>
      <w:spacing w:after="200" w:line="276" w:lineRule="auto"/>
    </w:pPr>
    <w:rPr>
      <w:rFonts w:ascii="Calibri" w:hAnsi="Calibri" w:cs="Arial"/>
      <w:sz w:val="22"/>
      <w:szCs w:val="22"/>
      <w:lang w:bidi="he-IL"/>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757C6"/>
    <w:pPr>
      <w:jc w:val="both"/>
    </w:pPr>
    <w:rPr>
      <w:sz w:val="24"/>
      <w:szCs w:val="24"/>
      <w:lang w:bidi="he-IL"/>
    </w:rPr>
  </w:style>
  <w:style w:type="character" w:customStyle="1" w:styleId="HeaderChar">
    <w:name w:val="Header Char"/>
    <w:basedOn w:val="DefaultParagraphFont"/>
    <w:link w:val="Header"/>
    <w:rsid w:val="00EE7914"/>
    <w:rPr>
      <w:sz w:val="24"/>
      <w:szCs w:val="24"/>
      <w:lang w:val="en-GB" w:eastAsia="zh-CN" w:bidi="he-IL"/>
    </w:rPr>
  </w:style>
  <w:style w:type="paragraph" w:styleId="Footer">
    <w:name w:val="footer"/>
    <w:link w:val="FooterChar"/>
    <w:rsid w:val="000757C6"/>
    <w:rPr>
      <w:sz w:val="16"/>
      <w:szCs w:val="16"/>
      <w:lang w:bidi="he-IL"/>
    </w:rPr>
  </w:style>
  <w:style w:type="character" w:customStyle="1" w:styleId="FooterChar">
    <w:name w:val="Footer Char"/>
    <w:basedOn w:val="DefaultParagraphFont"/>
    <w:link w:val="Footer"/>
    <w:rsid w:val="00EE7914"/>
    <w:rPr>
      <w:sz w:val="16"/>
      <w:szCs w:val="16"/>
      <w:lang w:val="en-GB" w:eastAsia="zh-CN" w:bidi="he-IL"/>
    </w:rPr>
  </w:style>
  <w:style w:type="paragraph" w:styleId="BodyText">
    <w:name w:val="Body Text"/>
    <w:basedOn w:val="Normal"/>
    <w:link w:val="BodyTextChar"/>
    <w:rsid w:val="005669B2"/>
    <w:rPr>
      <w:lang w:eastAsia="en-GB"/>
    </w:rPr>
  </w:style>
  <w:style w:type="character" w:customStyle="1" w:styleId="BodyTextChar">
    <w:name w:val="Body Text Char"/>
    <w:basedOn w:val="DefaultParagraphFont"/>
    <w:link w:val="BodyText"/>
    <w:rsid w:val="00025DCA"/>
    <w:rPr>
      <w:sz w:val="24"/>
      <w:szCs w:val="24"/>
      <w:lang w:eastAsia="en-GB" w:bidi="ar-AE"/>
    </w:rPr>
  </w:style>
  <w:style w:type="paragraph" w:customStyle="1" w:styleId="BodyText1">
    <w:name w:val="Body Text 1"/>
    <w:basedOn w:val="Normal"/>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basedOn w:val="DefaultParagraphFont"/>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basedOn w:val="DefaultParagraphFont"/>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basedOn w:val="BodyText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basedOn w:val="DefaultParagraphFont"/>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basedOn w:val="BodyTextIndentChar"/>
    <w:link w:val="BodyTextFirstIndent2"/>
    <w:rsid w:val="00025DCA"/>
    <w:rPr>
      <w:sz w:val="24"/>
      <w:szCs w:val="24"/>
      <w:lang w:eastAsia="en-GB" w:bidi="ar-AE"/>
    </w:rPr>
  </w:style>
  <w:style w:type="character" w:styleId="CommentReference">
    <w:name w:val="annotation reference"/>
    <w:basedOn w:val="DefaultParagraphFont"/>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0757C6"/>
    <w:pPr>
      <w:spacing w:after="120"/>
    </w:pPr>
    <w:rPr>
      <w:sz w:val="20"/>
      <w:szCs w:val="20"/>
    </w:rPr>
  </w:style>
  <w:style w:type="character" w:customStyle="1" w:styleId="CommentTextChar">
    <w:name w:val="Comment Text Char"/>
    <w:basedOn w:val="DefaultParagraphFont"/>
    <w:link w:val="CommentText"/>
    <w:rsid w:val="001A5BE4"/>
    <w:rPr>
      <w:lang w:bidi="ar-AE"/>
    </w:rPr>
  </w:style>
  <w:style w:type="character" w:styleId="Emphasis">
    <w:name w:val="Emphasis"/>
    <w:qFormat/>
    <w:rsid w:val="000757C6"/>
    <w:rPr>
      <w:i/>
      <w:iCs/>
    </w:rPr>
  </w:style>
  <w:style w:type="character" w:styleId="EndnoteReference">
    <w:name w:val="endnote reference"/>
    <w:basedOn w:val="DefaultParagraphFon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basedOn w:val="DefaultParagraphFont"/>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rsid w:val="000757C6"/>
    <w:pPr>
      <w:spacing w:after="120"/>
      <w:ind w:left="340" w:hanging="340"/>
    </w:pPr>
    <w:rPr>
      <w:sz w:val="20"/>
      <w:szCs w:val="20"/>
    </w:rPr>
  </w:style>
  <w:style w:type="character" w:customStyle="1" w:styleId="FootnoteTextChar">
    <w:name w:val="Footnote Text Char"/>
    <w:basedOn w:val="DefaultParagraphFont"/>
    <w:link w:val="FootnoteText"/>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basedOn w:val="DefaultParagraphFont"/>
    <w:rsid w:val="000757C6"/>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20061C"/>
    <w:rPr>
      <w:sz w:val="24"/>
      <w:szCs w:val="24"/>
      <w:lang w:bidi="ar-AE"/>
    </w:rPr>
  </w:style>
  <w:style w:type="character" w:customStyle="1" w:styleId="Heading2Char">
    <w:name w:val="Heading 2 Char"/>
    <w:basedOn w:val="DefaultParagraphFont"/>
    <w:link w:val="Heading2"/>
    <w:rsid w:val="0020061C"/>
    <w:rPr>
      <w:sz w:val="24"/>
      <w:szCs w:val="24"/>
      <w:lang w:bidi="ar-AE"/>
    </w:rPr>
  </w:style>
  <w:style w:type="character" w:customStyle="1" w:styleId="Heading3Char">
    <w:name w:val="Heading 3 Char"/>
    <w:basedOn w:val="DefaultParagraphFont"/>
    <w:link w:val="Heading3"/>
    <w:rsid w:val="0020061C"/>
    <w:rPr>
      <w:sz w:val="24"/>
      <w:szCs w:val="24"/>
      <w:lang w:bidi="ar-AE"/>
    </w:rPr>
  </w:style>
  <w:style w:type="character" w:customStyle="1" w:styleId="Heading4Char">
    <w:name w:val="Heading 4 Char"/>
    <w:basedOn w:val="DefaultParagraphFont"/>
    <w:link w:val="Heading4"/>
    <w:rsid w:val="0020061C"/>
    <w:rPr>
      <w:sz w:val="24"/>
      <w:szCs w:val="24"/>
      <w:lang w:bidi="ar-AE"/>
    </w:rPr>
  </w:style>
  <w:style w:type="character" w:customStyle="1" w:styleId="Heading5Char">
    <w:name w:val="Heading 5 Char"/>
    <w:basedOn w:val="DefaultParagraphFont"/>
    <w:link w:val="Heading5"/>
    <w:rsid w:val="0020061C"/>
    <w:rPr>
      <w:sz w:val="24"/>
      <w:szCs w:val="24"/>
      <w:lang w:bidi="ar-AE"/>
    </w:rPr>
  </w:style>
  <w:style w:type="character" w:customStyle="1" w:styleId="Heading6Char">
    <w:name w:val="Heading 6 Char"/>
    <w:basedOn w:val="DefaultParagraphFont"/>
    <w:link w:val="Heading6"/>
    <w:rsid w:val="0020061C"/>
    <w:rPr>
      <w:sz w:val="24"/>
      <w:szCs w:val="24"/>
      <w:lang w:bidi="ar-AE"/>
    </w:rPr>
  </w:style>
  <w:style w:type="character" w:customStyle="1" w:styleId="Heading7Char">
    <w:name w:val="Heading 7 Char"/>
    <w:basedOn w:val="DefaultParagraphFont"/>
    <w:link w:val="Heading7"/>
    <w:rsid w:val="0020061C"/>
    <w:rPr>
      <w:sz w:val="24"/>
      <w:szCs w:val="24"/>
      <w:lang w:bidi="ar-AE"/>
    </w:rPr>
  </w:style>
  <w:style w:type="character" w:customStyle="1" w:styleId="Heading8Char">
    <w:name w:val="Heading 8 Char"/>
    <w:basedOn w:val="DefaultParagraphFont"/>
    <w:link w:val="Heading8"/>
    <w:rsid w:val="0020061C"/>
    <w:rPr>
      <w:sz w:val="24"/>
      <w:szCs w:val="24"/>
      <w:lang w:bidi="ar-AE"/>
    </w:rPr>
  </w:style>
  <w:style w:type="character" w:customStyle="1" w:styleId="Heading9Char">
    <w:name w:val="Heading 9 Char"/>
    <w:basedOn w:val="DefaultParagraphFont"/>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uiPriority w:val="34"/>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basedOn w:val="DefaultParagraphFont"/>
    <w:rsid w:val="002D6344"/>
    <w:rPr>
      <w:rFonts w:ascii="Times New Roman" w:eastAsia="SimSun" w:hAnsi="Times New Roman" w:cs="Simplified Arabic"/>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basedOn w:val="DefaultParagraphFont"/>
    <w:link w:val="Subtitle"/>
    <w:rsid w:val="00025DCA"/>
    <w:rPr>
      <w:sz w:val="24"/>
      <w:szCs w:val="24"/>
      <w:lang w:bidi="ar-AE"/>
    </w:rPr>
  </w:style>
  <w:style w:type="table" w:styleId="TableGrid">
    <w:name w:val="Table Grid"/>
    <w:basedOn w:val="TableNormal"/>
    <w:rsid w:val="00075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basedOn w:val="DefaultParagraphFont"/>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basedOn w:val="CommentText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rsid w:val="00FF592B"/>
    <w:pPr>
      <w:tabs>
        <w:tab w:val="right" w:leader="dot" w:pos="9016"/>
      </w:tabs>
      <w:adjustRightInd w:val="0"/>
      <w:snapToGrid w:val="0"/>
      <w:spacing w:before="100" w:after="100"/>
      <w:ind w:left="510" w:hanging="510"/>
    </w:pPr>
    <w:rPr>
      <w:snapToGrid w:val="0"/>
    </w:rPr>
  </w:style>
  <w:style w:type="paragraph" w:styleId="TOC2">
    <w:name w:val="toc 2"/>
    <w:basedOn w:val="Normal"/>
    <w:next w:val="BodyText"/>
    <w:rsid w:val="00FF592B"/>
    <w:pPr>
      <w:tabs>
        <w:tab w:val="right" w:leader="dot" w:pos="9015"/>
      </w:tabs>
      <w:adjustRightInd w:val="0"/>
      <w:snapToGrid w:val="0"/>
      <w:spacing w:before="100" w:after="100"/>
      <w:ind w:left="1230" w:hanging="720"/>
    </w:pPr>
    <w:rPr>
      <w:snapToGrid w:val="0"/>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basedOn w:val="DefaultParagraphFont"/>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basedOn w:val="DefaultParagraphFont"/>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basedOn w:val="DefaultParagraphFont"/>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basedOn w:val="DefaultParagraphFont"/>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basedOn w:val="DefaultParagraphFont"/>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basedOn w:val="DefaultParagraphFont"/>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basedOn w:val="DefaultParagraphFont"/>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basedOn w:val="DefaultParagraphFont"/>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basedOn w:val="DefaultParagraphFont"/>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styleId="NoteHeading">
    <w:name w:val="Note Heading"/>
    <w:basedOn w:val="Normal"/>
    <w:next w:val="Normal"/>
    <w:link w:val="NoteHeadingChar"/>
    <w:rsid w:val="00CE6FCC"/>
  </w:style>
  <w:style w:type="character" w:customStyle="1" w:styleId="NoteHeadingChar">
    <w:name w:val="Note Heading Char"/>
    <w:basedOn w:val="DefaultParagraphFont"/>
    <w:link w:val="NoteHeading"/>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basedOn w:val="DefaultParagraphFont"/>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basedOn w:val="DefaultParagraphFont"/>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basedOn w:val="DefaultParagraphFont"/>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basedOn w:val="DefaultParagraphFont"/>
    <w:link w:val="Signature"/>
    <w:rsid w:val="00CE6FCC"/>
    <w:rPr>
      <w:sz w:val="24"/>
      <w:szCs w:val="24"/>
      <w:lang w:bidi="ar-AE"/>
    </w:rPr>
  </w:style>
  <w:style w:type="table" w:styleId="Table3Deffects1">
    <w:name w:val="Table 3D effects 1"/>
    <w:basedOn w:val="TableNormal"/>
    <w:rsid w:val="00CE6FCC"/>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6FCC"/>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6FCC"/>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6FCC"/>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6FCC"/>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6FCC"/>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6FCC"/>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6FCC"/>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6FCC"/>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6FCC"/>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6FCC"/>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6FCC"/>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6FCC"/>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6FCC"/>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6FCC"/>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6FCC"/>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6FCC"/>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6FCC"/>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6FCC"/>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6FCC"/>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6FCC"/>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6FCC"/>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6FCC"/>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6FCC"/>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6FCC"/>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6FCC"/>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6FCC"/>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E6FCC"/>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6FCC"/>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6FCC"/>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basedOn w:val="DefaultParagraphFont"/>
    <w:link w:val="StandardL9"/>
    <w:rsid w:val="00FF592B"/>
    <w:rPr>
      <w:sz w:val="24"/>
      <w:szCs w:val="24"/>
      <w:lang w:bidi="ar-AE"/>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basedOn w:val="DefaultParagraphFont"/>
    <w:link w:val="StandardL8"/>
    <w:rsid w:val="00FF592B"/>
    <w:rPr>
      <w:sz w:val="24"/>
      <w:szCs w:val="24"/>
      <w:lang w:bidi="ar-AE"/>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basedOn w:val="DefaultParagraphFont"/>
    <w:link w:val="StandardL7"/>
    <w:rsid w:val="00FF592B"/>
    <w:rPr>
      <w:sz w:val="24"/>
      <w:szCs w:val="24"/>
      <w:lang w:bidi="ar-AE"/>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basedOn w:val="DefaultParagraphFont"/>
    <w:link w:val="StandardL6"/>
    <w:rsid w:val="00FF592B"/>
    <w:rPr>
      <w:sz w:val="24"/>
      <w:szCs w:val="24"/>
      <w:lang w:bidi="ar-AE"/>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basedOn w:val="DefaultParagraphFont"/>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basedOn w:val="DefaultParagraphFont"/>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basedOn w:val="DefaultParagraphFont"/>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basedOn w:val="DefaultParagraphFont"/>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basedOn w:val="DefaultParagraphFont"/>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basedOn w:val="DefaultParagraphFont"/>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basedOn w:val="DefaultParagraphFont"/>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basedOn w:val="DefaultParagraphFont"/>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basedOn w:val="DefaultParagraphFont"/>
    <w:link w:val="BulletL1"/>
    <w:rsid w:val="00FF592B"/>
    <w:rPr>
      <w:sz w:val="24"/>
      <w:szCs w:val="24"/>
      <w:lang w:bidi="ar-AE"/>
    </w:rPr>
  </w:style>
  <w:style w:type="character" w:customStyle="1" w:styleId="StandardL5Char">
    <w:name w:val="Standard L5 Char"/>
    <w:basedOn w:val="DefaultParagraphFont"/>
    <w:link w:val="StandardL5"/>
    <w:rsid w:val="00FF592B"/>
    <w:rPr>
      <w:sz w:val="24"/>
      <w:szCs w:val="24"/>
      <w:lang w:bidi="ar-AE"/>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basedOn w:val="DefaultParagraphFont"/>
    <w:link w:val="StandardL4"/>
    <w:rsid w:val="00FF592B"/>
    <w:rPr>
      <w:sz w:val="24"/>
      <w:szCs w:val="24"/>
      <w:lang w:bidi="ar-AE"/>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basedOn w:val="DefaultParagraphFont"/>
    <w:link w:val="StandardL3"/>
    <w:rsid w:val="00FF592B"/>
    <w:rPr>
      <w:sz w:val="24"/>
      <w:szCs w:val="24"/>
      <w:lang w:bidi="ar-AE"/>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basedOn w:val="DefaultParagraphFont"/>
    <w:link w:val="StandardL2"/>
    <w:rsid w:val="00FF592B"/>
    <w:rPr>
      <w:sz w:val="24"/>
      <w:szCs w:val="24"/>
      <w:lang w:bidi="ar-AE"/>
    </w:rPr>
  </w:style>
  <w:style w:type="paragraph" w:customStyle="1" w:styleId="StandardL1">
    <w:name w:val="Standard L1"/>
    <w:basedOn w:val="Normal"/>
    <w:next w:val="BodyText1"/>
    <w:link w:val="StandardL1Char"/>
    <w:rsid w:val="00FF592B"/>
    <w:pPr>
      <w:keepNext/>
      <w:numPr>
        <w:numId w:val="2"/>
      </w:numPr>
      <w:suppressAutoHyphens/>
      <w:outlineLvl w:val="0"/>
    </w:pPr>
    <w:rPr>
      <w:b/>
      <w:caps/>
    </w:rPr>
  </w:style>
  <w:style w:type="character" w:customStyle="1" w:styleId="StandardL1Char">
    <w:name w:val="Standard L1 Char"/>
    <w:basedOn w:val="DefaultParagraphFont"/>
    <w:link w:val="StandardL1"/>
    <w:rsid w:val="00FF592B"/>
    <w:rPr>
      <w:b/>
      <w:caps/>
      <w:sz w:val="24"/>
      <w:szCs w:val="24"/>
      <w:lang w:bidi="ar-AE"/>
    </w:rPr>
  </w:style>
  <w:style w:type="paragraph" w:customStyle="1" w:styleId="PressHeading">
    <w:name w:val="Press Heading"/>
    <w:basedOn w:val="Normal"/>
    <w:next w:val="Normal"/>
    <w:rsid w:val="00253F0B"/>
    <w:pPr>
      <w:spacing w:before="200" w:line="288" w:lineRule="auto"/>
      <w:jc w:val="center"/>
    </w:pPr>
    <w:rPr>
      <w:rFonts w:ascii="Arial Black" w:eastAsia="Times New Roman" w:hAnsi="Arial Black" w:cs="Times New Roman"/>
      <w:caps/>
      <w:spacing w:val="48"/>
      <w:sz w:val="32"/>
      <w:szCs w:val="20"/>
      <w:lang w:eastAsia="en-US" w:bidi="ar-SA"/>
    </w:rPr>
  </w:style>
  <w:style w:type="character" w:styleId="Hyperlink">
    <w:name w:val="Hyperlink"/>
    <w:basedOn w:val="DefaultParagraphFont"/>
    <w:uiPriority w:val="99"/>
    <w:unhideWhenUsed/>
    <w:rsid w:val="00253F0B"/>
    <w:rPr>
      <w:color w:val="0000FF" w:themeColor="hyperlink"/>
      <w:u w:val="single"/>
    </w:rPr>
  </w:style>
  <w:style w:type="character" w:styleId="PlaceholderText">
    <w:name w:val="Placeholder Text"/>
    <w:basedOn w:val="DefaultParagraphFont"/>
    <w:rsid w:val="009B539E"/>
    <w:rPr>
      <w:color w:val="808080"/>
    </w:rPr>
  </w:style>
  <w:style w:type="character" w:styleId="FollowedHyperlink">
    <w:name w:val="FollowedHyperlink"/>
    <w:basedOn w:val="DefaultParagraphFont"/>
    <w:rsid w:val="00A2259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322609">
      <w:bodyDiv w:val="1"/>
      <w:marLeft w:val="0"/>
      <w:marRight w:val="0"/>
      <w:marTop w:val="0"/>
      <w:marBottom w:val="0"/>
      <w:divBdr>
        <w:top w:val="none" w:sz="0" w:space="0" w:color="auto"/>
        <w:left w:val="none" w:sz="0" w:space="0" w:color="auto"/>
        <w:bottom w:val="none" w:sz="0" w:space="0" w:color="auto"/>
        <w:right w:val="none" w:sz="0" w:space="0" w:color="auto"/>
      </w:divBdr>
    </w:div>
    <w:div w:id="106240066">
      <w:bodyDiv w:val="1"/>
      <w:marLeft w:val="0"/>
      <w:marRight w:val="0"/>
      <w:marTop w:val="0"/>
      <w:marBottom w:val="0"/>
      <w:divBdr>
        <w:top w:val="none" w:sz="0" w:space="0" w:color="auto"/>
        <w:left w:val="none" w:sz="0" w:space="0" w:color="auto"/>
        <w:bottom w:val="none" w:sz="0" w:space="0" w:color="auto"/>
        <w:right w:val="none" w:sz="0" w:space="0" w:color="auto"/>
      </w:divBdr>
    </w:div>
    <w:div w:id="295331206">
      <w:bodyDiv w:val="1"/>
      <w:marLeft w:val="0"/>
      <w:marRight w:val="0"/>
      <w:marTop w:val="0"/>
      <w:marBottom w:val="0"/>
      <w:divBdr>
        <w:top w:val="none" w:sz="0" w:space="0" w:color="auto"/>
        <w:left w:val="none" w:sz="0" w:space="0" w:color="auto"/>
        <w:bottom w:val="none" w:sz="0" w:space="0" w:color="auto"/>
        <w:right w:val="none" w:sz="0" w:space="0" w:color="auto"/>
      </w:divBdr>
    </w:div>
    <w:div w:id="802432814">
      <w:bodyDiv w:val="1"/>
      <w:marLeft w:val="0"/>
      <w:marRight w:val="0"/>
      <w:marTop w:val="0"/>
      <w:marBottom w:val="0"/>
      <w:divBdr>
        <w:top w:val="none" w:sz="0" w:space="0" w:color="auto"/>
        <w:left w:val="none" w:sz="0" w:space="0" w:color="auto"/>
        <w:bottom w:val="none" w:sz="0" w:space="0" w:color="auto"/>
        <w:right w:val="none" w:sz="0" w:space="0" w:color="auto"/>
      </w:divBdr>
    </w:div>
    <w:div w:id="879246640">
      <w:bodyDiv w:val="1"/>
      <w:marLeft w:val="0"/>
      <w:marRight w:val="0"/>
      <w:marTop w:val="0"/>
      <w:marBottom w:val="0"/>
      <w:divBdr>
        <w:top w:val="none" w:sz="0" w:space="0" w:color="auto"/>
        <w:left w:val="none" w:sz="0" w:space="0" w:color="auto"/>
        <w:bottom w:val="none" w:sz="0" w:space="0" w:color="auto"/>
        <w:right w:val="none" w:sz="0" w:space="0" w:color="auto"/>
      </w:divBdr>
    </w:div>
    <w:div w:id="972560891">
      <w:bodyDiv w:val="1"/>
      <w:marLeft w:val="0"/>
      <w:marRight w:val="0"/>
      <w:marTop w:val="0"/>
      <w:marBottom w:val="0"/>
      <w:divBdr>
        <w:top w:val="none" w:sz="0" w:space="0" w:color="auto"/>
        <w:left w:val="none" w:sz="0" w:space="0" w:color="auto"/>
        <w:bottom w:val="none" w:sz="0" w:space="0" w:color="auto"/>
        <w:right w:val="none" w:sz="0" w:space="0" w:color="auto"/>
      </w:divBdr>
    </w:div>
    <w:div w:id="1002977554">
      <w:bodyDiv w:val="1"/>
      <w:marLeft w:val="0"/>
      <w:marRight w:val="0"/>
      <w:marTop w:val="0"/>
      <w:marBottom w:val="0"/>
      <w:divBdr>
        <w:top w:val="none" w:sz="0" w:space="0" w:color="auto"/>
        <w:left w:val="none" w:sz="0" w:space="0" w:color="auto"/>
        <w:bottom w:val="none" w:sz="0" w:space="0" w:color="auto"/>
        <w:right w:val="none" w:sz="0" w:space="0" w:color="auto"/>
      </w:divBdr>
    </w:div>
    <w:div w:id="1308316837">
      <w:bodyDiv w:val="1"/>
      <w:marLeft w:val="0"/>
      <w:marRight w:val="0"/>
      <w:marTop w:val="0"/>
      <w:marBottom w:val="0"/>
      <w:divBdr>
        <w:top w:val="none" w:sz="0" w:space="0" w:color="auto"/>
        <w:left w:val="none" w:sz="0" w:space="0" w:color="auto"/>
        <w:bottom w:val="none" w:sz="0" w:space="0" w:color="auto"/>
        <w:right w:val="none" w:sz="0" w:space="0" w:color="auto"/>
      </w:divBdr>
    </w:div>
    <w:div w:id="1312447738">
      <w:bodyDiv w:val="1"/>
      <w:marLeft w:val="0"/>
      <w:marRight w:val="0"/>
      <w:marTop w:val="0"/>
      <w:marBottom w:val="0"/>
      <w:divBdr>
        <w:top w:val="none" w:sz="0" w:space="0" w:color="auto"/>
        <w:left w:val="none" w:sz="0" w:space="0" w:color="auto"/>
        <w:bottom w:val="none" w:sz="0" w:space="0" w:color="auto"/>
        <w:right w:val="none" w:sz="0" w:space="0" w:color="auto"/>
      </w:divBdr>
    </w:div>
    <w:div w:id="1431047390">
      <w:bodyDiv w:val="1"/>
      <w:marLeft w:val="0"/>
      <w:marRight w:val="0"/>
      <w:marTop w:val="0"/>
      <w:marBottom w:val="0"/>
      <w:divBdr>
        <w:top w:val="none" w:sz="0" w:space="0" w:color="auto"/>
        <w:left w:val="none" w:sz="0" w:space="0" w:color="auto"/>
        <w:bottom w:val="none" w:sz="0" w:space="0" w:color="auto"/>
        <w:right w:val="none" w:sz="0" w:space="0" w:color="auto"/>
      </w:divBdr>
    </w:div>
    <w:div w:id="1437367509">
      <w:bodyDiv w:val="1"/>
      <w:marLeft w:val="0"/>
      <w:marRight w:val="0"/>
      <w:marTop w:val="0"/>
      <w:marBottom w:val="0"/>
      <w:divBdr>
        <w:top w:val="none" w:sz="0" w:space="0" w:color="auto"/>
        <w:left w:val="none" w:sz="0" w:space="0" w:color="auto"/>
        <w:bottom w:val="none" w:sz="0" w:space="0" w:color="auto"/>
        <w:right w:val="none" w:sz="0" w:space="0" w:color="auto"/>
      </w:divBdr>
    </w:div>
    <w:div w:id="1536579303">
      <w:bodyDiv w:val="1"/>
      <w:marLeft w:val="0"/>
      <w:marRight w:val="0"/>
      <w:marTop w:val="0"/>
      <w:marBottom w:val="0"/>
      <w:divBdr>
        <w:top w:val="none" w:sz="0" w:space="0" w:color="auto"/>
        <w:left w:val="none" w:sz="0" w:space="0" w:color="auto"/>
        <w:bottom w:val="none" w:sz="0" w:space="0" w:color="auto"/>
        <w:right w:val="none" w:sz="0" w:space="0" w:color="auto"/>
      </w:divBdr>
    </w:div>
    <w:div w:id="1902934876">
      <w:bodyDiv w:val="1"/>
      <w:marLeft w:val="0"/>
      <w:marRight w:val="0"/>
      <w:marTop w:val="0"/>
      <w:marBottom w:val="0"/>
      <w:divBdr>
        <w:top w:val="none" w:sz="0" w:space="0" w:color="auto"/>
        <w:left w:val="none" w:sz="0" w:space="0" w:color="auto"/>
        <w:bottom w:val="none" w:sz="0" w:space="0" w:color="auto"/>
        <w:right w:val="none" w:sz="0" w:space="0" w:color="auto"/>
      </w:divBdr>
    </w:div>
    <w:div w:id="20551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lifford%20Chance\Office%202016\Templates\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057BE4-49D4-4E81-B3A5-82AA7D5E31DC}"/>
      </w:docPartPr>
      <w:docPartBody>
        <w:p w:rsidR="00441B69" w:rsidRDefault="008D51D3">
          <w:r w:rsidRPr="0028180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8D51D3"/>
    <w:rsid w:val="0006261D"/>
    <w:rsid w:val="00103DBC"/>
    <w:rsid w:val="00271A39"/>
    <w:rsid w:val="003068D7"/>
    <w:rsid w:val="0044047D"/>
    <w:rsid w:val="00441B69"/>
    <w:rsid w:val="006B677E"/>
    <w:rsid w:val="00751FED"/>
    <w:rsid w:val="00834725"/>
    <w:rsid w:val="00892EA3"/>
    <w:rsid w:val="008B7B58"/>
    <w:rsid w:val="008D51D3"/>
    <w:rsid w:val="008D7A4C"/>
    <w:rsid w:val="009D42D8"/>
    <w:rsid w:val="00C52A3D"/>
    <w:rsid w:val="00D002FB"/>
    <w:rsid w:val="00D6063E"/>
    <w:rsid w:val="00E13418"/>
    <w:rsid w:val="00E32750"/>
    <w:rsid w:val="00E3584C"/>
    <w:rsid w:val="00EB6325"/>
    <w:rsid w:val="00F710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D51D3"/>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da97c454-82a7-458e-b02b-a23c149c4c8f" ContentTypeId="0x01010066AAA4A189E15340A8F90A14B5E3178D01" PreviousValue="false"/>
</file>

<file path=customXml/item2.xml><?xml version="1.0" encoding="utf-8"?>
<p:properties xmlns:p="http://schemas.microsoft.com/office/2006/metadata/properties" xmlns:xsi="http://www.w3.org/2001/XMLSchema-instance" xmlns:pc="http://schemas.microsoft.com/office/infopath/2007/PartnerControls">
  <documentManagement>
    <MatterNumber xmlns="http://schema.microsoft.com/sharepoint/v3/fields">RU-8000-BD</MatterNumber>
    <ClientNumber xmlns="http://schema.microsoft.com/sharepoint/v3/fields" xsi:nil="true"/>
    <CCOffice xmlns="http://schema.microsoft.com/sharepoint/v3/fields">Moscow</CCOffice>
    <MatterName xmlns="http://schema.microsoft.com/sharepoint/v3/fields">Business Development</MatterName>
    <ClientReference xmlns="http://schema.microsoft.com/sharepoint/v3/fields" xsi:nil="true"/>
    <PracticeGroup xmlns="http://schema.microsoft.com/sharepoint/v3/fields" xsi:nil="true"/>
    <MatterStatus xmlns="http://schema.microsoft.com/sharepoint/v3/fields">Current</MatterStatus>
    <_dlc_DocId xmlns="84e8189d-2f07-4d07-be7d-de46b9fe3006">22104-3-15564</_dlc_DocId>
    <DocumentOwner xmlns="http://schema.microsoft.com/sharepoint/v3/fields">
      <UserInfo>
        <DisplayName>Malyshenko, Julia (Bus. Dev-MOS)</DisplayName>
        <AccountId>5400</AccountId>
        <AccountType/>
      </UserInfo>
    </DocumentOwner>
    <PracticeArea xmlns="http://schema.microsoft.com/sharepoint/v3/fields">BD</PracticeArea>
    <_dlc_DocIdUrl xmlns="84e8189d-2f07-4d07-be7d-de46b9fe3006">
      <Url>http://spr1.intranet.cliffordchance.com/sites/RU-8000-BD/_layouts/DocIdRedir.aspx?ID=22104-3-15564</Url>
      <Description>22104-3-15564</Description>
    </_dlc_DocIdUrl>
    <ConfigListSynch xmlns="http://schema.microsoft.com/sharepoint/v3/fields">2011-09-23T14:18:11+00:00</ConfigListSynch>
    <LegacyInformation xmlns="http://schema.microsoft.com/sharepoint/v3/fields" xsi:nil="true"/>
    <LegalTopicTaxHTField0 xmlns="84e8189d-2f07-4d07-be7d-de46b9fe3006" xsi:nil="true"/>
    <JurisdictionTaxHTField0 xmlns="84e8189d-2f07-4d07-be7d-de46b9fe3006">
      <Terms xmlns="http://schemas.microsoft.com/office/infopath/2007/PartnerControls"/>
    </JurisdictionTaxHTField0>
    <KeyDocument xmlns="http://schema.microsoft.com/sharepoint/v3/fields">false</KeyDocument>
    <LegacyDocumentID xmlns="http://schema.microsoft.com/sharepoint/v3/fields" xsi:nil="true"/>
    <ClientName xmlns="http://schema.microsoft.com/sharepoint/v3/fields" xsi:nil="true"/>
    <LegalDocumentTypeTaxHTField0 xmlns="84e8189d-2f07-4d07-be7d-de46b9fe3006" xsi:nil="true"/>
    <SectorTaxHTField0 xmlns="84e8189d-2f07-4d07-be7d-de46b9fe3006" xsi:nil="true"/>
    <WorkType xmlns="http://schema.microsoft.com/sharepoint/v3/fields" xsi:nil="true"/>
    <TaxCatchAll xmlns="50a37d1f-63b1-456a-9db3-c241cb7db89b"/>
    <DLCPolicyLabelLock xmlns="7bc70f44-6e57-46f7-be68-efec6362e4bf" xsi:nil="true"/>
    <DLCPolicyLabelValue xmlns="7bc70f44-6e57-46f7-be68-efec6362e4bf">22104-3-15564-v0.3</DLCPolicyLabelValue>
    <DLCPolicyLabelClientValue xmlns="7bc70f44-6e57-46f7-be68-efec6362e4bf">194381-3-4742-v{_UIVersionString}</DLCPolicyLabelClientValue>
    <LegalTopic xmlns="84e8189d-2f07-4d07-be7d-de46b9fe3006" xsi:nil="true"/>
    <Sector xmlns="84e8189d-2f07-4d07-be7d-de46b9fe3006" xsi:nil="true"/>
    <Jurisdiction xmlns="84e8189d-2f07-4d07-be7d-de46b9fe3006" xsi:nil="true"/>
    <LegalDocumentType xmlns="84e8189d-2f07-4d07-be7d-de46b9fe30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egal Document" ma:contentTypeID="0x01010066AAA4A189E15340A8F90A14B5E3178D0100804A3748A3898A498EA740DEDB05D602" ma:contentTypeVersion="9" ma:contentTypeDescription="Stores client and matter information common to all Legal Documents" ma:contentTypeScope="" ma:versionID="ca4b1b066fcbb79f9b67721202ee0afd">
  <xsd:schema xmlns:xsd="http://www.w3.org/2001/XMLSchema" xmlns:p="http://schemas.microsoft.com/office/2006/metadata/properties" xmlns:ns1="http://schemas.microsoft.com/sharepoint/v3" xmlns:ns2="http://schema.microsoft.com/sharepoint/v3/fields" xmlns:ns3="84e8189d-2f07-4d07-be7d-de46b9fe3006" xmlns:ns4="50a37d1f-63b1-456a-9db3-c241cb7db89b" xmlns:ns5="7bc70f44-6e57-46f7-be68-efec6362e4bf" targetNamespace="http://schemas.microsoft.com/office/2006/metadata/properties" ma:root="true" ma:fieldsID="57bc65e163df603fefdb1ab9c686b56a" ns1:_="" ns2:_="" ns3:_="" ns4:_="" ns5:_="">
    <xsd:import namespace="http://schemas.microsoft.com/sharepoint/v3"/>
    <xsd:import namespace="http://schema.microsoft.com/sharepoint/v3/fields"/>
    <xsd:import namespace="84e8189d-2f07-4d07-be7d-de46b9fe3006"/>
    <xsd:import namespace="50a37d1f-63b1-456a-9db3-c241cb7db89b"/>
    <xsd:import namespace="7bc70f44-6e57-46f7-be68-efec6362e4bf"/>
    <xsd:element name="properties">
      <xsd:complexType>
        <xsd:sequence>
          <xsd:element name="documentManagement">
            <xsd:complexType>
              <xsd:all>
                <xsd:element ref="ns2:DocumentOwner" minOccurs="0"/>
                <xsd:element ref="ns2:LegacyDocumentID" minOccurs="0"/>
                <xsd:element ref="ns2:LegacyInformation" minOccurs="0"/>
                <xsd:element ref="ns2:ConfigListSynch" minOccurs="0"/>
                <xsd:element ref="ns2:KeyDocument" minOccurs="0"/>
                <xsd:element ref="ns3:LegalTopicTaxHTField0" minOccurs="0"/>
                <xsd:element ref="ns3:LegalTopic" minOccurs="0"/>
                <xsd:element ref="ns3:LegalDocumentTypeTaxHTField0" minOccurs="0"/>
                <xsd:element ref="ns3:LegalDocumentType" minOccurs="0"/>
                <xsd:element ref="ns3:JurisdictionTaxHTField0" minOccurs="0"/>
                <xsd:element ref="ns3:Jurisdiction" minOccurs="0"/>
                <xsd:element ref="ns2:MatterNumber" minOccurs="0"/>
                <xsd:element ref="ns2:MatterName" minOccurs="0"/>
                <xsd:element ref="ns2:MatterStatus" minOccurs="0"/>
                <xsd:element ref="ns2:ClientNumber" minOccurs="0"/>
                <xsd:element ref="ns2:ClientName" minOccurs="0"/>
                <xsd:element ref="ns2:ClientReference" minOccurs="0"/>
                <xsd:element ref="ns2:CCOffice" minOccurs="0"/>
                <xsd:element ref="ns2:PracticeArea" minOccurs="0"/>
                <xsd:element ref="ns2:PracticeGroup" minOccurs="0"/>
                <xsd:element ref="ns3:SectorTaxHTField0" minOccurs="0"/>
                <xsd:element ref="ns3:Sector" minOccurs="0"/>
                <xsd:element ref="ns2:DocumentIcons" minOccurs="0"/>
                <xsd:element ref="ns3:_dlc_DocId" minOccurs="0"/>
                <xsd:element ref="ns3:_dlc_DocIdUrl" minOccurs="0"/>
                <xsd:element ref="ns3:_dlc_DocIdPersistId" minOccurs="0"/>
                <xsd:element ref="ns4:TaxCatchAll" minOccurs="0"/>
                <xsd:element ref="ns1:_dlc_Exempt" minOccurs="0"/>
                <xsd:element ref="ns5:DLCPolicyLabelValue" minOccurs="0"/>
                <xsd:element ref="ns5:DLCPolicyLabelClientValue" minOccurs="0"/>
                <xsd:element ref="ns5:DLCPolicyLabelLock" minOccurs="0"/>
                <xsd:element ref="ns2:WorkTy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dlc_Exempt" ma:index="35" nillable="true" ma:displayName="Exempt from Policy" ma:hidden="true" ma:internalName="_dlc_Exempt" ma:readOnly="true">
      <xsd:simpleType>
        <xsd:restriction base="dms:Unknown"/>
      </xsd:simpleType>
    </xsd:element>
  </xsd:schema>
  <xsd:schema xmlns:xsd="http://www.w3.org/2001/XMLSchema" xmlns:dms="http://schemas.microsoft.com/office/2006/documentManagement/types" targetNamespace="http://schema.microsoft.com/sharepoint/v3/fields" elementFormDefault="qualified">
    <xsd:import namespace="http://schemas.microsoft.com/office/2006/documentManagement/types"/>
    <xsd:element name="DocumentOwner" ma:index="8" nillable="true" ma:displayName="Document Owner" ma:list="UserInfo"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DocumentID" ma:index="9" nillable="true" ma:displayName="Legacy Document ID" ma:hidden="true" ma:internalName="LegacyDocumentID">
      <xsd:simpleType>
        <xsd:restriction base="dms:Text">
          <xsd:maxLength value="255"/>
        </xsd:restriction>
      </xsd:simpleType>
    </xsd:element>
    <xsd:element name="LegacyInformation" ma:index="10" nillable="true" ma:displayName="Legacy Information" ma:hidden="true" ma:internalName="LegacyInformation">
      <xsd:simpleType>
        <xsd:restriction base="dms:Note"/>
      </xsd:simpleType>
    </xsd:element>
    <xsd:element name="ConfigListSynch" ma:index="11" nillable="true" ma:displayName="Config List Synch" ma:format="DateTime" ma:hidden="true" ma:internalName="ConfigListSynch">
      <xsd:simpleType>
        <xsd:restriction base="dms:DateTime"/>
      </xsd:simpleType>
    </xsd:element>
    <xsd:element name="KeyDocument" ma:index="12" nillable="true" ma:displayName="Key Document" ma:default="0" ma:internalName="KeyDocument">
      <xsd:simpleType>
        <xsd:restriction base="dms:Boolean"/>
      </xsd:simpleType>
    </xsd:element>
    <xsd:element name="MatterNumber" ma:index="19" nillable="true" ma:displayName="Matter Number" ma:default="RU-8000-BD" ma:hidden="true" ma:internalName="MatterNumber">
      <xsd:simpleType>
        <xsd:restriction base="dms:Text">
          <xsd:maxLength value="15"/>
        </xsd:restriction>
      </xsd:simpleType>
    </xsd:element>
    <xsd:element name="MatterName" ma:index="20" nillable="true" ma:displayName="Matter Name" ma:default="Business Development" ma:hidden="true" ma:internalName="MatterName">
      <xsd:simpleType>
        <xsd:restriction base="dms:Text">
          <xsd:maxLength value="255"/>
        </xsd:restriction>
      </xsd:simpleType>
    </xsd:element>
    <xsd:element name="MatterStatus" ma:index="21" nillable="true" ma:displayName="Matter Status" ma:default="Current" ma:hidden="true" ma:internalName="MatterStatus">
      <xsd:simpleType>
        <xsd:restriction base="dms:Choice">
          <xsd:enumeration value="Current"/>
          <xsd:enumeration value="Dormant"/>
        </xsd:restriction>
      </xsd:simpleType>
    </xsd:element>
    <xsd:element name="ClientNumber" ma:index="22" nillable="true" ma:displayName="Client Number" ma:hidden="true" ma:internalName="ClientNumber">
      <xsd:simpleType>
        <xsd:restriction base="dms:Text">
          <xsd:maxLength value="50"/>
        </xsd:restriction>
      </xsd:simpleType>
    </xsd:element>
    <xsd:element name="ClientName" ma:index="23" nillable="true" ma:displayName="Client Name" ma:hidden="true" ma:internalName="ClientName">
      <xsd:simpleType>
        <xsd:restriction base="dms:Text">
          <xsd:maxLength value="255"/>
        </xsd:restriction>
      </xsd:simpleType>
    </xsd:element>
    <xsd:element name="ClientReference" ma:index="24" nillable="true" ma:displayName="Client Reference" ma:hidden="true" ma:internalName="ClientReference">
      <xsd:simpleType>
        <xsd:restriction base="dms:Text">
          <xsd:maxLength value="255"/>
        </xsd:restriction>
      </xsd:simpleType>
    </xsd:element>
    <xsd:element name="CCOffice" ma:index="25" nillable="true" ma:displayName="CC Office" ma:default="Moscow" ma:hidden="true" ma:internalName="CCOffice">
      <xsd:simpleType>
        <xsd:restriction base="dms:Text">
          <xsd:maxLength value="255"/>
        </xsd:restriction>
      </xsd:simpleType>
    </xsd:element>
    <xsd:element name="PracticeArea" ma:index="26" nillable="true" ma:displayName="Practice Area" ma:default="BD" ma:hidden="true" ma:internalName="PracticeArea">
      <xsd:simpleType>
        <xsd:restriction base="dms:Text">
          <xsd:maxLength value="255"/>
        </xsd:restriction>
      </xsd:simpleType>
    </xsd:element>
    <xsd:element name="PracticeGroup" ma:index="27" nillable="true" ma:displayName="Practice Group" ma:hidden="true" ma:internalName="PracticeGroup">
      <xsd:simpleType>
        <xsd:restriction base="dms:Text">
          <xsd:maxLength value="255"/>
        </xsd:restriction>
      </xsd:simpleType>
    </xsd:element>
    <xsd:element name="DocumentIcons" ma:index="30" nillable="true" ma:displayName="Relationship Icons" ma:internalName="DocumentIcons" ma:readOnly="true">
      <xsd:simpleType>
        <xsd:restriction base="dms:Note"/>
      </xsd:simpleType>
    </xsd:element>
    <xsd:element name="WorkType" ma:index="39" nillable="true" ma:displayName="Work Type" ma:internalName="WorkType">
      <xsd:simpleType>
        <xsd:restriction base="dms:Text">
          <xsd:maxLength value="255"/>
        </xsd:restriction>
      </xsd:simpleType>
    </xsd:element>
  </xsd:schema>
  <xsd:schema xmlns:xsd="http://www.w3.org/2001/XMLSchema" xmlns:dms="http://schemas.microsoft.com/office/2006/documentManagement/types" targetNamespace="84e8189d-2f07-4d07-be7d-de46b9fe3006" elementFormDefault="qualified">
    <xsd:import namespace="http://schemas.microsoft.com/office/2006/documentManagement/types"/>
    <xsd:element name="LegalTopicTaxHTField0" ma:index="13" nillable="true" ma:displayName="LegalTopic_0" ma:hidden="true" ma:internalName="LegalTopicTaxHTField0">
      <xsd:simpleType>
        <xsd:restriction base="dms:Note"/>
      </xsd:simpleType>
    </xsd:element>
    <xsd:element name="LegalTopic" ma:index="14" nillable="true" ma:displayName="Legal Topic" ma:list="{23cf8dd1-4b27-47b2-b210-f2a29dd29dd6}" ma:internalName="LegalTopic" ma:showField="Term1033" ma:web="50a37d1f-63b1-456a-9db3-c241cb7db89b">
      <xsd:simpleType>
        <xsd:restriction base="dms:Unknown"/>
      </xsd:simpleType>
    </xsd:element>
    <xsd:element name="LegalDocumentTypeTaxHTField0" ma:index="15" nillable="true" ma:displayName="LegalDocumentType_0" ma:hidden="true" ma:internalName="LegalDocumentTypeTaxHTField0">
      <xsd:simpleType>
        <xsd:restriction base="dms:Note"/>
      </xsd:simpleType>
    </xsd:element>
    <xsd:element name="LegalDocumentType" ma:index="16" nillable="true" ma:displayName="Legal Document Type" ma:list="{23cf8dd1-4b27-47b2-b210-f2a29dd29dd6}" ma:internalName="LegalDocumentType" ma:showField="Term1033" ma:web="50a37d1f-63b1-456a-9db3-c241cb7db89b">
      <xsd:simpleType>
        <xsd:restriction base="dms:Unknown"/>
      </xsd:simpleType>
    </xsd:element>
    <xsd:element name="JurisdictionTaxHTField0" ma:index="17" nillable="true" ma:displayName="Jurisdiction_0" ma:hidden="true" ma:internalName="JurisdictionTaxHTField0">
      <xsd:simpleType>
        <xsd:restriction base="dms:Note"/>
      </xsd:simpleType>
    </xsd:element>
    <xsd:element name="Jurisdiction" ma:index="18" nillable="true" ma:displayName="Jurisdiction" ma:list="{23cf8dd1-4b27-47b2-b210-f2a29dd29dd6}" ma:internalName="Jurisdiction" ma:showField="Term1033" ma:web="50a37d1f-63b1-456a-9db3-c241cb7db89b">
      <xsd:simpleType>
        <xsd:restriction base="dms:Unknown"/>
      </xsd:simpleType>
    </xsd:element>
    <xsd:element name="SectorTaxHTField0" ma:index="28" nillable="true" ma:displayName="Sector_0" ma:hidden="true" ma:internalName="SectorTaxHTField0">
      <xsd:simpleType>
        <xsd:restriction base="dms:Note"/>
      </xsd:simpleType>
    </xsd:element>
    <xsd:element name="Sector" ma:index="29" nillable="true" ma:displayName="Sector" ma:default="" ma:list="{23cf8dd1-4b27-47b2-b210-f2a29dd29dd6}" ma:internalName="Sector" ma:showField="Term1033" ma:web="50a37d1f-63b1-456a-9db3-c241cb7db89b">
      <xsd:simpleType>
        <xsd:restriction base="dms:Unknown"/>
      </xsd:simple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dms="http://schemas.microsoft.com/office/2006/documentManagement/types" targetNamespace="50a37d1f-63b1-456a-9db3-c241cb7db89b" elementFormDefault="qualified">
    <xsd:import namespace="http://schemas.microsoft.com/office/2006/documentManagement/types"/>
    <xsd:element name="TaxCatchAll" ma:index="34" nillable="true" ma:displayName="Taxonomy Catch All Column" ma:hidden="true" ma:list="{23cf8dd1-4b27-47b2-b210-f2a29dd29dd6}" ma:internalName="TaxCatchAll" ma:showField="CatchAllData" ma:web="50a37d1f-63b1-456a-9db3-c241cb7db8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dms="http://schemas.microsoft.com/office/2006/documentManagement/types" targetNamespace="7bc70f44-6e57-46f7-be68-efec6362e4bf" elementFormDefault="qualified">
    <xsd:import namespace="http://schemas.microsoft.com/office/2006/documentManagement/types"/>
    <xsd:element name="DLCPolicyLabelValue" ma:index="36" nillable="true" ma:displayName="Label" ma:description="Stores the current value of the label." ma:internalName="DLCPolicyLabelValue" ma:readOnly="true">
      <xsd:simpleType>
        <xsd:restriction base="dms:Note"/>
      </xsd:simpleType>
    </xsd:element>
    <xsd:element name="DLCPolicyLabelClientValue" ma:index="3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p:Policy xmlns:p="office.server.policy" id="" local="true">
  <p:Name>Legal Document</p:Name>
  <p:Description/>
  <p:Statement/>
  <p:PolicyItems>
    <p:PolicyItem featureId="Microsoft.Office.RecordsManagement.PolicyFeatures.PolicyLabel" staticId="0x01010066AAA4A189E15340A8F90A14B5E3178D0100804A3748A3898A498EA740DEDB05D602|689439171" UniqueId="cdc014ae-60cd-475b-a4c3-51c37fdad11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_dlc_DocId</segment>
          <segment type="literal">-v</segment>
          <segment type="metadata">_UIVersionString</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DMA Social Events</Name>
    <Synchronization>Synchronous</Synchronization>
    <Type>10001</Type>
    <SequenceNumber>1001</SequenceNumber>
    <Assembly>MCS.Documents.Server.IA, Version=1.0.0.0, Culture=neutral, PublicKeyToken=203fdb9dda4562ff</Assembly>
    <Class>MCS.Documents.Server.IA.SocialDataReceiver</Class>
    <Data/>
    <Filter/>
  </Receiver>
  <Receiver>
    <Name>DMA Social Events</Name>
    <Synchronization>Synchronous</Synchronization>
    <Type>10002</Type>
    <SequenceNumber>1002</SequenceNumber>
    <Assembly>MCS.Documents.Server.IA, Version=1.0.0.0, Culture=neutral, PublicKeyToken=203fdb9dda4562ff</Assembly>
    <Class>MCS.Documents.Server.IA.SocialDataReceiver</Class>
    <Data/>
    <Filter/>
  </Receiver>
  <Receiver>
    <Name>DMA Social Events</Name>
    <Synchronization>Synchronous</Synchronization>
    <Type>10005</Type>
    <SequenceNumber>1003</SequenceNumber>
    <Assembly>MCS.Documents.Server.IA, Version=1.0.0.0, Culture=neutral, PublicKeyToken=203fdb9dda4562ff</Assembly>
    <Class>MCS.Documents.Server.IA.SocialDataReceiver</Class>
    <Data/>
    <Filter/>
  </Receiver>
  <Receiver>
    <Name>DMA Social Events</Name>
    <Synchronization>Synchronous</Synchronization>
    <Type>10004</Type>
    <SequenceNumber>1004</SequenceNumber>
    <Assembly>MCS.Documents.Server.IA, Version=1.0.0.0, Culture=neutral, PublicKeyToken=203fdb9dda4562ff</Assembly>
    <Class>MCS.Documents.Server.IA.SocialDataReceiver</Class>
    <Data/>
    <Filter/>
  </Receiver>
  <Receiver>
    <Name>DMA Social Events</Name>
    <Synchronization>Synchronous</Synchronization>
    <Type>3</Type>
    <SequenceNumber>1005</SequenceNumber>
    <Assembly>MCS.Documents.Server.IA, Version=1.0.0.0, Culture=neutral, PublicKeyToken=203fdb9dda4562ff</Assembly>
    <Class>MCS.Documents.Server.IA.SocialDataReceiver</Class>
    <Data/>
    <Filter/>
  </Receiver>
</spe:Receivers>
</file>

<file path=customXml/itemProps1.xml><?xml version="1.0" encoding="utf-8"?>
<ds:datastoreItem xmlns:ds="http://schemas.openxmlformats.org/officeDocument/2006/customXml" ds:itemID="{47ADD473-CDBA-425B-82DE-903E1A610FFA}"/>
</file>

<file path=customXml/itemProps2.xml><?xml version="1.0" encoding="utf-8"?>
<ds:datastoreItem xmlns:ds="http://schemas.openxmlformats.org/officeDocument/2006/customXml" ds:itemID="{38BE8A99-13FF-4AAC-BC21-CE36F71D2478}"/>
</file>

<file path=customXml/itemProps3.xml><?xml version="1.0" encoding="utf-8"?>
<ds:datastoreItem xmlns:ds="http://schemas.openxmlformats.org/officeDocument/2006/customXml" ds:itemID="{9A34239E-E076-4D35-843D-D03FE2C48401}"/>
</file>

<file path=customXml/itemProps4.xml><?xml version="1.0" encoding="utf-8"?>
<ds:datastoreItem xmlns:ds="http://schemas.openxmlformats.org/officeDocument/2006/customXml" ds:itemID="{67213CF6-C1EA-49B2-89A9-8D36A5D77C72}"/>
</file>

<file path=customXml/itemProps5.xml><?xml version="1.0" encoding="utf-8"?>
<ds:datastoreItem xmlns:ds="http://schemas.openxmlformats.org/officeDocument/2006/customXml" ds:itemID="{A670C053-84C0-432D-9F9D-59C67C6B26FD}"/>
</file>

<file path=customXml/itemProps6.xml><?xml version="1.0" encoding="utf-8"?>
<ds:datastoreItem xmlns:ds="http://schemas.openxmlformats.org/officeDocument/2006/customXml" ds:itemID="{306A353B-0CF3-403B-8AB9-B491494C6ED4}"/>
</file>

<file path=docProps/app.xml><?xml version="1.0" encoding="utf-8"?>
<Properties xmlns="http://schemas.openxmlformats.org/officeDocument/2006/extended-properties" xmlns:vt="http://schemas.openxmlformats.org/officeDocument/2006/docPropsVTypes">
  <Template>blank.dotm</Template>
  <TotalTime>0</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Clifford Chance LLP</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mutlu</dc:creator>
  <cp:lastModifiedBy>Julia Malyshenko</cp:lastModifiedBy>
  <cp:revision>2</cp:revision>
  <dcterms:created xsi:type="dcterms:W3CDTF">2018-04-27T13:11:00Z</dcterms:created>
  <dcterms:modified xsi:type="dcterms:W3CDTF">2018-04-27T13:11:00Z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Language">
    <vt:lpwstr>en-GB</vt:lpwstr>
  </property>
  <property fmtid="{D5CDD505-2E9C-101B-9397-08002B2CF9AE}" pid="3" name="CCOffice">
    <vt:lpwstr>sn</vt:lpwstr>
  </property>
  <property fmtid="{D5CDD505-2E9C-101B-9397-08002B2CF9AE}" pid="4" name="LaunchTemplateMacro">
    <vt:lpwstr>LaunchTemplateMacro</vt:lpwstr>
  </property>
  <property fmtid="{D5CDD505-2E9C-101B-9397-08002B2CF9AE}" pid="5" name="_dlc_DocIdItemGuid">
    <vt:lpwstr>cc01e34c-90e0-4a6a-8915-f19b3b6b7a80</vt:lpwstr>
  </property>
  <property fmtid="{D5CDD505-2E9C-101B-9397-08002B2CF9AE}" pid="6" name="ContentTypeId">
    <vt:lpwstr>0x01010066AAA4A189E15340A8F90A14B5E3178D0100804A3748A3898A498EA740DEDB05D602</vt:lpwstr>
  </property>
  <property fmtid="{D5CDD505-2E9C-101B-9397-08002B2CF9AE}" pid="7" name="LegalDocumentType">
    <vt:lpwstr/>
  </property>
  <property fmtid="{D5CDD505-2E9C-101B-9397-08002B2CF9AE}" pid="8" name="LegalTopic">
    <vt:lpwstr/>
  </property>
  <property fmtid="{D5CDD505-2E9C-101B-9397-08002B2CF9AE}" pid="9" name="CCDocID">
    <vt:lpwstr>22104-3-15564-v0.1</vt:lpwstr>
  </property>
  <property fmtid="{D5CDD505-2E9C-101B-9397-08002B2CF9AE}" pid="10" name="CCMatter">
    <vt:lpwstr>RU-8000-BD</vt:lpwstr>
  </property>
  <property fmtid="{D5CDD505-2E9C-101B-9397-08002B2CF9AE}" pid="11" name="Jurisdiction">
    <vt:lpwstr/>
  </property>
</Properties>
</file>