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0BC60149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1096FF1F" w14:textId="77777777" w:rsidR="00FB3477" w:rsidRPr="00E54F8E" w:rsidRDefault="00E54F8E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 w:rsidRPr="00E54F8E">
                      <w:rPr>
                        <w:color w:val="294754" w:themeColor="accent2"/>
                        <w:sz w:val="44"/>
                        <w:szCs w:val="60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227F592E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462C09C3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A8CFD4D" w14:textId="77777777" w:rsidR="00175DC1" w:rsidRDefault="004022D4">
          <w:pPr>
            <w:rPr>
              <w:lang w:val="en-GB"/>
            </w:rPr>
          </w:pPr>
        </w:p>
      </w:sdtContent>
    </w:sdt>
    <w:p w14:paraId="7C17976F" w14:textId="68FAEA31" w:rsidR="00541376" w:rsidRPr="000D7EA2" w:rsidRDefault="00541376" w:rsidP="005413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ЮИТ </w:t>
      </w:r>
      <w:proofErr w:type="spellStart"/>
      <w:r>
        <w:rPr>
          <w:b/>
          <w:sz w:val="28"/>
          <w:szCs w:val="28"/>
          <w:lang w:val="ru-RU"/>
        </w:rPr>
        <w:t>Уралстрой</w:t>
      </w:r>
      <w:proofErr w:type="spellEnd"/>
      <w:r>
        <w:rPr>
          <w:b/>
          <w:sz w:val="28"/>
          <w:szCs w:val="28"/>
          <w:lang w:val="ru-RU"/>
        </w:rPr>
        <w:t xml:space="preserve"> ввела в эксплуатацию </w:t>
      </w:r>
      <w:r w:rsidR="001D0B7E">
        <w:rPr>
          <w:b/>
          <w:sz w:val="28"/>
          <w:szCs w:val="28"/>
          <w:lang w:val="ru-RU"/>
        </w:rPr>
        <w:t>свой первый жилой дом в</w:t>
      </w:r>
      <w:r>
        <w:rPr>
          <w:b/>
          <w:sz w:val="28"/>
          <w:szCs w:val="28"/>
          <w:lang w:val="ru-RU"/>
        </w:rPr>
        <w:t xml:space="preserve"> Тюмени</w:t>
      </w:r>
    </w:p>
    <w:p w14:paraId="30197CB4" w14:textId="77777777" w:rsidR="00541376" w:rsidRPr="00C72F13" w:rsidRDefault="00541376" w:rsidP="00541376">
      <w:pPr>
        <w:jc w:val="both"/>
        <w:rPr>
          <w:rFonts w:cs="Arial"/>
          <w:iCs/>
          <w:lang w:val="ru-RU"/>
        </w:rPr>
      </w:pPr>
    </w:p>
    <w:p w14:paraId="5CD1D723" w14:textId="77777777" w:rsidR="00541376" w:rsidRPr="00A3680B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  <w:r w:rsidRPr="00546C3F">
        <w:rPr>
          <w:rFonts w:cs="Arial"/>
          <w:iCs/>
          <w:sz w:val="22"/>
          <w:szCs w:val="22"/>
          <w:lang w:val="ru-RU"/>
        </w:rPr>
        <w:t xml:space="preserve">ЮИТ </w:t>
      </w:r>
      <w:proofErr w:type="spellStart"/>
      <w:r w:rsidRPr="00546C3F">
        <w:rPr>
          <w:rFonts w:cs="Arial"/>
          <w:iCs/>
          <w:sz w:val="22"/>
          <w:szCs w:val="22"/>
          <w:lang w:val="ru-RU"/>
        </w:rPr>
        <w:t>Уралстрой</w:t>
      </w:r>
      <w:proofErr w:type="spellEnd"/>
      <w:r w:rsidRPr="00546C3F">
        <w:rPr>
          <w:rFonts w:cs="Arial"/>
          <w:iCs/>
          <w:sz w:val="22"/>
          <w:szCs w:val="22"/>
          <w:lang w:val="ru-RU"/>
        </w:rPr>
        <w:t xml:space="preserve">, дочерняя компания финского строительного концерна ЮИТ, </w:t>
      </w:r>
      <w:r>
        <w:rPr>
          <w:rFonts w:cs="Arial"/>
          <w:iCs/>
          <w:sz w:val="22"/>
          <w:szCs w:val="22"/>
          <w:lang w:val="ru-RU"/>
        </w:rPr>
        <w:t>получила разрешение на ввод в эксплуатацию первого из трех домов жилого комплекса «Жуков» в Тюмени.</w:t>
      </w:r>
      <w:bookmarkStart w:id="0" w:name="_GoBack"/>
      <w:bookmarkEnd w:id="0"/>
    </w:p>
    <w:p w14:paraId="79373A12" w14:textId="77777777" w:rsidR="00541376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</w:p>
    <w:p w14:paraId="7A1BD9ED" w14:textId="14D64B3E" w:rsidR="00541376" w:rsidRPr="00D60E31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ЖК «Жуков», возводимый на участ</w:t>
      </w:r>
      <w:r w:rsidRPr="007E4EA7">
        <w:rPr>
          <w:rFonts w:cs="Arial"/>
          <w:iCs/>
          <w:sz w:val="22"/>
          <w:szCs w:val="22"/>
          <w:lang w:val="ru-RU"/>
        </w:rPr>
        <w:t>к</w:t>
      </w:r>
      <w:r>
        <w:rPr>
          <w:rFonts w:cs="Arial"/>
          <w:iCs/>
          <w:sz w:val="22"/>
          <w:szCs w:val="22"/>
          <w:lang w:val="ru-RU"/>
        </w:rPr>
        <w:t>е</w:t>
      </w:r>
      <w:r w:rsidRPr="007E4EA7">
        <w:rPr>
          <w:rFonts w:cs="Arial"/>
          <w:iCs/>
          <w:sz w:val="22"/>
          <w:szCs w:val="22"/>
          <w:lang w:val="ru-RU"/>
        </w:rPr>
        <w:t xml:space="preserve"> площадью 3,16 га в микрорайоне «Дом обороны»</w:t>
      </w:r>
      <w:r>
        <w:rPr>
          <w:rFonts w:cs="Arial"/>
          <w:iCs/>
          <w:sz w:val="22"/>
          <w:szCs w:val="22"/>
          <w:lang w:val="ru-RU"/>
        </w:rPr>
        <w:t xml:space="preserve"> на пересечении улиц Бакинских комиссаров и Военн</w:t>
      </w:r>
      <w:r w:rsidR="00F455E0">
        <w:rPr>
          <w:rFonts w:cs="Arial"/>
          <w:iCs/>
          <w:sz w:val="22"/>
          <w:szCs w:val="22"/>
          <w:lang w:val="ru-RU"/>
        </w:rPr>
        <w:t>ая</w:t>
      </w:r>
      <w:r>
        <w:rPr>
          <w:rFonts w:cs="Arial"/>
          <w:iCs/>
          <w:sz w:val="22"/>
          <w:szCs w:val="22"/>
          <w:lang w:val="ru-RU"/>
        </w:rPr>
        <w:t xml:space="preserve">, представляет собой проект комфорт-класса, состоящий из трех монолитных многоэтажных жилых зданий, рассчитанных на 896 квартир, </w:t>
      </w:r>
      <w:r w:rsidR="00103585" w:rsidRPr="007768CA">
        <w:rPr>
          <w:rFonts w:cs="Arial"/>
          <w:iCs/>
          <w:sz w:val="22"/>
          <w:szCs w:val="22"/>
          <w:lang w:val="ru-RU"/>
        </w:rPr>
        <w:t>со встроенными торгово-офисными помещениями на первых этажах</w:t>
      </w:r>
      <w:r>
        <w:rPr>
          <w:rFonts w:cs="Arial"/>
          <w:iCs/>
          <w:sz w:val="22"/>
          <w:szCs w:val="22"/>
          <w:lang w:val="ru-RU"/>
        </w:rPr>
        <w:t xml:space="preserve">. Проектом </w:t>
      </w:r>
      <w:r w:rsidR="00103585">
        <w:rPr>
          <w:rFonts w:cs="Arial"/>
          <w:iCs/>
          <w:sz w:val="22"/>
          <w:szCs w:val="22"/>
          <w:lang w:val="ru-RU"/>
        </w:rPr>
        <w:t xml:space="preserve">также </w:t>
      </w:r>
      <w:r>
        <w:rPr>
          <w:rFonts w:cs="Arial"/>
          <w:iCs/>
          <w:sz w:val="22"/>
          <w:szCs w:val="22"/>
          <w:lang w:val="ru-RU"/>
        </w:rPr>
        <w:t>предусмотрен</w:t>
      </w:r>
      <w:r w:rsidR="00103585">
        <w:rPr>
          <w:rFonts w:cs="Arial"/>
          <w:iCs/>
          <w:sz w:val="22"/>
          <w:szCs w:val="22"/>
          <w:lang w:val="ru-RU"/>
        </w:rPr>
        <w:t xml:space="preserve">о </w:t>
      </w:r>
      <w:r w:rsidR="004C7857">
        <w:rPr>
          <w:rFonts w:cs="Arial"/>
          <w:iCs/>
          <w:sz w:val="22"/>
          <w:szCs w:val="22"/>
          <w:lang w:val="ru-RU"/>
        </w:rPr>
        <w:t>строительство двух</w:t>
      </w:r>
      <w:r>
        <w:rPr>
          <w:rFonts w:cs="Arial"/>
          <w:iCs/>
          <w:sz w:val="22"/>
          <w:szCs w:val="22"/>
          <w:lang w:val="ru-RU"/>
        </w:rPr>
        <w:t xml:space="preserve"> наземны</w:t>
      </w:r>
      <w:r w:rsidR="00103585">
        <w:rPr>
          <w:rFonts w:cs="Arial"/>
          <w:iCs/>
          <w:sz w:val="22"/>
          <w:szCs w:val="22"/>
          <w:lang w:val="ru-RU"/>
        </w:rPr>
        <w:t>х</w:t>
      </w:r>
      <w:r>
        <w:rPr>
          <w:rFonts w:cs="Arial"/>
          <w:iCs/>
          <w:sz w:val="22"/>
          <w:szCs w:val="22"/>
          <w:lang w:val="ru-RU"/>
        </w:rPr>
        <w:t xml:space="preserve"> многоуровневы</w:t>
      </w:r>
      <w:r w:rsidR="00103585">
        <w:rPr>
          <w:rFonts w:cs="Arial"/>
          <w:iCs/>
          <w:sz w:val="22"/>
          <w:szCs w:val="22"/>
          <w:lang w:val="ru-RU"/>
        </w:rPr>
        <w:t>х</w:t>
      </w:r>
      <w:r>
        <w:rPr>
          <w:rFonts w:cs="Arial"/>
          <w:iCs/>
          <w:sz w:val="22"/>
          <w:szCs w:val="22"/>
          <w:lang w:val="ru-RU"/>
        </w:rPr>
        <w:t xml:space="preserve"> паркинг</w:t>
      </w:r>
      <w:r w:rsidR="00516DD4">
        <w:rPr>
          <w:rFonts w:cs="Arial"/>
          <w:iCs/>
          <w:sz w:val="22"/>
          <w:szCs w:val="22"/>
          <w:lang w:val="ru-RU"/>
        </w:rPr>
        <w:t>ов</w:t>
      </w:r>
      <w:r w:rsidR="00103585">
        <w:rPr>
          <w:rFonts w:cs="Arial"/>
          <w:iCs/>
          <w:sz w:val="22"/>
          <w:szCs w:val="22"/>
          <w:lang w:val="ru-RU"/>
        </w:rPr>
        <w:t xml:space="preserve">. </w:t>
      </w:r>
      <w:r>
        <w:rPr>
          <w:rFonts w:cs="Arial"/>
          <w:iCs/>
          <w:sz w:val="22"/>
          <w:szCs w:val="22"/>
          <w:lang w:val="ru-RU"/>
        </w:rPr>
        <w:t xml:space="preserve"> Сдача всего объекта запланирована на</w:t>
      </w:r>
      <w:r w:rsidR="004C7857">
        <w:rPr>
          <w:rFonts w:cs="Arial"/>
          <w:iCs/>
          <w:sz w:val="22"/>
          <w:szCs w:val="22"/>
          <w:lang w:val="ru-RU"/>
        </w:rPr>
        <w:t xml:space="preserve"> </w:t>
      </w:r>
      <w:r w:rsidR="00D60E31" w:rsidRPr="00D60E31">
        <w:rPr>
          <w:rFonts w:cs="Arial"/>
          <w:iCs/>
          <w:sz w:val="22"/>
          <w:szCs w:val="22"/>
          <w:lang w:val="ru-RU"/>
        </w:rPr>
        <w:t>2</w:t>
      </w:r>
      <w:r w:rsidR="00D60E31" w:rsidRPr="001C4A01">
        <w:rPr>
          <w:rFonts w:cs="Arial"/>
          <w:iCs/>
          <w:sz w:val="22"/>
          <w:szCs w:val="22"/>
          <w:lang w:val="ru-RU"/>
        </w:rPr>
        <w:t>0</w:t>
      </w:r>
      <w:r w:rsidR="00D60E31">
        <w:rPr>
          <w:rFonts w:cs="Arial"/>
          <w:iCs/>
          <w:sz w:val="22"/>
          <w:szCs w:val="22"/>
          <w:lang w:val="ru-RU"/>
        </w:rPr>
        <w:t>18 год.</w:t>
      </w:r>
    </w:p>
    <w:p w14:paraId="19844EE3" w14:textId="2761F81A" w:rsidR="00541376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Первый введенный в эксплуатацию жилой 1</w:t>
      </w:r>
      <w:r w:rsidR="004C7857">
        <w:rPr>
          <w:rFonts w:cs="Arial"/>
          <w:iCs/>
          <w:sz w:val="22"/>
          <w:szCs w:val="22"/>
          <w:lang w:val="ru-RU"/>
        </w:rPr>
        <w:t>7</w:t>
      </w:r>
      <w:r>
        <w:rPr>
          <w:rFonts w:cs="Arial"/>
          <w:iCs/>
          <w:sz w:val="22"/>
          <w:szCs w:val="22"/>
          <w:lang w:val="ru-RU"/>
        </w:rPr>
        <w:t>-этажный дом состоит из двух секций и насчитывает 288 квартир общей площадью 13 </w:t>
      </w:r>
      <w:r w:rsidR="004C7857">
        <w:rPr>
          <w:rFonts w:cs="Arial"/>
          <w:iCs/>
          <w:sz w:val="22"/>
          <w:szCs w:val="22"/>
          <w:lang w:val="ru-RU"/>
        </w:rPr>
        <w:t>543</w:t>
      </w:r>
      <w:r>
        <w:rPr>
          <w:rFonts w:cs="Arial"/>
          <w:iCs/>
          <w:sz w:val="22"/>
          <w:szCs w:val="22"/>
          <w:lang w:val="ru-RU"/>
        </w:rPr>
        <w:t xml:space="preserve"> кв. м</w:t>
      </w:r>
      <w:r w:rsidR="00B93C69">
        <w:rPr>
          <w:rFonts w:cs="Arial"/>
          <w:iCs/>
          <w:sz w:val="22"/>
          <w:szCs w:val="22"/>
          <w:lang w:val="ru-RU"/>
        </w:rPr>
        <w:t xml:space="preserve">, </w:t>
      </w:r>
      <w:r>
        <w:rPr>
          <w:rFonts w:cs="Arial"/>
          <w:iCs/>
          <w:sz w:val="22"/>
          <w:szCs w:val="22"/>
          <w:lang w:val="ru-RU"/>
        </w:rPr>
        <w:t xml:space="preserve">144 </w:t>
      </w:r>
      <w:r w:rsidR="00B93C69">
        <w:rPr>
          <w:rFonts w:cs="Arial"/>
          <w:iCs/>
          <w:sz w:val="22"/>
          <w:szCs w:val="22"/>
          <w:lang w:val="ru-RU"/>
        </w:rPr>
        <w:t xml:space="preserve">из которых </w:t>
      </w:r>
      <w:r w:rsidR="00B93C69" w:rsidRPr="00B93C69">
        <w:rPr>
          <w:rFonts w:cs="Arial"/>
          <w:iCs/>
          <w:sz w:val="22"/>
          <w:szCs w:val="22"/>
          <w:lang w:val="ru-RU"/>
        </w:rPr>
        <w:t>–</w:t>
      </w:r>
      <w:r w:rsidR="00B93C69">
        <w:rPr>
          <w:rFonts w:cs="Arial"/>
          <w:iCs/>
          <w:sz w:val="22"/>
          <w:szCs w:val="22"/>
          <w:lang w:val="ru-RU"/>
        </w:rPr>
        <w:t xml:space="preserve"> </w:t>
      </w:r>
      <w:r>
        <w:rPr>
          <w:rFonts w:cs="Arial"/>
          <w:iCs/>
          <w:sz w:val="22"/>
          <w:szCs w:val="22"/>
          <w:lang w:val="ru-RU"/>
        </w:rPr>
        <w:t>однокомнатные площадью от 34,55 до 40,83 кв. м, 112 – двухкомнатные площадью от 50,5 до 61,15 кв. м и 32 – трехкомнатные от 7</w:t>
      </w:r>
      <w:r w:rsidR="004C7857">
        <w:rPr>
          <w:rFonts w:cs="Arial"/>
          <w:iCs/>
          <w:sz w:val="22"/>
          <w:szCs w:val="22"/>
          <w:lang w:val="ru-RU"/>
        </w:rPr>
        <w:t>2</w:t>
      </w:r>
      <w:r>
        <w:rPr>
          <w:rFonts w:cs="Arial"/>
          <w:iCs/>
          <w:sz w:val="22"/>
          <w:szCs w:val="22"/>
          <w:lang w:val="ru-RU"/>
        </w:rPr>
        <w:t xml:space="preserve">,13 до 83,43 кв. м. </w:t>
      </w:r>
    </w:p>
    <w:p w14:paraId="03D322A0" w14:textId="77777777" w:rsidR="00541376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</w:p>
    <w:p w14:paraId="55E40487" w14:textId="0302975E" w:rsidR="00541376" w:rsidRPr="00C4715E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Квартиры сда</w:t>
      </w:r>
      <w:r w:rsidR="00C8143B">
        <w:rPr>
          <w:rFonts w:cs="Arial"/>
          <w:iCs/>
          <w:sz w:val="22"/>
          <w:szCs w:val="22"/>
          <w:lang w:val="ru-RU"/>
        </w:rPr>
        <w:t>ются «под чистовую» с о</w:t>
      </w:r>
      <w:r>
        <w:rPr>
          <w:rFonts w:cs="Arial"/>
          <w:iCs/>
          <w:sz w:val="22"/>
          <w:szCs w:val="22"/>
          <w:lang w:val="ru-RU"/>
        </w:rPr>
        <w:t xml:space="preserve">штукатуренными стенами, стяжкой на полу, двухкамерными стеклопакетами с функцией </w:t>
      </w:r>
      <w:proofErr w:type="spellStart"/>
      <w:r>
        <w:rPr>
          <w:rFonts w:cs="Arial"/>
          <w:iCs/>
          <w:sz w:val="22"/>
          <w:szCs w:val="22"/>
          <w:lang w:val="ru-RU"/>
        </w:rPr>
        <w:t>микропроветривания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, а также остекленными балконами, установленной </w:t>
      </w:r>
      <w:r w:rsidR="004C7857">
        <w:rPr>
          <w:rFonts w:cs="Arial"/>
          <w:iCs/>
          <w:sz w:val="22"/>
          <w:szCs w:val="22"/>
          <w:lang w:val="ru-RU"/>
        </w:rPr>
        <w:t xml:space="preserve">металлической </w:t>
      </w:r>
      <w:r>
        <w:rPr>
          <w:rFonts w:cs="Arial"/>
          <w:iCs/>
          <w:sz w:val="22"/>
          <w:szCs w:val="22"/>
          <w:lang w:val="ru-RU"/>
        </w:rPr>
        <w:t xml:space="preserve">входной дверью, современными отопительными приборами с терморегуляторами, а также счетчиками учета электроэнергии, расхода горячей и холодной воды. </w:t>
      </w:r>
    </w:p>
    <w:p w14:paraId="278E95EC" w14:textId="77777777" w:rsidR="00541376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</w:p>
    <w:p w14:paraId="241A4146" w14:textId="0D9767CD" w:rsidR="00541376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В здании предусмотрено 10 офисных помещений</w:t>
      </w:r>
      <w:r w:rsidR="005F75F9">
        <w:rPr>
          <w:rFonts w:cs="Arial"/>
          <w:iCs/>
          <w:sz w:val="22"/>
          <w:szCs w:val="22"/>
          <w:lang w:val="ru-RU"/>
        </w:rPr>
        <w:t xml:space="preserve"> площадью от 52 до 102 кв. м. и одно, предназначенное</w:t>
      </w:r>
      <w:r>
        <w:rPr>
          <w:rFonts w:cs="Arial"/>
          <w:iCs/>
          <w:sz w:val="22"/>
          <w:szCs w:val="22"/>
          <w:lang w:val="ru-RU"/>
        </w:rPr>
        <w:t xml:space="preserve"> </w:t>
      </w:r>
      <w:r w:rsidR="003A1BB3">
        <w:rPr>
          <w:rFonts w:cs="Arial"/>
          <w:iCs/>
          <w:sz w:val="22"/>
          <w:szCs w:val="22"/>
          <w:lang w:val="ru-RU"/>
        </w:rPr>
        <w:t xml:space="preserve">для </w:t>
      </w:r>
      <w:r w:rsidR="005F75F9">
        <w:rPr>
          <w:rFonts w:cs="Arial"/>
          <w:iCs/>
          <w:sz w:val="22"/>
          <w:szCs w:val="22"/>
          <w:lang w:val="ru-RU"/>
        </w:rPr>
        <w:t>размещени</w:t>
      </w:r>
      <w:r w:rsidR="003A1BB3">
        <w:rPr>
          <w:rFonts w:cs="Arial"/>
          <w:iCs/>
          <w:sz w:val="22"/>
          <w:szCs w:val="22"/>
          <w:lang w:val="ru-RU"/>
        </w:rPr>
        <w:t>я</w:t>
      </w:r>
      <w:r w:rsidR="005F75F9">
        <w:rPr>
          <w:rFonts w:cs="Arial"/>
          <w:iCs/>
          <w:sz w:val="22"/>
          <w:szCs w:val="22"/>
          <w:lang w:val="ru-RU"/>
        </w:rPr>
        <w:t xml:space="preserve"> </w:t>
      </w:r>
      <w:r>
        <w:rPr>
          <w:rFonts w:cs="Arial"/>
          <w:iCs/>
          <w:sz w:val="22"/>
          <w:szCs w:val="22"/>
          <w:lang w:val="ru-RU"/>
        </w:rPr>
        <w:t>магазин</w:t>
      </w:r>
      <w:r w:rsidR="005F75F9">
        <w:rPr>
          <w:rFonts w:cs="Arial"/>
          <w:iCs/>
          <w:sz w:val="22"/>
          <w:szCs w:val="22"/>
          <w:lang w:val="ru-RU"/>
        </w:rPr>
        <w:t>а</w:t>
      </w:r>
      <w:r w:rsidR="00E81BD4">
        <w:rPr>
          <w:rFonts w:cs="Arial"/>
          <w:iCs/>
          <w:sz w:val="22"/>
          <w:szCs w:val="22"/>
          <w:lang w:val="ru-RU"/>
        </w:rPr>
        <w:t>,</w:t>
      </w:r>
      <w:r>
        <w:rPr>
          <w:rFonts w:cs="Arial"/>
          <w:iCs/>
          <w:sz w:val="22"/>
          <w:szCs w:val="22"/>
          <w:lang w:val="ru-RU"/>
        </w:rPr>
        <w:t xml:space="preserve"> </w:t>
      </w:r>
      <w:r w:rsidR="005F75F9">
        <w:rPr>
          <w:rFonts w:cs="Arial"/>
          <w:iCs/>
          <w:sz w:val="22"/>
          <w:szCs w:val="22"/>
          <w:lang w:val="ru-RU"/>
        </w:rPr>
        <w:t>площадью 108 кв.</w:t>
      </w:r>
      <w:r w:rsidR="00E81BD4">
        <w:rPr>
          <w:rFonts w:cs="Arial"/>
          <w:iCs/>
          <w:sz w:val="22"/>
          <w:szCs w:val="22"/>
          <w:lang w:val="ru-RU"/>
        </w:rPr>
        <w:t xml:space="preserve"> </w:t>
      </w:r>
      <w:r w:rsidR="005F75F9">
        <w:rPr>
          <w:rFonts w:cs="Arial"/>
          <w:iCs/>
          <w:sz w:val="22"/>
          <w:szCs w:val="22"/>
          <w:lang w:val="ru-RU"/>
        </w:rPr>
        <w:t>м.</w:t>
      </w:r>
    </w:p>
    <w:p w14:paraId="1E46D94C" w14:textId="77777777" w:rsidR="00541376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</w:p>
    <w:p w14:paraId="2EF79741" w14:textId="77777777" w:rsidR="00D00363" w:rsidRDefault="002D20FB" w:rsidP="00541376">
      <w:pPr>
        <w:jc w:val="both"/>
        <w:rPr>
          <w:rFonts w:cs="Arial"/>
          <w:iCs/>
          <w:sz w:val="22"/>
          <w:szCs w:val="22"/>
          <w:lang w:val="ru-RU"/>
        </w:rPr>
      </w:pPr>
      <w:r w:rsidRPr="007768CA">
        <w:rPr>
          <w:rFonts w:cs="Arial"/>
          <w:iCs/>
          <w:sz w:val="22"/>
          <w:szCs w:val="22"/>
          <w:lang w:val="ru-RU"/>
        </w:rPr>
        <w:t xml:space="preserve">Комплекс оборудован современными инженерными коммуникациями и </w:t>
      </w:r>
      <w:r>
        <w:rPr>
          <w:rFonts w:cs="Arial"/>
          <w:iCs/>
          <w:sz w:val="22"/>
          <w:szCs w:val="22"/>
          <w:lang w:val="ru-RU"/>
        </w:rPr>
        <w:t>автономными газовыми котельными</w:t>
      </w:r>
      <w:r w:rsidRPr="007768CA">
        <w:rPr>
          <w:rFonts w:cs="Arial"/>
          <w:iCs/>
          <w:sz w:val="22"/>
          <w:szCs w:val="22"/>
          <w:lang w:val="ru-RU"/>
        </w:rPr>
        <w:t xml:space="preserve"> на крышах домов, которые обеспечат бесперебойную подачу горячей воды и тепла, а также позволят снизить затраты на коммунальные услуги</w:t>
      </w:r>
      <w:r w:rsidRPr="002D20FB">
        <w:rPr>
          <w:rFonts w:cs="Arial"/>
          <w:iCs/>
          <w:sz w:val="22"/>
          <w:szCs w:val="22"/>
          <w:lang w:val="ru-RU"/>
        </w:rPr>
        <w:t xml:space="preserve">. </w:t>
      </w:r>
    </w:p>
    <w:p w14:paraId="3995A537" w14:textId="1F0FF5B9" w:rsidR="002D20FB" w:rsidRDefault="008B14F1" w:rsidP="00541376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В доме установлены бесшумные с</w:t>
      </w:r>
      <w:r w:rsidRPr="008B14F1">
        <w:rPr>
          <w:rFonts w:cs="Arial"/>
          <w:iCs/>
          <w:sz w:val="22"/>
          <w:szCs w:val="22"/>
          <w:lang w:val="ru-RU"/>
        </w:rPr>
        <w:t xml:space="preserve">коростные </w:t>
      </w:r>
      <w:proofErr w:type="spellStart"/>
      <w:r w:rsidRPr="008B14F1">
        <w:rPr>
          <w:rFonts w:cs="Arial"/>
          <w:iCs/>
          <w:sz w:val="22"/>
          <w:szCs w:val="22"/>
          <w:lang w:val="ru-RU"/>
        </w:rPr>
        <w:t>энергоэффективные</w:t>
      </w:r>
      <w:proofErr w:type="spellEnd"/>
      <w:r w:rsidRPr="008B14F1">
        <w:rPr>
          <w:rFonts w:cs="Arial"/>
          <w:iCs/>
          <w:sz w:val="22"/>
          <w:szCs w:val="22"/>
          <w:lang w:val="ru-RU"/>
        </w:rPr>
        <w:t xml:space="preserve"> лифты «КОNЕ»</w:t>
      </w:r>
      <w:r>
        <w:rPr>
          <w:rFonts w:cs="Arial"/>
          <w:iCs/>
          <w:sz w:val="22"/>
          <w:szCs w:val="22"/>
          <w:lang w:val="ru-RU"/>
        </w:rPr>
        <w:t>.</w:t>
      </w:r>
      <w:r w:rsidRPr="008B14F1">
        <w:rPr>
          <w:rFonts w:cs="Arial"/>
          <w:iCs/>
          <w:sz w:val="22"/>
          <w:szCs w:val="22"/>
          <w:lang w:val="ru-RU"/>
        </w:rPr>
        <w:t xml:space="preserve"> </w:t>
      </w:r>
    </w:p>
    <w:p w14:paraId="3CEFF5B7" w14:textId="77777777" w:rsidR="002D20FB" w:rsidRDefault="002D20FB" w:rsidP="00541376">
      <w:pPr>
        <w:jc w:val="both"/>
        <w:rPr>
          <w:rFonts w:cs="Arial"/>
          <w:iCs/>
          <w:sz w:val="22"/>
          <w:szCs w:val="22"/>
          <w:lang w:val="ru-RU"/>
        </w:rPr>
      </w:pPr>
    </w:p>
    <w:p w14:paraId="49F41FF4" w14:textId="076931FB" w:rsidR="00541376" w:rsidRPr="00DD5431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 xml:space="preserve">«ЖК «Жуков» стал первым проектом концерна ЮИТ в </w:t>
      </w:r>
      <w:r w:rsidR="00D60E31">
        <w:rPr>
          <w:rFonts w:cs="Arial"/>
          <w:iCs/>
          <w:sz w:val="22"/>
          <w:szCs w:val="22"/>
          <w:lang w:val="ru-RU"/>
        </w:rPr>
        <w:t xml:space="preserve">городе </w:t>
      </w:r>
      <w:r>
        <w:rPr>
          <w:rFonts w:cs="Arial"/>
          <w:iCs/>
          <w:sz w:val="22"/>
          <w:szCs w:val="22"/>
          <w:lang w:val="ru-RU"/>
        </w:rPr>
        <w:t xml:space="preserve">Тюмени, </w:t>
      </w:r>
      <w:r w:rsidR="007768CA">
        <w:rPr>
          <w:rFonts w:cs="Arial"/>
          <w:iCs/>
          <w:sz w:val="22"/>
          <w:szCs w:val="22"/>
          <w:lang w:val="ru-RU"/>
        </w:rPr>
        <w:t>–</w:t>
      </w:r>
      <w:r>
        <w:rPr>
          <w:rFonts w:cs="Arial"/>
          <w:iCs/>
          <w:sz w:val="22"/>
          <w:szCs w:val="22"/>
          <w:lang w:val="ru-RU"/>
        </w:rPr>
        <w:t xml:space="preserve"> отмечает</w:t>
      </w:r>
      <w:r w:rsidRPr="00574BA5">
        <w:rPr>
          <w:rFonts w:cs="Arial"/>
          <w:iCs/>
          <w:sz w:val="22"/>
          <w:szCs w:val="22"/>
          <w:lang w:val="ru-RU"/>
        </w:rPr>
        <w:t xml:space="preserve"> </w:t>
      </w:r>
      <w:r w:rsidRPr="00B207A3">
        <w:rPr>
          <w:rFonts w:cs="Arial"/>
          <w:iCs/>
          <w:sz w:val="22"/>
          <w:szCs w:val="22"/>
          <w:lang w:val="ru-RU"/>
        </w:rPr>
        <w:t xml:space="preserve">генеральный директор ЮИТ </w:t>
      </w:r>
      <w:proofErr w:type="spellStart"/>
      <w:r w:rsidRPr="00B207A3">
        <w:rPr>
          <w:rFonts w:cs="Arial"/>
          <w:iCs/>
          <w:sz w:val="22"/>
          <w:szCs w:val="22"/>
          <w:lang w:val="ru-RU"/>
        </w:rPr>
        <w:t>Уралстрой</w:t>
      </w:r>
      <w:proofErr w:type="spellEnd"/>
      <w:r w:rsidRPr="00B207A3">
        <w:rPr>
          <w:rFonts w:cs="Arial"/>
          <w:iCs/>
          <w:sz w:val="22"/>
          <w:szCs w:val="22"/>
          <w:lang w:val="ru-RU"/>
        </w:rPr>
        <w:t xml:space="preserve"> Роман </w:t>
      </w:r>
      <w:proofErr w:type="spellStart"/>
      <w:r w:rsidRPr="00B207A3">
        <w:rPr>
          <w:rFonts w:cs="Arial"/>
          <w:iCs/>
          <w:sz w:val="22"/>
          <w:szCs w:val="22"/>
          <w:lang w:val="ru-RU"/>
        </w:rPr>
        <w:t>Гибов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. </w:t>
      </w:r>
      <w:r w:rsidR="007768CA">
        <w:rPr>
          <w:rFonts w:cs="Arial"/>
          <w:iCs/>
          <w:sz w:val="22"/>
          <w:szCs w:val="22"/>
          <w:lang w:val="ru-RU"/>
        </w:rPr>
        <w:t>–</w:t>
      </w:r>
      <w:r>
        <w:rPr>
          <w:rFonts w:cs="Arial"/>
          <w:iCs/>
          <w:sz w:val="22"/>
          <w:szCs w:val="22"/>
          <w:lang w:val="ru-RU"/>
        </w:rPr>
        <w:t xml:space="preserve"> Поэтому мы особенно рады, что его реализация идет строго в соответстви</w:t>
      </w:r>
      <w:r w:rsidR="00ED6F44">
        <w:rPr>
          <w:rFonts w:cs="Arial"/>
          <w:iCs/>
          <w:sz w:val="22"/>
          <w:szCs w:val="22"/>
          <w:lang w:val="ru-RU"/>
        </w:rPr>
        <w:t>и</w:t>
      </w:r>
      <w:r>
        <w:rPr>
          <w:rFonts w:cs="Arial"/>
          <w:iCs/>
          <w:sz w:val="22"/>
          <w:szCs w:val="22"/>
          <w:lang w:val="ru-RU"/>
        </w:rPr>
        <w:t xml:space="preserve"> с планами и </w:t>
      </w:r>
      <w:r w:rsidR="000D5E5E">
        <w:rPr>
          <w:rFonts w:cs="Arial"/>
          <w:iCs/>
          <w:sz w:val="22"/>
          <w:szCs w:val="22"/>
          <w:lang w:val="ru-RU"/>
        </w:rPr>
        <w:t xml:space="preserve">сроками, заявленными в </w:t>
      </w:r>
      <w:r>
        <w:rPr>
          <w:rFonts w:cs="Arial"/>
          <w:iCs/>
          <w:sz w:val="22"/>
          <w:szCs w:val="22"/>
          <w:lang w:val="ru-RU"/>
        </w:rPr>
        <w:t>проек</w:t>
      </w:r>
      <w:r w:rsidR="000D5E5E">
        <w:rPr>
          <w:rFonts w:cs="Arial"/>
          <w:iCs/>
          <w:sz w:val="22"/>
          <w:szCs w:val="22"/>
          <w:lang w:val="ru-RU"/>
        </w:rPr>
        <w:t>тной декларации</w:t>
      </w:r>
      <w:r>
        <w:rPr>
          <w:rFonts w:cs="Arial"/>
          <w:iCs/>
          <w:sz w:val="22"/>
          <w:szCs w:val="22"/>
          <w:lang w:val="ru-RU"/>
        </w:rPr>
        <w:t xml:space="preserve">, и совсем скоро наши первые покупатели смогут на собственном опыте убедиться в преимуществах жилья, возведенного с применением современных материалов и </w:t>
      </w:r>
      <w:proofErr w:type="spellStart"/>
      <w:r>
        <w:rPr>
          <w:rFonts w:cs="Arial"/>
          <w:iCs/>
          <w:sz w:val="22"/>
          <w:szCs w:val="22"/>
          <w:lang w:val="ru-RU"/>
        </w:rPr>
        <w:t>энергоэффективных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 технологий». </w:t>
      </w:r>
    </w:p>
    <w:p w14:paraId="357AA131" w14:textId="77777777" w:rsidR="00541376" w:rsidRDefault="00541376" w:rsidP="00541376">
      <w:pPr>
        <w:jc w:val="both"/>
        <w:rPr>
          <w:rFonts w:cs="Arial"/>
          <w:iCs/>
          <w:sz w:val="22"/>
          <w:szCs w:val="22"/>
          <w:lang w:val="ru-RU"/>
        </w:rPr>
      </w:pPr>
    </w:p>
    <w:p w14:paraId="10188564" w14:textId="77777777" w:rsidR="00192343" w:rsidRPr="0011077E" w:rsidRDefault="00192343" w:rsidP="00192343">
      <w:pPr>
        <w:jc w:val="both"/>
        <w:rPr>
          <w:rFonts w:cs="Arial"/>
          <w:iCs/>
          <w:sz w:val="22"/>
          <w:szCs w:val="22"/>
          <w:lang w:val="ru-RU"/>
        </w:rPr>
      </w:pPr>
      <w:r w:rsidRPr="0011077E">
        <w:rPr>
          <w:rFonts w:cs="Arial"/>
          <w:iCs/>
          <w:sz w:val="22"/>
          <w:szCs w:val="22"/>
          <w:lang w:val="ru-RU"/>
        </w:rPr>
        <w:t>Район, в котором расположится ЖК, обладает хорошо развитой инфраструктурой: поблизости находятся магазины, поликлиники, несколько детских садов и школ. Наряду с развитой социальной и коммерческой инфраструктурой, место расположения будущего жилого комплекса характеризуется хорошей транспортной доступностью: неподалеку находятся многочисленные остановки общественного транспорта. На автомобиле с территории ЖК можно выехать на ул. Ямская, которая соединяет район с центром города и объездной дорогой. На объездную дорогу также можно выехать по ул. Барнаульская.</w:t>
      </w:r>
    </w:p>
    <w:p w14:paraId="5B1E7499" w14:textId="77777777" w:rsidR="00541376" w:rsidRDefault="00541376" w:rsidP="00541376">
      <w:pPr>
        <w:jc w:val="both"/>
        <w:rPr>
          <w:rFonts w:cs="Arial"/>
          <w:b/>
          <w:lang w:val="ru-RU"/>
        </w:rPr>
      </w:pPr>
    </w:p>
    <w:p w14:paraId="3A6C0738" w14:textId="77777777" w:rsidR="00541376" w:rsidRPr="00E54F8E" w:rsidRDefault="00541376" w:rsidP="00541376">
      <w:pPr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5D5DCFED" w14:textId="77777777" w:rsidR="00541376" w:rsidRPr="00E54F8E" w:rsidRDefault="00541376" w:rsidP="00541376">
      <w:pPr>
        <w:rPr>
          <w:lang w:val="ru-RU"/>
        </w:rPr>
      </w:pPr>
    </w:p>
    <w:p w14:paraId="72FE961B" w14:textId="77777777" w:rsidR="00541376" w:rsidRPr="00E54F8E" w:rsidRDefault="00541376" w:rsidP="00541376">
      <w:pPr>
        <w:jc w:val="both"/>
        <w:rPr>
          <w:lang w:val="ru-RU"/>
        </w:rPr>
      </w:pPr>
      <w:r w:rsidRPr="00E54F8E">
        <w:rPr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 и Словакии.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2BD16FF0" w14:textId="77777777" w:rsidR="00541376" w:rsidRPr="00E54F8E" w:rsidRDefault="00541376" w:rsidP="00541376">
      <w:pPr>
        <w:jc w:val="both"/>
        <w:rPr>
          <w:lang w:val="ru-RU"/>
        </w:rPr>
      </w:pPr>
      <w:r w:rsidRPr="00E54F8E">
        <w:rPr>
          <w:lang w:val="ru-RU"/>
        </w:rPr>
        <w:t>ЮИТ обеспечивает работой более 6 000 человек в семи странах. В 2014 году торговый оборот компании составил около 1,8 млрд евро. Акции ЮИТ котируются на хельсинкской бирже NASDAQOMX.</w:t>
      </w:r>
    </w:p>
    <w:p w14:paraId="1CC013D8" w14:textId="77777777" w:rsidR="00541376" w:rsidRDefault="00541376" w:rsidP="00541376">
      <w:pPr>
        <w:rPr>
          <w:lang w:val="ru-RU"/>
        </w:rPr>
      </w:pPr>
    </w:p>
    <w:p w14:paraId="0FC60E27" w14:textId="77777777" w:rsidR="00541376" w:rsidRPr="00CC539E" w:rsidRDefault="004022D4" w:rsidP="00541376">
      <w:pPr>
        <w:jc w:val="both"/>
        <w:rPr>
          <w:rFonts w:cs="Arial"/>
          <w:iCs/>
          <w:lang w:val="ru-RU"/>
        </w:rPr>
      </w:pPr>
      <w:hyperlink w:history="1"/>
      <w:hyperlink r:id="rId12" w:history="1">
        <w:r w:rsidR="00541376">
          <w:rPr>
            <w:rStyle w:val="af1"/>
            <w:rFonts w:cs="Arial"/>
            <w:iCs/>
            <w:lang w:val="ru-RU"/>
          </w:rPr>
          <w:t>www.yit.ru</w:t>
        </w:r>
      </w:hyperlink>
      <w:r w:rsidR="00541376">
        <w:rPr>
          <w:lang w:val="ru-RU"/>
        </w:rPr>
        <w:t xml:space="preserve">, </w:t>
      </w:r>
      <w:hyperlink r:id="rId13" w:history="1">
        <w:r w:rsidR="00541376" w:rsidRPr="001D0819">
          <w:rPr>
            <w:rStyle w:val="af1"/>
            <w:lang w:val="ru-RU"/>
          </w:rPr>
          <w:t>www.yitgroup.com</w:t>
        </w:r>
      </w:hyperlink>
    </w:p>
    <w:p w14:paraId="3C19A8FD" w14:textId="77777777" w:rsidR="00541376" w:rsidRPr="00E54F8E" w:rsidRDefault="00541376" w:rsidP="00541376">
      <w:pPr>
        <w:rPr>
          <w:lang w:val="ru-RU"/>
        </w:rPr>
      </w:pPr>
    </w:p>
    <w:p w14:paraId="3F74BBF1" w14:textId="77777777" w:rsidR="00541376" w:rsidRPr="00E54F8E" w:rsidRDefault="00541376" w:rsidP="00541376">
      <w:pPr>
        <w:rPr>
          <w:lang w:val="ru-RU"/>
        </w:rPr>
      </w:pPr>
    </w:p>
    <w:p w14:paraId="7C5AD1B5" w14:textId="77777777" w:rsidR="00541376" w:rsidRPr="00965EFD" w:rsidRDefault="00541376" w:rsidP="00541376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t xml:space="preserve">О компании ЮИТ </w:t>
      </w:r>
      <w:proofErr w:type="spellStart"/>
      <w:r w:rsidRPr="00965EFD">
        <w:rPr>
          <w:rFonts w:cs="Arial"/>
          <w:b/>
          <w:lang w:val="ru-RU"/>
        </w:rPr>
        <w:t>Уралстрой</w:t>
      </w:r>
      <w:proofErr w:type="spellEnd"/>
    </w:p>
    <w:p w14:paraId="432BFFB2" w14:textId="77777777" w:rsidR="00541376" w:rsidRPr="00965EFD" w:rsidRDefault="00541376" w:rsidP="00541376">
      <w:pPr>
        <w:jc w:val="both"/>
        <w:rPr>
          <w:rFonts w:cs="Arial"/>
          <w:lang w:val="ru-RU"/>
        </w:rPr>
      </w:pPr>
    </w:p>
    <w:p w14:paraId="6A9F4155" w14:textId="0E10055C" w:rsidR="00192343" w:rsidRPr="00192343" w:rsidRDefault="00192343" w:rsidP="00192343">
      <w:pPr>
        <w:jc w:val="both"/>
        <w:rPr>
          <w:rFonts w:cs="Arial"/>
          <w:lang w:val="ru-RU"/>
        </w:rPr>
      </w:pPr>
      <w:r w:rsidRPr="00192343">
        <w:rPr>
          <w:rFonts w:cs="Arial"/>
          <w:lang w:val="ru-RU"/>
        </w:rPr>
        <w:t xml:space="preserve">ЮИТ </w:t>
      </w:r>
      <w:proofErr w:type="spellStart"/>
      <w:r w:rsidRPr="00192343">
        <w:rPr>
          <w:rFonts w:cs="Arial"/>
          <w:lang w:val="ru-RU"/>
        </w:rPr>
        <w:t>Уралстрой</w:t>
      </w:r>
      <w:proofErr w:type="spellEnd"/>
      <w:r w:rsidRPr="00192343">
        <w:rPr>
          <w:rFonts w:cs="Arial"/>
          <w:lang w:val="ru-RU"/>
        </w:rPr>
        <w:t xml:space="preserve">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</w:t>
      </w:r>
      <w:proofErr w:type="spellStart"/>
      <w:r w:rsidRPr="00192343">
        <w:rPr>
          <w:rFonts w:cs="Arial"/>
          <w:lang w:val="ru-RU"/>
        </w:rPr>
        <w:t>Уралстрой</w:t>
      </w:r>
      <w:proofErr w:type="spellEnd"/>
      <w:r w:rsidRPr="00192343">
        <w:rPr>
          <w:rFonts w:cs="Arial"/>
          <w:lang w:val="ru-RU"/>
        </w:rPr>
        <w:t xml:space="preserve"> завершила строительство следующих объектов: ЖК «Великолепная восьмерка», ЖК «</w:t>
      </w:r>
      <w:proofErr w:type="spellStart"/>
      <w:r w:rsidRPr="00192343">
        <w:rPr>
          <w:rFonts w:cs="Arial"/>
          <w:lang w:val="ru-RU"/>
        </w:rPr>
        <w:t>Оптима</w:t>
      </w:r>
      <w:proofErr w:type="spellEnd"/>
      <w:r w:rsidRPr="00192343">
        <w:rPr>
          <w:rFonts w:cs="Arial"/>
          <w:lang w:val="ru-RU"/>
        </w:rPr>
        <w:t>», ЖК «Заря», ЖК «Дружба», ЖК «</w:t>
      </w:r>
      <w:proofErr w:type="spellStart"/>
      <w:r w:rsidRPr="00192343">
        <w:rPr>
          <w:rFonts w:cs="Arial"/>
          <w:lang w:val="ru-RU"/>
        </w:rPr>
        <w:t>Форест</w:t>
      </w:r>
      <w:proofErr w:type="spellEnd"/>
      <w:r w:rsidRPr="00192343">
        <w:rPr>
          <w:rFonts w:cs="Arial"/>
          <w:lang w:val="ru-RU"/>
        </w:rPr>
        <w:t>» (первая очередь), ЖК «Фаворит» (первая и вторая очереди) и гаражного комплекса в Екатеринбурге,</w:t>
      </w:r>
      <w:r w:rsidR="00316DAC"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>ЖК «Юстас» и ЖК «Рифей» (1-5, 10-13 ПК) в Верхней Пышме</w:t>
      </w:r>
      <w:r w:rsidR="007768CA">
        <w:rPr>
          <w:rFonts w:cs="Arial"/>
          <w:lang w:val="ru-RU"/>
        </w:rPr>
        <w:t xml:space="preserve">, </w:t>
      </w:r>
      <w:r w:rsidR="00316DAC">
        <w:rPr>
          <w:rFonts w:cs="Arial"/>
          <w:lang w:val="ru-RU"/>
        </w:rPr>
        <w:t xml:space="preserve">а также </w:t>
      </w:r>
      <w:r w:rsidR="007768CA">
        <w:rPr>
          <w:rFonts w:cs="Arial"/>
          <w:lang w:val="ru-RU"/>
        </w:rPr>
        <w:t>ЖК «Жуков» (</w:t>
      </w:r>
      <w:r w:rsidR="001F2FA6">
        <w:rPr>
          <w:rFonts w:cs="Arial"/>
          <w:lang w:val="ru-RU"/>
        </w:rPr>
        <w:t>ГП-1</w:t>
      </w:r>
      <w:r w:rsidR="007768CA">
        <w:rPr>
          <w:rFonts w:cs="Arial"/>
          <w:lang w:val="ru-RU"/>
        </w:rPr>
        <w:t>) в Тюмени</w:t>
      </w:r>
      <w:r w:rsidRPr="00192343">
        <w:rPr>
          <w:rFonts w:cs="Arial"/>
          <w:lang w:val="ru-RU"/>
        </w:rPr>
        <w:t>. На данный момент ведется строительство еще шести объектов.</w:t>
      </w:r>
    </w:p>
    <w:p w14:paraId="7A9A398F" w14:textId="77777777" w:rsidR="00192343" w:rsidRPr="00192343" w:rsidRDefault="00192343" w:rsidP="00192343">
      <w:pPr>
        <w:rPr>
          <w:rFonts w:cs="Arial"/>
          <w:color w:val="000000"/>
          <w:shd w:val="clear" w:color="auto" w:fill="FFFFFF"/>
          <w:lang w:val="ru-RU"/>
        </w:rPr>
      </w:pPr>
    </w:p>
    <w:p w14:paraId="4EE14447" w14:textId="77777777" w:rsidR="00541376" w:rsidRDefault="004022D4" w:rsidP="00541376">
      <w:pPr>
        <w:rPr>
          <w:rFonts w:cs="Arial"/>
          <w:color w:val="000000"/>
          <w:shd w:val="clear" w:color="auto" w:fill="FFFFFF"/>
          <w:lang w:val="ru-RU"/>
        </w:rPr>
      </w:pPr>
      <w:hyperlink r:id="rId14" w:history="1">
        <w:r w:rsidR="00541376" w:rsidRPr="00DC1B23">
          <w:rPr>
            <w:rStyle w:val="af1"/>
            <w:rFonts w:cs="Arial"/>
            <w:shd w:val="clear" w:color="auto" w:fill="FFFFFF"/>
            <w:lang w:val="ru-RU"/>
          </w:rPr>
          <w:t>www.yitural.ru</w:t>
        </w:r>
      </w:hyperlink>
    </w:p>
    <w:p w14:paraId="33052DD0" w14:textId="77777777" w:rsidR="00541376" w:rsidRPr="00E54F8E" w:rsidRDefault="00541376" w:rsidP="00541376">
      <w:pPr>
        <w:rPr>
          <w:lang w:val="ru-RU"/>
        </w:rPr>
      </w:pPr>
    </w:p>
    <w:p w14:paraId="6772F763" w14:textId="77777777" w:rsidR="00E54F8E" w:rsidRPr="00E54F8E" w:rsidRDefault="00E54F8E" w:rsidP="001F6683">
      <w:pPr>
        <w:jc w:val="both"/>
        <w:rPr>
          <w:lang w:val="ru-RU"/>
        </w:rPr>
      </w:pPr>
    </w:p>
    <w:sectPr w:rsidR="00E54F8E" w:rsidRPr="00E54F8E" w:rsidSect="00CD084B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B096" w14:textId="77777777" w:rsidR="0087256F" w:rsidRDefault="0087256F" w:rsidP="00FF4A0B">
      <w:r>
        <w:separator/>
      </w:r>
    </w:p>
  </w:endnote>
  <w:endnote w:type="continuationSeparator" w:id="0">
    <w:p w14:paraId="1C8230DA" w14:textId="77777777" w:rsidR="0087256F" w:rsidRDefault="0087256F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F084" w14:textId="77777777" w:rsidR="0087256F" w:rsidRDefault="0087256F" w:rsidP="00FF4A0B">
      <w:r>
        <w:separator/>
      </w:r>
    </w:p>
  </w:footnote>
  <w:footnote w:type="continuationSeparator" w:id="0">
    <w:p w14:paraId="21197C44" w14:textId="77777777" w:rsidR="0087256F" w:rsidRDefault="0087256F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933F8" w:rsidRPr="00A933F8" w14:paraId="2135E94F" w14:textId="77777777" w:rsidTr="00D41FFB">
      <w:tc>
        <w:tcPr>
          <w:tcW w:w="5103" w:type="dxa"/>
          <w:vMerge w:val="restart"/>
        </w:tcPr>
        <w:p w14:paraId="00654AB3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89B67D" wp14:editId="342ABE44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48EF58FE" w14:textId="419ED445" w:rsidR="00A933F8" w:rsidRPr="00A933F8" w:rsidRDefault="004022D4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7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CD084B">
                <w:rPr>
                  <w:lang w:val="en-GB"/>
                </w:rPr>
                <w:t>22 July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A933F8" w:rsidRPr="00A933F8" w14:paraId="59FC33B7" w14:textId="77777777" w:rsidTr="006444A9">
      <w:tc>
        <w:tcPr>
          <w:tcW w:w="5103" w:type="dxa"/>
          <w:vMerge/>
        </w:tcPr>
        <w:p w14:paraId="2C44462E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52451B51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4035CCA4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6AF87DBA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42F2FA56" w14:textId="77777777" w:rsidTr="006444A9">
      <w:tc>
        <w:tcPr>
          <w:tcW w:w="5103" w:type="dxa"/>
          <w:vMerge/>
        </w:tcPr>
        <w:p w14:paraId="3B58EA18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5D1962CC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31F0224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645F9C10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0218B5AF" w14:textId="77777777" w:rsidTr="00701F4E">
      <w:tc>
        <w:tcPr>
          <w:tcW w:w="5103" w:type="dxa"/>
        </w:tcPr>
        <w:p w14:paraId="7E7A9DFD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10BF091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08FEA73C" w14:textId="77777777" w:rsidR="00FF4A0B" w:rsidRDefault="00FF4A0B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933F8" w:rsidRPr="00A933F8" w14:paraId="45E39EF3" w14:textId="77777777" w:rsidTr="00D71B52">
      <w:tc>
        <w:tcPr>
          <w:tcW w:w="5103" w:type="dxa"/>
          <w:vMerge w:val="restart"/>
        </w:tcPr>
        <w:p w14:paraId="55F64106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6D1FD0F" wp14:editId="20E617CB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32963B9" w14:textId="7E516F4F" w:rsidR="00A933F8" w:rsidRPr="00A933F8" w:rsidRDefault="00CD084B" w:rsidP="007B2322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7-22T00:00:00Z"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r>
                <w:rPr>
                  <w:lang w:val="en-GB"/>
                </w:rPr>
                <w:t>22</w:t>
              </w:r>
              <w:r>
                <w:rPr>
                  <w:lang w:val="en-GB"/>
                </w:rPr>
                <w:t xml:space="preserve"> July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 w:rsidR="004022D4">
            <w:rPr>
              <w:noProof/>
              <w:lang w:val="en-GB"/>
            </w:rPr>
            <w:t>1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 w:rsidR="004022D4"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6444A9" w:rsidRPr="00A933F8" w14:paraId="71FE7D02" w14:textId="77777777" w:rsidTr="00F8658B">
      <w:tc>
        <w:tcPr>
          <w:tcW w:w="5103" w:type="dxa"/>
          <w:vMerge/>
        </w:tcPr>
        <w:p w14:paraId="4855BBF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1C1833CB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6787B667" w14:textId="77777777" w:rsidR="006444A9" w:rsidRPr="001E62FA" w:rsidRDefault="001E62FA" w:rsidP="001E62FA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5C6D8E7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47164E79" w14:textId="77777777" w:rsidTr="00F8658B">
      <w:tc>
        <w:tcPr>
          <w:tcW w:w="5103" w:type="dxa"/>
          <w:vMerge/>
        </w:tcPr>
        <w:p w14:paraId="4B0EAE8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0D49A9F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5E092790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203FB52D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1A39AC8B" w14:textId="77777777" w:rsidTr="00D71B52">
      <w:tc>
        <w:tcPr>
          <w:tcW w:w="5103" w:type="dxa"/>
        </w:tcPr>
        <w:p w14:paraId="3DCD4A9A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07B3DD33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319D211F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39A9"/>
    <w:rsid w:val="00063424"/>
    <w:rsid w:val="00064F52"/>
    <w:rsid w:val="000669C7"/>
    <w:rsid w:val="00075A59"/>
    <w:rsid w:val="000917C6"/>
    <w:rsid w:val="000D5E5E"/>
    <w:rsid w:val="00103585"/>
    <w:rsid w:val="00115BC0"/>
    <w:rsid w:val="00116B7F"/>
    <w:rsid w:val="00120764"/>
    <w:rsid w:val="00120E4E"/>
    <w:rsid w:val="00135F00"/>
    <w:rsid w:val="0014500A"/>
    <w:rsid w:val="001466AD"/>
    <w:rsid w:val="001528C6"/>
    <w:rsid w:val="0015427F"/>
    <w:rsid w:val="001610DD"/>
    <w:rsid w:val="00175DC1"/>
    <w:rsid w:val="00183A15"/>
    <w:rsid w:val="00192343"/>
    <w:rsid w:val="00193ED1"/>
    <w:rsid w:val="001973E9"/>
    <w:rsid w:val="001C4A01"/>
    <w:rsid w:val="001C5C78"/>
    <w:rsid w:val="001D0B7E"/>
    <w:rsid w:val="001E1F7F"/>
    <w:rsid w:val="001E62FA"/>
    <w:rsid w:val="001E681B"/>
    <w:rsid w:val="001F2FA6"/>
    <w:rsid w:val="001F6683"/>
    <w:rsid w:val="00204326"/>
    <w:rsid w:val="00210E3E"/>
    <w:rsid w:val="00212536"/>
    <w:rsid w:val="00234C2B"/>
    <w:rsid w:val="002417E1"/>
    <w:rsid w:val="002431FC"/>
    <w:rsid w:val="00245F0E"/>
    <w:rsid w:val="002511F0"/>
    <w:rsid w:val="002513C7"/>
    <w:rsid w:val="00271538"/>
    <w:rsid w:val="00292F75"/>
    <w:rsid w:val="002A10BF"/>
    <w:rsid w:val="002A6EC4"/>
    <w:rsid w:val="002C4FF9"/>
    <w:rsid w:val="002D20FB"/>
    <w:rsid w:val="002D3A2C"/>
    <w:rsid w:val="002E23FC"/>
    <w:rsid w:val="00305EF8"/>
    <w:rsid w:val="00316DAC"/>
    <w:rsid w:val="00352615"/>
    <w:rsid w:val="00353C0F"/>
    <w:rsid w:val="003570FD"/>
    <w:rsid w:val="00360A63"/>
    <w:rsid w:val="0036709D"/>
    <w:rsid w:val="003960FF"/>
    <w:rsid w:val="003A1BB3"/>
    <w:rsid w:val="003A1E2F"/>
    <w:rsid w:val="003A270D"/>
    <w:rsid w:val="003A5A2A"/>
    <w:rsid w:val="003E7E06"/>
    <w:rsid w:val="003F10A9"/>
    <w:rsid w:val="003F5773"/>
    <w:rsid w:val="004022D4"/>
    <w:rsid w:val="00447DC7"/>
    <w:rsid w:val="004C6734"/>
    <w:rsid w:val="004C7857"/>
    <w:rsid w:val="004E4BE4"/>
    <w:rsid w:val="004F19EA"/>
    <w:rsid w:val="00515B74"/>
    <w:rsid w:val="00516DD4"/>
    <w:rsid w:val="00541376"/>
    <w:rsid w:val="00580B59"/>
    <w:rsid w:val="00581D61"/>
    <w:rsid w:val="00584E91"/>
    <w:rsid w:val="00587A28"/>
    <w:rsid w:val="00596689"/>
    <w:rsid w:val="005B4F71"/>
    <w:rsid w:val="005C6C1C"/>
    <w:rsid w:val="005D44F9"/>
    <w:rsid w:val="005E16B0"/>
    <w:rsid w:val="005F283D"/>
    <w:rsid w:val="005F523D"/>
    <w:rsid w:val="005F75F9"/>
    <w:rsid w:val="00600ECF"/>
    <w:rsid w:val="00601185"/>
    <w:rsid w:val="0060331E"/>
    <w:rsid w:val="00604519"/>
    <w:rsid w:val="006223DE"/>
    <w:rsid w:val="006444A9"/>
    <w:rsid w:val="00652E3C"/>
    <w:rsid w:val="0067654E"/>
    <w:rsid w:val="00685A9B"/>
    <w:rsid w:val="00696BE1"/>
    <w:rsid w:val="00700537"/>
    <w:rsid w:val="00702547"/>
    <w:rsid w:val="00705A31"/>
    <w:rsid w:val="00730FB2"/>
    <w:rsid w:val="007512D7"/>
    <w:rsid w:val="00752571"/>
    <w:rsid w:val="0076678C"/>
    <w:rsid w:val="00775B1C"/>
    <w:rsid w:val="007768CA"/>
    <w:rsid w:val="0078516D"/>
    <w:rsid w:val="007B2322"/>
    <w:rsid w:val="007B500B"/>
    <w:rsid w:val="007B6024"/>
    <w:rsid w:val="007D12D7"/>
    <w:rsid w:val="007E4B13"/>
    <w:rsid w:val="007F6221"/>
    <w:rsid w:val="00802E08"/>
    <w:rsid w:val="008032C6"/>
    <w:rsid w:val="008233E3"/>
    <w:rsid w:val="00837FF6"/>
    <w:rsid w:val="0084184E"/>
    <w:rsid w:val="008713A8"/>
    <w:rsid w:val="0087256F"/>
    <w:rsid w:val="008A4AAB"/>
    <w:rsid w:val="008A6FD6"/>
    <w:rsid w:val="008B14F1"/>
    <w:rsid w:val="008F33C5"/>
    <w:rsid w:val="00913BD7"/>
    <w:rsid w:val="00922AC5"/>
    <w:rsid w:val="00926DCD"/>
    <w:rsid w:val="00980BD0"/>
    <w:rsid w:val="009C4686"/>
    <w:rsid w:val="009D4982"/>
    <w:rsid w:val="009E1D8D"/>
    <w:rsid w:val="009E7F1B"/>
    <w:rsid w:val="009F308E"/>
    <w:rsid w:val="009F4955"/>
    <w:rsid w:val="00A25B32"/>
    <w:rsid w:val="00A82F62"/>
    <w:rsid w:val="00A86EFD"/>
    <w:rsid w:val="00A933F8"/>
    <w:rsid w:val="00A95BC9"/>
    <w:rsid w:val="00AA50A3"/>
    <w:rsid w:val="00AB210A"/>
    <w:rsid w:val="00AB6C0D"/>
    <w:rsid w:val="00AD0DAF"/>
    <w:rsid w:val="00AD7AFF"/>
    <w:rsid w:val="00AE0AFD"/>
    <w:rsid w:val="00B0116B"/>
    <w:rsid w:val="00B24F4D"/>
    <w:rsid w:val="00B256EB"/>
    <w:rsid w:val="00B537A3"/>
    <w:rsid w:val="00B93C69"/>
    <w:rsid w:val="00BA0610"/>
    <w:rsid w:val="00BB622B"/>
    <w:rsid w:val="00BE2998"/>
    <w:rsid w:val="00BE69CC"/>
    <w:rsid w:val="00BF6BA3"/>
    <w:rsid w:val="00C140E4"/>
    <w:rsid w:val="00C33410"/>
    <w:rsid w:val="00C42A52"/>
    <w:rsid w:val="00C72F43"/>
    <w:rsid w:val="00C8143B"/>
    <w:rsid w:val="00C92217"/>
    <w:rsid w:val="00C95931"/>
    <w:rsid w:val="00CA415F"/>
    <w:rsid w:val="00CB37AD"/>
    <w:rsid w:val="00CD0162"/>
    <w:rsid w:val="00CD084B"/>
    <w:rsid w:val="00CE60CF"/>
    <w:rsid w:val="00CF2E7C"/>
    <w:rsid w:val="00D00363"/>
    <w:rsid w:val="00D60E31"/>
    <w:rsid w:val="00D62D7D"/>
    <w:rsid w:val="00D71360"/>
    <w:rsid w:val="00D71B52"/>
    <w:rsid w:val="00D92DA3"/>
    <w:rsid w:val="00DB0160"/>
    <w:rsid w:val="00DE643E"/>
    <w:rsid w:val="00DE6923"/>
    <w:rsid w:val="00DF1E3E"/>
    <w:rsid w:val="00E10FA1"/>
    <w:rsid w:val="00E14D6D"/>
    <w:rsid w:val="00E379D1"/>
    <w:rsid w:val="00E5256E"/>
    <w:rsid w:val="00E52D59"/>
    <w:rsid w:val="00E54F8E"/>
    <w:rsid w:val="00E62582"/>
    <w:rsid w:val="00E81BD4"/>
    <w:rsid w:val="00E93996"/>
    <w:rsid w:val="00E93B39"/>
    <w:rsid w:val="00EB33DE"/>
    <w:rsid w:val="00EC09F7"/>
    <w:rsid w:val="00ED6F44"/>
    <w:rsid w:val="00EE0E69"/>
    <w:rsid w:val="00EE30A5"/>
    <w:rsid w:val="00EF719B"/>
    <w:rsid w:val="00F1115E"/>
    <w:rsid w:val="00F455E0"/>
    <w:rsid w:val="00F507F4"/>
    <w:rsid w:val="00F56CF7"/>
    <w:rsid w:val="00F72EC1"/>
    <w:rsid w:val="00F73C59"/>
    <w:rsid w:val="00F8658B"/>
    <w:rsid w:val="00FA12A6"/>
    <w:rsid w:val="00FA47EA"/>
    <w:rsid w:val="00FA638B"/>
    <w:rsid w:val="00FB3477"/>
    <w:rsid w:val="00FC1C2A"/>
    <w:rsid w:val="00FE491E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43B199"/>
  <w15:chartTrackingRefBased/>
  <w15:docId w15:val="{6F6FBC0E-D2C6-42B5-A402-475B1AA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1466AD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730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730FB2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BF6BA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BA3"/>
  </w:style>
  <w:style w:type="character" w:customStyle="1" w:styleId="af6">
    <w:name w:val="Текст примечания Знак"/>
    <w:basedOn w:val="a3"/>
    <w:link w:val="af5"/>
    <w:uiPriority w:val="99"/>
    <w:semiHidden/>
    <w:rsid w:val="00BF6BA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BA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BA3"/>
    <w:rPr>
      <w:b/>
      <w:bCs/>
    </w:rPr>
  </w:style>
  <w:style w:type="paragraph" w:styleId="af9">
    <w:name w:val="Revision"/>
    <w:hidden/>
    <w:uiPriority w:val="99"/>
    <w:semiHidden/>
    <w:rsid w:val="00E62582"/>
  </w:style>
  <w:style w:type="paragraph" w:styleId="afa">
    <w:name w:val="Plain Text"/>
    <w:basedOn w:val="a1"/>
    <w:link w:val="afb"/>
    <w:uiPriority w:val="99"/>
    <w:semiHidden/>
    <w:unhideWhenUsed/>
    <w:rsid w:val="001F6683"/>
    <w:rPr>
      <w:rFonts w:ascii="Courier New" w:eastAsia="Times New Roman" w:hAnsi="Courier New" w:cs="Times New Roman"/>
      <w:lang w:val="en-GB" w:eastAsia="fi-FI"/>
    </w:rPr>
  </w:style>
  <w:style w:type="character" w:customStyle="1" w:styleId="afb">
    <w:name w:val="Текст Знак"/>
    <w:basedOn w:val="a3"/>
    <w:link w:val="afa"/>
    <w:uiPriority w:val="99"/>
    <w:semiHidden/>
    <w:rsid w:val="001F6683"/>
    <w:rPr>
      <w:rFonts w:ascii="Courier New" w:eastAsia="Times New Roman" w:hAnsi="Courier New" w:cs="Times New Roman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5"/>
    <w:rsid w:val="00083E3E"/>
    <w:rsid w:val="000E5D86"/>
    <w:rsid w:val="00117838"/>
    <w:rsid w:val="001B2B57"/>
    <w:rsid w:val="001E1454"/>
    <w:rsid w:val="001F0715"/>
    <w:rsid w:val="004F6463"/>
    <w:rsid w:val="00572A25"/>
    <w:rsid w:val="005742F8"/>
    <w:rsid w:val="00622733"/>
    <w:rsid w:val="00646595"/>
    <w:rsid w:val="00670D58"/>
    <w:rsid w:val="006B07F1"/>
    <w:rsid w:val="00826300"/>
    <w:rsid w:val="00841D2F"/>
    <w:rsid w:val="009414E7"/>
    <w:rsid w:val="009808CC"/>
    <w:rsid w:val="00A72E75"/>
    <w:rsid w:val="00C621F1"/>
    <w:rsid w:val="00D30A5A"/>
    <w:rsid w:val="00E74B6D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</w:style>
  <w:style w:type="paragraph" w:customStyle="1" w:styleId="F369DDC5DFA6408ABCA0CBDBBF6A79C6">
    <w:name w:val="F369DDC5DFA6408ABCA0CBDBBF6A79C6"/>
  </w:style>
  <w:style w:type="paragraph" w:customStyle="1" w:styleId="2FA4E088636749ABB8D0E4F7B3CBF609">
    <w:name w:val="2FA4E088636749ABB8D0E4F7B3CBF609"/>
  </w:style>
  <w:style w:type="paragraph" w:customStyle="1" w:styleId="914A2FF56D5C40F880FBDD1D1DACC6CA">
    <w:name w:val="914A2FF56D5C40F880FBDD1D1DACC6CA"/>
  </w:style>
  <w:style w:type="paragraph" w:customStyle="1" w:styleId="33284F7492B04D3695BF308E1D275C9E">
    <w:name w:val="33284F7492B04D3695BF308E1D275C9E"/>
  </w:style>
  <w:style w:type="paragraph" w:customStyle="1" w:styleId="146BE8348ED94A4DB0C8587588712F35">
    <w:name w:val="146BE8348ED94A4DB0C8587588712F35"/>
  </w:style>
  <w:style w:type="paragraph" w:customStyle="1" w:styleId="B57CF7903B184CB38854E430EAEDA506">
    <w:name w:val="B57CF7903B184CB38854E430EAEDA506"/>
  </w:style>
  <w:style w:type="paragraph" w:customStyle="1" w:styleId="C22CA431083E431395721A89C2F5ADBE">
    <w:name w:val="C22CA431083E431395721A89C2F5ADBE"/>
  </w:style>
  <w:style w:type="paragraph" w:customStyle="1" w:styleId="2913EF14004B49418D7DF72B1C4EA311">
    <w:name w:val="2913EF14004B49418D7DF72B1C4EA311"/>
  </w:style>
  <w:style w:type="paragraph" w:customStyle="1" w:styleId="960115F9C2A5421989B3D6E2896D9946">
    <w:name w:val="960115F9C2A5421989B3D6E2896D9946"/>
  </w:style>
  <w:style w:type="paragraph" w:customStyle="1" w:styleId="F1AC6AF6AF6D4C5CAE2CDA932AFBECFF">
    <w:name w:val="F1AC6AF6AF6D4C5CAE2CDA932AFBECFF"/>
  </w:style>
  <w:style w:type="paragraph" w:customStyle="1" w:styleId="FBA9FCE6F5194BC99B6C4ED0C72BEA5B">
    <w:name w:val="FBA9FCE6F5194BC99B6C4ED0C72BEA5B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2015-07-22T00:00:00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e1f3cdf4-7180-459c-bbca-7c159600116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keywords/>
  <dc:description/>
  <cp:lastModifiedBy>Lilia Ganagina</cp:lastModifiedBy>
  <cp:revision>8</cp:revision>
  <cp:lastPrinted>2015-05-13T03:28:00Z</cp:lastPrinted>
  <dcterms:created xsi:type="dcterms:W3CDTF">2015-07-21T09:34:00Z</dcterms:created>
  <dcterms:modified xsi:type="dcterms:W3CDTF">2015-07-21T09:37:00Z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