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DA00CD">
          <w:pPr>
            <w:rPr>
              <w:lang w:val="en-GB"/>
            </w:rPr>
          </w:pPr>
        </w:p>
      </w:sdtContent>
    </w:sdt>
    <w:p w14:paraId="591F8AF2" w14:textId="4CC807D5" w:rsidR="004219BB" w:rsidRPr="00A9379D" w:rsidRDefault="004918FB" w:rsidP="003A04C9">
      <w:pPr>
        <w:pStyle w:val="11"/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ЮИТ </w:t>
      </w:r>
      <w:r w:rsidR="00D00461">
        <w:rPr>
          <w:b/>
          <w:sz w:val="28"/>
          <w:szCs w:val="28"/>
        </w:rPr>
        <w:t xml:space="preserve">Тюмень </w:t>
      </w:r>
      <w:r w:rsidR="00A9379D">
        <w:rPr>
          <w:b/>
          <w:sz w:val="28"/>
          <w:szCs w:val="28"/>
        </w:rPr>
        <w:t>приобрела участок под новый проект</w:t>
      </w:r>
    </w:p>
    <w:p w14:paraId="2BEDFEC1" w14:textId="508F5A85" w:rsidR="00825F81" w:rsidRDefault="00484822" w:rsidP="003A04C9">
      <w:pPr>
        <w:spacing w:after="200"/>
        <w:jc w:val="both"/>
        <w:rPr>
          <w:rFonts w:cstheme="minorHAnsi"/>
          <w:sz w:val="22"/>
          <w:szCs w:val="22"/>
        </w:rPr>
      </w:pPr>
      <w:r w:rsidRPr="0053572E">
        <w:rPr>
          <w:rFonts w:cstheme="minorHAnsi"/>
          <w:sz w:val="22"/>
          <w:szCs w:val="22"/>
        </w:rPr>
        <w:t xml:space="preserve">ЮИТ </w:t>
      </w:r>
      <w:r w:rsidR="00D00461">
        <w:rPr>
          <w:rFonts w:cstheme="minorHAnsi"/>
          <w:sz w:val="22"/>
          <w:szCs w:val="22"/>
          <w:lang w:val="ru-RU"/>
        </w:rPr>
        <w:t>Тюмень</w:t>
      </w:r>
      <w:r w:rsidRPr="0053572E">
        <w:rPr>
          <w:rFonts w:cstheme="minorHAnsi"/>
          <w:sz w:val="22"/>
          <w:szCs w:val="22"/>
        </w:rPr>
        <w:t xml:space="preserve">, дочерняя компания финского строительного концерна ЮИТ, </w:t>
      </w:r>
      <w:r w:rsidR="004918FB" w:rsidRPr="0053572E">
        <w:rPr>
          <w:rFonts w:cstheme="minorHAnsi"/>
          <w:sz w:val="22"/>
          <w:szCs w:val="22"/>
        </w:rPr>
        <w:t xml:space="preserve">объявляет о </w:t>
      </w:r>
      <w:r w:rsidR="00825F81" w:rsidRPr="0053572E">
        <w:rPr>
          <w:rFonts w:cstheme="minorHAnsi"/>
          <w:sz w:val="22"/>
          <w:szCs w:val="22"/>
        </w:rPr>
        <w:t xml:space="preserve">покупке </w:t>
      </w:r>
      <w:r w:rsidR="00A9379D">
        <w:rPr>
          <w:rFonts w:cstheme="minorHAnsi"/>
          <w:sz w:val="22"/>
          <w:szCs w:val="22"/>
        </w:rPr>
        <w:t>участка</w:t>
      </w:r>
      <w:r w:rsidR="00825F81" w:rsidRPr="0053572E">
        <w:rPr>
          <w:rFonts w:cstheme="minorHAnsi"/>
          <w:sz w:val="22"/>
          <w:szCs w:val="22"/>
        </w:rPr>
        <w:t xml:space="preserve"> под строительство нового жилого комплекса в </w:t>
      </w:r>
      <w:r w:rsidR="006C4E3C">
        <w:rPr>
          <w:rFonts w:cstheme="minorHAnsi"/>
          <w:sz w:val="22"/>
          <w:szCs w:val="22"/>
          <w:lang w:val="ru-RU"/>
        </w:rPr>
        <w:t>центр</w:t>
      </w:r>
      <w:r w:rsidR="006F6F3A">
        <w:rPr>
          <w:rFonts w:cstheme="minorHAnsi"/>
          <w:sz w:val="22"/>
          <w:szCs w:val="22"/>
          <w:lang w:val="ru-RU"/>
        </w:rPr>
        <w:t>альной части</w:t>
      </w:r>
      <w:r w:rsidR="003B63BD" w:rsidRPr="0053572E">
        <w:rPr>
          <w:rFonts w:cstheme="minorHAnsi"/>
          <w:sz w:val="22"/>
          <w:szCs w:val="22"/>
        </w:rPr>
        <w:t xml:space="preserve"> </w:t>
      </w:r>
      <w:r w:rsidR="003474DB">
        <w:rPr>
          <w:rFonts w:cstheme="minorHAnsi"/>
          <w:sz w:val="22"/>
          <w:szCs w:val="22"/>
          <w:lang w:val="ru-RU"/>
        </w:rPr>
        <w:t>Тюмен</w:t>
      </w:r>
      <w:r w:rsidR="007411EB">
        <w:rPr>
          <w:rFonts w:cstheme="minorHAnsi"/>
          <w:sz w:val="22"/>
          <w:szCs w:val="22"/>
          <w:lang w:val="ru-RU"/>
        </w:rPr>
        <w:t>и</w:t>
      </w:r>
      <w:r w:rsidR="006C4E3C">
        <w:rPr>
          <w:rFonts w:cstheme="minorHAnsi"/>
          <w:sz w:val="22"/>
          <w:szCs w:val="22"/>
          <w:lang w:val="ru-RU"/>
        </w:rPr>
        <w:t>.</w:t>
      </w:r>
    </w:p>
    <w:p w14:paraId="21AAE288" w14:textId="7656B07E" w:rsidR="003474DB" w:rsidRPr="00CB36DF" w:rsidRDefault="00825F81" w:rsidP="003A04C9">
      <w:pPr>
        <w:spacing w:after="200"/>
        <w:jc w:val="both"/>
        <w:rPr>
          <w:rFonts w:cstheme="minorHAnsi"/>
          <w:sz w:val="22"/>
          <w:szCs w:val="22"/>
          <w:lang w:val="ru-RU"/>
        </w:rPr>
      </w:pPr>
      <w:r w:rsidRPr="0053572E">
        <w:rPr>
          <w:rFonts w:cstheme="minorHAnsi"/>
          <w:sz w:val="22"/>
          <w:szCs w:val="22"/>
        </w:rPr>
        <w:t xml:space="preserve">На территории </w:t>
      </w:r>
      <w:r w:rsidR="00AD0024" w:rsidRPr="0053572E">
        <w:rPr>
          <w:rFonts w:cstheme="minorHAnsi"/>
          <w:sz w:val="22"/>
          <w:szCs w:val="22"/>
        </w:rPr>
        <w:t>в</w:t>
      </w:r>
      <w:r w:rsidR="00B00804" w:rsidRPr="0053572E">
        <w:rPr>
          <w:rFonts w:cstheme="minorHAnsi"/>
          <w:sz w:val="22"/>
          <w:szCs w:val="22"/>
        </w:rPr>
        <w:t xml:space="preserve"> </w:t>
      </w:r>
      <w:r w:rsidR="003474DB">
        <w:rPr>
          <w:rFonts w:cstheme="minorHAnsi"/>
          <w:sz w:val="22"/>
          <w:szCs w:val="22"/>
          <w:lang w:val="ru-RU"/>
        </w:rPr>
        <w:t>0,97</w:t>
      </w:r>
      <w:r w:rsidRPr="0053572E">
        <w:rPr>
          <w:rFonts w:cstheme="minorHAnsi"/>
          <w:sz w:val="22"/>
          <w:szCs w:val="22"/>
        </w:rPr>
        <w:t xml:space="preserve"> Га </w:t>
      </w:r>
      <w:r w:rsidR="006F6F3A">
        <w:rPr>
          <w:rFonts w:cstheme="minorHAnsi"/>
          <w:sz w:val="22"/>
          <w:szCs w:val="22"/>
          <w:lang w:val="ru-RU"/>
        </w:rPr>
        <w:t xml:space="preserve"> планируется</w:t>
      </w:r>
      <w:r w:rsidR="006F6F3A" w:rsidRPr="0053572E">
        <w:rPr>
          <w:rFonts w:cstheme="minorHAnsi"/>
          <w:sz w:val="22"/>
          <w:szCs w:val="22"/>
        </w:rPr>
        <w:t xml:space="preserve"> </w:t>
      </w:r>
      <w:r w:rsidRPr="0053572E">
        <w:rPr>
          <w:rFonts w:cstheme="minorHAnsi"/>
          <w:sz w:val="22"/>
          <w:szCs w:val="22"/>
        </w:rPr>
        <w:t>возведен</w:t>
      </w:r>
      <w:proofErr w:type="spellStart"/>
      <w:r w:rsidR="006F6F3A">
        <w:rPr>
          <w:rFonts w:cstheme="minorHAnsi"/>
          <w:sz w:val="22"/>
          <w:szCs w:val="22"/>
          <w:lang w:val="ru-RU"/>
        </w:rPr>
        <w:t>ие</w:t>
      </w:r>
      <w:proofErr w:type="spellEnd"/>
      <w:r w:rsidR="00A9379D">
        <w:rPr>
          <w:rFonts w:cstheme="minorHAnsi"/>
          <w:sz w:val="22"/>
          <w:szCs w:val="22"/>
          <w:lang w:val="ru-RU"/>
        </w:rPr>
        <w:t xml:space="preserve"> </w:t>
      </w:r>
      <w:r w:rsidR="003474DB">
        <w:rPr>
          <w:rFonts w:cstheme="minorHAnsi"/>
          <w:sz w:val="22"/>
          <w:szCs w:val="22"/>
          <w:lang w:val="ru-RU"/>
        </w:rPr>
        <w:t>дв</w:t>
      </w:r>
      <w:r w:rsidR="006F6F3A">
        <w:rPr>
          <w:rFonts w:cstheme="minorHAnsi"/>
          <w:sz w:val="22"/>
          <w:szCs w:val="22"/>
          <w:lang w:val="ru-RU"/>
        </w:rPr>
        <w:t>ух</w:t>
      </w:r>
      <w:r w:rsidR="003474DB">
        <w:rPr>
          <w:rFonts w:cstheme="minorHAnsi"/>
          <w:sz w:val="22"/>
          <w:szCs w:val="22"/>
          <w:lang w:val="ru-RU"/>
        </w:rPr>
        <w:t xml:space="preserve"> </w:t>
      </w:r>
      <w:r w:rsidR="005D5609">
        <w:rPr>
          <w:rFonts w:cstheme="minorHAnsi"/>
          <w:sz w:val="22"/>
          <w:szCs w:val="22"/>
          <w:lang w:val="ru-RU"/>
        </w:rPr>
        <w:t xml:space="preserve">жилых </w:t>
      </w:r>
      <w:r w:rsidR="00AD0024" w:rsidRPr="0053572E">
        <w:rPr>
          <w:rFonts w:cstheme="minorHAnsi"/>
          <w:sz w:val="22"/>
          <w:szCs w:val="22"/>
        </w:rPr>
        <w:t>дом</w:t>
      </w:r>
      <w:proofErr w:type="spellStart"/>
      <w:r w:rsidR="00335670">
        <w:rPr>
          <w:rFonts w:cstheme="minorHAnsi"/>
          <w:sz w:val="22"/>
          <w:szCs w:val="22"/>
          <w:lang w:val="ru-RU"/>
        </w:rPr>
        <w:t>ов</w:t>
      </w:r>
      <w:proofErr w:type="spellEnd"/>
      <w:r w:rsidR="001227F6" w:rsidRPr="001227F6">
        <w:rPr>
          <w:rFonts w:cstheme="minorHAnsi"/>
          <w:sz w:val="22"/>
          <w:szCs w:val="22"/>
          <w:lang w:val="ru-RU"/>
        </w:rPr>
        <w:t xml:space="preserve"> </w:t>
      </w:r>
      <w:r w:rsidR="003474DB">
        <w:rPr>
          <w:rFonts w:cstheme="minorHAnsi"/>
          <w:sz w:val="22"/>
          <w:szCs w:val="22"/>
          <w:lang w:val="ru-RU"/>
        </w:rPr>
        <w:t>комфорт-класса</w:t>
      </w:r>
      <w:r w:rsidR="00D00461">
        <w:rPr>
          <w:rFonts w:cstheme="minorHAnsi"/>
          <w:sz w:val="22"/>
          <w:szCs w:val="22"/>
          <w:lang w:val="ru-RU"/>
        </w:rPr>
        <w:t xml:space="preserve"> общей </w:t>
      </w:r>
      <w:r w:rsidRPr="0053572E">
        <w:rPr>
          <w:rFonts w:cstheme="minorHAnsi"/>
          <w:sz w:val="22"/>
          <w:szCs w:val="22"/>
        </w:rPr>
        <w:t>площадью</w:t>
      </w:r>
      <w:r w:rsidR="00A9379D">
        <w:rPr>
          <w:rFonts w:cstheme="minorHAnsi"/>
          <w:sz w:val="22"/>
          <w:szCs w:val="22"/>
          <w:lang w:val="ru-RU"/>
        </w:rPr>
        <w:t xml:space="preserve"> порядка</w:t>
      </w:r>
      <w:r w:rsidRPr="0053572E">
        <w:rPr>
          <w:rFonts w:cstheme="minorHAnsi"/>
          <w:sz w:val="22"/>
          <w:szCs w:val="22"/>
        </w:rPr>
        <w:t xml:space="preserve"> </w:t>
      </w:r>
      <w:r w:rsidR="003474DB">
        <w:rPr>
          <w:rFonts w:cstheme="minorHAnsi"/>
          <w:sz w:val="22"/>
          <w:szCs w:val="22"/>
          <w:lang w:val="ru-RU"/>
        </w:rPr>
        <w:t>14</w:t>
      </w:r>
      <w:r w:rsidRPr="0053572E">
        <w:rPr>
          <w:rFonts w:cstheme="minorHAnsi"/>
          <w:sz w:val="22"/>
          <w:szCs w:val="22"/>
        </w:rPr>
        <w:t xml:space="preserve"> тыс. кв м.</w:t>
      </w:r>
      <w:r w:rsidR="003474DB">
        <w:rPr>
          <w:rFonts w:cstheme="minorHAnsi"/>
          <w:sz w:val="22"/>
          <w:szCs w:val="22"/>
          <w:lang w:val="ru-RU"/>
        </w:rPr>
        <w:t xml:space="preserve"> </w:t>
      </w:r>
      <w:r w:rsidR="0043246D">
        <w:rPr>
          <w:rFonts w:cstheme="minorHAnsi"/>
          <w:sz w:val="22"/>
          <w:szCs w:val="22"/>
          <w:lang w:val="ru-RU"/>
        </w:rPr>
        <w:t xml:space="preserve">На первом этаже </w:t>
      </w:r>
      <w:r w:rsidR="00634C14">
        <w:rPr>
          <w:rFonts w:cstheme="minorHAnsi"/>
          <w:sz w:val="22"/>
          <w:szCs w:val="22"/>
          <w:lang w:val="ru-RU"/>
        </w:rPr>
        <w:t>запланированы</w:t>
      </w:r>
      <w:r w:rsidR="006F6F3A">
        <w:rPr>
          <w:rFonts w:cstheme="minorHAnsi"/>
          <w:sz w:val="22"/>
          <w:szCs w:val="22"/>
          <w:lang w:val="ru-RU"/>
        </w:rPr>
        <w:t xml:space="preserve"> </w:t>
      </w:r>
      <w:r w:rsidR="003474DB">
        <w:rPr>
          <w:rFonts w:cstheme="minorHAnsi"/>
          <w:sz w:val="22"/>
          <w:szCs w:val="22"/>
          <w:lang w:val="ru-RU"/>
        </w:rPr>
        <w:t xml:space="preserve">коммерческие </w:t>
      </w:r>
      <w:r w:rsidR="0093646A">
        <w:rPr>
          <w:rFonts w:cstheme="minorHAnsi"/>
          <w:sz w:val="22"/>
          <w:szCs w:val="22"/>
          <w:lang w:val="ru-RU"/>
        </w:rPr>
        <w:t>помещения, площадью</w:t>
      </w:r>
      <w:r w:rsidR="006F6F3A">
        <w:rPr>
          <w:rFonts w:cstheme="minorHAnsi"/>
          <w:sz w:val="22"/>
          <w:szCs w:val="22"/>
          <w:lang w:val="ru-RU"/>
        </w:rPr>
        <w:t xml:space="preserve"> </w:t>
      </w:r>
      <w:r w:rsidR="0043246D">
        <w:rPr>
          <w:rFonts w:cstheme="minorHAnsi"/>
          <w:sz w:val="22"/>
          <w:szCs w:val="22"/>
          <w:lang w:val="ru-RU"/>
        </w:rPr>
        <w:t>более</w:t>
      </w:r>
      <w:r w:rsidR="005E2712">
        <w:rPr>
          <w:rFonts w:cstheme="minorHAnsi"/>
          <w:sz w:val="22"/>
          <w:szCs w:val="22"/>
          <w:lang w:val="ru-RU"/>
        </w:rPr>
        <w:t xml:space="preserve"> </w:t>
      </w:r>
      <w:r w:rsidR="003474DB">
        <w:rPr>
          <w:rFonts w:cstheme="minorHAnsi"/>
          <w:sz w:val="22"/>
          <w:szCs w:val="22"/>
          <w:lang w:val="ru-RU"/>
        </w:rPr>
        <w:t>1</w:t>
      </w:r>
      <w:r w:rsidR="00D00461">
        <w:rPr>
          <w:rFonts w:cstheme="minorHAnsi"/>
          <w:sz w:val="22"/>
          <w:szCs w:val="22"/>
          <w:lang w:val="ru-RU"/>
        </w:rPr>
        <w:t xml:space="preserve"> </w:t>
      </w:r>
      <w:r w:rsidR="006F6F3A">
        <w:rPr>
          <w:rFonts w:cstheme="minorHAnsi"/>
          <w:sz w:val="22"/>
          <w:szCs w:val="22"/>
          <w:lang w:val="ru-RU"/>
        </w:rPr>
        <w:t>0</w:t>
      </w:r>
      <w:r w:rsidR="003474DB" w:rsidRPr="00CB36DF">
        <w:rPr>
          <w:rFonts w:cstheme="minorHAnsi"/>
          <w:sz w:val="22"/>
          <w:szCs w:val="22"/>
          <w:lang w:val="ru-RU"/>
        </w:rPr>
        <w:t xml:space="preserve">00 </w:t>
      </w:r>
      <w:proofErr w:type="spellStart"/>
      <w:r w:rsidR="003474DB" w:rsidRPr="00CB36DF">
        <w:rPr>
          <w:rFonts w:cstheme="minorHAnsi"/>
          <w:sz w:val="22"/>
          <w:szCs w:val="22"/>
          <w:lang w:val="ru-RU"/>
        </w:rPr>
        <w:t>кв</w:t>
      </w:r>
      <w:proofErr w:type="spellEnd"/>
      <w:r w:rsidR="003474DB" w:rsidRPr="00CB36DF">
        <w:rPr>
          <w:rFonts w:cstheme="minorHAnsi"/>
          <w:sz w:val="22"/>
          <w:szCs w:val="22"/>
          <w:lang w:val="ru-RU"/>
        </w:rPr>
        <w:t xml:space="preserve"> м. </w:t>
      </w:r>
    </w:p>
    <w:p w14:paraId="1CB6EBD3" w14:textId="42A50DF3" w:rsidR="00825F81" w:rsidRDefault="0049784F" w:rsidP="003A04C9">
      <w:pPr>
        <w:spacing w:after="20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ru-RU"/>
        </w:rPr>
        <w:t>Планируется</w:t>
      </w:r>
      <w:r w:rsidR="00CB36DF">
        <w:rPr>
          <w:rFonts w:cstheme="minorHAnsi"/>
          <w:sz w:val="22"/>
          <w:szCs w:val="22"/>
          <w:lang w:val="ru-RU"/>
        </w:rPr>
        <w:t>,</w:t>
      </w:r>
      <w:r>
        <w:rPr>
          <w:rFonts w:cstheme="minorHAnsi"/>
          <w:sz w:val="22"/>
          <w:szCs w:val="22"/>
          <w:lang w:val="ru-RU"/>
        </w:rPr>
        <w:t xml:space="preserve"> что</w:t>
      </w:r>
      <w:r w:rsidR="00A9379D">
        <w:rPr>
          <w:rFonts w:cstheme="minorHAnsi"/>
          <w:sz w:val="22"/>
          <w:szCs w:val="22"/>
          <w:lang w:val="ru-RU"/>
        </w:rPr>
        <w:t xml:space="preserve"> с</w:t>
      </w:r>
      <w:r w:rsidR="0053572E" w:rsidRPr="0053572E">
        <w:rPr>
          <w:rFonts w:cstheme="minorHAnsi"/>
          <w:sz w:val="22"/>
          <w:szCs w:val="22"/>
        </w:rPr>
        <w:t xml:space="preserve">троительство начнется в </w:t>
      </w:r>
      <w:r w:rsidR="00030B73">
        <w:rPr>
          <w:rFonts w:cstheme="minorHAnsi"/>
          <w:sz w:val="22"/>
          <w:szCs w:val="22"/>
          <w:lang w:val="en-US"/>
        </w:rPr>
        <w:t>I</w:t>
      </w:r>
      <w:r w:rsidR="00030B73" w:rsidRPr="00030B73">
        <w:rPr>
          <w:rFonts w:cstheme="minorHAnsi"/>
          <w:sz w:val="22"/>
          <w:szCs w:val="22"/>
          <w:lang w:val="ru-RU"/>
        </w:rPr>
        <w:t xml:space="preserve"> </w:t>
      </w:r>
      <w:r w:rsidR="00030B73">
        <w:rPr>
          <w:rFonts w:cstheme="minorHAnsi"/>
          <w:sz w:val="22"/>
          <w:szCs w:val="22"/>
          <w:lang w:val="ru-RU"/>
        </w:rPr>
        <w:t xml:space="preserve">квартале </w:t>
      </w:r>
      <w:r w:rsidR="0053572E" w:rsidRPr="0053572E">
        <w:rPr>
          <w:rFonts w:cstheme="minorHAnsi"/>
          <w:sz w:val="22"/>
          <w:szCs w:val="22"/>
        </w:rPr>
        <w:t>201</w:t>
      </w:r>
      <w:r w:rsidR="00721144">
        <w:rPr>
          <w:rFonts w:cstheme="minorHAnsi"/>
          <w:sz w:val="22"/>
          <w:szCs w:val="22"/>
          <w:lang w:val="ru-RU"/>
        </w:rPr>
        <w:t>8</w:t>
      </w:r>
      <w:r w:rsidR="00030B73">
        <w:rPr>
          <w:rFonts w:cstheme="minorHAnsi"/>
          <w:sz w:val="22"/>
          <w:szCs w:val="22"/>
          <w:lang w:val="ru-RU"/>
        </w:rPr>
        <w:t xml:space="preserve"> года. </w:t>
      </w:r>
      <w:r w:rsidR="00F44086">
        <w:rPr>
          <w:rFonts w:cstheme="minorHAnsi"/>
          <w:sz w:val="22"/>
          <w:szCs w:val="22"/>
          <w:lang w:val="ru-RU"/>
        </w:rPr>
        <w:t>По предварительной оценке, с</w:t>
      </w:r>
      <w:r w:rsidR="00030B73">
        <w:rPr>
          <w:rFonts w:cstheme="minorHAnsi"/>
          <w:sz w:val="22"/>
          <w:szCs w:val="22"/>
          <w:lang w:val="ru-RU"/>
        </w:rPr>
        <w:t xml:space="preserve">рок реализации составит </w:t>
      </w:r>
      <w:r w:rsidR="00D00461">
        <w:rPr>
          <w:rFonts w:cstheme="minorHAnsi"/>
          <w:sz w:val="22"/>
          <w:szCs w:val="22"/>
          <w:lang w:val="ru-RU"/>
        </w:rPr>
        <w:t>порядка двух с половиной лет</w:t>
      </w:r>
      <w:r w:rsidR="00030B73">
        <w:rPr>
          <w:rFonts w:cstheme="minorHAnsi"/>
          <w:sz w:val="22"/>
          <w:szCs w:val="22"/>
          <w:lang w:val="ru-RU"/>
        </w:rPr>
        <w:t xml:space="preserve">. </w:t>
      </w:r>
    </w:p>
    <w:p w14:paraId="18C36F69" w14:textId="282B61CF" w:rsidR="00E8272F" w:rsidRPr="00CB36DF" w:rsidRDefault="003B63BD" w:rsidP="000F5759">
      <w:pPr>
        <w:spacing w:after="200"/>
        <w:jc w:val="both"/>
        <w:rPr>
          <w:rFonts w:cstheme="minorHAnsi"/>
          <w:sz w:val="22"/>
          <w:szCs w:val="22"/>
          <w:lang w:val="ru-RU"/>
        </w:rPr>
      </w:pPr>
      <w:r w:rsidRPr="000F5759">
        <w:rPr>
          <w:rFonts w:cstheme="minorHAnsi"/>
          <w:sz w:val="22"/>
          <w:szCs w:val="22"/>
        </w:rPr>
        <w:t>Приобретенны</w:t>
      </w:r>
      <w:r w:rsidR="00A02C3B" w:rsidRPr="000F5759">
        <w:rPr>
          <w:rFonts w:cstheme="minorHAnsi"/>
          <w:sz w:val="22"/>
          <w:szCs w:val="22"/>
          <w:lang w:val="ru-RU"/>
        </w:rPr>
        <w:t>й</w:t>
      </w:r>
      <w:r w:rsidRPr="000F5759">
        <w:rPr>
          <w:rFonts w:cstheme="minorHAnsi"/>
          <w:sz w:val="22"/>
          <w:szCs w:val="22"/>
        </w:rPr>
        <w:t xml:space="preserve"> </w:t>
      </w:r>
      <w:r w:rsidR="00FC7AC3" w:rsidRPr="000F5759">
        <w:rPr>
          <w:rFonts w:cstheme="minorHAnsi"/>
          <w:sz w:val="22"/>
          <w:szCs w:val="22"/>
          <w:lang w:val="ru-RU"/>
        </w:rPr>
        <w:t>участок</w:t>
      </w:r>
      <w:r w:rsidR="00FC7AC3" w:rsidRPr="000F5759">
        <w:rPr>
          <w:rFonts w:cstheme="minorHAnsi"/>
          <w:sz w:val="22"/>
          <w:szCs w:val="22"/>
        </w:rPr>
        <w:t xml:space="preserve"> расположен в </w:t>
      </w:r>
      <w:r w:rsidR="00030B73" w:rsidRPr="000F5759">
        <w:rPr>
          <w:rFonts w:cstheme="minorHAnsi"/>
          <w:sz w:val="22"/>
          <w:szCs w:val="22"/>
          <w:lang w:val="ru-RU"/>
        </w:rPr>
        <w:t>районе «Центр: Драм</w:t>
      </w:r>
      <w:r w:rsidR="003B2778">
        <w:rPr>
          <w:rFonts w:cstheme="minorHAnsi"/>
          <w:sz w:val="22"/>
          <w:szCs w:val="22"/>
          <w:lang w:val="ru-RU"/>
        </w:rPr>
        <w:t>т</w:t>
      </w:r>
      <w:r w:rsidR="00030B73" w:rsidRPr="000F5759">
        <w:rPr>
          <w:rFonts w:cstheme="minorHAnsi"/>
          <w:sz w:val="22"/>
          <w:szCs w:val="22"/>
          <w:lang w:val="ru-RU"/>
        </w:rPr>
        <w:t>еатр»</w:t>
      </w:r>
      <w:r w:rsidR="000F5759" w:rsidRPr="000F5759">
        <w:rPr>
          <w:rFonts w:cstheme="minorHAnsi"/>
          <w:sz w:val="22"/>
          <w:szCs w:val="22"/>
          <w:lang w:val="ru-RU"/>
        </w:rPr>
        <w:t xml:space="preserve">, </w:t>
      </w:r>
      <w:r w:rsidR="003B2778">
        <w:rPr>
          <w:rFonts w:cstheme="minorHAnsi"/>
          <w:sz w:val="22"/>
          <w:szCs w:val="22"/>
          <w:lang w:val="ru-RU"/>
        </w:rPr>
        <w:t xml:space="preserve">который </w:t>
      </w:r>
      <w:r w:rsidR="000F5759" w:rsidRPr="000F5759">
        <w:rPr>
          <w:rFonts w:cstheme="minorHAnsi"/>
          <w:sz w:val="22"/>
          <w:szCs w:val="22"/>
          <w:lang w:val="ru-RU"/>
        </w:rPr>
        <w:t>назван</w:t>
      </w:r>
      <w:r w:rsidR="00D00461" w:rsidRPr="000F5759">
        <w:rPr>
          <w:rFonts w:cstheme="minorHAnsi"/>
          <w:sz w:val="22"/>
          <w:szCs w:val="22"/>
          <w:lang w:val="ru-RU"/>
        </w:rPr>
        <w:t xml:space="preserve"> в честь расположенного здесь здания Тюменского Драматического Театра, одного из главных культурных объектов города</w:t>
      </w:r>
      <w:r w:rsidR="00FC7AC3" w:rsidRPr="000F5759">
        <w:rPr>
          <w:rFonts w:cstheme="minorHAnsi"/>
          <w:sz w:val="22"/>
          <w:szCs w:val="22"/>
          <w:lang w:val="ru-RU"/>
        </w:rPr>
        <w:t xml:space="preserve">. </w:t>
      </w:r>
      <w:r w:rsidR="00D00461" w:rsidRPr="000F5759">
        <w:rPr>
          <w:rFonts w:cstheme="minorHAnsi"/>
          <w:sz w:val="22"/>
          <w:szCs w:val="22"/>
          <w:lang w:val="ru-RU"/>
        </w:rPr>
        <w:t xml:space="preserve"> </w:t>
      </w:r>
      <w:r w:rsidR="00E8272F" w:rsidRPr="000F5759">
        <w:rPr>
          <w:rFonts w:cstheme="minorHAnsi"/>
          <w:sz w:val="22"/>
          <w:szCs w:val="22"/>
          <w:lang w:val="ru-RU"/>
        </w:rPr>
        <w:t>Окружение участка</w:t>
      </w:r>
      <w:r w:rsidR="004B06FB" w:rsidRPr="000F5759">
        <w:rPr>
          <w:rFonts w:cstheme="minorHAnsi"/>
          <w:sz w:val="22"/>
          <w:szCs w:val="22"/>
          <w:lang w:val="ru-RU"/>
        </w:rPr>
        <w:t xml:space="preserve"> </w:t>
      </w:r>
      <w:r w:rsidR="00E8272F" w:rsidRPr="000F5759">
        <w:rPr>
          <w:rFonts w:cstheme="minorHAnsi"/>
          <w:sz w:val="22"/>
          <w:szCs w:val="22"/>
          <w:lang w:val="ru-RU"/>
        </w:rPr>
        <w:t>формируют административные здания и центральные офисы крупных компаний, таких как «Сбербанк», «Роснефть» и «</w:t>
      </w:r>
      <w:proofErr w:type="spellStart"/>
      <w:r w:rsidR="00E8272F" w:rsidRPr="000F5759">
        <w:rPr>
          <w:rFonts w:cstheme="minorHAnsi"/>
          <w:sz w:val="22"/>
          <w:szCs w:val="22"/>
          <w:lang w:val="ru-RU"/>
        </w:rPr>
        <w:t>Газпромнефть</w:t>
      </w:r>
      <w:proofErr w:type="spellEnd"/>
      <w:r w:rsidR="00E8272F" w:rsidRPr="000F5759">
        <w:rPr>
          <w:rFonts w:cstheme="minorHAnsi"/>
          <w:sz w:val="22"/>
          <w:szCs w:val="22"/>
          <w:lang w:val="ru-RU"/>
        </w:rPr>
        <w:t xml:space="preserve">». </w:t>
      </w:r>
      <w:r w:rsidR="000F5759">
        <w:rPr>
          <w:rFonts w:cstheme="minorHAnsi"/>
          <w:sz w:val="22"/>
          <w:szCs w:val="22"/>
          <w:lang w:val="ru-RU"/>
        </w:rPr>
        <w:t>Кроме того, з</w:t>
      </w:r>
      <w:r w:rsidR="000F5759" w:rsidRPr="000F5759">
        <w:rPr>
          <w:rFonts w:cstheme="minorHAnsi"/>
          <w:sz w:val="22"/>
          <w:szCs w:val="22"/>
          <w:lang w:val="ru-RU"/>
        </w:rPr>
        <w:t>десь расположены</w:t>
      </w:r>
      <w:r w:rsidR="000F5759">
        <w:rPr>
          <w:rFonts w:cstheme="minorHAnsi"/>
          <w:sz w:val="22"/>
          <w:szCs w:val="22"/>
          <w:lang w:val="ru-RU"/>
        </w:rPr>
        <w:t xml:space="preserve"> многочисленные магазины, предлагающие товары на все случаи жизни,</w:t>
      </w:r>
      <w:r w:rsidR="00B50194">
        <w:rPr>
          <w:rFonts w:cstheme="minorHAnsi"/>
          <w:sz w:val="22"/>
          <w:szCs w:val="22"/>
          <w:lang w:val="ru-RU"/>
        </w:rPr>
        <w:t xml:space="preserve"> в том числе два крупных торговых центра -</w:t>
      </w:r>
      <w:r w:rsidR="00CB36DF">
        <w:rPr>
          <w:rFonts w:cstheme="minorHAnsi"/>
          <w:sz w:val="22"/>
          <w:szCs w:val="22"/>
          <w:lang w:val="ru-RU"/>
        </w:rPr>
        <w:t>–</w:t>
      </w:r>
      <w:r w:rsidR="000F5759">
        <w:rPr>
          <w:rFonts w:cstheme="minorHAnsi"/>
          <w:sz w:val="22"/>
          <w:szCs w:val="22"/>
          <w:lang w:val="ru-RU"/>
        </w:rPr>
        <w:t xml:space="preserve"> </w:t>
      </w:r>
      <w:r w:rsidR="00B50194" w:rsidRPr="000F5759">
        <w:rPr>
          <w:rFonts w:cstheme="minorHAnsi"/>
          <w:sz w:val="22"/>
          <w:szCs w:val="22"/>
          <w:lang w:val="ru-RU"/>
        </w:rPr>
        <w:t xml:space="preserve">ТРЦ «Гудвин» </w:t>
      </w:r>
      <w:r w:rsidR="00B50194">
        <w:rPr>
          <w:rFonts w:cstheme="minorHAnsi"/>
          <w:sz w:val="22"/>
          <w:szCs w:val="22"/>
          <w:lang w:val="ru-RU"/>
        </w:rPr>
        <w:t>и ТЦ «</w:t>
      </w:r>
      <w:r w:rsidR="00721144">
        <w:rPr>
          <w:rFonts w:cstheme="minorHAnsi"/>
          <w:sz w:val="22"/>
          <w:szCs w:val="22"/>
          <w:lang w:val="ru-RU"/>
        </w:rPr>
        <w:t>Магеллан</w:t>
      </w:r>
      <w:r w:rsidR="00B50194">
        <w:rPr>
          <w:rFonts w:cstheme="minorHAnsi"/>
          <w:sz w:val="22"/>
          <w:szCs w:val="22"/>
          <w:lang w:val="ru-RU"/>
        </w:rPr>
        <w:t xml:space="preserve">», </w:t>
      </w:r>
      <w:r w:rsidR="000F5759">
        <w:rPr>
          <w:rFonts w:cstheme="minorHAnsi"/>
          <w:sz w:val="22"/>
          <w:szCs w:val="22"/>
          <w:lang w:val="ru-RU"/>
        </w:rPr>
        <w:t xml:space="preserve">а также множество </w:t>
      </w:r>
      <w:r w:rsidR="003B2778">
        <w:rPr>
          <w:rFonts w:cstheme="minorHAnsi"/>
          <w:sz w:val="22"/>
          <w:szCs w:val="22"/>
          <w:lang w:val="ru-RU"/>
        </w:rPr>
        <w:t>предприятий</w:t>
      </w:r>
      <w:r w:rsidR="000F5759">
        <w:rPr>
          <w:rFonts w:cstheme="minorHAnsi"/>
          <w:sz w:val="22"/>
          <w:szCs w:val="22"/>
          <w:lang w:val="ru-RU"/>
        </w:rPr>
        <w:t xml:space="preserve"> </w:t>
      </w:r>
      <w:r w:rsidR="001449EA">
        <w:rPr>
          <w:rFonts w:cstheme="minorHAnsi"/>
          <w:sz w:val="22"/>
          <w:szCs w:val="22"/>
          <w:lang w:val="ru-RU"/>
        </w:rPr>
        <w:t xml:space="preserve">сферы </w:t>
      </w:r>
      <w:r w:rsidR="000F5759">
        <w:rPr>
          <w:rFonts w:cstheme="minorHAnsi"/>
          <w:sz w:val="22"/>
          <w:szCs w:val="22"/>
          <w:lang w:val="ru-RU"/>
        </w:rPr>
        <w:t>бытовых услуг.  Представлен и сектор общественного питания</w:t>
      </w:r>
      <w:r w:rsidR="003B2778">
        <w:rPr>
          <w:rFonts w:cstheme="minorHAnsi"/>
          <w:sz w:val="22"/>
          <w:szCs w:val="22"/>
          <w:lang w:val="ru-RU"/>
        </w:rPr>
        <w:t>:</w:t>
      </w:r>
      <w:r w:rsidR="000F5759">
        <w:rPr>
          <w:rFonts w:cstheme="minorHAnsi"/>
          <w:sz w:val="22"/>
          <w:szCs w:val="22"/>
          <w:lang w:val="ru-RU"/>
        </w:rPr>
        <w:t xml:space="preserve"> в</w:t>
      </w:r>
      <w:r w:rsidR="000F5759" w:rsidRPr="000F5759">
        <w:rPr>
          <w:rFonts w:cstheme="minorHAnsi"/>
          <w:sz w:val="22"/>
          <w:szCs w:val="22"/>
          <w:lang w:val="ru-RU"/>
        </w:rPr>
        <w:t xml:space="preserve"> районе</w:t>
      </w:r>
      <w:r w:rsidR="000F5759">
        <w:rPr>
          <w:rFonts w:cstheme="minorHAnsi"/>
          <w:sz w:val="22"/>
          <w:szCs w:val="22"/>
          <w:lang w:val="ru-RU"/>
        </w:rPr>
        <w:t xml:space="preserve"> широкий выбор</w:t>
      </w:r>
      <w:r w:rsidR="000F5759" w:rsidRPr="000F5759">
        <w:rPr>
          <w:rFonts w:cstheme="minorHAnsi"/>
          <w:sz w:val="22"/>
          <w:szCs w:val="22"/>
          <w:lang w:val="ru-RU"/>
        </w:rPr>
        <w:t xml:space="preserve"> кафе, </w:t>
      </w:r>
      <w:r w:rsidR="000F5759">
        <w:rPr>
          <w:rFonts w:cstheme="minorHAnsi"/>
          <w:sz w:val="22"/>
          <w:szCs w:val="22"/>
          <w:lang w:val="ru-RU"/>
        </w:rPr>
        <w:t>ресторанов и</w:t>
      </w:r>
      <w:r w:rsidR="000F5759" w:rsidRPr="000F5759">
        <w:rPr>
          <w:rFonts w:cstheme="minorHAnsi"/>
          <w:sz w:val="22"/>
          <w:szCs w:val="22"/>
          <w:lang w:val="ru-RU"/>
        </w:rPr>
        <w:t xml:space="preserve"> бар</w:t>
      </w:r>
      <w:r w:rsidR="000F5759">
        <w:rPr>
          <w:rFonts w:cstheme="minorHAnsi"/>
          <w:sz w:val="22"/>
          <w:szCs w:val="22"/>
          <w:lang w:val="ru-RU"/>
        </w:rPr>
        <w:t xml:space="preserve">ов. За медицинскими услугами жители района могут обратиться в расположенные внутри района три поликлиники, в том числе и детские, а также </w:t>
      </w:r>
      <w:r w:rsidR="00CB36DF">
        <w:rPr>
          <w:rFonts w:cstheme="minorHAnsi"/>
          <w:sz w:val="22"/>
          <w:szCs w:val="22"/>
          <w:lang w:val="ru-RU"/>
        </w:rPr>
        <w:t>–</w:t>
      </w:r>
      <w:r w:rsidR="003B2778">
        <w:rPr>
          <w:rFonts w:cstheme="minorHAnsi"/>
          <w:sz w:val="22"/>
          <w:szCs w:val="22"/>
          <w:lang w:val="ru-RU"/>
        </w:rPr>
        <w:t xml:space="preserve"> </w:t>
      </w:r>
      <w:r w:rsidR="000F5759">
        <w:rPr>
          <w:rFonts w:cstheme="minorHAnsi"/>
          <w:sz w:val="22"/>
          <w:szCs w:val="22"/>
          <w:lang w:val="ru-RU"/>
        </w:rPr>
        <w:t xml:space="preserve">областную больницу. Здесь работают две школы и шесть детских садов, </w:t>
      </w:r>
      <w:r w:rsidR="003B2778">
        <w:rPr>
          <w:rFonts w:cstheme="minorHAnsi"/>
          <w:sz w:val="22"/>
          <w:szCs w:val="22"/>
          <w:lang w:val="ru-RU"/>
        </w:rPr>
        <w:t xml:space="preserve">а также </w:t>
      </w:r>
      <w:r w:rsidR="000F5759">
        <w:rPr>
          <w:rFonts w:cstheme="minorHAnsi"/>
          <w:sz w:val="22"/>
          <w:szCs w:val="22"/>
          <w:lang w:val="ru-RU"/>
        </w:rPr>
        <w:t xml:space="preserve">несколько </w:t>
      </w:r>
      <w:r w:rsidR="003B2778">
        <w:rPr>
          <w:rFonts w:cstheme="minorHAnsi"/>
          <w:sz w:val="22"/>
          <w:szCs w:val="22"/>
          <w:lang w:val="ru-RU"/>
        </w:rPr>
        <w:t xml:space="preserve">детских </w:t>
      </w:r>
      <w:r w:rsidR="000F5759">
        <w:rPr>
          <w:rFonts w:cstheme="minorHAnsi"/>
          <w:sz w:val="22"/>
          <w:szCs w:val="22"/>
          <w:lang w:val="ru-RU"/>
        </w:rPr>
        <w:t>развивающих центров. Н</w:t>
      </w:r>
      <w:r w:rsidR="000F5759" w:rsidRPr="000F5759">
        <w:rPr>
          <w:rFonts w:cstheme="minorHAnsi"/>
          <w:sz w:val="22"/>
          <w:szCs w:val="22"/>
          <w:lang w:val="ru-RU"/>
        </w:rPr>
        <w:t>а территории района базируется Тюменский государственный нефтегазовый университет</w:t>
      </w:r>
      <w:r w:rsidR="003B2778">
        <w:rPr>
          <w:rFonts w:cstheme="minorHAnsi"/>
          <w:sz w:val="22"/>
          <w:szCs w:val="22"/>
          <w:lang w:val="ru-RU"/>
        </w:rPr>
        <w:t xml:space="preserve"> и</w:t>
      </w:r>
      <w:r w:rsidR="000F5759" w:rsidRPr="000F5759">
        <w:rPr>
          <w:rFonts w:cstheme="minorHAnsi"/>
          <w:sz w:val="22"/>
          <w:szCs w:val="22"/>
          <w:lang w:val="ru-RU"/>
        </w:rPr>
        <w:t xml:space="preserve"> Тюменская госуда</w:t>
      </w:r>
      <w:r w:rsidR="000F5759">
        <w:rPr>
          <w:rFonts w:cstheme="minorHAnsi"/>
          <w:sz w:val="22"/>
          <w:szCs w:val="22"/>
          <w:lang w:val="ru-RU"/>
        </w:rPr>
        <w:t>рственная медицинская академия</w:t>
      </w:r>
      <w:r w:rsidR="000F5759" w:rsidRPr="000F5759">
        <w:rPr>
          <w:rFonts w:cstheme="minorHAnsi"/>
          <w:sz w:val="22"/>
          <w:szCs w:val="22"/>
          <w:lang w:val="ru-RU"/>
        </w:rPr>
        <w:t xml:space="preserve"> </w:t>
      </w:r>
    </w:p>
    <w:p w14:paraId="40A19B2B" w14:textId="68830E51" w:rsidR="007900A9" w:rsidRDefault="00A95D5F" w:rsidP="007900A9">
      <w:pPr>
        <w:spacing w:after="200"/>
        <w:jc w:val="both"/>
        <w:rPr>
          <w:rFonts w:cstheme="minorHAnsi"/>
          <w:sz w:val="22"/>
          <w:szCs w:val="22"/>
          <w:lang w:val="ru-RU"/>
        </w:rPr>
      </w:pPr>
      <w:r w:rsidRPr="0053572E">
        <w:rPr>
          <w:rFonts w:cstheme="minorHAnsi"/>
          <w:sz w:val="22"/>
          <w:szCs w:val="22"/>
        </w:rPr>
        <w:t>«</w:t>
      </w:r>
      <w:r w:rsidR="00FF4FCD">
        <w:rPr>
          <w:rFonts w:cstheme="minorHAnsi"/>
          <w:sz w:val="22"/>
          <w:szCs w:val="22"/>
          <w:lang w:val="ru-RU"/>
        </w:rPr>
        <w:t xml:space="preserve">Новый </w:t>
      </w:r>
      <w:r w:rsidR="009C0720">
        <w:rPr>
          <w:rFonts w:cstheme="minorHAnsi"/>
          <w:sz w:val="22"/>
          <w:szCs w:val="22"/>
          <w:lang w:val="ru-RU"/>
        </w:rPr>
        <w:t xml:space="preserve">проект </w:t>
      </w:r>
      <w:r w:rsidR="009C0720" w:rsidRPr="0053572E">
        <w:rPr>
          <w:rFonts w:cstheme="minorHAnsi"/>
          <w:sz w:val="22"/>
          <w:szCs w:val="22"/>
        </w:rPr>
        <w:t xml:space="preserve">ЮИТ </w:t>
      </w:r>
      <w:r w:rsidR="00721144">
        <w:rPr>
          <w:rFonts w:cstheme="minorHAnsi"/>
          <w:sz w:val="22"/>
          <w:szCs w:val="22"/>
          <w:lang w:val="ru-RU"/>
        </w:rPr>
        <w:t xml:space="preserve">Тюмень </w:t>
      </w:r>
      <w:r w:rsidR="00FC7AC3">
        <w:rPr>
          <w:rFonts w:cstheme="minorHAnsi"/>
          <w:sz w:val="22"/>
          <w:szCs w:val="22"/>
          <w:lang w:val="ru-RU"/>
        </w:rPr>
        <w:t xml:space="preserve">привлекает расположением в центре </w:t>
      </w:r>
      <w:r w:rsidR="00B52518">
        <w:rPr>
          <w:rFonts w:cstheme="minorHAnsi"/>
          <w:sz w:val="22"/>
          <w:szCs w:val="22"/>
          <w:lang w:val="ru-RU"/>
        </w:rPr>
        <w:t xml:space="preserve">деловой и культурной жизни </w:t>
      </w:r>
      <w:r w:rsidR="00FC7AC3">
        <w:rPr>
          <w:rFonts w:cstheme="minorHAnsi"/>
          <w:sz w:val="22"/>
          <w:szCs w:val="22"/>
          <w:lang w:val="ru-RU"/>
        </w:rPr>
        <w:t xml:space="preserve">города, где есть все необходимое для </w:t>
      </w:r>
      <w:r w:rsidR="00B52518">
        <w:rPr>
          <w:rFonts w:cstheme="minorHAnsi"/>
          <w:sz w:val="22"/>
          <w:szCs w:val="22"/>
          <w:lang w:val="ru-RU"/>
        </w:rPr>
        <w:t xml:space="preserve">повседневного </w:t>
      </w:r>
      <w:r w:rsidR="009C0720">
        <w:rPr>
          <w:rFonts w:cstheme="minorHAnsi"/>
          <w:sz w:val="22"/>
          <w:szCs w:val="22"/>
          <w:lang w:val="ru-RU"/>
        </w:rPr>
        <w:t>комфорт</w:t>
      </w:r>
      <w:r w:rsidR="00B52518">
        <w:rPr>
          <w:rFonts w:cstheme="minorHAnsi"/>
          <w:sz w:val="22"/>
          <w:szCs w:val="22"/>
          <w:lang w:val="ru-RU"/>
        </w:rPr>
        <w:t>а</w:t>
      </w:r>
      <w:r w:rsidR="00FC7AC3">
        <w:rPr>
          <w:rFonts w:cstheme="minorHAnsi"/>
          <w:sz w:val="22"/>
          <w:szCs w:val="22"/>
          <w:lang w:val="ru-RU"/>
        </w:rPr>
        <w:t xml:space="preserve">. </w:t>
      </w:r>
      <w:r w:rsidR="009C0720">
        <w:rPr>
          <w:rFonts w:cstheme="minorHAnsi"/>
          <w:sz w:val="22"/>
          <w:szCs w:val="22"/>
          <w:lang w:val="ru-RU"/>
        </w:rPr>
        <w:t xml:space="preserve">Близость </w:t>
      </w:r>
      <w:r w:rsidR="00FC7AC3">
        <w:rPr>
          <w:rFonts w:cstheme="minorHAnsi"/>
          <w:sz w:val="22"/>
          <w:szCs w:val="22"/>
          <w:lang w:val="ru-RU"/>
        </w:rPr>
        <w:t>здани</w:t>
      </w:r>
      <w:r w:rsidR="009C0720">
        <w:rPr>
          <w:rFonts w:cstheme="minorHAnsi"/>
          <w:sz w:val="22"/>
          <w:szCs w:val="22"/>
          <w:lang w:val="ru-RU"/>
        </w:rPr>
        <w:t>й</w:t>
      </w:r>
      <w:r w:rsidR="00FC7AC3">
        <w:rPr>
          <w:rFonts w:cstheme="minorHAnsi"/>
          <w:sz w:val="22"/>
          <w:szCs w:val="22"/>
          <w:lang w:val="ru-RU"/>
        </w:rPr>
        <w:t xml:space="preserve"> Администрации</w:t>
      </w:r>
      <w:r w:rsidR="00721144">
        <w:rPr>
          <w:rFonts w:cstheme="minorHAnsi"/>
          <w:sz w:val="22"/>
          <w:szCs w:val="22"/>
          <w:lang w:val="ru-RU"/>
        </w:rPr>
        <w:t xml:space="preserve"> Тюменской области</w:t>
      </w:r>
      <w:r w:rsidR="00FC7AC3">
        <w:rPr>
          <w:rFonts w:cstheme="minorHAnsi"/>
          <w:sz w:val="22"/>
          <w:szCs w:val="22"/>
          <w:lang w:val="ru-RU"/>
        </w:rPr>
        <w:t xml:space="preserve"> и Городской Думы</w:t>
      </w:r>
      <w:r w:rsidR="009C0720">
        <w:rPr>
          <w:rFonts w:cstheme="minorHAnsi"/>
          <w:sz w:val="22"/>
          <w:szCs w:val="22"/>
          <w:lang w:val="ru-RU"/>
        </w:rPr>
        <w:t xml:space="preserve"> </w:t>
      </w:r>
      <w:r w:rsidR="00B52518">
        <w:rPr>
          <w:rFonts w:cstheme="minorHAnsi"/>
          <w:sz w:val="22"/>
          <w:szCs w:val="22"/>
          <w:lang w:val="ru-RU"/>
        </w:rPr>
        <w:t>повышает</w:t>
      </w:r>
      <w:r w:rsidR="009C0720">
        <w:rPr>
          <w:rFonts w:cstheme="minorHAnsi"/>
          <w:sz w:val="22"/>
          <w:szCs w:val="22"/>
          <w:lang w:val="ru-RU"/>
        </w:rPr>
        <w:t xml:space="preserve"> статус</w:t>
      </w:r>
      <w:r w:rsidR="00B52518">
        <w:rPr>
          <w:rFonts w:cstheme="minorHAnsi"/>
          <w:sz w:val="22"/>
          <w:szCs w:val="22"/>
          <w:lang w:val="ru-RU"/>
        </w:rPr>
        <w:t xml:space="preserve"> локации</w:t>
      </w:r>
      <w:r w:rsidR="009C0720">
        <w:rPr>
          <w:rFonts w:cstheme="minorHAnsi"/>
          <w:sz w:val="22"/>
          <w:szCs w:val="22"/>
          <w:lang w:val="ru-RU"/>
        </w:rPr>
        <w:t xml:space="preserve">, </w:t>
      </w:r>
      <w:r w:rsidR="00B52518">
        <w:rPr>
          <w:rFonts w:cstheme="minorHAnsi"/>
          <w:sz w:val="22"/>
          <w:szCs w:val="22"/>
          <w:lang w:val="ru-RU"/>
        </w:rPr>
        <w:t xml:space="preserve">являясь гарантом безопасности и высокого качества </w:t>
      </w:r>
      <w:r w:rsidR="009C0720">
        <w:rPr>
          <w:rFonts w:cstheme="minorHAnsi"/>
          <w:sz w:val="22"/>
          <w:szCs w:val="22"/>
          <w:lang w:val="ru-RU"/>
        </w:rPr>
        <w:t>городской среды</w:t>
      </w:r>
      <w:r w:rsidRPr="0053572E">
        <w:rPr>
          <w:rFonts w:cstheme="minorHAnsi"/>
          <w:sz w:val="22"/>
          <w:szCs w:val="22"/>
        </w:rPr>
        <w:t>»</w:t>
      </w:r>
      <w:r>
        <w:rPr>
          <w:rFonts w:cstheme="minorHAnsi"/>
          <w:sz w:val="22"/>
          <w:szCs w:val="22"/>
        </w:rPr>
        <w:t>,</w:t>
      </w:r>
      <w:r w:rsidR="00484822" w:rsidRPr="0053572E">
        <w:rPr>
          <w:rFonts w:cstheme="minorHAnsi"/>
          <w:sz w:val="22"/>
          <w:szCs w:val="22"/>
        </w:rPr>
        <w:t xml:space="preserve"> – комментирует </w:t>
      </w:r>
      <w:r w:rsidR="007900A9" w:rsidRPr="00047AD3">
        <w:rPr>
          <w:rFonts w:cstheme="minorHAnsi"/>
          <w:sz w:val="22"/>
          <w:szCs w:val="22"/>
          <w:lang w:val="ru-RU"/>
        </w:rPr>
        <w:t xml:space="preserve">Олег </w:t>
      </w:r>
      <w:proofErr w:type="spellStart"/>
      <w:r w:rsidR="007900A9" w:rsidRPr="00047AD3">
        <w:rPr>
          <w:rFonts w:cstheme="minorHAnsi"/>
          <w:sz w:val="22"/>
          <w:szCs w:val="22"/>
          <w:lang w:val="ru-RU"/>
        </w:rPr>
        <w:t>Билянский</w:t>
      </w:r>
      <w:proofErr w:type="spellEnd"/>
      <w:r w:rsidR="007900A9" w:rsidRPr="00047AD3">
        <w:rPr>
          <w:rFonts w:cstheme="minorHAnsi"/>
          <w:sz w:val="22"/>
          <w:szCs w:val="22"/>
          <w:lang w:val="ru-RU"/>
        </w:rPr>
        <w:t>, генеральный директор компании ЮИТ</w:t>
      </w:r>
      <w:r w:rsidR="007900A9">
        <w:rPr>
          <w:rFonts w:cstheme="minorHAnsi"/>
          <w:sz w:val="22"/>
          <w:szCs w:val="22"/>
          <w:lang w:val="ru-RU"/>
        </w:rPr>
        <w:t xml:space="preserve"> Тюмень.</w:t>
      </w:r>
    </w:p>
    <w:p w14:paraId="61BA1D1E" w14:textId="248F62B4" w:rsidR="00A21953" w:rsidRDefault="00A21953" w:rsidP="007900A9">
      <w:pPr>
        <w:spacing w:after="200"/>
        <w:jc w:val="both"/>
        <w:rPr>
          <w:rFonts w:cstheme="minorHAnsi"/>
          <w:sz w:val="22"/>
          <w:szCs w:val="22"/>
          <w:lang w:val="ru-RU"/>
        </w:rPr>
      </w:pPr>
      <w:r w:rsidRPr="00A21953">
        <w:rPr>
          <w:rFonts w:cstheme="minorHAnsi"/>
          <w:sz w:val="22"/>
          <w:szCs w:val="22"/>
          <w:lang w:val="ru-RU"/>
        </w:rPr>
        <w:t>Транспортная доступность</w:t>
      </w:r>
      <w:r w:rsidR="007900A9">
        <w:rPr>
          <w:rFonts w:cstheme="minorHAnsi"/>
          <w:sz w:val="22"/>
          <w:szCs w:val="22"/>
          <w:lang w:val="ru-RU"/>
        </w:rPr>
        <w:t xml:space="preserve"> участка</w:t>
      </w:r>
      <w:r w:rsidRPr="00A21953">
        <w:rPr>
          <w:rFonts w:cstheme="minorHAnsi"/>
          <w:sz w:val="22"/>
          <w:szCs w:val="22"/>
          <w:lang w:val="ru-RU"/>
        </w:rPr>
        <w:t xml:space="preserve"> обеспечена одной из главных магистралей города, ул. Профсоюзной, связывающей Центральный и Заречный районы. </w:t>
      </w:r>
    </w:p>
    <w:p w14:paraId="10884C62" w14:textId="77777777" w:rsidR="00A21953" w:rsidRDefault="00A21953" w:rsidP="000A5150">
      <w:pPr>
        <w:shd w:val="clear" w:color="auto" w:fill="FFFFFF"/>
        <w:jc w:val="both"/>
        <w:rPr>
          <w:rFonts w:cstheme="minorHAnsi"/>
          <w:sz w:val="22"/>
          <w:szCs w:val="22"/>
          <w:highlight w:val="yellow"/>
          <w:lang w:val="ru-RU"/>
        </w:rPr>
      </w:pPr>
    </w:p>
    <w:p w14:paraId="2BE6BBB2" w14:textId="77777777" w:rsidR="00080A9B" w:rsidRDefault="00080A9B" w:rsidP="00080A9B">
      <w:pPr>
        <w:shd w:val="clear" w:color="auto" w:fill="FFFFFF"/>
        <w:rPr>
          <w:rFonts w:cstheme="minorHAnsi"/>
          <w:sz w:val="22"/>
          <w:szCs w:val="22"/>
        </w:rPr>
      </w:pPr>
    </w:p>
    <w:p w14:paraId="5E8CAED8" w14:textId="76E58434" w:rsidR="00C016BE" w:rsidRPr="00A95D5F" w:rsidRDefault="00E54F8E" w:rsidP="00A95D5F">
      <w:pPr>
        <w:spacing w:after="200"/>
        <w:jc w:val="both"/>
        <w:rPr>
          <w:rFonts w:cstheme="minorHAnsi"/>
          <w:sz w:val="22"/>
          <w:szCs w:val="22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38CFE84" w14:textId="24287A6D" w:rsidR="005242CB" w:rsidRPr="00473C88" w:rsidRDefault="005242CB" w:rsidP="00473C88">
      <w:pPr>
        <w:jc w:val="both"/>
      </w:pPr>
      <w:r w:rsidRPr="00473C88"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</w:t>
      </w:r>
      <w:r w:rsidRPr="00473C88">
        <w:lastRenderedPageBreak/>
        <w:t xml:space="preserve">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</w:t>
      </w:r>
      <w:r w:rsidR="00D7083A">
        <w:rPr>
          <w:lang w:val="ru-RU"/>
        </w:rPr>
        <w:t xml:space="preserve">Тюмени, </w:t>
      </w:r>
      <w:r w:rsidRPr="00473C88">
        <w:t>Ростове-на-Дону и Казани.</w:t>
      </w:r>
    </w:p>
    <w:p w14:paraId="1ACF7215" w14:textId="5F7348BD" w:rsidR="005242CB" w:rsidRPr="00473C88" w:rsidRDefault="005242CB" w:rsidP="00C03E06">
      <w:pPr>
        <w:jc w:val="both"/>
      </w:pPr>
      <w:r w:rsidRPr="00473C88">
        <w:t xml:space="preserve">ЮИТ обеспечивает работой </w:t>
      </w:r>
      <w:r w:rsidR="00380C72">
        <w:rPr>
          <w:lang w:val="ru-RU"/>
        </w:rPr>
        <w:t>около</w:t>
      </w:r>
      <w:r w:rsidRPr="00473C88">
        <w:t xml:space="preserve"> 5 300 человек в восьми странах. В 201</w:t>
      </w:r>
      <w:r w:rsidR="00DA00CD">
        <w:t>6</w:t>
      </w:r>
      <w:r w:rsidRPr="00473C88">
        <w:t xml:space="preserve"> г. наш торговый оборот составил 1,</w:t>
      </w:r>
      <w:r w:rsidR="00DA00CD">
        <w:t>8</w:t>
      </w:r>
      <w:bookmarkStart w:id="0" w:name="_GoBack"/>
      <w:bookmarkEnd w:id="0"/>
      <w:r w:rsidRPr="00473C88">
        <w:t xml:space="preserve"> млрд евро. Акции ЮИТ котируются на Хельсинской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DA00CD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69DA4AF2" w14:textId="77777777" w:rsidR="00A059FC" w:rsidRDefault="00A059FC" w:rsidP="00A059FC">
      <w:pPr>
        <w:jc w:val="both"/>
        <w:rPr>
          <w:rFonts w:cs="Arial"/>
          <w:b/>
          <w:lang w:val="ru-RU"/>
        </w:rPr>
      </w:pPr>
      <w:r w:rsidRPr="00B521BC">
        <w:rPr>
          <w:rFonts w:cs="Arial"/>
          <w:b/>
          <w:lang w:val="ru-RU"/>
        </w:rPr>
        <w:t xml:space="preserve">О компании ЮИТ </w:t>
      </w:r>
      <w:r>
        <w:rPr>
          <w:rFonts w:cs="Arial"/>
          <w:b/>
          <w:lang w:val="ru-RU"/>
        </w:rPr>
        <w:t>Тюмень</w:t>
      </w:r>
    </w:p>
    <w:p w14:paraId="767A23DE" w14:textId="77777777" w:rsidR="00A059FC" w:rsidRDefault="00A059FC" w:rsidP="00A059FC">
      <w:pPr>
        <w:pStyle w:val="Teksti"/>
        <w:spacing w:before="0"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</w:p>
    <w:p w14:paraId="46BEE273" w14:textId="77777777" w:rsidR="00A059FC" w:rsidRPr="00E54F8E" w:rsidRDefault="00A059FC" w:rsidP="00A059FC">
      <w:pPr>
        <w:jc w:val="both"/>
        <w:rPr>
          <w:lang w:val="ru-RU"/>
        </w:rPr>
      </w:pPr>
      <w:r>
        <w:rPr>
          <w:lang w:val="ru-RU"/>
        </w:rPr>
        <w:t xml:space="preserve">Компания ЮИТ Тюмень как самостоятельное бизнес-подразделение была организована в 2016 году. Ранее на рынке оперировало екатеринбургское подразделение концерна ЮИТ </w:t>
      </w:r>
      <w:proofErr w:type="spellStart"/>
      <w:r>
        <w:rPr>
          <w:lang w:val="ru-RU"/>
        </w:rPr>
        <w:t>Уралстрой</w:t>
      </w:r>
      <w:proofErr w:type="spellEnd"/>
      <w:r w:rsidRPr="004F1189">
        <w:rPr>
          <w:lang w:val="ru-RU"/>
        </w:rPr>
        <w:t>.</w:t>
      </w:r>
      <w:r>
        <w:rPr>
          <w:lang w:val="ru-RU"/>
        </w:rPr>
        <w:t xml:space="preserve"> Н</w:t>
      </w:r>
      <w:r w:rsidRPr="005D6383">
        <w:rPr>
          <w:lang w:val="ru-RU"/>
        </w:rPr>
        <w:t xml:space="preserve">а данный момент в портфеле ЮИТ в Тюмени находятся </w:t>
      </w:r>
      <w:r>
        <w:rPr>
          <w:lang w:val="ru-RU"/>
        </w:rPr>
        <w:t>два</w:t>
      </w:r>
      <w:r w:rsidRPr="005D6383">
        <w:rPr>
          <w:lang w:val="ru-RU"/>
        </w:rPr>
        <w:t xml:space="preserve"> проект</w:t>
      </w:r>
      <w:r>
        <w:rPr>
          <w:lang w:val="ru-RU"/>
        </w:rPr>
        <w:t>а:</w:t>
      </w:r>
      <w:r w:rsidRPr="005D6383">
        <w:rPr>
          <w:lang w:val="ru-RU"/>
        </w:rPr>
        <w:t xml:space="preserve"> ЖК «Жуков» (</w:t>
      </w:r>
      <w:r>
        <w:rPr>
          <w:lang w:val="ru-RU"/>
        </w:rPr>
        <w:t>ул. Бакинских комиссаров) и ЖК «Финский залив» (район</w:t>
      </w:r>
      <w:r w:rsidRPr="005D6383">
        <w:rPr>
          <w:lang w:val="ru-RU"/>
        </w:rPr>
        <w:t xml:space="preserve"> Мыс</w:t>
      </w:r>
      <w:r>
        <w:rPr>
          <w:lang w:val="ru-RU"/>
        </w:rPr>
        <w:t>)</w:t>
      </w:r>
      <w:r w:rsidRPr="005D6383">
        <w:rPr>
          <w:lang w:val="ru-RU"/>
        </w:rPr>
        <w:t>.</w:t>
      </w:r>
    </w:p>
    <w:p w14:paraId="5136FF32" w14:textId="77777777" w:rsidR="005C548B" w:rsidRPr="00E54F8E" w:rsidRDefault="005C548B" w:rsidP="005C548B">
      <w:pPr>
        <w:rPr>
          <w:lang w:val="ru-RU"/>
        </w:rPr>
      </w:pPr>
    </w:p>
    <w:p w14:paraId="5E6EC106" w14:textId="2079A82C" w:rsidR="0023207C" w:rsidRPr="00E54F8E" w:rsidRDefault="00A059FC" w:rsidP="005C548B">
      <w:pPr>
        <w:jc w:val="both"/>
        <w:rPr>
          <w:lang w:val="ru-RU"/>
        </w:rPr>
      </w:pPr>
      <w:r w:rsidRPr="00A059FC">
        <w:rPr>
          <w:lang w:val="ru-RU"/>
        </w:rPr>
        <w:t>www.yit-tyumen.ru</w:t>
      </w:r>
    </w:p>
    <w:sectPr w:rsidR="0023207C" w:rsidRPr="00E54F8E" w:rsidSect="00A933F8">
      <w:headerReference w:type="default" r:id="rId14"/>
      <w:headerReference w:type="first" r:id="rId15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51A52" w14:textId="77777777" w:rsidR="008D64E4" w:rsidRDefault="008D64E4" w:rsidP="00FF4A0B">
      <w:r>
        <w:separator/>
      </w:r>
    </w:p>
  </w:endnote>
  <w:endnote w:type="continuationSeparator" w:id="0">
    <w:p w14:paraId="227642DE" w14:textId="77777777" w:rsidR="008D64E4" w:rsidRDefault="008D64E4" w:rsidP="00FF4A0B">
      <w:r>
        <w:continuationSeparator/>
      </w:r>
    </w:p>
  </w:endnote>
  <w:endnote w:type="continuationNotice" w:id="1">
    <w:p w14:paraId="6BC3694A" w14:textId="77777777" w:rsidR="008D64E4" w:rsidRDefault="008D6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778F8" w14:textId="77777777" w:rsidR="008D64E4" w:rsidRDefault="008D64E4" w:rsidP="00FF4A0B">
      <w:r>
        <w:separator/>
      </w:r>
    </w:p>
  </w:footnote>
  <w:footnote w:type="continuationSeparator" w:id="0">
    <w:p w14:paraId="069ECC41" w14:textId="77777777" w:rsidR="008D64E4" w:rsidRDefault="008D64E4" w:rsidP="00FF4A0B">
      <w:r>
        <w:continuationSeparator/>
      </w:r>
    </w:p>
  </w:footnote>
  <w:footnote w:type="continuationNotice" w:id="1">
    <w:p w14:paraId="6A9239AA" w14:textId="77777777" w:rsidR="008D64E4" w:rsidRDefault="008D64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3A04C9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3A04C9" w:rsidRPr="00A933F8" w:rsidRDefault="003A04C9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158DF40D" w:rsidR="003A04C9" w:rsidRPr="00A933F8" w:rsidRDefault="00DA00CD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2-08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07712B">
                <w:rPr>
                  <w:lang w:val="en-GB"/>
                </w:rPr>
                <w:t>08 February 2017</w:t>
              </w:r>
            </w:sdtContent>
          </w:sdt>
          <w:r w:rsidR="003A04C9" w:rsidRPr="00A933F8">
            <w:rPr>
              <w:lang w:val="en-GB"/>
            </w:rPr>
            <w:t xml:space="preserve">  |  </w:t>
          </w:r>
          <w:r w:rsidR="003A04C9" w:rsidRPr="00A933F8">
            <w:rPr>
              <w:lang w:val="en-GB"/>
            </w:rPr>
            <w:fldChar w:fldCharType="begin"/>
          </w:r>
          <w:r w:rsidR="003A04C9" w:rsidRPr="00A933F8">
            <w:rPr>
              <w:lang w:val="en-GB"/>
            </w:rPr>
            <w:instrText xml:space="preserve"> PAGE   \* MERGEFORMAT </w:instrText>
          </w:r>
          <w:r w:rsidR="003A04C9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3A04C9" w:rsidRPr="00A933F8">
            <w:rPr>
              <w:lang w:val="en-GB"/>
            </w:rPr>
            <w:fldChar w:fldCharType="end"/>
          </w:r>
          <w:r w:rsidR="003A04C9" w:rsidRPr="00A933F8">
            <w:rPr>
              <w:lang w:val="en-GB"/>
            </w:rPr>
            <w:t xml:space="preserve"> (</w:t>
          </w:r>
          <w:fldSimple w:instr=" NUMPAGES   \* MERGEFORMAT ">
            <w:r w:rsidRPr="00DA00CD">
              <w:rPr>
                <w:noProof/>
                <w:lang w:val="en-GB"/>
              </w:rPr>
              <w:t>2</w:t>
            </w:r>
          </w:fldSimple>
          <w:r w:rsidR="003A04C9" w:rsidRPr="00A933F8">
            <w:rPr>
              <w:lang w:val="en-GB"/>
            </w:rPr>
            <w:t>)</w:t>
          </w:r>
        </w:p>
      </w:tc>
    </w:tr>
    <w:tr w:rsidR="003A04C9" w:rsidRPr="00A933F8" w14:paraId="2AF5CFE7" w14:textId="77777777" w:rsidTr="006444A9">
      <w:tc>
        <w:tcPr>
          <w:tcW w:w="5103" w:type="dxa"/>
          <w:vMerge/>
        </w:tcPr>
        <w:p w14:paraId="7188337C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</w:tr>
    <w:tr w:rsidR="003A04C9" w:rsidRPr="00A933F8" w14:paraId="7AD9A46D" w14:textId="77777777" w:rsidTr="006444A9">
      <w:tc>
        <w:tcPr>
          <w:tcW w:w="5103" w:type="dxa"/>
          <w:vMerge/>
        </w:tcPr>
        <w:p w14:paraId="3335A7FC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</w:tr>
    <w:tr w:rsidR="003A04C9" w:rsidRPr="00A933F8" w14:paraId="36C7EF09" w14:textId="77777777" w:rsidTr="00640D33">
      <w:tc>
        <w:tcPr>
          <w:tcW w:w="5103" w:type="dxa"/>
        </w:tcPr>
        <w:p w14:paraId="0A85D712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3A04C9" w:rsidRPr="00A933F8" w:rsidRDefault="003A04C9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3A04C9" w:rsidRDefault="003A04C9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3A04C9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3A04C9" w:rsidRPr="00A933F8" w:rsidRDefault="003A04C9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40C1DFCF" w:rsidR="003A04C9" w:rsidRPr="00A933F8" w:rsidRDefault="00DA00CD" w:rsidP="003474DB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2-08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07712B">
                <w:rPr>
                  <w:lang w:val="en-GB"/>
                </w:rPr>
                <w:t>08 February 2017</w:t>
              </w:r>
            </w:sdtContent>
          </w:sdt>
          <w:r w:rsidR="003A04C9" w:rsidRPr="00A933F8">
            <w:rPr>
              <w:lang w:val="en-GB"/>
            </w:rPr>
            <w:t xml:space="preserve">  |  </w:t>
          </w:r>
          <w:r w:rsidR="003A04C9" w:rsidRPr="00A933F8">
            <w:rPr>
              <w:lang w:val="en-GB"/>
            </w:rPr>
            <w:fldChar w:fldCharType="begin"/>
          </w:r>
          <w:r w:rsidR="003A04C9" w:rsidRPr="00A933F8">
            <w:rPr>
              <w:lang w:val="en-GB"/>
            </w:rPr>
            <w:instrText xml:space="preserve"> PAGE   \* MERGEFORMAT </w:instrText>
          </w:r>
          <w:r w:rsidR="003A04C9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3A04C9" w:rsidRPr="00A933F8">
            <w:rPr>
              <w:lang w:val="en-GB"/>
            </w:rPr>
            <w:fldChar w:fldCharType="end"/>
          </w:r>
          <w:r w:rsidR="003A04C9" w:rsidRPr="00A933F8">
            <w:rPr>
              <w:lang w:val="en-GB"/>
            </w:rPr>
            <w:t xml:space="preserve"> (</w:t>
          </w:r>
          <w:fldSimple w:instr=" NUMPAGES   \* MERGEFORMAT ">
            <w:r w:rsidRPr="00DA00CD">
              <w:rPr>
                <w:noProof/>
                <w:lang w:val="en-GB"/>
              </w:rPr>
              <w:t>2</w:t>
            </w:r>
          </w:fldSimple>
          <w:r w:rsidR="003A04C9" w:rsidRPr="00A933F8">
            <w:rPr>
              <w:lang w:val="en-GB"/>
            </w:rPr>
            <w:t>)</w:t>
          </w:r>
        </w:p>
      </w:tc>
    </w:tr>
    <w:tr w:rsidR="003A04C9" w:rsidRPr="00A933F8" w14:paraId="611F7493" w14:textId="77777777" w:rsidTr="00F8658B">
      <w:tc>
        <w:tcPr>
          <w:tcW w:w="5103" w:type="dxa"/>
          <w:vMerge/>
        </w:tcPr>
        <w:p w14:paraId="136A73B6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7F9D66D1" w:rsidR="003A04C9" w:rsidRPr="00CB36DF" w:rsidRDefault="00CB36DF" w:rsidP="00CB36DF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Тюмень</w:t>
          </w:r>
        </w:p>
      </w:tc>
      <w:tc>
        <w:tcPr>
          <w:tcW w:w="20" w:type="dxa"/>
        </w:tcPr>
        <w:p w14:paraId="029D219F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</w:tr>
    <w:tr w:rsidR="003A04C9" w:rsidRPr="00A933F8" w14:paraId="2423BC48" w14:textId="77777777" w:rsidTr="00F8658B">
      <w:tc>
        <w:tcPr>
          <w:tcW w:w="5103" w:type="dxa"/>
          <w:vMerge/>
        </w:tcPr>
        <w:p w14:paraId="0EC824DE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</w:tr>
    <w:tr w:rsidR="003A04C9" w:rsidRPr="00A933F8" w14:paraId="2CB03A76" w14:textId="77777777" w:rsidTr="00D71B52">
      <w:tc>
        <w:tcPr>
          <w:tcW w:w="5103" w:type="dxa"/>
        </w:tcPr>
        <w:p w14:paraId="09FAE835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3A04C9" w:rsidRPr="00A933F8" w:rsidRDefault="003A04C9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3A04C9" w:rsidRPr="00A933F8" w:rsidRDefault="003A04C9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058C7"/>
    <w:rsid w:val="0001399D"/>
    <w:rsid w:val="00022410"/>
    <w:rsid w:val="00027E94"/>
    <w:rsid w:val="00030B73"/>
    <w:rsid w:val="000363DD"/>
    <w:rsid w:val="00036970"/>
    <w:rsid w:val="000437FF"/>
    <w:rsid w:val="0005003E"/>
    <w:rsid w:val="000537EA"/>
    <w:rsid w:val="00054CC0"/>
    <w:rsid w:val="00060BCE"/>
    <w:rsid w:val="00064F52"/>
    <w:rsid w:val="000766CB"/>
    <w:rsid w:val="0007712B"/>
    <w:rsid w:val="00077175"/>
    <w:rsid w:val="00080A9B"/>
    <w:rsid w:val="000819FB"/>
    <w:rsid w:val="00082106"/>
    <w:rsid w:val="00087DA6"/>
    <w:rsid w:val="000917C6"/>
    <w:rsid w:val="000A5150"/>
    <w:rsid w:val="000B0CC7"/>
    <w:rsid w:val="000B17F6"/>
    <w:rsid w:val="000B20A2"/>
    <w:rsid w:val="000B2E50"/>
    <w:rsid w:val="000B7101"/>
    <w:rsid w:val="000D0BE3"/>
    <w:rsid w:val="000D7575"/>
    <w:rsid w:val="000E36CB"/>
    <w:rsid w:val="000F2284"/>
    <w:rsid w:val="000F2FA3"/>
    <w:rsid w:val="000F5759"/>
    <w:rsid w:val="000F5E92"/>
    <w:rsid w:val="0010186B"/>
    <w:rsid w:val="00106476"/>
    <w:rsid w:val="00112CBC"/>
    <w:rsid w:val="00116BB6"/>
    <w:rsid w:val="00117173"/>
    <w:rsid w:val="001178C4"/>
    <w:rsid w:val="00120E4E"/>
    <w:rsid w:val="001224E8"/>
    <w:rsid w:val="001227F6"/>
    <w:rsid w:val="00136506"/>
    <w:rsid w:val="00140D4D"/>
    <w:rsid w:val="001449EA"/>
    <w:rsid w:val="0014500A"/>
    <w:rsid w:val="00146FC3"/>
    <w:rsid w:val="00156494"/>
    <w:rsid w:val="00156D0F"/>
    <w:rsid w:val="00163A58"/>
    <w:rsid w:val="001644AF"/>
    <w:rsid w:val="00164AFE"/>
    <w:rsid w:val="00166EF5"/>
    <w:rsid w:val="0017144C"/>
    <w:rsid w:val="00175DC1"/>
    <w:rsid w:val="001760E0"/>
    <w:rsid w:val="00185178"/>
    <w:rsid w:val="00186AE0"/>
    <w:rsid w:val="001916D7"/>
    <w:rsid w:val="0019538D"/>
    <w:rsid w:val="001A059C"/>
    <w:rsid w:val="001A23A6"/>
    <w:rsid w:val="001D6100"/>
    <w:rsid w:val="001F30B0"/>
    <w:rsid w:val="001F33EE"/>
    <w:rsid w:val="001F6222"/>
    <w:rsid w:val="002030D0"/>
    <w:rsid w:val="00204326"/>
    <w:rsid w:val="00210E3E"/>
    <w:rsid w:val="00212536"/>
    <w:rsid w:val="00215F1F"/>
    <w:rsid w:val="00225F38"/>
    <w:rsid w:val="0023207C"/>
    <w:rsid w:val="002338B0"/>
    <w:rsid w:val="00234C2B"/>
    <w:rsid w:val="00237511"/>
    <w:rsid w:val="002417E1"/>
    <w:rsid w:val="002431FC"/>
    <w:rsid w:val="0024637B"/>
    <w:rsid w:val="002513C7"/>
    <w:rsid w:val="00255EFB"/>
    <w:rsid w:val="00264C35"/>
    <w:rsid w:val="00270D0B"/>
    <w:rsid w:val="00271538"/>
    <w:rsid w:val="00271933"/>
    <w:rsid w:val="0027472F"/>
    <w:rsid w:val="002765A2"/>
    <w:rsid w:val="00280A9C"/>
    <w:rsid w:val="00286CF3"/>
    <w:rsid w:val="00290067"/>
    <w:rsid w:val="002956C9"/>
    <w:rsid w:val="00295717"/>
    <w:rsid w:val="002965DC"/>
    <w:rsid w:val="002A10BF"/>
    <w:rsid w:val="002A4BD0"/>
    <w:rsid w:val="002A6410"/>
    <w:rsid w:val="002B5C46"/>
    <w:rsid w:val="002C41CC"/>
    <w:rsid w:val="002C60CB"/>
    <w:rsid w:val="002D2A57"/>
    <w:rsid w:val="002D6AFD"/>
    <w:rsid w:val="002E216F"/>
    <w:rsid w:val="002E35CC"/>
    <w:rsid w:val="00305EF8"/>
    <w:rsid w:val="003130BB"/>
    <w:rsid w:val="003138F9"/>
    <w:rsid w:val="00314C4C"/>
    <w:rsid w:val="00322945"/>
    <w:rsid w:val="003232FD"/>
    <w:rsid w:val="0032460A"/>
    <w:rsid w:val="00326577"/>
    <w:rsid w:val="00327811"/>
    <w:rsid w:val="0033050F"/>
    <w:rsid w:val="00333A9A"/>
    <w:rsid w:val="00335670"/>
    <w:rsid w:val="00336041"/>
    <w:rsid w:val="00337F4C"/>
    <w:rsid w:val="003474DB"/>
    <w:rsid w:val="003654E4"/>
    <w:rsid w:val="0036709D"/>
    <w:rsid w:val="0037250A"/>
    <w:rsid w:val="003736DE"/>
    <w:rsid w:val="00377A8B"/>
    <w:rsid w:val="00380C72"/>
    <w:rsid w:val="00383469"/>
    <w:rsid w:val="003906CC"/>
    <w:rsid w:val="00391045"/>
    <w:rsid w:val="003960FF"/>
    <w:rsid w:val="003A04C9"/>
    <w:rsid w:val="003A1E2F"/>
    <w:rsid w:val="003A4C10"/>
    <w:rsid w:val="003B1355"/>
    <w:rsid w:val="003B2778"/>
    <w:rsid w:val="003B63BD"/>
    <w:rsid w:val="003E00E0"/>
    <w:rsid w:val="003E5C97"/>
    <w:rsid w:val="003F1B59"/>
    <w:rsid w:val="003F2447"/>
    <w:rsid w:val="00401C0D"/>
    <w:rsid w:val="0040548F"/>
    <w:rsid w:val="00410F00"/>
    <w:rsid w:val="00417C45"/>
    <w:rsid w:val="00421790"/>
    <w:rsid w:val="004219BB"/>
    <w:rsid w:val="00431672"/>
    <w:rsid w:val="00431B23"/>
    <w:rsid w:val="0043246D"/>
    <w:rsid w:val="0045073B"/>
    <w:rsid w:val="00465418"/>
    <w:rsid w:val="00473C88"/>
    <w:rsid w:val="004753A1"/>
    <w:rsid w:val="00484822"/>
    <w:rsid w:val="004918FB"/>
    <w:rsid w:val="0049400D"/>
    <w:rsid w:val="004952B7"/>
    <w:rsid w:val="0049784F"/>
    <w:rsid w:val="004A23FA"/>
    <w:rsid w:val="004A483D"/>
    <w:rsid w:val="004B06FB"/>
    <w:rsid w:val="004B41F2"/>
    <w:rsid w:val="004B4EE2"/>
    <w:rsid w:val="004C277D"/>
    <w:rsid w:val="004D019E"/>
    <w:rsid w:val="004D2406"/>
    <w:rsid w:val="004E46B4"/>
    <w:rsid w:val="004E4C23"/>
    <w:rsid w:val="004E5843"/>
    <w:rsid w:val="004E7654"/>
    <w:rsid w:val="004F0708"/>
    <w:rsid w:val="004F471A"/>
    <w:rsid w:val="005023CB"/>
    <w:rsid w:val="005242CB"/>
    <w:rsid w:val="00526E17"/>
    <w:rsid w:val="00530462"/>
    <w:rsid w:val="0053572E"/>
    <w:rsid w:val="00551408"/>
    <w:rsid w:val="00552252"/>
    <w:rsid w:val="00554127"/>
    <w:rsid w:val="00556C90"/>
    <w:rsid w:val="005603B6"/>
    <w:rsid w:val="005610A1"/>
    <w:rsid w:val="00561F43"/>
    <w:rsid w:val="00562E40"/>
    <w:rsid w:val="00572C51"/>
    <w:rsid w:val="00574A6E"/>
    <w:rsid w:val="00580B59"/>
    <w:rsid w:val="005828F1"/>
    <w:rsid w:val="00582F90"/>
    <w:rsid w:val="0058732E"/>
    <w:rsid w:val="005A427D"/>
    <w:rsid w:val="005A6812"/>
    <w:rsid w:val="005A6CF9"/>
    <w:rsid w:val="005C01FE"/>
    <w:rsid w:val="005C08FF"/>
    <w:rsid w:val="005C2A8C"/>
    <w:rsid w:val="005C3C5D"/>
    <w:rsid w:val="005C548B"/>
    <w:rsid w:val="005D44F9"/>
    <w:rsid w:val="005D5609"/>
    <w:rsid w:val="005D58C3"/>
    <w:rsid w:val="005E16B0"/>
    <w:rsid w:val="005E2712"/>
    <w:rsid w:val="005F146A"/>
    <w:rsid w:val="005F403D"/>
    <w:rsid w:val="005F6AC7"/>
    <w:rsid w:val="006003DC"/>
    <w:rsid w:val="00600ECF"/>
    <w:rsid w:val="00601185"/>
    <w:rsid w:val="00602A2B"/>
    <w:rsid w:val="0060331E"/>
    <w:rsid w:val="006053F3"/>
    <w:rsid w:val="00613F15"/>
    <w:rsid w:val="006160B9"/>
    <w:rsid w:val="00620DE7"/>
    <w:rsid w:val="00623DD3"/>
    <w:rsid w:val="00634C14"/>
    <w:rsid w:val="006360A3"/>
    <w:rsid w:val="00640D33"/>
    <w:rsid w:val="006425B8"/>
    <w:rsid w:val="006444A9"/>
    <w:rsid w:val="006449D2"/>
    <w:rsid w:val="00646BFA"/>
    <w:rsid w:val="00653F79"/>
    <w:rsid w:val="00661436"/>
    <w:rsid w:val="006734DC"/>
    <w:rsid w:val="0067437F"/>
    <w:rsid w:val="00674CF6"/>
    <w:rsid w:val="00676136"/>
    <w:rsid w:val="0067654E"/>
    <w:rsid w:val="006A6AD5"/>
    <w:rsid w:val="006B1D06"/>
    <w:rsid w:val="006B644E"/>
    <w:rsid w:val="006C4E3C"/>
    <w:rsid w:val="006C66F3"/>
    <w:rsid w:val="006D3E6C"/>
    <w:rsid w:val="006E6BC4"/>
    <w:rsid w:val="006F110A"/>
    <w:rsid w:val="006F3F0D"/>
    <w:rsid w:val="006F5AFE"/>
    <w:rsid w:val="006F6F3A"/>
    <w:rsid w:val="00700537"/>
    <w:rsid w:val="0070521C"/>
    <w:rsid w:val="00705A31"/>
    <w:rsid w:val="00712297"/>
    <w:rsid w:val="00714128"/>
    <w:rsid w:val="00720315"/>
    <w:rsid w:val="00721144"/>
    <w:rsid w:val="007234AA"/>
    <w:rsid w:val="0073198B"/>
    <w:rsid w:val="00732342"/>
    <w:rsid w:val="00736591"/>
    <w:rsid w:val="0073695E"/>
    <w:rsid w:val="007411EB"/>
    <w:rsid w:val="007471DC"/>
    <w:rsid w:val="0075093C"/>
    <w:rsid w:val="007512D7"/>
    <w:rsid w:val="00756994"/>
    <w:rsid w:val="0075777C"/>
    <w:rsid w:val="0077141C"/>
    <w:rsid w:val="0077522C"/>
    <w:rsid w:val="00775B1C"/>
    <w:rsid w:val="00775E08"/>
    <w:rsid w:val="00780235"/>
    <w:rsid w:val="0078580A"/>
    <w:rsid w:val="007865CE"/>
    <w:rsid w:val="007900A9"/>
    <w:rsid w:val="007909E5"/>
    <w:rsid w:val="0079299F"/>
    <w:rsid w:val="007929C8"/>
    <w:rsid w:val="007943F3"/>
    <w:rsid w:val="007967A2"/>
    <w:rsid w:val="007A12F2"/>
    <w:rsid w:val="007A5B61"/>
    <w:rsid w:val="007B1CDC"/>
    <w:rsid w:val="007B21CE"/>
    <w:rsid w:val="007B2E76"/>
    <w:rsid w:val="007B3A43"/>
    <w:rsid w:val="007B4337"/>
    <w:rsid w:val="007B7C10"/>
    <w:rsid w:val="007F2BCA"/>
    <w:rsid w:val="007F4AE9"/>
    <w:rsid w:val="008032C6"/>
    <w:rsid w:val="00804A4B"/>
    <w:rsid w:val="00806A10"/>
    <w:rsid w:val="00810E05"/>
    <w:rsid w:val="00812B93"/>
    <w:rsid w:val="008171BE"/>
    <w:rsid w:val="00823D9C"/>
    <w:rsid w:val="00825F81"/>
    <w:rsid w:val="0082602D"/>
    <w:rsid w:val="008269AC"/>
    <w:rsid w:val="008343C6"/>
    <w:rsid w:val="00834F65"/>
    <w:rsid w:val="00835E55"/>
    <w:rsid w:val="00842446"/>
    <w:rsid w:val="00856F0A"/>
    <w:rsid w:val="008713A8"/>
    <w:rsid w:val="0087275C"/>
    <w:rsid w:val="00873403"/>
    <w:rsid w:val="00885C31"/>
    <w:rsid w:val="00891C85"/>
    <w:rsid w:val="008946E6"/>
    <w:rsid w:val="00896152"/>
    <w:rsid w:val="008A46F6"/>
    <w:rsid w:val="008A7C29"/>
    <w:rsid w:val="008B1416"/>
    <w:rsid w:val="008C226F"/>
    <w:rsid w:val="008C3A68"/>
    <w:rsid w:val="008D64E4"/>
    <w:rsid w:val="008D6CE2"/>
    <w:rsid w:val="008E4AFC"/>
    <w:rsid w:val="008E536B"/>
    <w:rsid w:val="008F1F28"/>
    <w:rsid w:val="008F33C5"/>
    <w:rsid w:val="009005E7"/>
    <w:rsid w:val="00901F4B"/>
    <w:rsid w:val="009026BB"/>
    <w:rsid w:val="00905F6A"/>
    <w:rsid w:val="009060D6"/>
    <w:rsid w:val="00932396"/>
    <w:rsid w:val="00932B30"/>
    <w:rsid w:val="0093646A"/>
    <w:rsid w:val="009446DA"/>
    <w:rsid w:val="00945059"/>
    <w:rsid w:val="009468B1"/>
    <w:rsid w:val="009521B8"/>
    <w:rsid w:val="009531A5"/>
    <w:rsid w:val="00955588"/>
    <w:rsid w:val="0096148B"/>
    <w:rsid w:val="00962E55"/>
    <w:rsid w:val="00974BA4"/>
    <w:rsid w:val="0098022B"/>
    <w:rsid w:val="00995355"/>
    <w:rsid w:val="009A76A0"/>
    <w:rsid w:val="009B433C"/>
    <w:rsid w:val="009B4D20"/>
    <w:rsid w:val="009C07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9F534F"/>
    <w:rsid w:val="00A02C3B"/>
    <w:rsid w:val="00A059FC"/>
    <w:rsid w:val="00A21953"/>
    <w:rsid w:val="00A21A77"/>
    <w:rsid w:val="00A27702"/>
    <w:rsid w:val="00A30B60"/>
    <w:rsid w:val="00A34D6F"/>
    <w:rsid w:val="00A36378"/>
    <w:rsid w:val="00A40C34"/>
    <w:rsid w:val="00A4456C"/>
    <w:rsid w:val="00A448D3"/>
    <w:rsid w:val="00A46255"/>
    <w:rsid w:val="00A523DB"/>
    <w:rsid w:val="00A52CFE"/>
    <w:rsid w:val="00A5430D"/>
    <w:rsid w:val="00A55C0F"/>
    <w:rsid w:val="00A56607"/>
    <w:rsid w:val="00A64749"/>
    <w:rsid w:val="00A767C3"/>
    <w:rsid w:val="00A77104"/>
    <w:rsid w:val="00A81502"/>
    <w:rsid w:val="00A84C0D"/>
    <w:rsid w:val="00A913D3"/>
    <w:rsid w:val="00A933F8"/>
    <w:rsid w:val="00A9379D"/>
    <w:rsid w:val="00A95D5F"/>
    <w:rsid w:val="00AA392B"/>
    <w:rsid w:val="00AA50A3"/>
    <w:rsid w:val="00AB6C0D"/>
    <w:rsid w:val="00AC5E5A"/>
    <w:rsid w:val="00AC6F8F"/>
    <w:rsid w:val="00AD0024"/>
    <w:rsid w:val="00AD0DAF"/>
    <w:rsid w:val="00AD3E7A"/>
    <w:rsid w:val="00AF051D"/>
    <w:rsid w:val="00AF3C8D"/>
    <w:rsid w:val="00AF625C"/>
    <w:rsid w:val="00B003C9"/>
    <w:rsid w:val="00B00804"/>
    <w:rsid w:val="00B0435D"/>
    <w:rsid w:val="00B112B5"/>
    <w:rsid w:val="00B25AAE"/>
    <w:rsid w:val="00B30004"/>
    <w:rsid w:val="00B41044"/>
    <w:rsid w:val="00B459F2"/>
    <w:rsid w:val="00B460E9"/>
    <w:rsid w:val="00B47F46"/>
    <w:rsid w:val="00B50194"/>
    <w:rsid w:val="00B517D8"/>
    <w:rsid w:val="00B52518"/>
    <w:rsid w:val="00B537A3"/>
    <w:rsid w:val="00B57FB2"/>
    <w:rsid w:val="00B60150"/>
    <w:rsid w:val="00B604E9"/>
    <w:rsid w:val="00B6610A"/>
    <w:rsid w:val="00B67C13"/>
    <w:rsid w:val="00B7538A"/>
    <w:rsid w:val="00B80E22"/>
    <w:rsid w:val="00B833B4"/>
    <w:rsid w:val="00B8392D"/>
    <w:rsid w:val="00BA0610"/>
    <w:rsid w:val="00BA0FB2"/>
    <w:rsid w:val="00BA37DA"/>
    <w:rsid w:val="00BC063C"/>
    <w:rsid w:val="00BC5706"/>
    <w:rsid w:val="00BC657A"/>
    <w:rsid w:val="00BD2167"/>
    <w:rsid w:val="00BD22B8"/>
    <w:rsid w:val="00BD6DEC"/>
    <w:rsid w:val="00BD7A5A"/>
    <w:rsid w:val="00BE6433"/>
    <w:rsid w:val="00BE6E66"/>
    <w:rsid w:val="00C00F3E"/>
    <w:rsid w:val="00C01637"/>
    <w:rsid w:val="00C016BE"/>
    <w:rsid w:val="00C03E06"/>
    <w:rsid w:val="00C03F06"/>
    <w:rsid w:val="00C075E0"/>
    <w:rsid w:val="00C17E1F"/>
    <w:rsid w:val="00C33410"/>
    <w:rsid w:val="00C42A52"/>
    <w:rsid w:val="00C47300"/>
    <w:rsid w:val="00C507F2"/>
    <w:rsid w:val="00C5360D"/>
    <w:rsid w:val="00C55808"/>
    <w:rsid w:val="00C60FEB"/>
    <w:rsid w:val="00C6197E"/>
    <w:rsid w:val="00C75540"/>
    <w:rsid w:val="00C87551"/>
    <w:rsid w:val="00C95D50"/>
    <w:rsid w:val="00CA14CC"/>
    <w:rsid w:val="00CA7961"/>
    <w:rsid w:val="00CB36DF"/>
    <w:rsid w:val="00CB757E"/>
    <w:rsid w:val="00CB7718"/>
    <w:rsid w:val="00CC2B8F"/>
    <w:rsid w:val="00CD0162"/>
    <w:rsid w:val="00CD02F0"/>
    <w:rsid w:val="00CD0FBE"/>
    <w:rsid w:val="00CD69D4"/>
    <w:rsid w:val="00CE38AB"/>
    <w:rsid w:val="00CE60CF"/>
    <w:rsid w:val="00CF2454"/>
    <w:rsid w:val="00CF43D7"/>
    <w:rsid w:val="00D00461"/>
    <w:rsid w:val="00D019A7"/>
    <w:rsid w:val="00D03A8C"/>
    <w:rsid w:val="00D07D87"/>
    <w:rsid w:val="00D2023C"/>
    <w:rsid w:val="00D20AFE"/>
    <w:rsid w:val="00D22B5F"/>
    <w:rsid w:val="00D27300"/>
    <w:rsid w:val="00D373BE"/>
    <w:rsid w:val="00D37E17"/>
    <w:rsid w:val="00D60572"/>
    <w:rsid w:val="00D65B47"/>
    <w:rsid w:val="00D7083A"/>
    <w:rsid w:val="00D7084C"/>
    <w:rsid w:val="00D71360"/>
    <w:rsid w:val="00D71B52"/>
    <w:rsid w:val="00D739AA"/>
    <w:rsid w:val="00D7569E"/>
    <w:rsid w:val="00D8136C"/>
    <w:rsid w:val="00D820D0"/>
    <w:rsid w:val="00D865DD"/>
    <w:rsid w:val="00D94826"/>
    <w:rsid w:val="00DA00CD"/>
    <w:rsid w:val="00DA2959"/>
    <w:rsid w:val="00DA4A35"/>
    <w:rsid w:val="00DA4D53"/>
    <w:rsid w:val="00DB197C"/>
    <w:rsid w:val="00DC3B6B"/>
    <w:rsid w:val="00DC7312"/>
    <w:rsid w:val="00DD3478"/>
    <w:rsid w:val="00DD6158"/>
    <w:rsid w:val="00DE4941"/>
    <w:rsid w:val="00DE643E"/>
    <w:rsid w:val="00DF5A73"/>
    <w:rsid w:val="00E045AD"/>
    <w:rsid w:val="00E07D83"/>
    <w:rsid w:val="00E10FA1"/>
    <w:rsid w:val="00E1144A"/>
    <w:rsid w:val="00E11724"/>
    <w:rsid w:val="00E135EB"/>
    <w:rsid w:val="00E14D6D"/>
    <w:rsid w:val="00E20E07"/>
    <w:rsid w:val="00E301C5"/>
    <w:rsid w:val="00E44EDA"/>
    <w:rsid w:val="00E4754F"/>
    <w:rsid w:val="00E5072A"/>
    <w:rsid w:val="00E5277B"/>
    <w:rsid w:val="00E54F8E"/>
    <w:rsid w:val="00E56CD1"/>
    <w:rsid w:val="00E63ED8"/>
    <w:rsid w:val="00E664FA"/>
    <w:rsid w:val="00E6730E"/>
    <w:rsid w:val="00E7125D"/>
    <w:rsid w:val="00E80605"/>
    <w:rsid w:val="00E80F0B"/>
    <w:rsid w:val="00E8272F"/>
    <w:rsid w:val="00E903C8"/>
    <w:rsid w:val="00E93401"/>
    <w:rsid w:val="00EC389D"/>
    <w:rsid w:val="00ED0E38"/>
    <w:rsid w:val="00ED72B5"/>
    <w:rsid w:val="00EE0E69"/>
    <w:rsid w:val="00EF4312"/>
    <w:rsid w:val="00EF4704"/>
    <w:rsid w:val="00F102D5"/>
    <w:rsid w:val="00F1115E"/>
    <w:rsid w:val="00F2015E"/>
    <w:rsid w:val="00F21D24"/>
    <w:rsid w:val="00F23016"/>
    <w:rsid w:val="00F2779B"/>
    <w:rsid w:val="00F32AAD"/>
    <w:rsid w:val="00F35F08"/>
    <w:rsid w:val="00F40078"/>
    <w:rsid w:val="00F44086"/>
    <w:rsid w:val="00F44998"/>
    <w:rsid w:val="00F52EA2"/>
    <w:rsid w:val="00F55E7C"/>
    <w:rsid w:val="00F566DD"/>
    <w:rsid w:val="00F669CF"/>
    <w:rsid w:val="00F67D6E"/>
    <w:rsid w:val="00F84102"/>
    <w:rsid w:val="00F846E1"/>
    <w:rsid w:val="00F8527D"/>
    <w:rsid w:val="00F8658B"/>
    <w:rsid w:val="00F872CA"/>
    <w:rsid w:val="00F94A08"/>
    <w:rsid w:val="00FA4F6F"/>
    <w:rsid w:val="00FA638B"/>
    <w:rsid w:val="00FB3477"/>
    <w:rsid w:val="00FC0771"/>
    <w:rsid w:val="00FC213B"/>
    <w:rsid w:val="00FC2FA7"/>
    <w:rsid w:val="00FC7AC3"/>
    <w:rsid w:val="00FC7F84"/>
    <w:rsid w:val="00FD04B3"/>
    <w:rsid w:val="00FD10D0"/>
    <w:rsid w:val="00FD517B"/>
    <w:rsid w:val="00FD634C"/>
    <w:rsid w:val="00FE390D"/>
    <w:rsid w:val="00FE491E"/>
    <w:rsid w:val="00FF3A36"/>
    <w:rsid w:val="00FF3F62"/>
    <w:rsid w:val="00FF4A0B"/>
    <w:rsid w:val="00FF4FCD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7CAA35"/>
  <w15:docId w15:val="{FFD9C7BA-7650-4609-816E-E06C3E95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character" w:styleId="afb">
    <w:name w:val="Strong"/>
    <w:basedOn w:val="a3"/>
    <w:uiPriority w:val="22"/>
    <w:qFormat/>
    <w:rsid w:val="004918FB"/>
    <w:rPr>
      <w:b/>
      <w:bCs/>
    </w:rPr>
  </w:style>
  <w:style w:type="character" w:customStyle="1" w:styleId="apple-converted-space">
    <w:name w:val="apple-converted-space"/>
    <w:basedOn w:val="a3"/>
    <w:rsid w:val="0082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45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A03F6"/>
    <w:rsid w:val="000E511C"/>
    <w:rsid w:val="00103323"/>
    <w:rsid w:val="00103858"/>
    <w:rsid w:val="001130B5"/>
    <w:rsid w:val="001443C1"/>
    <w:rsid w:val="001768BB"/>
    <w:rsid w:val="00177026"/>
    <w:rsid w:val="001B2B57"/>
    <w:rsid w:val="001C772B"/>
    <w:rsid w:val="001F0715"/>
    <w:rsid w:val="00205F36"/>
    <w:rsid w:val="0022145F"/>
    <w:rsid w:val="002722B4"/>
    <w:rsid w:val="002949FC"/>
    <w:rsid w:val="002B5A92"/>
    <w:rsid w:val="002B6789"/>
    <w:rsid w:val="003236CF"/>
    <w:rsid w:val="00324069"/>
    <w:rsid w:val="003F58E6"/>
    <w:rsid w:val="00482E1D"/>
    <w:rsid w:val="004C0EEA"/>
    <w:rsid w:val="004C1C73"/>
    <w:rsid w:val="00536705"/>
    <w:rsid w:val="00565AEC"/>
    <w:rsid w:val="005D2412"/>
    <w:rsid w:val="00685943"/>
    <w:rsid w:val="00762A76"/>
    <w:rsid w:val="007E1224"/>
    <w:rsid w:val="00801078"/>
    <w:rsid w:val="008A0ACD"/>
    <w:rsid w:val="008E0169"/>
    <w:rsid w:val="00903DB1"/>
    <w:rsid w:val="0092425C"/>
    <w:rsid w:val="009518AB"/>
    <w:rsid w:val="00984A95"/>
    <w:rsid w:val="00987580"/>
    <w:rsid w:val="00A51AED"/>
    <w:rsid w:val="00B42E6C"/>
    <w:rsid w:val="00B51C67"/>
    <w:rsid w:val="00BD6C78"/>
    <w:rsid w:val="00C71833"/>
    <w:rsid w:val="00CE6102"/>
    <w:rsid w:val="00CF1CFB"/>
    <w:rsid w:val="00CF7B12"/>
    <w:rsid w:val="00D91351"/>
    <w:rsid w:val="00DF395B"/>
    <w:rsid w:val="00E3233C"/>
    <w:rsid w:val="00E41BB0"/>
    <w:rsid w:val="00F31F7D"/>
    <w:rsid w:val="00F53089"/>
    <w:rsid w:val="00F5493C"/>
    <w:rsid w:val="00F551E6"/>
    <w:rsid w:val="00FB7071"/>
    <w:rsid w:val="00FD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2017-02-08T00:00:00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F45C8D-D9E3-4BB5-90F6-4FB0AB91B913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e1f3cdf4-7180-459c-bbca-7c159600116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7</cp:revision>
  <cp:lastPrinted>2017-01-11T09:06:00Z</cp:lastPrinted>
  <dcterms:created xsi:type="dcterms:W3CDTF">2017-02-07T08:29:00Z</dcterms:created>
  <dcterms:modified xsi:type="dcterms:W3CDTF">2017-02-07T08:50:00Z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