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01B18532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02AB5391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0FE36FC9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124F8664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23442C7C" w14:textId="77777777" w:rsidR="00175DC1" w:rsidRDefault="008D59D4">
          <w:pPr>
            <w:rPr>
              <w:lang w:val="en-GB"/>
            </w:rPr>
          </w:pPr>
        </w:p>
      </w:sdtContent>
    </w:sdt>
    <w:p w14:paraId="6AF01266" w14:textId="452A849F" w:rsidR="00570643" w:rsidRDefault="00570643" w:rsidP="0023207C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Новое маркетинговое название ЮИТ ВДСК</w:t>
      </w:r>
    </w:p>
    <w:p w14:paraId="55EBCD2C" w14:textId="77777777" w:rsidR="008F6645" w:rsidRPr="00EE2869" w:rsidRDefault="008F6645" w:rsidP="0023207C">
      <w:pPr>
        <w:pStyle w:val="11"/>
        <w:rPr>
          <w:b/>
          <w:sz w:val="28"/>
          <w:szCs w:val="28"/>
        </w:rPr>
      </w:pPr>
    </w:p>
    <w:p w14:paraId="4BCA3770" w14:textId="044EF079" w:rsidR="00FC3FCC" w:rsidRDefault="00EE0F28" w:rsidP="00D00C80">
      <w:pPr>
        <w:pStyle w:val="11"/>
      </w:pPr>
      <w:r>
        <w:t>Начиная с декабря текущего года</w:t>
      </w:r>
      <w:r w:rsidR="000B675E" w:rsidRPr="000B675E">
        <w:t>,</w:t>
      </w:r>
      <w:r>
        <w:t xml:space="preserve"> компани</w:t>
      </w:r>
      <w:r w:rsidR="002566F1">
        <w:t>я</w:t>
      </w:r>
      <w:r>
        <w:t xml:space="preserve"> ЮИТ ВДСК будет </w:t>
      </w:r>
      <w:r w:rsidR="00FC3FCC">
        <w:t xml:space="preserve">работать под новым маркетинговым названием </w:t>
      </w:r>
      <w:r w:rsidR="00FC3FCC" w:rsidRPr="00FC3FCC">
        <w:t>ЮИТ Московский регион.</w:t>
      </w:r>
      <w:r w:rsidR="00FC3FCC">
        <w:t xml:space="preserve"> </w:t>
      </w:r>
      <w:r w:rsidR="00FC3FCC" w:rsidRPr="00FC3FCC">
        <w:t xml:space="preserve">Данное решение было принято в целях </w:t>
      </w:r>
      <w:r w:rsidR="00FC3FCC">
        <w:t xml:space="preserve">унификации системы названий внутри концерна, а также </w:t>
      </w:r>
      <w:r w:rsidR="00FC3FCC" w:rsidRPr="00FC3FCC">
        <w:t>в связи с расширением географии деятельности</w:t>
      </w:r>
      <w:r w:rsidR="00287F2A">
        <w:t xml:space="preserve"> компании</w:t>
      </w:r>
      <w:r w:rsidR="00FC3FCC" w:rsidRPr="00FC3FCC">
        <w:t>.</w:t>
      </w:r>
    </w:p>
    <w:p w14:paraId="582ED536" w14:textId="77777777" w:rsidR="00EE2869" w:rsidRDefault="00EE0F28" w:rsidP="00D00C80">
      <w:pPr>
        <w:pStyle w:val="11"/>
      </w:pPr>
      <w:r>
        <w:t xml:space="preserve">ЮИТ ВДСК является самой «молодой» среди компаний концерна ЮИТ в России, работает на рынке с апреля 2011 года. </w:t>
      </w:r>
      <w:r w:rsidR="002C3482">
        <w:t xml:space="preserve">Компания возникла как итог сотрудничества </w:t>
      </w:r>
      <w:r w:rsidR="00ED7EA5">
        <w:t xml:space="preserve">концерна </w:t>
      </w:r>
      <w:r w:rsidR="002C3482">
        <w:t>ЮИТ и Воскресенского домостроительного комбината, одного из лидирующих производителей железобетонных изделий в Московской области</w:t>
      </w:r>
      <w:r w:rsidR="00F2022E">
        <w:t>, что и было закреплено в названии компании</w:t>
      </w:r>
      <w:r w:rsidR="002C3482">
        <w:t>.</w:t>
      </w:r>
    </w:p>
    <w:p w14:paraId="4A14D9EA" w14:textId="4BC577E7" w:rsidR="00EE2869" w:rsidRDefault="00EE2869" w:rsidP="00D00C80">
      <w:pPr>
        <w:pStyle w:val="11"/>
      </w:pPr>
      <w:r>
        <w:t>Изделия Воскресенского ДСК по-прежнему продолжают использоваться при строительстве объектов концерна ЮИТ в Московской области. Более того, при участии концерна ЮИТ на комбинате была смонтирована новая линия по производству обновленных, более эффективных панелей, что позволило достигнуть значимых улучшений в квартирографии проектов</w:t>
      </w:r>
      <w:r w:rsidR="007357CC">
        <w:t xml:space="preserve"> и повысить функциональность квартир</w:t>
      </w:r>
      <w:r>
        <w:t>.</w:t>
      </w:r>
    </w:p>
    <w:p w14:paraId="3BF1DD25" w14:textId="159BB266" w:rsidR="002C3482" w:rsidRDefault="00CE1F02" w:rsidP="00D00C80">
      <w:pPr>
        <w:pStyle w:val="11"/>
      </w:pPr>
      <w:r>
        <w:t xml:space="preserve">Но поскольку все компании </w:t>
      </w:r>
      <w:r w:rsidRPr="00CE1F02">
        <w:t>ЮИТ в России имеют названия, сопряженные с той местностью, где ведется строительство</w:t>
      </w:r>
      <w:r>
        <w:t xml:space="preserve">, </w:t>
      </w:r>
      <w:r w:rsidR="00E130E3">
        <w:t xml:space="preserve">а также принимая во внимание текущую и перспективную географию проектов компании, </w:t>
      </w:r>
      <w:r>
        <w:t xml:space="preserve">было принято решение о переходе на новое название. </w:t>
      </w:r>
      <w:r w:rsidR="00E130E3">
        <w:t>Н</w:t>
      </w:r>
      <w:r w:rsidR="00287F2A">
        <w:t>а</w:t>
      </w:r>
      <w:r w:rsidR="002C3482">
        <w:t xml:space="preserve"> момент основания в портфеле проектов компании ЮИТ ВДСК находился единственный проект – ЖК «Европейский» (г. Егорьевск). За прошедшие пять лет компании удалось не только значительно продвинуться в возведении данного</w:t>
      </w:r>
      <w:r w:rsidR="00ED7EA5">
        <w:t xml:space="preserve"> масштабного</w:t>
      </w:r>
      <w:r w:rsidR="002C3482">
        <w:t xml:space="preserve"> объекта, но и начать строительство нового – ЖК «Новый Ногинск» в г. Ногинск. </w:t>
      </w:r>
    </w:p>
    <w:p w14:paraId="48BD9A80" w14:textId="1117AA21" w:rsidR="009F541C" w:rsidRDefault="002C3482" w:rsidP="00D00C80">
      <w:pPr>
        <w:pStyle w:val="11"/>
      </w:pPr>
      <w:r>
        <w:lastRenderedPageBreak/>
        <w:t>«Мы считаем, что новое название лучше отражает охват нашей деятельности. На данный момент мы строим два довольно масштабных проекта и, конечно</w:t>
      </w:r>
      <w:r w:rsidR="00981BC5" w:rsidRPr="00ED66B0">
        <w:t xml:space="preserve"> </w:t>
      </w:r>
      <w:r w:rsidR="00981BC5">
        <w:t>же</w:t>
      </w:r>
      <w:r>
        <w:t>, не собираемся останавливаться</w:t>
      </w:r>
      <w:r w:rsidR="00981BC5">
        <w:t xml:space="preserve"> на достигнутом</w:t>
      </w:r>
      <w:r>
        <w:t xml:space="preserve">. </w:t>
      </w:r>
      <w:r w:rsidR="00981BC5">
        <w:t>Н</w:t>
      </w:r>
      <w:r>
        <w:t xml:space="preserve">аши </w:t>
      </w:r>
      <w:r w:rsidR="00981BC5">
        <w:t>перспективные</w:t>
      </w:r>
      <w:r>
        <w:t xml:space="preserve"> проекты будут расположены в </w:t>
      </w:r>
      <w:r w:rsidRPr="00830A24">
        <w:t xml:space="preserve">различных </w:t>
      </w:r>
      <w:r w:rsidR="00830A24">
        <w:t>городах</w:t>
      </w:r>
      <w:r w:rsidR="00A479C1" w:rsidRPr="008D59D4">
        <w:t xml:space="preserve"> </w:t>
      </w:r>
      <w:r w:rsidR="00A479C1">
        <w:t xml:space="preserve">восточной части </w:t>
      </w:r>
      <w:r>
        <w:t xml:space="preserve">Московской области, что и подчеркивает новое название. </w:t>
      </w:r>
      <w:r w:rsidRPr="00750137">
        <w:t xml:space="preserve">Кроме того, </w:t>
      </w:r>
      <w:r w:rsidR="009F541C" w:rsidRPr="00750137">
        <w:t>наименования</w:t>
      </w:r>
      <w:r w:rsidRPr="00750137">
        <w:t xml:space="preserve"> почти всех компаний концерна ЮИТ в России отражают географическую привязку,</w:t>
      </w:r>
      <w:r>
        <w:t xml:space="preserve"> так что теперь мы стали </w:t>
      </w:r>
      <w:r w:rsidR="009F541C">
        <w:t xml:space="preserve">больше соответствовать </w:t>
      </w:r>
      <w:r w:rsidR="00405396">
        <w:t xml:space="preserve">нашей </w:t>
      </w:r>
      <w:r w:rsidR="009F541C">
        <w:t xml:space="preserve">общей </w:t>
      </w:r>
      <w:r w:rsidR="00750137">
        <w:t>логике</w:t>
      </w:r>
      <w:r w:rsidR="009F541C">
        <w:t>»,</w:t>
      </w:r>
      <w:r w:rsidR="000B675E" w:rsidRPr="000B675E">
        <w:t xml:space="preserve"> </w:t>
      </w:r>
      <w:r w:rsidR="005C587E">
        <w:t>–</w:t>
      </w:r>
      <w:r w:rsidR="009F541C">
        <w:t xml:space="preserve"> прокомментировал событие генеральный директор компании ЮИТ Московский регион Сергей Макеев.</w:t>
      </w:r>
    </w:p>
    <w:p w14:paraId="3DA8E497" w14:textId="77777777" w:rsidR="00FA1138" w:rsidRDefault="007F4479" w:rsidP="00D00C80">
      <w:pPr>
        <w:pStyle w:val="11"/>
      </w:pPr>
      <w:r>
        <w:t>Поскольку смена названия произошла</w:t>
      </w:r>
      <w:r w:rsidR="00405396">
        <w:t xml:space="preserve"> т</w:t>
      </w:r>
      <w:r>
        <w:t>олько в маркетинговом поле, никаких юридических последствий это событие не повлечет.</w:t>
      </w:r>
      <w:r w:rsidR="00EE2869">
        <w:t xml:space="preserve"> </w:t>
      </w:r>
    </w:p>
    <w:p w14:paraId="1A66B688" w14:textId="2099BBE7" w:rsidR="00624B1B" w:rsidRDefault="00EE2869" w:rsidP="00D00C80">
      <w:pPr>
        <w:pStyle w:val="11"/>
      </w:pPr>
      <w:r>
        <w:t>Напомним, что помимо компании ЮИТ Московский регион, на рынке Москвы и области, концерн ЮИТ представлен также компани</w:t>
      </w:r>
      <w:r w:rsidR="00FA1138">
        <w:t xml:space="preserve">ями </w:t>
      </w:r>
      <w:r>
        <w:t xml:space="preserve">ЮИТ СитиСтрой </w:t>
      </w:r>
      <w:r w:rsidR="00FA1138">
        <w:t>и ЮИТ Московия</w:t>
      </w:r>
      <w:r w:rsidR="00A90862">
        <w:t>.</w:t>
      </w:r>
      <w:bookmarkStart w:id="0" w:name="_GoBack"/>
      <w:bookmarkEnd w:id="0"/>
    </w:p>
    <w:p w14:paraId="3F864AA5" w14:textId="77777777" w:rsidR="00EE2869" w:rsidRDefault="00EE2869" w:rsidP="00C016BE">
      <w:pPr>
        <w:jc w:val="both"/>
        <w:rPr>
          <w:b/>
          <w:lang w:val="ru-RU"/>
        </w:rPr>
      </w:pPr>
    </w:p>
    <w:p w14:paraId="10AF2D7B" w14:textId="77777777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B707611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146E2E5D" w14:textId="77777777" w:rsidR="005242CB" w:rsidRPr="00473C88" w:rsidRDefault="005242CB" w:rsidP="00473C88">
      <w:pPr>
        <w:jc w:val="both"/>
      </w:pPr>
      <w:r w:rsidRPr="00473C88">
        <w:t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</w:t>
      </w:r>
      <w:r w:rsidR="00856217">
        <w:rPr>
          <w:lang w:val="ru-RU"/>
        </w:rPr>
        <w:t xml:space="preserve"> Тюмени, </w:t>
      </w:r>
      <w:r w:rsidRPr="00473C88">
        <w:t xml:space="preserve"> Ростове-на-Дону и Казани.</w:t>
      </w:r>
    </w:p>
    <w:p w14:paraId="61F56480" w14:textId="44D22324" w:rsidR="005242CB" w:rsidRPr="00473C88" w:rsidRDefault="005242CB" w:rsidP="00C03E06">
      <w:pPr>
        <w:jc w:val="both"/>
      </w:pPr>
      <w:r w:rsidRPr="00473C88">
        <w:lastRenderedPageBreak/>
        <w:t xml:space="preserve">ЮИТ обеспечивает работой </w:t>
      </w:r>
      <w:r w:rsidR="00856217">
        <w:rPr>
          <w:lang w:val="ru-RU"/>
        </w:rPr>
        <w:t>около</w:t>
      </w:r>
      <w:r w:rsidR="00856217" w:rsidRPr="00473C88">
        <w:t xml:space="preserve"> </w:t>
      </w:r>
      <w:r w:rsidRPr="00473C88">
        <w:t xml:space="preserve">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1E1D5D9D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5581FFFF" w14:textId="3A5AE0AC" w:rsidR="00D00C80" w:rsidRDefault="008D59D4" w:rsidP="00751043">
      <w:pPr>
        <w:rPr>
          <w:b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sectPr w:rsidR="00D00C80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86FC3" w14:textId="77777777" w:rsidR="00152710" w:rsidRDefault="00152710" w:rsidP="00FF4A0B">
      <w:r>
        <w:separator/>
      </w:r>
    </w:p>
  </w:endnote>
  <w:endnote w:type="continuationSeparator" w:id="0">
    <w:p w14:paraId="73CCF424" w14:textId="77777777" w:rsidR="00152710" w:rsidRDefault="00152710" w:rsidP="00FF4A0B">
      <w:r>
        <w:continuationSeparator/>
      </w:r>
    </w:p>
  </w:endnote>
  <w:endnote w:type="continuationNotice" w:id="1">
    <w:p w14:paraId="748BD8A0" w14:textId="77777777" w:rsidR="00152710" w:rsidRDefault="00152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B4184" w14:textId="77777777" w:rsidR="00152710" w:rsidRDefault="00152710" w:rsidP="00FF4A0B">
      <w:r>
        <w:separator/>
      </w:r>
    </w:p>
  </w:footnote>
  <w:footnote w:type="continuationSeparator" w:id="0">
    <w:p w14:paraId="294792CB" w14:textId="77777777" w:rsidR="00152710" w:rsidRDefault="00152710" w:rsidP="00FF4A0B">
      <w:r>
        <w:continuationSeparator/>
      </w:r>
    </w:p>
  </w:footnote>
  <w:footnote w:type="continuationNotice" w:id="1">
    <w:p w14:paraId="11C4D9CF" w14:textId="77777777" w:rsidR="00152710" w:rsidRDefault="00152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24B6D1D3" w14:textId="77777777" w:rsidTr="00640D33">
      <w:tc>
        <w:tcPr>
          <w:tcW w:w="5103" w:type="dxa"/>
          <w:vMerge w:val="restart"/>
        </w:tcPr>
        <w:p w14:paraId="58DB2106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2C220D15" wp14:editId="315C9F4B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698EC209" w14:textId="77777777" w:rsidR="00A448D3" w:rsidRPr="00A933F8" w:rsidRDefault="008D59D4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0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C3482">
                <w:rPr>
                  <w:lang w:val="en-GB"/>
                </w:rPr>
                <w:t>01 December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8D59D4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5A5ED815" w14:textId="77777777" w:rsidTr="006444A9">
      <w:tc>
        <w:tcPr>
          <w:tcW w:w="5103" w:type="dxa"/>
          <w:vMerge/>
        </w:tcPr>
        <w:p w14:paraId="149C5D7A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4DBAD248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13220081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A7A215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6CD1C34" w14:textId="77777777" w:rsidTr="006444A9">
      <w:tc>
        <w:tcPr>
          <w:tcW w:w="5103" w:type="dxa"/>
          <w:vMerge/>
        </w:tcPr>
        <w:p w14:paraId="03947BAB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7259010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5B891BF8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3602DC6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5C0AAD50" w14:textId="77777777" w:rsidTr="00640D33">
      <w:tc>
        <w:tcPr>
          <w:tcW w:w="5103" w:type="dxa"/>
        </w:tcPr>
        <w:p w14:paraId="25BFBBC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7928BD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0A7AE7B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5B70DF47" w14:textId="77777777" w:rsidTr="00D71B52">
      <w:tc>
        <w:tcPr>
          <w:tcW w:w="5103" w:type="dxa"/>
          <w:vMerge w:val="restart"/>
        </w:tcPr>
        <w:p w14:paraId="577A5852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4957D0B8" wp14:editId="48EEFFD4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0B9B2F43" w14:textId="77777777" w:rsidR="00A448D3" w:rsidRPr="00A933F8" w:rsidRDefault="008D59D4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0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2C3482">
                <w:rPr>
                  <w:lang w:val="en-GB"/>
                </w:rPr>
                <w:t>01 December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8D59D4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7250134E" w14:textId="77777777" w:rsidTr="00F8658B">
      <w:tc>
        <w:tcPr>
          <w:tcW w:w="5103" w:type="dxa"/>
          <w:vMerge/>
        </w:tcPr>
        <w:p w14:paraId="14327AA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6F97A2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27500ED1" w14:textId="77777777" w:rsidR="00A448D3" w:rsidRPr="0023207C" w:rsidRDefault="0023207C" w:rsidP="002B5C46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Москва</w:t>
          </w:r>
        </w:p>
      </w:tc>
      <w:tc>
        <w:tcPr>
          <w:tcW w:w="20" w:type="dxa"/>
        </w:tcPr>
        <w:p w14:paraId="45553E9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634E7E2D" w14:textId="77777777" w:rsidTr="00F8658B">
      <w:tc>
        <w:tcPr>
          <w:tcW w:w="5103" w:type="dxa"/>
          <w:vMerge/>
        </w:tcPr>
        <w:p w14:paraId="0501845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63F7BF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6C84661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2E4D3748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0E8955C6" w14:textId="77777777" w:rsidTr="00D71B52">
      <w:tc>
        <w:tcPr>
          <w:tcW w:w="5103" w:type="dxa"/>
        </w:tcPr>
        <w:p w14:paraId="554B66F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48B979FA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45AC3A43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6DA4"/>
    <w:rsid w:val="00034BCF"/>
    <w:rsid w:val="000363DD"/>
    <w:rsid w:val="00036970"/>
    <w:rsid w:val="0004135C"/>
    <w:rsid w:val="000437FF"/>
    <w:rsid w:val="00050662"/>
    <w:rsid w:val="000537EA"/>
    <w:rsid w:val="00054CC0"/>
    <w:rsid w:val="00060BCE"/>
    <w:rsid w:val="00064F52"/>
    <w:rsid w:val="000766CB"/>
    <w:rsid w:val="00077175"/>
    <w:rsid w:val="00080A1E"/>
    <w:rsid w:val="00082106"/>
    <w:rsid w:val="00087DA6"/>
    <w:rsid w:val="000917C6"/>
    <w:rsid w:val="000B0CC7"/>
    <w:rsid w:val="000B17F6"/>
    <w:rsid w:val="000B20A2"/>
    <w:rsid w:val="000B675E"/>
    <w:rsid w:val="000B7101"/>
    <w:rsid w:val="000D0BE3"/>
    <w:rsid w:val="000D351D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35902"/>
    <w:rsid w:val="0014500A"/>
    <w:rsid w:val="00151B70"/>
    <w:rsid w:val="00152710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B2BFF"/>
    <w:rsid w:val="001D3F48"/>
    <w:rsid w:val="001D6100"/>
    <w:rsid w:val="001F6222"/>
    <w:rsid w:val="00204326"/>
    <w:rsid w:val="002064DA"/>
    <w:rsid w:val="00210E3E"/>
    <w:rsid w:val="00212536"/>
    <w:rsid w:val="00225F38"/>
    <w:rsid w:val="0023207C"/>
    <w:rsid w:val="00234C2B"/>
    <w:rsid w:val="002417E1"/>
    <w:rsid w:val="002431FC"/>
    <w:rsid w:val="0024637B"/>
    <w:rsid w:val="00247B3C"/>
    <w:rsid w:val="002513C7"/>
    <w:rsid w:val="00255EFB"/>
    <w:rsid w:val="002566F1"/>
    <w:rsid w:val="00264C35"/>
    <w:rsid w:val="00271538"/>
    <w:rsid w:val="002765A2"/>
    <w:rsid w:val="00280A9C"/>
    <w:rsid w:val="00287F2A"/>
    <w:rsid w:val="00290067"/>
    <w:rsid w:val="00295717"/>
    <w:rsid w:val="002A10BF"/>
    <w:rsid w:val="002A4BD0"/>
    <w:rsid w:val="002A6410"/>
    <w:rsid w:val="002B44F7"/>
    <w:rsid w:val="002B5C46"/>
    <w:rsid w:val="002C3482"/>
    <w:rsid w:val="002C41CC"/>
    <w:rsid w:val="002C60CB"/>
    <w:rsid w:val="002D2A57"/>
    <w:rsid w:val="00305EF8"/>
    <w:rsid w:val="003130BB"/>
    <w:rsid w:val="00314C4C"/>
    <w:rsid w:val="00322945"/>
    <w:rsid w:val="0032460A"/>
    <w:rsid w:val="00326577"/>
    <w:rsid w:val="00336041"/>
    <w:rsid w:val="00346EF2"/>
    <w:rsid w:val="00357A4A"/>
    <w:rsid w:val="0036709D"/>
    <w:rsid w:val="003736DE"/>
    <w:rsid w:val="00383469"/>
    <w:rsid w:val="00391045"/>
    <w:rsid w:val="003960FF"/>
    <w:rsid w:val="003A1E2F"/>
    <w:rsid w:val="003A4C10"/>
    <w:rsid w:val="003C14B0"/>
    <w:rsid w:val="003E00E0"/>
    <w:rsid w:val="003E5C97"/>
    <w:rsid w:val="003F2447"/>
    <w:rsid w:val="00405396"/>
    <w:rsid w:val="00410F00"/>
    <w:rsid w:val="00421790"/>
    <w:rsid w:val="00431672"/>
    <w:rsid w:val="004435D3"/>
    <w:rsid w:val="0045073B"/>
    <w:rsid w:val="00473C88"/>
    <w:rsid w:val="0049400D"/>
    <w:rsid w:val="004A23FA"/>
    <w:rsid w:val="004C277D"/>
    <w:rsid w:val="004E46B4"/>
    <w:rsid w:val="004E4C23"/>
    <w:rsid w:val="004E57A3"/>
    <w:rsid w:val="004E7654"/>
    <w:rsid w:val="005242CB"/>
    <w:rsid w:val="00530462"/>
    <w:rsid w:val="00551408"/>
    <w:rsid w:val="00556C90"/>
    <w:rsid w:val="00562E40"/>
    <w:rsid w:val="00570643"/>
    <w:rsid w:val="005728C5"/>
    <w:rsid w:val="00580B59"/>
    <w:rsid w:val="005828F1"/>
    <w:rsid w:val="00582F90"/>
    <w:rsid w:val="00590758"/>
    <w:rsid w:val="005A6812"/>
    <w:rsid w:val="005C01FE"/>
    <w:rsid w:val="005C08FF"/>
    <w:rsid w:val="005C2A8C"/>
    <w:rsid w:val="005C587E"/>
    <w:rsid w:val="005D44F9"/>
    <w:rsid w:val="005E16B0"/>
    <w:rsid w:val="005F403D"/>
    <w:rsid w:val="005F6AC7"/>
    <w:rsid w:val="00600ECF"/>
    <w:rsid w:val="00601185"/>
    <w:rsid w:val="0060331E"/>
    <w:rsid w:val="006160B9"/>
    <w:rsid w:val="00620DE7"/>
    <w:rsid w:val="00623DD3"/>
    <w:rsid w:val="00624B1B"/>
    <w:rsid w:val="006360A3"/>
    <w:rsid w:val="00640D33"/>
    <w:rsid w:val="006425B8"/>
    <w:rsid w:val="006444A9"/>
    <w:rsid w:val="00653F79"/>
    <w:rsid w:val="00661436"/>
    <w:rsid w:val="00662167"/>
    <w:rsid w:val="00672176"/>
    <w:rsid w:val="0067437F"/>
    <w:rsid w:val="00674CF6"/>
    <w:rsid w:val="0067654E"/>
    <w:rsid w:val="006A6AD5"/>
    <w:rsid w:val="006B644E"/>
    <w:rsid w:val="006C66F3"/>
    <w:rsid w:val="006E6BC4"/>
    <w:rsid w:val="006F3F0D"/>
    <w:rsid w:val="006F5AFE"/>
    <w:rsid w:val="00700537"/>
    <w:rsid w:val="00705A31"/>
    <w:rsid w:val="00712297"/>
    <w:rsid w:val="0071418B"/>
    <w:rsid w:val="00720315"/>
    <w:rsid w:val="007234AA"/>
    <w:rsid w:val="0073198B"/>
    <w:rsid w:val="00732342"/>
    <w:rsid w:val="00735585"/>
    <w:rsid w:val="007357CC"/>
    <w:rsid w:val="0073695E"/>
    <w:rsid w:val="007471DC"/>
    <w:rsid w:val="00750137"/>
    <w:rsid w:val="00751043"/>
    <w:rsid w:val="007512D7"/>
    <w:rsid w:val="00756994"/>
    <w:rsid w:val="00770BD4"/>
    <w:rsid w:val="0077522C"/>
    <w:rsid w:val="00775B1C"/>
    <w:rsid w:val="00775E08"/>
    <w:rsid w:val="00780235"/>
    <w:rsid w:val="00784247"/>
    <w:rsid w:val="0078580A"/>
    <w:rsid w:val="007909E5"/>
    <w:rsid w:val="0079299F"/>
    <w:rsid w:val="007943F3"/>
    <w:rsid w:val="007A5B61"/>
    <w:rsid w:val="007B2E76"/>
    <w:rsid w:val="007B326F"/>
    <w:rsid w:val="007B3A43"/>
    <w:rsid w:val="007B4337"/>
    <w:rsid w:val="007B7C10"/>
    <w:rsid w:val="007D017D"/>
    <w:rsid w:val="007F2BCA"/>
    <w:rsid w:val="007F4479"/>
    <w:rsid w:val="007F4AE9"/>
    <w:rsid w:val="008032C6"/>
    <w:rsid w:val="00806A10"/>
    <w:rsid w:val="00823D9C"/>
    <w:rsid w:val="0082602D"/>
    <w:rsid w:val="00830A24"/>
    <w:rsid w:val="008343C6"/>
    <w:rsid w:val="00834F65"/>
    <w:rsid w:val="00842446"/>
    <w:rsid w:val="00850F8A"/>
    <w:rsid w:val="00856217"/>
    <w:rsid w:val="00856F0A"/>
    <w:rsid w:val="0086044E"/>
    <w:rsid w:val="008713A8"/>
    <w:rsid w:val="00873403"/>
    <w:rsid w:val="00885C31"/>
    <w:rsid w:val="00891C85"/>
    <w:rsid w:val="008946E6"/>
    <w:rsid w:val="00896152"/>
    <w:rsid w:val="008A7C29"/>
    <w:rsid w:val="008B1416"/>
    <w:rsid w:val="008D59D4"/>
    <w:rsid w:val="008D6CE2"/>
    <w:rsid w:val="008E536B"/>
    <w:rsid w:val="008F1F28"/>
    <w:rsid w:val="008F33C5"/>
    <w:rsid w:val="008F6645"/>
    <w:rsid w:val="00901F4B"/>
    <w:rsid w:val="00905F6A"/>
    <w:rsid w:val="009060D6"/>
    <w:rsid w:val="00932396"/>
    <w:rsid w:val="009446DA"/>
    <w:rsid w:val="009468B1"/>
    <w:rsid w:val="009521B8"/>
    <w:rsid w:val="00955588"/>
    <w:rsid w:val="00962E55"/>
    <w:rsid w:val="00981BC5"/>
    <w:rsid w:val="00985271"/>
    <w:rsid w:val="009A76A0"/>
    <w:rsid w:val="009B433C"/>
    <w:rsid w:val="009B4D20"/>
    <w:rsid w:val="009C29F4"/>
    <w:rsid w:val="009C4758"/>
    <w:rsid w:val="009C727C"/>
    <w:rsid w:val="009C7471"/>
    <w:rsid w:val="009C760C"/>
    <w:rsid w:val="009D12B0"/>
    <w:rsid w:val="009D4982"/>
    <w:rsid w:val="009E3A09"/>
    <w:rsid w:val="009E4A93"/>
    <w:rsid w:val="009E7979"/>
    <w:rsid w:val="009F0C04"/>
    <w:rsid w:val="009F308E"/>
    <w:rsid w:val="009F541C"/>
    <w:rsid w:val="00A27702"/>
    <w:rsid w:val="00A30B60"/>
    <w:rsid w:val="00A358DD"/>
    <w:rsid w:val="00A36378"/>
    <w:rsid w:val="00A4456C"/>
    <w:rsid w:val="00A448D3"/>
    <w:rsid w:val="00A479C1"/>
    <w:rsid w:val="00A5430D"/>
    <w:rsid w:val="00A77104"/>
    <w:rsid w:val="00A90862"/>
    <w:rsid w:val="00A933F8"/>
    <w:rsid w:val="00A93C5F"/>
    <w:rsid w:val="00AA392B"/>
    <w:rsid w:val="00AA50A3"/>
    <w:rsid w:val="00AB6C0D"/>
    <w:rsid w:val="00AC1D97"/>
    <w:rsid w:val="00AC5E5A"/>
    <w:rsid w:val="00AD0DAF"/>
    <w:rsid w:val="00AF051D"/>
    <w:rsid w:val="00AF3C8D"/>
    <w:rsid w:val="00AF625C"/>
    <w:rsid w:val="00AF7E2C"/>
    <w:rsid w:val="00B003C9"/>
    <w:rsid w:val="00B112B5"/>
    <w:rsid w:val="00B30004"/>
    <w:rsid w:val="00B41044"/>
    <w:rsid w:val="00B4445D"/>
    <w:rsid w:val="00B459F2"/>
    <w:rsid w:val="00B537A3"/>
    <w:rsid w:val="00B57FB2"/>
    <w:rsid w:val="00B604E9"/>
    <w:rsid w:val="00B67C13"/>
    <w:rsid w:val="00B80E22"/>
    <w:rsid w:val="00B833B4"/>
    <w:rsid w:val="00B8392D"/>
    <w:rsid w:val="00BA0610"/>
    <w:rsid w:val="00BA37DA"/>
    <w:rsid w:val="00BC063C"/>
    <w:rsid w:val="00BC3F24"/>
    <w:rsid w:val="00BC5706"/>
    <w:rsid w:val="00BC657A"/>
    <w:rsid w:val="00BD2167"/>
    <w:rsid w:val="00BD762A"/>
    <w:rsid w:val="00BD7A5A"/>
    <w:rsid w:val="00BE6433"/>
    <w:rsid w:val="00C01637"/>
    <w:rsid w:val="00C016BE"/>
    <w:rsid w:val="00C03E06"/>
    <w:rsid w:val="00C33410"/>
    <w:rsid w:val="00C42A52"/>
    <w:rsid w:val="00C507F2"/>
    <w:rsid w:val="00C5360D"/>
    <w:rsid w:val="00C536A4"/>
    <w:rsid w:val="00C60258"/>
    <w:rsid w:val="00C60FEB"/>
    <w:rsid w:val="00C75540"/>
    <w:rsid w:val="00C87551"/>
    <w:rsid w:val="00C95D50"/>
    <w:rsid w:val="00CA14CC"/>
    <w:rsid w:val="00CB5C61"/>
    <w:rsid w:val="00CB757E"/>
    <w:rsid w:val="00CC20A6"/>
    <w:rsid w:val="00CD0162"/>
    <w:rsid w:val="00CD02F0"/>
    <w:rsid w:val="00CD0FBE"/>
    <w:rsid w:val="00CD60EA"/>
    <w:rsid w:val="00CD69D4"/>
    <w:rsid w:val="00CE1F02"/>
    <w:rsid w:val="00CE38AB"/>
    <w:rsid w:val="00CE60CF"/>
    <w:rsid w:val="00CF2454"/>
    <w:rsid w:val="00CF3322"/>
    <w:rsid w:val="00CF43D7"/>
    <w:rsid w:val="00D00C80"/>
    <w:rsid w:val="00D03A8C"/>
    <w:rsid w:val="00D03B24"/>
    <w:rsid w:val="00D07D87"/>
    <w:rsid w:val="00D2023C"/>
    <w:rsid w:val="00D20AFE"/>
    <w:rsid w:val="00D224F0"/>
    <w:rsid w:val="00D22B5F"/>
    <w:rsid w:val="00D27300"/>
    <w:rsid w:val="00D37E17"/>
    <w:rsid w:val="00D44361"/>
    <w:rsid w:val="00D60572"/>
    <w:rsid w:val="00D7084C"/>
    <w:rsid w:val="00D71360"/>
    <w:rsid w:val="00D71B52"/>
    <w:rsid w:val="00D72CD7"/>
    <w:rsid w:val="00D739AA"/>
    <w:rsid w:val="00D865DD"/>
    <w:rsid w:val="00DA2959"/>
    <w:rsid w:val="00DA4A35"/>
    <w:rsid w:val="00DA4D53"/>
    <w:rsid w:val="00DB197C"/>
    <w:rsid w:val="00DC3B6B"/>
    <w:rsid w:val="00DD255A"/>
    <w:rsid w:val="00DD7DEB"/>
    <w:rsid w:val="00DE4941"/>
    <w:rsid w:val="00DE643E"/>
    <w:rsid w:val="00DF5A73"/>
    <w:rsid w:val="00E045AD"/>
    <w:rsid w:val="00E10FA1"/>
    <w:rsid w:val="00E1144A"/>
    <w:rsid w:val="00E130E3"/>
    <w:rsid w:val="00E135EB"/>
    <w:rsid w:val="00E14D6D"/>
    <w:rsid w:val="00E20E07"/>
    <w:rsid w:val="00E44EDA"/>
    <w:rsid w:val="00E4754F"/>
    <w:rsid w:val="00E5072A"/>
    <w:rsid w:val="00E54F8E"/>
    <w:rsid w:val="00E664FA"/>
    <w:rsid w:val="00E6730E"/>
    <w:rsid w:val="00E7125D"/>
    <w:rsid w:val="00E80605"/>
    <w:rsid w:val="00E93401"/>
    <w:rsid w:val="00ED5172"/>
    <w:rsid w:val="00ED66B0"/>
    <w:rsid w:val="00ED7EA5"/>
    <w:rsid w:val="00EE0E69"/>
    <w:rsid w:val="00EE0F28"/>
    <w:rsid w:val="00EE2869"/>
    <w:rsid w:val="00EF4312"/>
    <w:rsid w:val="00EF4704"/>
    <w:rsid w:val="00F102D5"/>
    <w:rsid w:val="00F1115E"/>
    <w:rsid w:val="00F2022E"/>
    <w:rsid w:val="00F21D24"/>
    <w:rsid w:val="00F23016"/>
    <w:rsid w:val="00F35F08"/>
    <w:rsid w:val="00F40078"/>
    <w:rsid w:val="00F44998"/>
    <w:rsid w:val="00F55E7C"/>
    <w:rsid w:val="00F8527D"/>
    <w:rsid w:val="00F8658B"/>
    <w:rsid w:val="00F94A08"/>
    <w:rsid w:val="00FA0C18"/>
    <w:rsid w:val="00FA1138"/>
    <w:rsid w:val="00FA638B"/>
    <w:rsid w:val="00FB3477"/>
    <w:rsid w:val="00FC0771"/>
    <w:rsid w:val="00FC213B"/>
    <w:rsid w:val="00FC2FA7"/>
    <w:rsid w:val="00FC3FCC"/>
    <w:rsid w:val="00FD04B3"/>
    <w:rsid w:val="00FD517B"/>
    <w:rsid w:val="00FE491E"/>
    <w:rsid w:val="00FF274E"/>
    <w:rsid w:val="00FF3A36"/>
    <w:rsid w:val="00FF3F62"/>
    <w:rsid w:val="00FF4A0B"/>
    <w:rsid w:val="00FF630F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132484B0"/>
  <w15:docId w15:val="{61F748C9-6866-43D8-815C-5D3AE093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443C1"/>
    <w:rsid w:val="001B2B57"/>
    <w:rsid w:val="001F0715"/>
    <w:rsid w:val="00205F36"/>
    <w:rsid w:val="002722B4"/>
    <w:rsid w:val="002B5A92"/>
    <w:rsid w:val="002B6789"/>
    <w:rsid w:val="00324069"/>
    <w:rsid w:val="003F58E6"/>
    <w:rsid w:val="004C0BDB"/>
    <w:rsid w:val="004C1C73"/>
    <w:rsid w:val="00565AEC"/>
    <w:rsid w:val="00685943"/>
    <w:rsid w:val="00701161"/>
    <w:rsid w:val="00736D02"/>
    <w:rsid w:val="00762A76"/>
    <w:rsid w:val="007E1224"/>
    <w:rsid w:val="008A0ACD"/>
    <w:rsid w:val="008E4B40"/>
    <w:rsid w:val="0092425C"/>
    <w:rsid w:val="009518AB"/>
    <w:rsid w:val="009F5B79"/>
    <w:rsid w:val="00A51AED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74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Lilia Ganagina</cp:lastModifiedBy>
  <cp:revision>39</cp:revision>
  <cp:lastPrinted>2016-04-01T16:04:00Z</cp:lastPrinted>
  <dcterms:created xsi:type="dcterms:W3CDTF">2016-11-28T13:34:00Z</dcterms:created>
  <dcterms:modified xsi:type="dcterms:W3CDTF">2016-11-30T12:47:00Z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