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0BC60149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1096FF1F" w14:textId="77777777"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227F592E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462C09C3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A8CFD4D" w14:textId="77777777" w:rsidR="00175DC1" w:rsidRDefault="00A34BE0">
          <w:pPr>
            <w:rPr>
              <w:lang w:val="en-GB"/>
            </w:rPr>
          </w:pPr>
        </w:p>
      </w:sdtContent>
    </w:sdt>
    <w:p w14:paraId="1F80128C" w14:textId="231A9CF8" w:rsidR="001F6683" w:rsidRPr="00C912A7" w:rsidRDefault="00C912A7" w:rsidP="00C91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Топ-менеджмент концерна ЮИТ и компании ЮИТ </w:t>
      </w:r>
      <w:proofErr w:type="spellStart"/>
      <w:r w:rsidR="001F6683">
        <w:rPr>
          <w:b/>
          <w:sz w:val="28"/>
          <w:szCs w:val="28"/>
          <w:lang w:val="ru-RU"/>
        </w:rPr>
        <w:t>Уралстрой</w:t>
      </w:r>
      <w:proofErr w:type="spellEnd"/>
      <w:r w:rsidR="001F66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приняли участие в расширенном</w:t>
      </w:r>
      <w:r w:rsidRPr="00C912A7">
        <w:rPr>
          <w:b/>
          <w:sz w:val="28"/>
          <w:szCs w:val="28"/>
          <w:lang w:val="ru-RU"/>
        </w:rPr>
        <w:t xml:space="preserve"> совещани</w:t>
      </w:r>
      <w:r>
        <w:rPr>
          <w:b/>
          <w:sz w:val="28"/>
          <w:szCs w:val="28"/>
          <w:lang w:val="ru-RU"/>
        </w:rPr>
        <w:t>и</w:t>
      </w:r>
      <w:r w:rsidRPr="00C912A7">
        <w:rPr>
          <w:b/>
          <w:sz w:val="28"/>
          <w:szCs w:val="28"/>
          <w:lang w:val="ru-RU"/>
        </w:rPr>
        <w:t xml:space="preserve"> членов Правлений </w:t>
      </w:r>
      <w:r>
        <w:rPr>
          <w:b/>
          <w:sz w:val="28"/>
          <w:szCs w:val="28"/>
          <w:lang w:val="ru-RU"/>
        </w:rPr>
        <w:t>Уральской ТПП</w:t>
      </w:r>
    </w:p>
    <w:p w14:paraId="0F5445FA" w14:textId="77777777" w:rsidR="001F6683" w:rsidRDefault="001F6683" w:rsidP="001F6683">
      <w:pPr>
        <w:jc w:val="both"/>
        <w:rPr>
          <w:rFonts w:cs="Arial"/>
          <w:iCs/>
          <w:lang w:val="ru-RU"/>
        </w:rPr>
      </w:pPr>
    </w:p>
    <w:p w14:paraId="7EBF28A5" w14:textId="0BF205E6" w:rsidR="00C912A7" w:rsidRPr="00C912A7" w:rsidRDefault="00C912A7" w:rsidP="00E031C2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На прошедшей неделе состоялось расширенное совещание</w:t>
      </w:r>
      <w:r w:rsidRPr="00C912A7">
        <w:rPr>
          <w:rFonts w:cs="Arial"/>
          <w:iCs/>
          <w:sz w:val="22"/>
          <w:szCs w:val="22"/>
          <w:lang w:val="ru-RU"/>
        </w:rPr>
        <w:t xml:space="preserve"> членов Правлений Уральской Т</w:t>
      </w:r>
      <w:r>
        <w:rPr>
          <w:rFonts w:cs="Arial"/>
          <w:iCs/>
          <w:sz w:val="22"/>
          <w:szCs w:val="22"/>
          <w:lang w:val="ru-RU"/>
        </w:rPr>
        <w:t>оргово-промышленной палаты</w:t>
      </w:r>
      <w:r w:rsidRPr="00C912A7">
        <w:rPr>
          <w:rFonts w:cs="Arial"/>
          <w:iCs/>
          <w:sz w:val="22"/>
          <w:szCs w:val="22"/>
          <w:lang w:val="ru-RU"/>
        </w:rPr>
        <w:t xml:space="preserve">, Свердловского областного Союза промышленников и </w:t>
      </w:r>
      <w:r w:rsidR="00F45309" w:rsidRPr="00C912A7">
        <w:rPr>
          <w:rFonts w:cs="Arial"/>
          <w:iCs/>
          <w:sz w:val="22"/>
          <w:szCs w:val="22"/>
          <w:lang w:val="ru-RU"/>
        </w:rPr>
        <w:t>предпринимателей, Союза</w:t>
      </w:r>
      <w:r w:rsidRPr="00C912A7">
        <w:rPr>
          <w:rFonts w:cs="Arial"/>
          <w:iCs/>
          <w:sz w:val="22"/>
          <w:szCs w:val="22"/>
          <w:lang w:val="ru-RU"/>
        </w:rPr>
        <w:t xml:space="preserve"> предприятий строительной индустрии Свердловской области и </w:t>
      </w:r>
    </w:p>
    <w:p w14:paraId="50B248D8" w14:textId="324A6BE1" w:rsidR="007B47CA" w:rsidRDefault="00C912A7" w:rsidP="00E031C2">
      <w:pPr>
        <w:jc w:val="both"/>
        <w:rPr>
          <w:rFonts w:cs="Arial"/>
          <w:iCs/>
          <w:sz w:val="22"/>
          <w:szCs w:val="22"/>
          <w:lang w:val="ru-RU"/>
        </w:rPr>
      </w:pPr>
      <w:r w:rsidRPr="00C912A7">
        <w:rPr>
          <w:rFonts w:cs="Arial"/>
          <w:iCs/>
          <w:sz w:val="22"/>
          <w:szCs w:val="22"/>
          <w:lang w:val="ru-RU"/>
        </w:rPr>
        <w:t>НП СРО «Гил</w:t>
      </w:r>
      <w:r>
        <w:rPr>
          <w:rFonts w:cs="Arial"/>
          <w:iCs/>
          <w:sz w:val="22"/>
          <w:szCs w:val="22"/>
          <w:lang w:val="ru-RU"/>
        </w:rPr>
        <w:t xml:space="preserve">ьдия Строителей Урала» на тему: </w:t>
      </w:r>
      <w:r w:rsidRPr="00C912A7">
        <w:rPr>
          <w:rFonts w:cs="Arial"/>
          <w:iCs/>
          <w:sz w:val="22"/>
          <w:szCs w:val="22"/>
          <w:lang w:val="ru-RU"/>
        </w:rPr>
        <w:t>«Развитие жилищного строительства в Свердловской области».</w:t>
      </w:r>
      <w:r>
        <w:rPr>
          <w:rFonts w:cs="Arial"/>
          <w:iCs/>
          <w:sz w:val="22"/>
          <w:szCs w:val="22"/>
          <w:lang w:val="ru-RU"/>
        </w:rPr>
        <w:t xml:space="preserve"> </w:t>
      </w:r>
      <w:r w:rsidR="007B47CA">
        <w:rPr>
          <w:rFonts w:cs="Arial"/>
          <w:iCs/>
          <w:sz w:val="22"/>
          <w:szCs w:val="22"/>
          <w:lang w:val="ru-RU"/>
        </w:rPr>
        <w:t xml:space="preserve">В совещании принял участие </w:t>
      </w:r>
      <w:r w:rsidR="00A420BD" w:rsidRPr="00A420BD">
        <w:rPr>
          <w:rFonts w:cs="Arial"/>
          <w:iCs/>
          <w:sz w:val="22"/>
          <w:szCs w:val="22"/>
          <w:lang w:val="ru-RU"/>
        </w:rPr>
        <w:t xml:space="preserve">Сергей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Бидонько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, </w:t>
      </w:r>
      <w:r w:rsidR="00A420BD" w:rsidRPr="00A420BD">
        <w:rPr>
          <w:rFonts w:cs="Arial"/>
          <w:iCs/>
          <w:sz w:val="22"/>
          <w:szCs w:val="22"/>
          <w:lang w:val="ru-RU"/>
        </w:rPr>
        <w:t>министр строительства и развития инфр</w:t>
      </w:r>
      <w:r w:rsidR="00A420BD">
        <w:rPr>
          <w:rFonts w:cs="Arial"/>
          <w:iCs/>
          <w:sz w:val="22"/>
          <w:szCs w:val="22"/>
          <w:lang w:val="ru-RU"/>
        </w:rPr>
        <w:t>аструктуры Свердловской области. Концерн ЮИТ на мероприятии представили Юкка-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Пекка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Уускоски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, старший вице-президент по развитию бизнес-сегмента «Жилищное строительство, Россия», Роман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Гибов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, генеральный директор компании ЮИТ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 и Федор Воропаев, </w:t>
      </w:r>
      <w:r w:rsidR="00A420BD" w:rsidRPr="00A420BD">
        <w:rPr>
          <w:rFonts w:cs="Arial"/>
          <w:iCs/>
          <w:sz w:val="22"/>
          <w:szCs w:val="22"/>
          <w:lang w:val="ru-RU"/>
        </w:rPr>
        <w:t>директо</w:t>
      </w:r>
      <w:r w:rsidR="00A420BD">
        <w:rPr>
          <w:rFonts w:cs="Arial"/>
          <w:iCs/>
          <w:sz w:val="22"/>
          <w:szCs w:val="22"/>
          <w:lang w:val="ru-RU"/>
        </w:rPr>
        <w:t xml:space="preserve">р по развитию и сервису в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УрФО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 ЮИТ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>.</w:t>
      </w:r>
    </w:p>
    <w:p w14:paraId="626EBA16" w14:textId="77777777" w:rsidR="007B47CA" w:rsidRDefault="007B47CA" w:rsidP="00C912A7">
      <w:pPr>
        <w:jc w:val="both"/>
        <w:rPr>
          <w:rFonts w:cs="Arial"/>
          <w:iCs/>
          <w:sz w:val="22"/>
          <w:szCs w:val="22"/>
          <w:lang w:val="ru-RU"/>
        </w:rPr>
      </w:pPr>
    </w:p>
    <w:p w14:paraId="3993478D" w14:textId="60D27146" w:rsidR="00E031C2" w:rsidRDefault="00C912A7" w:rsidP="00E031C2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Мероприятие стартовало на площадке строящегося жилого комплекса</w:t>
      </w:r>
      <w:r w:rsidR="00A420BD">
        <w:rPr>
          <w:rFonts w:cs="Arial"/>
          <w:iCs/>
          <w:sz w:val="22"/>
          <w:szCs w:val="22"/>
          <w:lang w:val="ru-RU"/>
        </w:rPr>
        <w:t xml:space="preserve"> «Рифей»</w:t>
      </w:r>
      <w:r>
        <w:rPr>
          <w:rFonts w:cs="Arial"/>
          <w:iCs/>
          <w:sz w:val="22"/>
          <w:szCs w:val="22"/>
          <w:lang w:val="ru-RU"/>
        </w:rPr>
        <w:t xml:space="preserve"> компании ЮИТ </w:t>
      </w:r>
      <w:proofErr w:type="spellStart"/>
      <w:r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 в г. Верхняя Пышма. </w:t>
      </w:r>
      <w:r w:rsidR="00A420BD">
        <w:rPr>
          <w:rFonts w:cs="Arial"/>
          <w:iCs/>
          <w:sz w:val="22"/>
          <w:szCs w:val="22"/>
          <w:lang w:val="ru-RU"/>
        </w:rPr>
        <w:t>Для участников и гостей</w:t>
      </w:r>
      <w:r>
        <w:rPr>
          <w:rFonts w:cs="Arial"/>
          <w:iCs/>
          <w:sz w:val="22"/>
          <w:szCs w:val="22"/>
          <w:lang w:val="ru-RU"/>
        </w:rPr>
        <w:t xml:space="preserve"> мероприятия </w:t>
      </w:r>
      <w:r w:rsidR="00A420BD">
        <w:rPr>
          <w:rFonts w:cs="Arial"/>
          <w:iCs/>
          <w:sz w:val="22"/>
          <w:szCs w:val="22"/>
          <w:lang w:val="ru-RU"/>
        </w:rPr>
        <w:t>был</w:t>
      </w:r>
      <w:r w:rsidR="000577A1">
        <w:rPr>
          <w:rFonts w:cs="Arial"/>
          <w:iCs/>
          <w:sz w:val="22"/>
          <w:szCs w:val="22"/>
          <w:lang w:val="ru-RU"/>
        </w:rPr>
        <w:t>и</w:t>
      </w:r>
      <w:r w:rsidR="007B47CA">
        <w:rPr>
          <w:rFonts w:cs="Arial"/>
          <w:iCs/>
          <w:sz w:val="22"/>
          <w:szCs w:val="22"/>
          <w:lang w:val="ru-RU"/>
        </w:rPr>
        <w:t xml:space="preserve"> </w:t>
      </w:r>
      <w:r>
        <w:rPr>
          <w:rFonts w:cs="Arial"/>
          <w:iCs/>
          <w:sz w:val="22"/>
          <w:szCs w:val="22"/>
          <w:lang w:val="ru-RU"/>
        </w:rPr>
        <w:t>продемонстрированы шоу-</w:t>
      </w:r>
      <w:proofErr w:type="spellStart"/>
      <w:r>
        <w:rPr>
          <w:rFonts w:cs="Arial"/>
          <w:iCs/>
          <w:sz w:val="22"/>
          <w:szCs w:val="22"/>
          <w:lang w:val="ru-RU"/>
        </w:rPr>
        <w:t>рум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 и техно-</w:t>
      </w:r>
      <w:proofErr w:type="spellStart"/>
      <w:r>
        <w:rPr>
          <w:rFonts w:cs="Arial"/>
          <w:iCs/>
          <w:sz w:val="22"/>
          <w:szCs w:val="22"/>
          <w:lang w:val="ru-RU"/>
        </w:rPr>
        <w:t>рум</w:t>
      </w:r>
      <w:proofErr w:type="spellEnd"/>
      <w:r>
        <w:rPr>
          <w:rFonts w:cs="Arial"/>
          <w:iCs/>
          <w:sz w:val="22"/>
          <w:szCs w:val="22"/>
          <w:lang w:val="ru-RU"/>
        </w:rPr>
        <w:t>, находящиеся в уже сданн</w:t>
      </w:r>
      <w:r w:rsidR="00582225">
        <w:rPr>
          <w:rFonts w:cs="Arial"/>
          <w:iCs/>
          <w:sz w:val="22"/>
          <w:szCs w:val="22"/>
          <w:lang w:val="ru-RU"/>
        </w:rPr>
        <w:t>ых</w:t>
      </w:r>
      <w:r>
        <w:rPr>
          <w:rFonts w:cs="Arial"/>
          <w:iCs/>
          <w:sz w:val="22"/>
          <w:szCs w:val="22"/>
          <w:lang w:val="ru-RU"/>
        </w:rPr>
        <w:t xml:space="preserve"> дом</w:t>
      </w:r>
      <w:r w:rsidR="00582225">
        <w:rPr>
          <w:rFonts w:cs="Arial"/>
          <w:iCs/>
          <w:sz w:val="22"/>
          <w:szCs w:val="22"/>
          <w:lang w:val="ru-RU"/>
        </w:rPr>
        <w:t>ах</w:t>
      </w:r>
      <w:r>
        <w:rPr>
          <w:rFonts w:cs="Arial"/>
          <w:iCs/>
          <w:sz w:val="22"/>
          <w:szCs w:val="22"/>
          <w:lang w:val="ru-RU"/>
        </w:rPr>
        <w:t xml:space="preserve"> комплекса. </w:t>
      </w:r>
    </w:p>
    <w:p w14:paraId="67C6075E" w14:textId="77777777" w:rsidR="00E031C2" w:rsidRDefault="00E031C2" w:rsidP="00E031C2">
      <w:pPr>
        <w:jc w:val="both"/>
        <w:rPr>
          <w:rFonts w:cs="Arial"/>
          <w:iCs/>
          <w:sz w:val="22"/>
          <w:szCs w:val="22"/>
          <w:lang w:val="ru-RU"/>
        </w:rPr>
      </w:pPr>
    </w:p>
    <w:p w14:paraId="61527F07" w14:textId="216CFB98" w:rsidR="00891850" w:rsidRDefault="00E031C2" w:rsidP="00C912A7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 xml:space="preserve">«Мы рады приветствовать всех участников совещания на территории нашего жилого комплекса. Для ЮИТ </w:t>
      </w:r>
      <w:proofErr w:type="spellStart"/>
      <w:r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, ЖК «Рифей» стал в некотором роде экспериментальной площадкой – здесь мы впервые применили некоторые </w:t>
      </w:r>
      <w:proofErr w:type="spellStart"/>
      <w:r>
        <w:rPr>
          <w:rFonts w:cs="Arial"/>
          <w:iCs/>
          <w:sz w:val="22"/>
          <w:szCs w:val="22"/>
          <w:lang w:val="ru-RU"/>
        </w:rPr>
        <w:t>энергоэффективные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 технологии на практике, например, установили солнечные батареи. Теперь мы с успехом продолжаем использовать эти новшества и в наших следующих проектах. Для концерна ЮИТ важно быть </w:t>
      </w:r>
      <w:r w:rsidR="00582225">
        <w:rPr>
          <w:rFonts w:cs="Arial"/>
          <w:iCs/>
          <w:sz w:val="22"/>
          <w:szCs w:val="22"/>
          <w:lang w:val="ru-RU"/>
        </w:rPr>
        <w:t xml:space="preserve">на шаг впереди </w:t>
      </w:r>
      <w:r>
        <w:rPr>
          <w:rFonts w:cs="Arial"/>
          <w:iCs/>
          <w:sz w:val="22"/>
          <w:szCs w:val="22"/>
          <w:lang w:val="ru-RU"/>
        </w:rPr>
        <w:t>в вопросе применения инноваций в строительстве и нам очень лестно, что здесь, на Урале, именно наш проект рассматривают в качестве примера в этой области,»</w:t>
      </w:r>
      <w:r w:rsidR="00A34BE0" w:rsidRPr="00A34BE0">
        <w:rPr>
          <w:rFonts w:cs="Arial"/>
          <w:iCs/>
          <w:sz w:val="22"/>
          <w:szCs w:val="22"/>
          <w:lang w:val="ru-RU"/>
        </w:rPr>
        <w:t xml:space="preserve"> </w:t>
      </w:r>
      <w:bookmarkStart w:id="0" w:name="_GoBack"/>
      <w:bookmarkEnd w:id="0"/>
      <w:r w:rsidR="00A34BE0">
        <w:rPr>
          <w:rFonts w:cs="Arial"/>
          <w:iCs/>
          <w:sz w:val="22"/>
          <w:szCs w:val="22"/>
          <w:lang w:val="ru-RU"/>
        </w:rPr>
        <w:t>–</w:t>
      </w:r>
      <w:r>
        <w:rPr>
          <w:rFonts w:cs="Arial"/>
          <w:iCs/>
          <w:sz w:val="22"/>
          <w:szCs w:val="22"/>
          <w:lang w:val="ru-RU"/>
        </w:rPr>
        <w:t xml:space="preserve"> поприветствовал участников генеральный директор компании ЮИТ </w:t>
      </w:r>
      <w:proofErr w:type="spellStart"/>
      <w:r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 Роман </w:t>
      </w:r>
      <w:proofErr w:type="spellStart"/>
      <w:r>
        <w:rPr>
          <w:rFonts w:cs="Arial"/>
          <w:iCs/>
          <w:sz w:val="22"/>
          <w:szCs w:val="22"/>
          <w:lang w:val="ru-RU"/>
        </w:rPr>
        <w:t>Гибов</w:t>
      </w:r>
      <w:proofErr w:type="spellEnd"/>
      <w:r>
        <w:rPr>
          <w:rFonts w:cs="Arial"/>
          <w:iCs/>
          <w:sz w:val="22"/>
          <w:szCs w:val="22"/>
          <w:lang w:val="ru-RU"/>
        </w:rPr>
        <w:t>.</w:t>
      </w:r>
    </w:p>
    <w:p w14:paraId="15331F7B" w14:textId="77777777" w:rsidR="00891850" w:rsidRDefault="00891850" w:rsidP="00C912A7">
      <w:pPr>
        <w:jc w:val="both"/>
        <w:rPr>
          <w:rFonts w:cs="Arial"/>
          <w:iCs/>
          <w:sz w:val="22"/>
          <w:szCs w:val="22"/>
          <w:lang w:val="ru-RU"/>
        </w:rPr>
      </w:pPr>
    </w:p>
    <w:p w14:paraId="144AD7ED" w14:textId="240EB8E7" w:rsidR="00C912A7" w:rsidRDefault="00C912A7" w:rsidP="00C912A7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Шоу-</w:t>
      </w:r>
      <w:proofErr w:type="spellStart"/>
      <w:r>
        <w:rPr>
          <w:rFonts w:cs="Arial"/>
          <w:iCs/>
          <w:sz w:val="22"/>
          <w:szCs w:val="22"/>
          <w:lang w:val="ru-RU"/>
        </w:rPr>
        <w:t>рум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 представляет собой </w:t>
      </w:r>
      <w:r w:rsidR="000E7EF2">
        <w:rPr>
          <w:rFonts w:cs="Arial"/>
          <w:iCs/>
          <w:sz w:val="22"/>
          <w:szCs w:val="22"/>
          <w:lang w:val="ru-RU"/>
        </w:rPr>
        <w:t>по</w:t>
      </w:r>
      <w:r w:rsidR="00A420BD">
        <w:rPr>
          <w:rFonts w:cs="Arial"/>
          <w:iCs/>
          <w:sz w:val="22"/>
          <w:szCs w:val="22"/>
          <w:lang w:val="ru-RU"/>
        </w:rPr>
        <w:t xml:space="preserve">лностью </w:t>
      </w:r>
      <w:r w:rsidR="00E031C2">
        <w:rPr>
          <w:rFonts w:cs="Arial"/>
          <w:iCs/>
          <w:sz w:val="22"/>
          <w:szCs w:val="22"/>
          <w:lang w:val="ru-RU"/>
        </w:rPr>
        <w:t>меблированную</w:t>
      </w:r>
      <w:r w:rsidR="00A420BD">
        <w:rPr>
          <w:rFonts w:cs="Arial"/>
          <w:iCs/>
          <w:sz w:val="22"/>
          <w:szCs w:val="22"/>
          <w:lang w:val="ru-RU"/>
        </w:rPr>
        <w:t xml:space="preserve"> квартиру, где </w:t>
      </w:r>
      <w:r w:rsidR="00E031C2">
        <w:rPr>
          <w:rFonts w:cs="Arial"/>
          <w:iCs/>
          <w:sz w:val="22"/>
          <w:szCs w:val="22"/>
          <w:lang w:val="ru-RU"/>
        </w:rPr>
        <w:t xml:space="preserve">продемонстрировано </w:t>
      </w:r>
      <w:r w:rsidR="00A420BD">
        <w:rPr>
          <w:rFonts w:cs="Arial"/>
          <w:iCs/>
          <w:sz w:val="22"/>
          <w:szCs w:val="22"/>
          <w:lang w:val="ru-RU"/>
        </w:rPr>
        <w:t xml:space="preserve">применение некоторых </w:t>
      </w:r>
      <w:proofErr w:type="spellStart"/>
      <w:r w:rsidR="00A420BD">
        <w:rPr>
          <w:rFonts w:cs="Arial"/>
          <w:iCs/>
          <w:sz w:val="22"/>
          <w:szCs w:val="22"/>
          <w:lang w:val="ru-RU"/>
        </w:rPr>
        <w:t>энергоэффективных</w:t>
      </w:r>
      <w:proofErr w:type="spellEnd"/>
      <w:r w:rsidR="00A420BD">
        <w:rPr>
          <w:rFonts w:cs="Arial"/>
          <w:iCs/>
          <w:sz w:val="22"/>
          <w:szCs w:val="22"/>
          <w:lang w:val="ru-RU"/>
        </w:rPr>
        <w:t xml:space="preserve"> технологий, например, специальн</w:t>
      </w:r>
      <w:r w:rsidR="00E031C2">
        <w:rPr>
          <w:rFonts w:cs="Arial"/>
          <w:iCs/>
          <w:sz w:val="22"/>
          <w:szCs w:val="22"/>
          <w:lang w:val="ru-RU"/>
        </w:rPr>
        <w:t>ой</w:t>
      </w:r>
      <w:r w:rsidR="00A420BD">
        <w:rPr>
          <w:rFonts w:cs="Arial"/>
          <w:iCs/>
          <w:sz w:val="22"/>
          <w:szCs w:val="22"/>
          <w:lang w:val="ru-RU"/>
        </w:rPr>
        <w:t xml:space="preserve"> </w:t>
      </w:r>
      <w:r w:rsidR="00891850">
        <w:rPr>
          <w:rFonts w:cs="Arial"/>
          <w:iCs/>
          <w:sz w:val="22"/>
          <w:szCs w:val="22"/>
          <w:lang w:val="ru-RU"/>
        </w:rPr>
        <w:t>энергосберегающ</w:t>
      </w:r>
      <w:r w:rsidR="00E031C2">
        <w:rPr>
          <w:rFonts w:cs="Arial"/>
          <w:iCs/>
          <w:sz w:val="22"/>
          <w:szCs w:val="22"/>
          <w:lang w:val="ru-RU"/>
        </w:rPr>
        <w:t>ей</w:t>
      </w:r>
      <w:r w:rsidR="00891850">
        <w:rPr>
          <w:rFonts w:cs="Arial"/>
          <w:iCs/>
          <w:sz w:val="22"/>
          <w:szCs w:val="22"/>
          <w:lang w:val="ru-RU"/>
        </w:rPr>
        <w:t xml:space="preserve"> пленк</w:t>
      </w:r>
      <w:r w:rsidR="00E031C2">
        <w:rPr>
          <w:rFonts w:cs="Arial"/>
          <w:iCs/>
          <w:sz w:val="22"/>
          <w:szCs w:val="22"/>
          <w:lang w:val="ru-RU"/>
        </w:rPr>
        <w:t>и</w:t>
      </w:r>
      <w:r w:rsidR="00891850">
        <w:rPr>
          <w:rFonts w:cs="Arial"/>
          <w:iCs/>
          <w:sz w:val="22"/>
          <w:szCs w:val="22"/>
          <w:lang w:val="ru-RU"/>
        </w:rPr>
        <w:t xml:space="preserve"> на окнах, светодиодны</w:t>
      </w:r>
      <w:r w:rsidR="00E031C2">
        <w:rPr>
          <w:rFonts w:cs="Arial"/>
          <w:iCs/>
          <w:sz w:val="22"/>
          <w:szCs w:val="22"/>
          <w:lang w:val="ru-RU"/>
        </w:rPr>
        <w:t>х</w:t>
      </w:r>
      <w:r w:rsidR="00891850">
        <w:rPr>
          <w:rFonts w:cs="Arial"/>
          <w:iCs/>
          <w:sz w:val="22"/>
          <w:szCs w:val="22"/>
          <w:lang w:val="ru-RU"/>
        </w:rPr>
        <w:t xml:space="preserve"> светильник</w:t>
      </w:r>
      <w:r w:rsidR="00E031C2">
        <w:rPr>
          <w:rFonts w:cs="Arial"/>
          <w:iCs/>
          <w:sz w:val="22"/>
          <w:szCs w:val="22"/>
          <w:lang w:val="ru-RU"/>
        </w:rPr>
        <w:t>ов</w:t>
      </w:r>
      <w:r w:rsidR="00891850">
        <w:rPr>
          <w:rFonts w:cs="Arial"/>
          <w:iCs/>
          <w:sz w:val="22"/>
          <w:szCs w:val="22"/>
          <w:lang w:val="ru-RU"/>
        </w:rPr>
        <w:t>, а также автономн</w:t>
      </w:r>
      <w:r w:rsidR="00E031C2">
        <w:rPr>
          <w:rFonts w:cs="Arial"/>
          <w:iCs/>
          <w:sz w:val="22"/>
          <w:szCs w:val="22"/>
          <w:lang w:val="ru-RU"/>
        </w:rPr>
        <w:t>ой</w:t>
      </w:r>
      <w:r w:rsidR="00891850">
        <w:rPr>
          <w:rFonts w:cs="Arial"/>
          <w:iCs/>
          <w:sz w:val="22"/>
          <w:szCs w:val="22"/>
          <w:lang w:val="ru-RU"/>
        </w:rPr>
        <w:t xml:space="preserve"> системы отопления и электроснабжения. Техно-</w:t>
      </w:r>
      <w:proofErr w:type="spellStart"/>
      <w:r w:rsidR="00891850">
        <w:rPr>
          <w:rFonts w:cs="Arial"/>
          <w:iCs/>
          <w:sz w:val="22"/>
          <w:szCs w:val="22"/>
          <w:lang w:val="ru-RU"/>
        </w:rPr>
        <w:t>рум</w:t>
      </w:r>
      <w:proofErr w:type="spellEnd"/>
      <w:r w:rsidR="00891850">
        <w:rPr>
          <w:rFonts w:cs="Arial"/>
          <w:iCs/>
          <w:sz w:val="22"/>
          <w:szCs w:val="22"/>
          <w:lang w:val="ru-RU"/>
        </w:rPr>
        <w:t xml:space="preserve"> – это </w:t>
      </w:r>
      <w:r w:rsidR="007B47CA" w:rsidRPr="007B47CA">
        <w:rPr>
          <w:rFonts w:cs="Arial"/>
          <w:iCs/>
          <w:sz w:val="22"/>
          <w:szCs w:val="22"/>
          <w:lang w:val="ru-RU"/>
        </w:rPr>
        <w:t xml:space="preserve">постоянно действующая выставка технологий и материалов, применяемых в современном строительстве, с обновлением экспозиции дважды в год. Цель проекта — наглядно продемонстрировать покупателям и партнерам, как используемое при строительстве оборудование и технологии способствуют увеличению </w:t>
      </w:r>
      <w:proofErr w:type="spellStart"/>
      <w:r w:rsidR="007B47CA" w:rsidRPr="007B47CA">
        <w:rPr>
          <w:rFonts w:cs="Arial"/>
          <w:iCs/>
          <w:sz w:val="22"/>
          <w:szCs w:val="22"/>
          <w:lang w:val="ru-RU"/>
        </w:rPr>
        <w:t>энергоэффективности</w:t>
      </w:r>
      <w:proofErr w:type="spellEnd"/>
      <w:r w:rsidR="007B47CA" w:rsidRPr="007B47CA">
        <w:rPr>
          <w:rFonts w:cs="Arial"/>
          <w:iCs/>
          <w:sz w:val="22"/>
          <w:szCs w:val="22"/>
          <w:lang w:val="ru-RU"/>
        </w:rPr>
        <w:t xml:space="preserve"> квартиры.</w:t>
      </w:r>
      <w:r w:rsidR="00891850">
        <w:rPr>
          <w:rFonts w:cs="Arial"/>
          <w:iCs/>
          <w:sz w:val="22"/>
          <w:szCs w:val="22"/>
          <w:lang w:val="ru-RU"/>
        </w:rPr>
        <w:t xml:space="preserve"> </w:t>
      </w:r>
    </w:p>
    <w:p w14:paraId="46C4B72A" w14:textId="77777777" w:rsidR="00C912A7" w:rsidRDefault="00C912A7" w:rsidP="00C912A7">
      <w:pPr>
        <w:jc w:val="both"/>
        <w:rPr>
          <w:rFonts w:cs="Arial"/>
          <w:iCs/>
          <w:sz w:val="22"/>
          <w:szCs w:val="22"/>
          <w:lang w:val="ru-RU"/>
        </w:rPr>
      </w:pPr>
    </w:p>
    <w:p w14:paraId="03B3AAE4" w14:textId="07781FF3" w:rsidR="00C912A7" w:rsidRDefault="00F45309" w:rsidP="00C912A7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 xml:space="preserve">Со строительной площадки ЮИТ </w:t>
      </w:r>
      <w:proofErr w:type="spellStart"/>
      <w:r>
        <w:rPr>
          <w:rFonts w:cs="Arial"/>
          <w:iCs/>
          <w:sz w:val="22"/>
          <w:szCs w:val="22"/>
          <w:lang w:val="ru-RU"/>
        </w:rPr>
        <w:t>Уралстрой</w:t>
      </w:r>
      <w:proofErr w:type="spellEnd"/>
      <w:r>
        <w:rPr>
          <w:rFonts w:cs="Arial"/>
          <w:iCs/>
          <w:sz w:val="22"/>
          <w:szCs w:val="22"/>
          <w:lang w:val="ru-RU"/>
        </w:rPr>
        <w:t xml:space="preserve">, делегация переместилась </w:t>
      </w:r>
      <w:r w:rsidR="00E031C2">
        <w:rPr>
          <w:rFonts w:cs="Arial"/>
          <w:iCs/>
          <w:sz w:val="22"/>
          <w:szCs w:val="22"/>
          <w:lang w:val="ru-RU"/>
        </w:rPr>
        <w:t>в конференц</w:t>
      </w:r>
      <w:r w:rsidRPr="00F45309">
        <w:rPr>
          <w:rFonts w:cs="Arial"/>
          <w:iCs/>
          <w:sz w:val="22"/>
          <w:szCs w:val="22"/>
          <w:lang w:val="ru-RU"/>
        </w:rPr>
        <w:t>-зал технического университета УГМК</w:t>
      </w:r>
      <w:r>
        <w:rPr>
          <w:rFonts w:cs="Arial"/>
          <w:iCs/>
          <w:sz w:val="22"/>
          <w:szCs w:val="22"/>
          <w:lang w:val="ru-RU"/>
        </w:rPr>
        <w:t>, где проходила деловая часть совещания, а также была принята резолюция.</w:t>
      </w:r>
    </w:p>
    <w:p w14:paraId="1EAF9E22" w14:textId="77777777" w:rsidR="00C912A7" w:rsidRDefault="00C912A7" w:rsidP="00C912A7">
      <w:pPr>
        <w:jc w:val="both"/>
        <w:rPr>
          <w:rFonts w:cs="Arial"/>
          <w:iCs/>
          <w:sz w:val="22"/>
          <w:szCs w:val="22"/>
          <w:lang w:val="ru-RU"/>
        </w:rPr>
      </w:pPr>
    </w:p>
    <w:p w14:paraId="291E8549" w14:textId="77777777" w:rsidR="001F6683" w:rsidRDefault="001F6683" w:rsidP="001F6683">
      <w:pPr>
        <w:jc w:val="both"/>
        <w:rPr>
          <w:rFonts w:cs="Arial"/>
          <w:b/>
          <w:szCs w:val="24"/>
          <w:lang w:val="ru-RU"/>
        </w:rPr>
      </w:pPr>
    </w:p>
    <w:p w14:paraId="7DBB5C49" w14:textId="77777777" w:rsidR="00F45309" w:rsidRDefault="00F45309" w:rsidP="001F6683">
      <w:pPr>
        <w:jc w:val="both"/>
        <w:rPr>
          <w:rFonts w:cs="Arial"/>
          <w:b/>
          <w:szCs w:val="24"/>
          <w:lang w:val="ru-RU"/>
        </w:rPr>
      </w:pPr>
    </w:p>
    <w:p w14:paraId="17D058AE" w14:textId="77777777" w:rsidR="00F45309" w:rsidRDefault="00F45309" w:rsidP="001F6683">
      <w:pPr>
        <w:jc w:val="both"/>
        <w:rPr>
          <w:rFonts w:cs="Arial"/>
          <w:b/>
          <w:szCs w:val="24"/>
          <w:lang w:val="ru-RU"/>
        </w:rPr>
      </w:pPr>
    </w:p>
    <w:p w14:paraId="2EE6BDF0" w14:textId="77777777" w:rsidR="00F45309" w:rsidRDefault="00F45309" w:rsidP="001F6683">
      <w:pPr>
        <w:jc w:val="both"/>
        <w:rPr>
          <w:rFonts w:cs="Arial"/>
          <w:b/>
          <w:szCs w:val="24"/>
          <w:lang w:val="ru-RU"/>
        </w:rPr>
      </w:pPr>
    </w:p>
    <w:p w14:paraId="651178E7" w14:textId="77777777" w:rsidR="00F45309" w:rsidRDefault="00F45309" w:rsidP="001F6683">
      <w:pPr>
        <w:jc w:val="both"/>
        <w:rPr>
          <w:rFonts w:cs="Arial"/>
          <w:b/>
          <w:szCs w:val="24"/>
          <w:lang w:val="ru-RU"/>
        </w:rPr>
      </w:pPr>
    </w:p>
    <w:p w14:paraId="6A581227" w14:textId="77777777" w:rsidR="00F45309" w:rsidRDefault="00F45309" w:rsidP="001F6683">
      <w:pPr>
        <w:jc w:val="both"/>
        <w:rPr>
          <w:rFonts w:cs="Arial"/>
          <w:b/>
          <w:szCs w:val="24"/>
          <w:lang w:val="ru-RU"/>
        </w:rPr>
      </w:pPr>
    </w:p>
    <w:p w14:paraId="12EC1B83" w14:textId="77777777" w:rsidR="001F6683" w:rsidRDefault="001F6683" w:rsidP="001F6683">
      <w:pPr>
        <w:rPr>
          <w:rFonts w:cs="Times New Roman"/>
          <w:b/>
          <w:lang w:val="ru-RU"/>
        </w:rPr>
      </w:pPr>
      <w:r>
        <w:rPr>
          <w:b/>
          <w:lang w:val="ru-RU"/>
        </w:rPr>
        <w:t>О концерне ЮИТ</w:t>
      </w:r>
    </w:p>
    <w:p w14:paraId="06E829D7" w14:textId="77777777" w:rsidR="001F6683" w:rsidRDefault="001F6683" w:rsidP="001F6683">
      <w:pPr>
        <w:rPr>
          <w:lang w:val="ru-RU"/>
        </w:rPr>
      </w:pPr>
    </w:p>
    <w:p w14:paraId="1399C7E4" w14:textId="77777777" w:rsidR="001F6683" w:rsidRDefault="001F6683" w:rsidP="001F6683">
      <w:pPr>
        <w:jc w:val="both"/>
        <w:rPr>
          <w:lang w:val="ru-RU"/>
        </w:rPr>
      </w:pPr>
      <w:r>
        <w:rPr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 и Словакии.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0D9644CE" w14:textId="77777777" w:rsidR="001F6683" w:rsidRDefault="001F6683" w:rsidP="001F6683">
      <w:pPr>
        <w:jc w:val="both"/>
        <w:rPr>
          <w:lang w:val="ru-RU"/>
        </w:rPr>
      </w:pPr>
      <w:r>
        <w:rPr>
          <w:lang w:val="ru-RU"/>
        </w:rPr>
        <w:t>ЮИТ обеспечивает работой более 6 000 человек в семи странах. В 2014 году торговый оборот компании составил около 1,8 млрд евро. Акции ЮИТ котируются на хельсинкской бирже NASDAQOMX.</w:t>
      </w:r>
    </w:p>
    <w:p w14:paraId="4B5D5EFD" w14:textId="77777777" w:rsidR="001F6683" w:rsidRDefault="00A34BE0" w:rsidP="001F6683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1F6683">
          <w:rPr>
            <w:rStyle w:val="af1"/>
            <w:rFonts w:cs="Arial"/>
            <w:iCs/>
            <w:lang w:val="ru-RU"/>
          </w:rPr>
          <w:t>www.yit.ru</w:t>
        </w:r>
      </w:hyperlink>
      <w:r w:rsidR="001F6683">
        <w:rPr>
          <w:lang w:val="ru-RU"/>
        </w:rPr>
        <w:t xml:space="preserve">, </w:t>
      </w:r>
      <w:hyperlink r:id="rId13" w:history="1">
        <w:r w:rsidR="001F6683">
          <w:rPr>
            <w:rStyle w:val="af1"/>
            <w:lang w:val="ru-RU"/>
          </w:rPr>
          <w:t>www.yitgroup.com</w:t>
        </w:r>
      </w:hyperlink>
    </w:p>
    <w:p w14:paraId="5811F48A" w14:textId="77777777" w:rsidR="001F6683" w:rsidRDefault="001F6683" w:rsidP="001F6683">
      <w:pPr>
        <w:rPr>
          <w:rFonts w:cs="Times New Roman"/>
          <w:lang w:val="ru-RU"/>
        </w:rPr>
      </w:pPr>
    </w:p>
    <w:p w14:paraId="43DF29CD" w14:textId="77777777" w:rsidR="001F6683" w:rsidRDefault="001F6683" w:rsidP="001F6683">
      <w:pPr>
        <w:rPr>
          <w:lang w:val="ru-RU"/>
        </w:rPr>
      </w:pPr>
    </w:p>
    <w:p w14:paraId="635364E1" w14:textId="77777777" w:rsidR="001F6683" w:rsidRDefault="001F6683" w:rsidP="001F6683">
      <w:pPr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О компании ЮИТ </w:t>
      </w:r>
      <w:proofErr w:type="spellStart"/>
      <w:r>
        <w:rPr>
          <w:rFonts w:cs="Arial"/>
          <w:b/>
          <w:lang w:val="ru-RU"/>
        </w:rPr>
        <w:t>Уралстрой</w:t>
      </w:r>
      <w:proofErr w:type="spellEnd"/>
    </w:p>
    <w:p w14:paraId="1151E98D" w14:textId="77777777" w:rsidR="001F6683" w:rsidRDefault="001F6683" w:rsidP="001F6683">
      <w:pPr>
        <w:jc w:val="both"/>
        <w:rPr>
          <w:rFonts w:cs="Arial"/>
          <w:lang w:val="ru-RU"/>
        </w:rPr>
      </w:pPr>
    </w:p>
    <w:p w14:paraId="7A091E11" w14:textId="77777777" w:rsidR="00B421A1" w:rsidRPr="00192343" w:rsidRDefault="00B421A1" w:rsidP="00B421A1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 xml:space="preserve">ЮИТ </w:t>
      </w:r>
      <w:proofErr w:type="spellStart"/>
      <w:r w:rsidRPr="00192343">
        <w:rPr>
          <w:rFonts w:cs="Arial"/>
          <w:lang w:val="ru-RU"/>
        </w:rPr>
        <w:t>Уралстрой</w:t>
      </w:r>
      <w:proofErr w:type="spellEnd"/>
      <w:r w:rsidRPr="00192343">
        <w:rPr>
          <w:rFonts w:cs="Arial"/>
          <w:lang w:val="ru-RU"/>
        </w:rPr>
        <w:t xml:space="preserve">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</w:t>
      </w:r>
      <w:proofErr w:type="spellStart"/>
      <w:r w:rsidRPr="00192343">
        <w:rPr>
          <w:rFonts w:cs="Arial"/>
          <w:lang w:val="ru-RU"/>
        </w:rPr>
        <w:t>Уралстрой</w:t>
      </w:r>
      <w:proofErr w:type="spellEnd"/>
      <w:r w:rsidRPr="00192343">
        <w:rPr>
          <w:rFonts w:cs="Arial"/>
          <w:lang w:val="ru-RU"/>
        </w:rPr>
        <w:t xml:space="preserve"> завершила строительство следующих объектов: ЖК «Великолепная восьмерка», ЖК «</w:t>
      </w:r>
      <w:proofErr w:type="spellStart"/>
      <w:r w:rsidRPr="00192343">
        <w:rPr>
          <w:rFonts w:cs="Arial"/>
          <w:lang w:val="ru-RU"/>
        </w:rPr>
        <w:t>Оптима</w:t>
      </w:r>
      <w:proofErr w:type="spellEnd"/>
      <w:r w:rsidRPr="00192343">
        <w:rPr>
          <w:rFonts w:cs="Arial"/>
          <w:lang w:val="ru-RU"/>
        </w:rPr>
        <w:t>», ЖК «Заря», ЖК «Дружба», ЖК «</w:t>
      </w:r>
      <w:proofErr w:type="spellStart"/>
      <w:r w:rsidRPr="00192343">
        <w:rPr>
          <w:rFonts w:cs="Arial"/>
          <w:lang w:val="ru-RU"/>
        </w:rPr>
        <w:t>Форест</w:t>
      </w:r>
      <w:proofErr w:type="spellEnd"/>
      <w:r w:rsidRPr="00192343">
        <w:rPr>
          <w:rFonts w:cs="Arial"/>
          <w:lang w:val="ru-RU"/>
        </w:rPr>
        <w:t>» (первая очередь), ЖК «Фаворит» (первая и вторая очереди) и гаражного комплекса в Екатеринбурге,</w:t>
      </w:r>
      <w:r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>ЖК «Юстас» и ЖК «Рифей» (1-5, 10-13 ПК) в Верхней Пышме</w:t>
      </w:r>
      <w:r>
        <w:rPr>
          <w:rFonts w:cs="Arial"/>
          <w:lang w:val="ru-RU"/>
        </w:rPr>
        <w:t>, а также ЖК «Жуков» (ГП-1) в Тюмени</w:t>
      </w:r>
      <w:r w:rsidRPr="00192343">
        <w:rPr>
          <w:rFonts w:cs="Arial"/>
          <w:lang w:val="ru-RU"/>
        </w:rPr>
        <w:t>. На данный момент ведется строительство еще шести объектов.</w:t>
      </w:r>
    </w:p>
    <w:p w14:paraId="4DB5098B" w14:textId="77777777" w:rsidR="00991BAC" w:rsidRDefault="00991BAC" w:rsidP="00991BAC">
      <w:pPr>
        <w:rPr>
          <w:rFonts w:cs="Arial"/>
          <w:color w:val="000000"/>
          <w:shd w:val="clear" w:color="auto" w:fill="FFFFFF"/>
          <w:lang w:val="ru-RU"/>
        </w:rPr>
      </w:pPr>
    </w:p>
    <w:p w14:paraId="7FEAF23C" w14:textId="77777777" w:rsidR="001F6683" w:rsidRDefault="00A34BE0" w:rsidP="001F6683">
      <w:pPr>
        <w:rPr>
          <w:rFonts w:cs="Arial"/>
          <w:color w:val="000000"/>
          <w:shd w:val="clear" w:color="auto" w:fill="FFFFFF"/>
          <w:lang w:val="ru-RU"/>
        </w:rPr>
      </w:pPr>
      <w:hyperlink r:id="rId14" w:history="1">
        <w:r w:rsidR="001F6683">
          <w:rPr>
            <w:rStyle w:val="af1"/>
            <w:rFonts w:cs="Arial"/>
            <w:shd w:val="clear" w:color="auto" w:fill="FFFFFF"/>
            <w:lang w:val="ru-RU"/>
          </w:rPr>
          <w:t>www.yitural.ru</w:t>
        </w:r>
      </w:hyperlink>
    </w:p>
    <w:p w14:paraId="735BDF14" w14:textId="77777777" w:rsidR="001F6683" w:rsidRDefault="001F6683" w:rsidP="001F6683">
      <w:pPr>
        <w:rPr>
          <w:rFonts w:cs="Times New Roman"/>
          <w:lang w:val="ru-RU"/>
        </w:rPr>
      </w:pPr>
    </w:p>
    <w:p w14:paraId="268A0910" w14:textId="77777777" w:rsidR="001F6683" w:rsidRDefault="001F6683" w:rsidP="001F6683">
      <w:pPr>
        <w:pStyle w:val="afa"/>
        <w:jc w:val="both"/>
        <w:rPr>
          <w:rFonts w:ascii="Calibri" w:hAnsi="Calibri" w:cs="Consolas"/>
          <w:sz w:val="22"/>
          <w:szCs w:val="22"/>
          <w:lang w:val="ru-RU"/>
        </w:rPr>
      </w:pPr>
    </w:p>
    <w:p w14:paraId="6772F763" w14:textId="77777777" w:rsidR="00E54F8E" w:rsidRPr="00E54F8E" w:rsidRDefault="00E54F8E" w:rsidP="001F6683">
      <w:pPr>
        <w:jc w:val="both"/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CEAB4" w14:textId="77777777" w:rsidR="006A64FD" w:rsidRDefault="006A64FD" w:rsidP="00FF4A0B">
      <w:r>
        <w:separator/>
      </w:r>
    </w:p>
  </w:endnote>
  <w:endnote w:type="continuationSeparator" w:id="0">
    <w:p w14:paraId="0129F233" w14:textId="77777777" w:rsidR="006A64FD" w:rsidRDefault="006A64FD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DDDF" w14:textId="77777777" w:rsidR="006A64FD" w:rsidRDefault="006A64FD" w:rsidP="00FF4A0B">
      <w:r>
        <w:separator/>
      </w:r>
    </w:p>
  </w:footnote>
  <w:footnote w:type="continuationSeparator" w:id="0">
    <w:p w14:paraId="2E45229E" w14:textId="77777777" w:rsidR="006A64FD" w:rsidRDefault="006A64FD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14:paraId="2135E94F" w14:textId="77777777" w:rsidTr="00D41FFB">
      <w:tc>
        <w:tcPr>
          <w:tcW w:w="5103" w:type="dxa"/>
          <w:vMerge w:val="restart"/>
        </w:tcPr>
        <w:p w14:paraId="00654AB3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89B67D" wp14:editId="342ABE44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48EF58FE" w14:textId="2BCD0287" w:rsidR="00A933F8" w:rsidRPr="00A933F8" w:rsidRDefault="00A34BE0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9-0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08 September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14:paraId="59FC33B7" w14:textId="77777777" w:rsidTr="006444A9">
      <w:tc>
        <w:tcPr>
          <w:tcW w:w="5103" w:type="dxa"/>
          <w:vMerge/>
        </w:tcPr>
        <w:p w14:paraId="2C44462E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52451B51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4035CCA4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6AF87DBA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42F2FA56" w14:textId="77777777" w:rsidTr="006444A9">
      <w:tc>
        <w:tcPr>
          <w:tcW w:w="5103" w:type="dxa"/>
          <w:vMerge/>
        </w:tcPr>
        <w:p w14:paraId="3B58EA18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5D1962CC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31F0224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645F9C10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0218B5AF" w14:textId="77777777" w:rsidTr="00701F4E">
      <w:tc>
        <w:tcPr>
          <w:tcW w:w="5103" w:type="dxa"/>
        </w:tcPr>
        <w:p w14:paraId="7E7A9DFD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10BF091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08FEA73C" w14:textId="77777777"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14:paraId="45E39EF3" w14:textId="77777777" w:rsidTr="00D71B52">
      <w:tc>
        <w:tcPr>
          <w:tcW w:w="5103" w:type="dxa"/>
          <w:vMerge w:val="restart"/>
        </w:tcPr>
        <w:p w14:paraId="55F64106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6D1FD0F" wp14:editId="20E617CB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32963B9" w14:textId="4E6BA90F" w:rsidR="00A933F8" w:rsidRPr="00A933F8" w:rsidRDefault="00A34BE0" w:rsidP="007B2322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9-0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08 September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14:paraId="71FE7D02" w14:textId="77777777" w:rsidTr="00F8658B">
      <w:tc>
        <w:tcPr>
          <w:tcW w:w="5103" w:type="dxa"/>
          <w:vMerge/>
        </w:tcPr>
        <w:p w14:paraId="4855BBF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1C1833CB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6787B667" w14:textId="77777777" w:rsidR="006444A9" w:rsidRPr="001E62FA" w:rsidRDefault="001E62FA" w:rsidP="001E62FA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5C6D8E7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47164E79" w14:textId="77777777" w:rsidTr="00F8658B">
      <w:tc>
        <w:tcPr>
          <w:tcW w:w="5103" w:type="dxa"/>
          <w:vMerge/>
        </w:tcPr>
        <w:p w14:paraId="4B0EAE8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0D49A9F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5E092790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203FB52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1A39AC8B" w14:textId="77777777" w:rsidTr="00D71B52">
      <w:tc>
        <w:tcPr>
          <w:tcW w:w="5103" w:type="dxa"/>
        </w:tcPr>
        <w:p w14:paraId="3DCD4A9A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07B3DD33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319D211F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39A9"/>
    <w:rsid w:val="000577A1"/>
    <w:rsid w:val="00063424"/>
    <w:rsid w:val="00064F52"/>
    <w:rsid w:val="000669C7"/>
    <w:rsid w:val="000917C6"/>
    <w:rsid w:val="000E7EF2"/>
    <w:rsid w:val="00115BC0"/>
    <w:rsid w:val="00116B7F"/>
    <w:rsid w:val="00120764"/>
    <w:rsid w:val="00120E4E"/>
    <w:rsid w:val="0012175B"/>
    <w:rsid w:val="00135F00"/>
    <w:rsid w:val="0014500A"/>
    <w:rsid w:val="001466AD"/>
    <w:rsid w:val="0015427F"/>
    <w:rsid w:val="001610DD"/>
    <w:rsid w:val="00175DC1"/>
    <w:rsid w:val="00183A15"/>
    <w:rsid w:val="00193ED1"/>
    <w:rsid w:val="001973E9"/>
    <w:rsid w:val="001C5C78"/>
    <w:rsid w:val="001E1F7F"/>
    <w:rsid w:val="001E62FA"/>
    <w:rsid w:val="001E681B"/>
    <w:rsid w:val="001F6683"/>
    <w:rsid w:val="00204326"/>
    <w:rsid w:val="00210E3E"/>
    <w:rsid w:val="00212536"/>
    <w:rsid w:val="00234C2B"/>
    <w:rsid w:val="002417E1"/>
    <w:rsid w:val="002431FC"/>
    <w:rsid w:val="00245F0E"/>
    <w:rsid w:val="002511F0"/>
    <w:rsid w:val="002513C7"/>
    <w:rsid w:val="00271538"/>
    <w:rsid w:val="00276711"/>
    <w:rsid w:val="00292F75"/>
    <w:rsid w:val="002A10BF"/>
    <w:rsid w:val="002C4FF9"/>
    <w:rsid w:val="002E23FC"/>
    <w:rsid w:val="00305EF8"/>
    <w:rsid w:val="003352DB"/>
    <w:rsid w:val="00352615"/>
    <w:rsid w:val="00353C0F"/>
    <w:rsid w:val="003570FD"/>
    <w:rsid w:val="00360A63"/>
    <w:rsid w:val="0036709D"/>
    <w:rsid w:val="003960FF"/>
    <w:rsid w:val="003A1E2F"/>
    <w:rsid w:val="003A270D"/>
    <w:rsid w:val="003C51E3"/>
    <w:rsid w:val="003C652E"/>
    <w:rsid w:val="003E7E06"/>
    <w:rsid w:val="003F10A9"/>
    <w:rsid w:val="003F5773"/>
    <w:rsid w:val="00447DC7"/>
    <w:rsid w:val="00494237"/>
    <w:rsid w:val="004C6734"/>
    <w:rsid w:val="004E431A"/>
    <w:rsid w:val="004E4BE4"/>
    <w:rsid w:val="00515B74"/>
    <w:rsid w:val="00543513"/>
    <w:rsid w:val="00580B59"/>
    <w:rsid w:val="00581D61"/>
    <w:rsid w:val="00582225"/>
    <w:rsid w:val="00584E91"/>
    <w:rsid w:val="00587A28"/>
    <w:rsid w:val="00596689"/>
    <w:rsid w:val="005B4F71"/>
    <w:rsid w:val="005C6C1C"/>
    <w:rsid w:val="005D44F9"/>
    <w:rsid w:val="005E16B0"/>
    <w:rsid w:val="005F283D"/>
    <w:rsid w:val="005F523D"/>
    <w:rsid w:val="00600ECF"/>
    <w:rsid w:val="00601185"/>
    <w:rsid w:val="0060331E"/>
    <w:rsid w:val="00604519"/>
    <w:rsid w:val="006223DE"/>
    <w:rsid w:val="006444A9"/>
    <w:rsid w:val="00652E3C"/>
    <w:rsid w:val="0067654E"/>
    <w:rsid w:val="00685A9B"/>
    <w:rsid w:val="00696BE1"/>
    <w:rsid w:val="006A64FD"/>
    <w:rsid w:val="00700537"/>
    <w:rsid w:val="00702547"/>
    <w:rsid w:val="00705A31"/>
    <w:rsid w:val="007132FB"/>
    <w:rsid w:val="00725B6A"/>
    <w:rsid w:val="00730FB2"/>
    <w:rsid w:val="007512D7"/>
    <w:rsid w:val="00752571"/>
    <w:rsid w:val="0076678C"/>
    <w:rsid w:val="00775B1C"/>
    <w:rsid w:val="00777C79"/>
    <w:rsid w:val="0078516D"/>
    <w:rsid w:val="007B2322"/>
    <w:rsid w:val="007B47CA"/>
    <w:rsid w:val="007B500B"/>
    <w:rsid w:val="007B6024"/>
    <w:rsid w:val="007B7FE0"/>
    <w:rsid w:val="007D12D7"/>
    <w:rsid w:val="007E0178"/>
    <w:rsid w:val="007E4B13"/>
    <w:rsid w:val="007F6221"/>
    <w:rsid w:val="008032C6"/>
    <w:rsid w:val="00822163"/>
    <w:rsid w:val="008233E3"/>
    <w:rsid w:val="0084184E"/>
    <w:rsid w:val="008713A8"/>
    <w:rsid w:val="00891850"/>
    <w:rsid w:val="008A4AAB"/>
    <w:rsid w:val="008A6FD6"/>
    <w:rsid w:val="008B4AA6"/>
    <w:rsid w:val="008B6B57"/>
    <w:rsid w:val="008E6549"/>
    <w:rsid w:val="008F33C5"/>
    <w:rsid w:val="008F3766"/>
    <w:rsid w:val="00900E4F"/>
    <w:rsid w:val="00913BD7"/>
    <w:rsid w:val="00922AC5"/>
    <w:rsid w:val="00926DCD"/>
    <w:rsid w:val="00963ABB"/>
    <w:rsid w:val="00964DB2"/>
    <w:rsid w:val="00980BD0"/>
    <w:rsid w:val="00980E0C"/>
    <w:rsid w:val="00991BAC"/>
    <w:rsid w:val="009A3C01"/>
    <w:rsid w:val="009C4686"/>
    <w:rsid w:val="009D4982"/>
    <w:rsid w:val="009E1D8D"/>
    <w:rsid w:val="009E7F1B"/>
    <w:rsid w:val="009F308E"/>
    <w:rsid w:val="009F4955"/>
    <w:rsid w:val="00A25B32"/>
    <w:rsid w:val="00A34BE0"/>
    <w:rsid w:val="00A400CA"/>
    <w:rsid w:val="00A41945"/>
    <w:rsid w:val="00A420BD"/>
    <w:rsid w:val="00A56DD7"/>
    <w:rsid w:val="00A82F62"/>
    <w:rsid w:val="00A86EFD"/>
    <w:rsid w:val="00A933F8"/>
    <w:rsid w:val="00AA50A3"/>
    <w:rsid w:val="00AB210A"/>
    <w:rsid w:val="00AB6C0D"/>
    <w:rsid w:val="00AD0DAF"/>
    <w:rsid w:val="00AD7AFF"/>
    <w:rsid w:val="00AE0AFD"/>
    <w:rsid w:val="00B0116B"/>
    <w:rsid w:val="00B22E8E"/>
    <w:rsid w:val="00B24F4D"/>
    <w:rsid w:val="00B256EB"/>
    <w:rsid w:val="00B421A1"/>
    <w:rsid w:val="00B537A3"/>
    <w:rsid w:val="00BA0610"/>
    <w:rsid w:val="00BB622B"/>
    <w:rsid w:val="00BE2998"/>
    <w:rsid w:val="00BE69CC"/>
    <w:rsid w:val="00BF6BA3"/>
    <w:rsid w:val="00C140E4"/>
    <w:rsid w:val="00C33410"/>
    <w:rsid w:val="00C42A52"/>
    <w:rsid w:val="00C72F43"/>
    <w:rsid w:val="00C912A7"/>
    <w:rsid w:val="00C92217"/>
    <w:rsid w:val="00C95931"/>
    <w:rsid w:val="00CA415F"/>
    <w:rsid w:val="00CB37AD"/>
    <w:rsid w:val="00CD0162"/>
    <w:rsid w:val="00CE60CF"/>
    <w:rsid w:val="00CF2E7C"/>
    <w:rsid w:val="00D62D7D"/>
    <w:rsid w:val="00D71360"/>
    <w:rsid w:val="00D71B52"/>
    <w:rsid w:val="00D83998"/>
    <w:rsid w:val="00D92DA3"/>
    <w:rsid w:val="00DB0160"/>
    <w:rsid w:val="00DB3B8C"/>
    <w:rsid w:val="00DB6AE6"/>
    <w:rsid w:val="00DE643E"/>
    <w:rsid w:val="00DE6923"/>
    <w:rsid w:val="00DF0BC1"/>
    <w:rsid w:val="00DF1E3E"/>
    <w:rsid w:val="00E031C2"/>
    <w:rsid w:val="00E10FA1"/>
    <w:rsid w:val="00E14D6D"/>
    <w:rsid w:val="00E379D1"/>
    <w:rsid w:val="00E5256E"/>
    <w:rsid w:val="00E52D59"/>
    <w:rsid w:val="00E54F8E"/>
    <w:rsid w:val="00E62582"/>
    <w:rsid w:val="00E804AC"/>
    <w:rsid w:val="00E93996"/>
    <w:rsid w:val="00E93B39"/>
    <w:rsid w:val="00EB33DE"/>
    <w:rsid w:val="00EC09F7"/>
    <w:rsid w:val="00ED5F28"/>
    <w:rsid w:val="00EE0E69"/>
    <w:rsid w:val="00EE30A5"/>
    <w:rsid w:val="00F1115E"/>
    <w:rsid w:val="00F45309"/>
    <w:rsid w:val="00F507F4"/>
    <w:rsid w:val="00F56CF7"/>
    <w:rsid w:val="00F72EC1"/>
    <w:rsid w:val="00F73C59"/>
    <w:rsid w:val="00F8658B"/>
    <w:rsid w:val="00FA47EA"/>
    <w:rsid w:val="00FA638B"/>
    <w:rsid w:val="00FB3477"/>
    <w:rsid w:val="00FC1C2A"/>
    <w:rsid w:val="00FD4CB1"/>
    <w:rsid w:val="00FE491E"/>
    <w:rsid w:val="00FF4A0B"/>
    <w:rsid w:val="00FF629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3B199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1466AD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730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730FB2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BF6BA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BA3"/>
  </w:style>
  <w:style w:type="character" w:customStyle="1" w:styleId="af6">
    <w:name w:val="Текст примечания Знак"/>
    <w:basedOn w:val="a3"/>
    <w:link w:val="af5"/>
    <w:uiPriority w:val="99"/>
    <w:semiHidden/>
    <w:rsid w:val="00BF6BA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BA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BA3"/>
    <w:rPr>
      <w:b/>
      <w:bCs/>
    </w:rPr>
  </w:style>
  <w:style w:type="paragraph" w:styleId="af9">
    <w:name w:val="Revision"/>
    <w:hidden/>
    <w:uiPriority w:val="99"/>
    <w:semiHidden/>
    <w:rsid w:val="00E62582"/>
  </w:style>
  <w:style w:type="paragraph" w:styleId="afa">
    <w:name w:val="Plain Text"/>
    <w:basedOn w:val="a1"/>
    <w:link w:val="afb"/>
    <w:uiPriority w:val="99"/>
    <w:semiHidden/>
    <w:unhideWhenUsed/>
    <w:rsid w:val="001F6683"/>
    <w:rPr>
      <w:rFonts w:ascii="Courier New" w:eastAsia="Times New Roman" w:hAnsi="Courier New" w:cs="Times New Roman"/>
      <w:lang w:val="en-GB" w:eastAsia="fi-FI"/>
    </w:rPr>
  </w:style>
  <w:style w:type="character" w:customStyle="1" w:styleId="afb">
    <w:name w:val="Текст Знак"/>
    <w:basedOn w:val="a3"/>
    <w:link w:val="afa"/>
    <w:uiPriority w:val="99"/>
    <w:semiHidden/>
    <w:rsid w:val="001F6683"/>
    <w:rPr>
      <w:rFonts w:ascii="Courier New" w:eastAsia="Times New Roman" w:hAnsi="Courier New" w:cs="Times New Roman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083E3E"/>
    <w:rsid w:val="000E5D86"/>
    <w:rsid w:val="00117838"/>
    <w:rsid w:val="001A0B51"/>
    <w:rsid w:val="001B2B57"/>
    <w:rsid w:val="001E1454"/>
    <w:rsid w:val="001F0715"/>
    <w:rsid w:val="00395D14"/>
    <w:rsid w:val="003C67C2"/>
    <w:rsid w:val="004731BE"/>
    <w:rsid w:val="00572A25"/>
    <w:rsid w:val="00622733"/>
    <w:rsid w:val="00646595"/>
    <w:rsid w:val="00670D58"/>
    <w:rsid w:val="00826300"/>
    <w:rsid w:val="00841D2F"/>
    <w:rsid w:val="009414E7"/>
    <w:rsid w:val="00A72E75"/>
    <w:rsid w:val="00BA77A0"/>
    <w:rsid w:val="00C32596"/>
    <w:rsid w:val="00C621F1"/>
    <w:rsid w:val="00E70193"/>
    <w:rsid w:val="00E74B6D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5</cp:revision>
  <cp:lastPrinted>2015-05-13T03:28:00Z</cp:lastPrinted>
  <dcterms:created xsi:type="dcterms:W3CDTF">2015-09-07T04:50:00Z</dcterms:created>
  <dcterms:modified xsi:type="dcterms:W3CDTF">2015-09-08T06:45:00Z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