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2557A3CE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3ED8FC66" w14:textId="77777777"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18F1B7DC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2E33EC01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C273011" w14:textId="3D089853" w:rsidR="00175DC1" w:rsidRDefault="00204D57">
          <w:pPr>
            <w:rPr>
              <w:lang w:val="en-GB"/>
            </w:rPr>
          </w:pPr>
        </w:p>
      </w:sdtContent>
    </w:sdt>
    <w:p w14:paraId="288A02BB" w14:textId="03168996" w:rsidR="00907BDE" w:rsidRPr="00907BDE" w:rsidRDefault="00907BDE" w:rsidP="003047F7">
      <w:pPr>
        <w:pStyle w:val="11"/>
        <w:rPr>
          <w:b/>
          <w:sz w:val="28"/>
          <w:szCs w:val="28"/>
        </w:rPr>
      </w:pPr>
      <w:r w:rsidRPr="00907BDE">
        <w:rPr>
          <w:b/>
          <w:sz w:val="28"/>
          <w:szCs w:val="28"/>
        </w:rPr>
        <w:t xml:space="preserve">В ЖК «Европейский» </w:t>
      </w:r>
      <w:r w:rsidR="00477933">
        <w:rPr>
          <w:b/>
          <w:sz w:val="28"/>
          <w:szCs w:val="28"/>
        </w:rPr>
        <w:t>открылся</w:t>
      </w:r>
      <w:r w:rsidRPr="00907BDE">
        <w:rPr>
          <w:b/>
          <w:sz w:val="28"/>
          <w:szCs w:val="28"/>
        </w:rPr>
        <w:t xml:space="preserve"> собственный детский сад</w:t>
      </w:r>
    </w:p>
    <w:p w14:paraId="33D723E6" w14:textId="2F7E6E99" w:rsidR="003047F7" w:rsidRPr="00697673" w:rsidRDefault="00907BDE" w:rsidP="003047F7">
      <w:pPr>
        <w:pStyle w:val="11"/>
      </w:pPr>
      <w:r w:rsidRPr="00697673">
        <w:t>ЮИТ ВДСК, дочерняя компания финского строительного концерна ЮИТ, объявляет о передаче на баланс города нового современного детского сада в сост</w:t>
      </w:r>
      <w:bookmarkStart w:id="0" w:name="_GoBack"/>
      <w:bookmarkEnd w:id="0"/>
      <w:r w:rsidRPr="00697673">
        <w:t>аве жилого комплекса «Европейский», строящегося в подмосковном Егорьевске. Дошкольное образовательное учреждение получило название «Рябинка» и уже 1 сентября приняло малышей.</w:t>
      </w:r>
      <w:r w:rsidR="00BF2192">
        <w:t xml:space="preserve"> </w:t>
      </w:r>
    </w:p>
    <w:p w14:paraId="21DC2C8D" w14:textId="022536BE" w:rsidR="00907BDE" w:rsidRDefault="00907BDE" w:rsidP="00907BDE">
      <w:pPr>
        <w:pStyle w:val="11"/>
      </w:pPr>
      <w:r>
        <w:t>Детский сад возведен в соответствии со всеми действующими нормами и правилами. Это отдельно стоящее здание с собственной территорией, на которой расположились шесть игровых площадок</w:t>
      </w:r>
      <w:r w:rsidR="00697673">
        <w:t>,</w:t>
      </w:r>
      <w:r w:rsidR="00697673" w:rsidRPr="00697673">
        <w:t xml:space="preserve"> </w:t>
      </w:r>
      <w:r w:rsidR="00697673">
        <w:t>оборудованных теневыми</w:t>
      </w:r>
      <w:r>
        <w:t xml:space="preserve"> навесами. </w:t>
      </w:r>
      <w:r w:rsidR="00697673">
        <w:t>Все входные группы</w:t>
      </w:r>
      <w:r>
        <w:t xml:space="preserve"> в </w:t>
      </w:r>
      <w:r w:rsidR="00697673">
        <w:t xml:space="preserve">здании </w:t>
      </w:r>
      <w:r>
        <w:t>детск</w:t>
      </w:r>
      <w:r w:rsidR="00697673">
        <w:t>ого</w:t>
      </w:r>
      <w:r>
        <w:t xml:space="preserve"> сад</w:t>
      </w:r>
      <w:r w:rsidR="00697673">
        <w:t>а</w:t>
      </w:r>
      <w:r>
        <w:t xml:space="preserve"> оснащен</w:t>
      </w:r>
      <w:r w:rsidR="00697673">
        <w:t>ы</w:t>
      </w:r>
      <w:r>
        <w:t xml:space="preserve"> пандусами, которые позволяют с комфортом закатывать детские коляски, а также обеспечивают доступ маломобильным категориям граждан.</w:t>
      </w:r>
    </w:p>
    <w:p w14:paraId="16A5F02C" w14:textId="2F4049CC" w:rsidR="00907BDE" w:rsidRDefault="00907BDE" w:rsidP="00907BDE">
      <w:pPr>
        <w:pStyle w:val="11"/>
      </w:pPr>
      <w:r>
        <w:t xml:space="preserve">Детское дошкольное учреждение рассчитано </w:t>
      </w:r>
      <w:r w:rsidR="00697673">
        <w:t xml:space="preserve">более чем на </w:t>
      </w:r>
      <w:r>
        <w:t>1</w:t>
      </w:r>
      <w:r w:rsidR="00697673">
        <w:t>0</w:t>
      </w:r>
      <w:r>
        <w:t xml:space="preserve">0 малышей, которые делятся на </w:t>
      </w:r>
      <w:r w:rsidR="00697673">
        <w:t>6</w:t>
      </w:r>
      <w:r>
        <w:t xml:space="preserve"> возрастных групп. Благодаря этому</w:t>
      </w:r>
      <w:r w:rsidR="00B75D02" w:rsidRPr="00B75D02">
        <w:t>,</w:t>
      </w:r>
      <w:r>
        <w:t xml:space="preserve"> отдавать детей в садик жители ЖК «Европейский» смогут с двухлетнего возраста, а опытные педагоги будут воспитывать малышей вплоть до самой школы – до семи лет. </w:t>
      </w:r>
    </w:p>
    <w:p w14:paraId="76FB7E61" w14:textId="77777777" w:rsidR="00907BDE" w:rsidRDefault="00907BDE" w:rsidP="00907BDE">
      <w:pPr>
        <w:pStyle w:val="11"/>
      </w:pPr>
      <w:r>
        <w:t>В «Рябинке» предусмотрены оборудованные музыкальный и спортивный залы. Уникальным же отличием от большинства подмосковных детских садов является наличие собственного бассейна, в котором под руководством профессионального инструктора дети смогут научиться плавать с самых ранних лет.</w:t>
      </w:r>
    </w:p>
    <w:p w14:paraId="4CB0DD22" w14:textId="32C4E485" w:rsidR="003047F7" w:rsidRPr="00907BDE" w:rsidRDefault="00907BDE" w:rsidP="00907BDE">
      <w:pPr>
        <w:pStyle w:val="11"/>
      </w:pPr>
      <w:r>
        <w:t xml:space="preserve">«Наличие собственного детского сада в составе жилого комплекса является очевидным конкурентным преимуществом. Тем более, если речь идет </w:t>
      </w:r>
      <w:r w:rsidR="00477933">
        <w:t xml:space="preserve">о дошкольном </w:t>
      </w:r>
      <w:r>
        <w:t xml:space="preserve">образовательном учреждении такого уровня, как в ЖК "Европейский". При строительстве и проектировании </w:t>
      </w:r>
      <w:r w:rsidR="00477933">
        <w:t>детского сада</w:t>
      </w:r>
      <w:r>
        <w:t xml:space="preserve"> мы ориентировались не только на действующие в России нормы и правила, но и на европейские стандарты. Поэтому покупатели квартир могут быть уверены, что их малыши будут воспитываться в максимально комфортной обстановке», </w:t>
      </w:r>
      <w:r w:rsidR="00B86505">
        <w:t>–</w:t>
      </w:r>
      <w:r>
        <w:t xml:space="preserve"> комментирует </w:t>
      </w:r>
      <w:r w:rsidR="00697673">
        <w:t xml:space="preserve">Сергей </w:t>
      </w:r>
      <w:r>
        <w:t>Макеев, генеральный директор ЮИТ ВДСК.</w:t>
      </w:r>
    </w:p>
    <w:p w14:paraId="70EE66BE" w14:textId="77777777" w:rsidR="003047F7" w:rsidRPr="00907BDE" w:rsidRDefault="003047F7" w:rsidP="003047F7">
      <w:pPr>
        <w:pStyle w:val="11"/>
      </w:pPr>
    </w:p>
    <w:p w14:paraId="2DC1B081" w14:textId="77777777" w:rsidR="00551408" w:rsidRDefault="00551408" w:rsidP="00C016BE">
      <w:pPr>
        <w:jc w:val="both"/>
        <w:rPr>
          <w:b/>
          <w:lang w:val="ru-RU"/>
        </w:rPr>
      </w:pPr>
    </w:p>
    <w:p w14:paraId="6AB4DFD8" w14:textId="77777777" w:rsidR="003047F7" w:rsidRDefault="003047F7" w:rsidP="003047F7">
      <w:pPr>
        <w:jc w:val="both"/>
        <w:rPr>
          <w:b/>
          <w:lang w:val="ru-RU"/>
        </w:rPr>
      </w:pPr>
      <w:r w:rsidRPr="00E54F8E">
        <w:rPr>
          <w:b/>
          <w:lang w:val="ru-RU"/>
        </w:rPr>
        <w:t>О концерне ЮИТ</w:t>
      </w:r>
    </w:p>
    <w:p w14:paraId="37FC4ABE" w14:textId="77777777" w:rsidR="003047F7" w:rsidRPr="00C016BE" w:rsidRDefault="003047F7" w:rsidP="003047F7">
      <w:pPr>
        <w:jc w:val="both"/>
        <w:rPr>
          <w:b/>
          <w:lang w:val="ru-RU"/>
        </w:rPr>
      </w:pPr>
    </w:p>
    <w:p w14:paraId="47049DD0" w14:textId="77777777" w:rsidR="00661DD7" w:rsidRPr="00A03D77" w:rsidRDefault="00661DD7" w:rsidP="00661DD7">
      <w:pPr>
        <w:jc w:val="both"/>
        <w:rPr>
          <w:lang w:val="ru-RU"/>
        </w:rPr>
      </w:pPr>
      <w:r w:rsidRPr="00A03D77">
        <w:rPr>
          <w:lang w:val="ru-RU"/>
        </w:rPr>
        <w:t>ЮИТ является новатором в области строительства, мы создаем устойчивую городскую среду: строим жилье и коммерческие помещения, объекты инфраструктуры и осуществляем комплексную застройку территорий. Мы уделяем особое внимание созданию первоклассного клиентского опыта, высокому качеству и постоянному развитию наших многосторонних навыков. Территория нашей деятельности охватывает Финляндию, Россию, страны Балтии, Чехию, Словакию и Польшу. Наше видение будущего – быть на шаг впереди, с заботой и ответственностью перед нашими клиентами, партнерами и сотрудниками.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Ростове-на-Дону и Казани.</w:t>
      </w:r>
    </w:p>
    <w:p w14:paraId="1726FF0B" w14:textId="77777777" w:rsidR="00661DD7" w:rsidRPr="00A03D77" w:rsidRDefault="00661DD7" w:rsidP="00661DD7">
      <w:pPr>
        <w:jc w:val="both"/>
        <w:rPr>
          <w:lang w:val="ru-RU"/>
        </w:rPr>
      </w:pPr>
      <w:r w:rsidRPr="00A03D77">
        <w:rPr>
          <w:lang w:val="ru-RU"/>
        </w:rPr>
        <w:t xml:space="preserve">ЮИТ обеспечивает работой </w:t>
      </w:r>
      <w:r>
        <w:rPr>
          <w:lang w:val="ru-RU"/>
        </w:rPr>
        <w:t>около</w:t>
      </w:r>
      <w:r w:rsidRPr="00A03D77">
        <w:rPr>
          <w:lang w:val="ru-RU"/>
        </w:rPr>
        <w:t xml:space="preserve"> 5 300 человек в восьми странах. В 2015 г. наш торговый оборот составил 1,7 млрд евро. Акции ЮИТ котируются на Хельсинской бирже </w:t>
      </w:r>
      <w:r w:rsidRPr="00473C88">
        <w:t>NASDAQ</w:t>
      </w:r>
      <w:r w:rsidRPr="00A03D77">
        <w:rPr>
          <w:lang w:val="ru-RU"/>
        </w:rPr>
        <w:t xml:space="preserve"> </w:t>
      </w:r>
      <w:r w:rsidRPr="00473C88">
        <w:t>OMX</w:t>
      </w:r>
      <w:r w:rsidRPr="00A03D77">
        <w:rPr>
          <w:lang w:val="ru-RU"/>
        </w:rPr>
        <w:t xml:space="preserve"> </w:t>
      </w:r>
      <w:r w:rsidRPr="00473C88">
        <w:t>Helsinki</w:t>
      </w:r>
      <w:r w:rsidRPr="00A03D77">
        <w:rPr>
          <w:lang w:val="ru-RU"/>
        </w:rPr>
        <w:t xml:space="preserve"> </w:t>
      </w:r>
      <w:r w:rsidRPr="00473C88">
        <w:t>Oy</w:t>
      </w:r>
      <w:r w:rsidRPr="00A03D77">
        <w:rPr>
          <w:lang w:val="ru-RU"/>
        </w:rPr>
        <w:t xml:space="preserve">. </w:t>
      </w:r>
    </w:p>
    <w:p w14:paraId="39F5A5EA" w14:textId="77777777" w:rsidR="003047F7" w:rsidRDefault="003047F7" w:rsidP="003047F7">
      <w:pPr>
        <w:jc w:val="both"/>
        <w:rPr>
          <w:rFonts w:cs="Arial"/>
          <w:lang w:val="ru-RU"/>
        </w:rPr>
      </w:pPr>
    </w:p>
    <w:p w14:paraId="1FEAD136" w14:textId="77777777" w:rsidR="003047F7" w:rsidRDefault="00204D57" w:rsidP="003047F7">
      <w:pPr>
        <w:jc w:val="both"/>
        <w:rPr>
          <w:rFonts w:cs="Arial"/>
          <w:lang w:val="ru-RU"/>
        </w:rPr>
      </w:pPr>
      <w:hyperlink r:id="rId12" w:history="1">
        <w:r w:rsidR="003047F7" w:rsidRPr="005242CB">
          <w:rPr>
            <w:rFonts w:cs="Arial"/>
            <w:lang w:val="ru-RU"/>
          </w:rPr>
          <w:t>www.yit.ru</w:t>
        </w:r>
      </w:hyperlink>
      <w:r w:rsidR="003047F7" w:rsidRPr="00473C88">
        <w:rPr>
          <w:rFonts w:cs="Arial"/>
          <w:lang w:val="ru-RU"/>
        </w:rPr>
        <w:t xml:space="preserve">, </w:t>
      </w:r>
      <w:hyperlink w:history="1"/>
      <w:hyperlink r:id="rId13" w:history="1">
        <w:r w:rsidR="003047F7" w:rsidRPr="00473C88">
          <w:rPr>
            <w:rFonts w:cs="Arial"/>
            <w:lang w:val="ru-RU"/>
          </w:rPr>
          <w:t>www.yitgroup.com</w:t>
        </w:r>
      </w:hyperlink>
    </w:p>
    <w:p w14:paraId="279916E7" w14:textId="77777777" w:rsidR="00E54F8E" w:rsidRPr="00E54F8E" w:rsidRDefault="00E54F8E" w:rsidP="00E54F8E">
      <w:pPr>
        <w:rPr>
          <w:lang w:val="ru-RU"/>
        </w:rPr>
      </w:pPr>
    </w:p>
    <w:p w14:paraId="37106307" w14:textId="77777777" w:rsidR="00E54F8E" w:rsidRPr="00693D3B" w:rsidRDefault="00E54F8E" w:rsidP="00693D3B">
      <w:pPr>
        <w:jc w:val="both"/>
        <w:rPr>
          <w:b/>
          <w:lang w:val="ru-RU"/>
        </w:rPr>
      </w:pPr>
    </w:p>
    <w:p w14:paraId="01757ED5" w14:textId="77777777" w:rsidR="00693D3B" w:rsidRDefault="00693D3B" w:rsidP="00693D3B">
      <w:pPr>
        <w:jc w:val="both"/>
        <w:rPr>
          <w:b/>
          <w:lang w:val="ru-RU"/>
        </w:rPr>
      </w:pPr>
      <w:r w:rsidRPr="00693D3B">
        <w:rPr>
          <w:b/>
          <w:lang w:val="ru-RU"/>
        </w:rPr>
        <w:t>О компании ЮИТ ВДСК</w:t>
      </w:r>
    </w:p>
    <w:p w14:paraId="3F8EA1A7" w14:textId="77777777" w:rsidR="00693D3B" w:rsidRPr="00693D3B" w:rsidRDefault="00693D3B" w:rsidP="00693D3B">
      <w:pPr>
        <w:jc w:val="both"/>
        <w:rPr>
          <w:b/>
          <w:lang w:val="ru-RU"/>
        </w:rPr>
      </w:pPr>
    </w:p>
    <w:p w14:paraId="138F592B" w14:textId="25BF2202" w:rsidR="00693D3B" w:rsidRPr="00693D3B" w:rsidRDefault="00693D3B" w:rsidP="00693D3B">
      <w:pPr>
        <w:rPr>
          <w:lang w:val="ru-RU"/>
        </w:rPr>
      </w:pPr>
      <w:r w:rsidRPr="00693D3B">
        <w:rPr>
          <w:lang w:val="ru-RU"/>
        </w:rPr>
        <w:t>ЮИТ ВДСК, дочерняя компания концерна ЮИТ, учрежденная в апреле 2011 года, осуществляет жилищное строительство в город</w:t>
      </w:r>
      <w:r w:rsidR="00DD7A78">
        <w:rPr>
          <w:lang w:val="ru-RU"/>
        </w:rPr>
        <w:t>ах</w:t>
      </w:r>
      <w:r w:rsidRPr="00693D3B">
        <w:rPr>
          <w:lang w:val="ru-RU"/>
        </w:rPr>
        <w:t xml:space="preserve"> Егорьевск</w:t>
      </w:r>
      <w:r w:rsidR="00DD7A78">
        <w:rPr>
          <w:lang w:val="ru-RU"/>
        </w:rPr>
        <w:t xml:space="preserve"> и Ногинск</w:t>
      </w:r>
      <w:r w:rsidRPr="00693D3B">
        <w:rPr>
          <w:lang w:val="ru-RU"/>
        </w:rPr>
        <w:t xml:space="preserve"> Московской области. В настоящее время компания ведет строительство жилого микрорайона «Европейский»</w:t>
      </w:r>
      <w:r w:rsidR="00DD7A78">
        <w:rPr>
          <w:lang w:val="ru-RU"/>
        </w:rPr>
        <w:t xml:space="preserve"> (10 домов)</w:t>
      </w:r>
      <w:r w:rsidRPr="00693D3B">
        <w:rPr>
          <w:lang w:val="ru-RU"/>
        </w:rPr>
        <w:t xml:space="preserve"> в г. Егорьевск</w:t>
      </w:r>
      <w:r w:rsidR="00DD7A78">
        <w:rPr>
          <w:lang w:val="ru-RU"/>
        </w:rPr>
        <w:t xml:space="preserve"> и жилого комплекса «Новый Ногинск» (6 домов) в г. Ногинск</w:t>
      </w:r>
      <w:r w:rsidRPr="00693D3B">
        <w:rPr>
          <w:lang w:val="ru-RU"/>
        </w:rPr>
        <w:t xml:space="preserve">. </w:t>
      </w:r>
    </w:p>
    <w:p w14:paraId="1CA9F7A8" w14:textId="77777777" w:rsidR="00693D3B" w:rsidRDefault="00693D3B" w:rsidP="00693D3B">
      <w:pPr>
        <w:jc w:val="both"/>
        <w:rPr>
          <w:rStyle w:val="af1"/>
          <w:rFonts w:cs="Arial"/>
          <w:iCs/>
          <w:lang w:val="ru-RU"/>
        </w:rPr>
      </w:pPr>
    </w:p>
    <w:p w14:paraId="7D5C8B67" w14:textId="77777777" w:rsidR="00693D3B" w:rsidRPr="00693D3B" w:rsidRDefault="00693D3B" w:rsidP="00693D3B">
      <w:pPr>
        <w:jc w:val="both"/>
        <w:rPr>
          <w:rStyle w:val="af1"/>
          <w:rFonts w:cs="Arial"/>
          <w:iCs/>
          <w:lang w:val="ru-RU"/>
        </w:rPr>
      </w:pPr>
      <w:r w:rsidRPr="00693D3B">
        <w:rPr>
          <w:rStyle w:val="af1"/>
          <w:rFonts w:cs="Arial"/>
          <w:iCs/>
          <w:lang w:val="ru-RU"/>
        </w:rPr>
        <w:t>www.yitvdsk.ru</w:t>
      </w:r>
    </w:p>
    <w:p w14:paraId="7FA28193" w14:textId="77777777" w:rsidR="00E54F8E" w:rsidRPr="00E54F8E" w:rsidRDefault="00E54F8E" w:rsidP="00693D3B">
      <w:pPr>
        <w:jc w:val="both"/>
        <w:rPr>
          <w:lang w:val="ru-RU"/>
        </w:rPr>
      </w:pPr>
    </w:p>
    <w:p w14:paraId="1851D58C" w14:textId="77777777" w:rsidR="00E54F8E" w:rsidRPr="00E54F8E" w:rsidRDefault="00E54F8E">
      <w:pPr>
        <w:rPr>
          <w:lang w:val="ru-RU"/>
        </w:rPr>
      </w:pPr>
    </w:p>
    <w:sectPr w:rsidR="00E54F8E" w:rsidRPr="00E54F8E" w:rsidSect="00A933F8">
      <w:headerReference w:type="default" r:id="rId14"/>
      <w:headerReference w:type="first" r:id="rId15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CA261" w14:textId="77777777" w:rsidR="00775096" w:rsidRDefault="00775096" w:rsidP="00FF4A0B">
      <w:r>
        <w:separator/>
      </w:r>
    </w:p>
  </w:endnote>
  <w:endnote w:type="continuationSeparator" w:id="0">
    <w:p w14:paraId="3F5263A3" w14:textId="77777777" w:rsidR="00775096" w:rsidRDefault="00775096" w:rsidP="00FF4A0B">
      <w:r>
        <w:continuationSeparator/>
      </w:r>
    </w:p>
  </w:endnote>
  <w:endnote w:type="continuationNotice" w:id="1">
    <w:p w14:paraId="682C8DC8" w14:textId="77777777" w:rsidR="00775096" w:rsidRDefault="00775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D7E59" w14:textId="77777777" w:rsidR="00775096" w:rsidRDefault="00775096" w:rsidP="00FF4A0B">
      <w:r>
        <w:separator/>
      </w:r>
    </w:p>
  </w:footnote>
  <w:footnote w:type="continuationSeparator" w:id="0">
    <w:p w14:paraId="2A73C8C0" w14:textId="77777777" w:rsidR="00775096" w:rsidRDefault="00775096" w:rsidP="00FF4A0B">
      <w:r>
        <w:continuationSeparator/>
      </w:r>
    </w:p>
  </w:footnote>
  <w:footnote w:type="continuationNotice" w:id="1">
    <w:p w14:paraId="2A7B4AEC" w14:textId="77777777" w:rsidR="00775096" w:rsidRDefault="007750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A448D3" w:rsidRPr="00A933F8" w14:paraId="69E7828C" w14:textId="77777777" w:rsidTr="00640D33">
      <w:tc>
        <w:tcPr>
          <w:tcW w:w="5103" w:type="dxa"/>
          <w:vMerge w:val="restart"/>
        </w:tcPr>
        <w:p w14:paraId="2A1FA6A9" w14:textId="77777777"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ACE85C" wp14:editId="7A5B058F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1B496655" w14:textId="718A134F" w:rsidR="00A448D3" w:rsidRPr="00A933F8" w:rsidRDefault="00204D57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9-15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15 September 2016</w:t>
              </w:r>
            </w:sdtContent>
          </w:sdt>
          <w:r w:rsidR="00A448D3" w:rsidRPr="00A933F8">
            <w:rPr>
              <w:lang w:val="en-GB"/>
            </w:rPr>
            <w:t xml:space="preserve">  |  </w:t>
          </w:r>
          <w:r w:rsidR="00A448D3" w:rsidRPr="00A933F8">
            <w:rPr>
              <w:lang w:val="en-GB"/>
            </w:rPr>
            <w:fldChar w:fldCharType="begin"/>
          </w:r>
          <w:r w:rsidR="00A448D3" w:rsidRPr="00A933F8">
            <w:rPr>
              <w:lang w:val="en-GB"/>
            </w:rPr>
            <w:instrText xml:space="preserve"> PAGE   \* MERGEFORMAT </w:instrText>
          </w:r>
          <w:r w:rsidR="00A448D3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448D3" w:rsidRPr="00A933F8">
            <w:rPr>
              <w:lang w:val="en-GB"/>
            </w:rPr>
            <w:fldChar w:fldCharType="end"/>
          </w:r>
          <w:r w:rsidR="00A448D3" w:rsidRPr="00A933F8">
            <w:rPr>
              <w:lang w:val="en-GB"/>
            </w:rPr>
            <w:t xml:space="preserve"> (</w:t>
          </w:r>
          <w:fldSimple w:instr=" NUMPAGES   \* MERGEFORMAT ">
            <w:r w:rsidRPr="00204D57">
              <w:rPr>
                <w:noProof/>
                <w:lang w:val="en-GB"/>
              </w:rPr>
              <w:t>2</w:t>
            </w:r>
          </w:fldSimple>
          <w:r w:rsidR="00A448D3" w:rsidRPr="00A933F8">
            <w:rPr>
              <w:lang w:val="en-GB"/>
            </w:rPr>
            <w:t>)</w:t>
          </w:r>
        </w:p>
      </w:tc>
    </w:tr>
    <w:tr w:rsidR="00A448D3" w:rsidRPr="00A933F8" w14:paraId="2AF5CFE7" w14:textId="77777777" w:rsidTr="006444A9">
      <w:tc>
        <w:tcPr>
          <w:tcW w:w="5103" w:type="dxa"/>
          <w:vMerge/>
        </w:tcPr>
        <w:p w14:paraId="7188337C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12C1B34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41C56C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2E3B1087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7AD9A46D" w14:textId="77777777" w:rsidTr="006444A9">
      <w:tc>
        <w:tcPr>
          <w:tcW w:w="5103" w:type="dxa"/>
          <w:vMerge/>
        </w:tcPr>
        <w:p w14:paraId="3335A7FC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2C7A4AEF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A998B3D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1F7F89E4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36C7EF09" w14:textId="77777777" w:rsidTr="00640D33">
      <w:tc>
        <w:tcPr>
          <w:tcW w:w="5103" w:type="dxa"/>
        </w:tcPr>
        <w:p w14:paraId="0A85D712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B988F8D" w14:textId="77777777"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14:paraId="2F2A0BCE" w14:textId="77777777" w:rsidR="00A448D3" w:rsidRDefault="00A448D3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A448D3" w:rsidRPr="00A933F8" w14:paraId="735B5F78" w14:textId="77777777" w:rsidTr="00D71B52">
      <w:tc>
        <w:tcPr>
          <w:tcW w:w="5103" w:type="dxa"/>
          <w:vMerge w:val="restart"/>
        </w:tcPr>
        <w:p w14:paraId="3C21748D" w14:textId="77777777"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10F12DC5" wp14:editId="0F75AAEC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A8109A1" w14:textId="4925F941" w:rsidR="00A448D3" w:rsidRPr="00A933F8" w:rsidRDefault="00204D57" w:rsidP="00C95D50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9-15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15 September 2016</w:t>
              </w:r>
            </w:sdtContent>
          </w:sdt>
          <w:r w:rsidR="00A448D3" w:rsidRPr="00A933F8">
            <w:rPr>
              <w:lang w:val="en-GB"/>
            </w:rPr>
            <w:t xml:space="preserve">  |  </w:t>
          </w:r>
          <w:r w:rsidR="00A448D3" w:rsidRPr="00A933F8">
            <w:rPr>
              <w:lang w:val="en-GB"/>
            </w:rPr>
            <w:fldChar w:fldCharType="begin"/>
          </w:r>
          <w:r w:rsidR="00A448D3" w:rsidRPr="00A933F8">
            <w:rPr>
              <w:lang w:val="en-GB"/>
            </w:rPr>
            <w:instrText xml:space="preserve"> PAGE   \* MERGEFORMAT </w:instrText>
          </w:r>
          <w:r w:rsidR="00A448D3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A448D3" w:rsidRPr="00A933F8">
            <w:rPr>
              <w:lang w:val="en-GB"/>
            </w:rPr>
            <w:fldChar w:fldCharType="end"/>
          </w:r>
          <w:r w:rsidR="00A448D3" w:rsidRPr="00A933F8">
            <w:rPr>
              <w:lang w:val="en-GB"/>
            </w:rPr>
            <w:t xml:space="preserve"> (</w:t>
          </w:r>
          <w:fldSimple w:instr=" NUMPAGES   \* MERGEFORMAT ">
            <w:r w:rsidRPr="00204D57">
              <w:rPr>
                <w:noProof/>
                <w:lang w:val="en-GB"/>
              </w:rPr>
              <w:t>2</w:t>
            </w:r>
          </w:fldSimple>
          <w:r w:rsidR="00A448D3" w:rsidRPr="00A933F8">
            <w:rPr>
              <w:lang w:val="en-GB"/>
            </w:rPr>
            <w:t>)</w:t>
          </w:r>
        </w:p>
      </w:tc>
    </w:tr>
    <w:tr w:rsidR="00A448D3" w:rsidRPr="00A933F8" w14:paraId="611F7493" w14:textId="77777777" w:rsidTr="00F8658B">
      <w:tc>
        <w:tcPr>
          <w:tcW w:w="5103" w:type="dxa"/>
          <w:vMerge/>
        </w:tcPr>
        <w:p w14:paraId="136A73B6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75E5BCF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9905F1A" w14:textId="670B5309" w:rsidR="00A448D3" w:rsidRPr="002268D5" w:rsidRDefault="002268D5" w:rsidP="002B5C46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Москва</w:t>
          </w:r>
        </w:p>
      </w:tc>
      <w:tc>
        <w:tcPr>
          <w:tcW w:w="20" w:type="dxa"/>
        </w:tcPr>
        <w:p w14:paraId="029D219F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2423BC48" w14:textId="77777777" w:rsidTr="00F8658B">
      <w:tc>
        <w:tcPr>
          <w:tcW w:w="5103" w:type="dxa"/>
          <w:vMerge/>
        </w:tcPr>
        <w:p w14:paraId="0EC824D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2F3B0DA0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78676B7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4C84F7D0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2CB03A76" w14:textId="77777777" w:rsidTr="00D71B52">
      <w:tc>
        <w:tcPr>
          <w:tcW w:w="5103" w:type="dxa"/>
        </w:tcPr>
        <w:p w14:paraId="09FAE835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79AAE8C1" w14:textId="77777777"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14:paraId="7FBF8E90" w14:textId="77777777" w:rsidR="00A448D3" w:rsidRPr="00A933F8" w:rsidRDefault="00A448D3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1C"/>
    <w:rsid w:val="000158A5"/>
    <w:rsid w:val="00017A9F"/>
    <w:rsid w:val="000363DD"/>
    <w:rsid w:val="00036970"/>
    <w:rsid w:val="000437FF"/>
    <w:rsid w:val="000537EA"/>
    <w:rsid w:val="00054CC0"/>
    <w:rsid w:val="00064F52"/>
    <w:rsid w:val="00074359"/>
    <w:rsid w:val="000766CB"/>
    <w:rsid w:val="00077175"/>
    <w:rsid w:val="00087DA6"/>
    <w:rsid w:val="000917C6"/>
    <w:rsid w:val="000B17F6"/>
    <w:rsid w:val="000B20A2"/>
    <w:rsid w:val="000B7101"/>
    <w:rsid w:val="000D0BE3"/>
    <w:rsid w:val="000D7575"/>
    <w:rsid w:val="000E36CB"/>
    <w:rsid w:val="000F2284"/>
    <w:rsid w:val="000F5E92"/>
    <w:rsid w:val="0010186B"/>
    <w:rsid w:val="00106476"/>
    <w:rsid w:val="00111488"/>
    <w:rsid w:val="00112CBC"/>
    <w:rsid w:val="00116865"/>
    <w:rsid w:val="00116BB6"/>
    <w:rsid w:val="00117173"/>
    <w:rsid w:val="001178C4"/>
    <w:rsid w:val="00120E4E"/>
    <w:rsid w:val="001224E8"/>
    <w:rsid w:val="00123A13"/>
    <w:rsid w:val="0014500A"/>
    <w:rsid w:val="00163A58"/>
    <w:rsid w:val="00166EF5"/>
    <w:rsid w:val="001701C9"/>
    <w:rsid w:val="0017144C"/>
    <w:rsid w:val="00175DC1"/>
    <w:rsid w:val="001760E0"/>
    <w:rsid w:val="00186AE0"/>
    <w:rsid w:val="001916D7"/>
    <w:rsid w:val="0019285F"/>
    <w:rsid w:val="001A059C"/>
    <w:rsid w:val="001A23A6"/>
    <w:rsid w:val="001C41B1"/>
    <w:rsid w:val="001F6222"/>
    <w:rsid w:val="002026BC"/>
    <w:rsid w:val="00204326"/>
    <w:rsid w:val="00204D57"/>
    <w:rsid w:val="00210E3E"/>
    <w:rsid w:val="00212536"/>
    <w:rsid w:val="00225F38"/>
    <w:rsid w:val="002268D5"/>
    <w:rsid w:val="00234C2B"/>
    <w:rsid w:val="002417E1"/>
    <w:rsid w:val="002431FC"/>
    <w:rsid w:val="0024637B"/>
    <w:rsid w:val="002513C7"/>
    <w:rsid w:val="00255EFB"/>
    <w:rsid w:val="00271538"/>
    <w:rsid w:val="002765A2"/>
    <w:rsid w:val="00290067"/>
    <w:rsid w:val="0029096E"/>
    <w:rsid w:val="0029321F"/>
    <w:rsid w:val="00295717"/>
    <w:rsid w:val="002A10BF"/>
    <w:rsid w:val="002A1CE1"/>
    <w:rsid w:val="002A4BD0"/>
    <w:rsid w:val="002A6410"/>
    <w:rsid w:val="002B5C46"/>
    <w:rsid w:val="002C60CB"/>
    <w:rsid w:val="002D2A57"/>
    <w:rsid w:val="002E23A8"/>
    <w:rsid w:val="002F10B4"/>
    <w:rsid w:val="002F7B3F"/>
    <w:rsid w:val="003047F7"/>
    <w:rsid w:val="00305EF8"/>
    <w:rsid w:val="003130BB"/>
    <w:rsid w:val="00322945"/>
    <w:rsid w:val="0032460A"/>
    <w:rsid w:val="00326577"/>
    <w:rsid w:val="00336041"/>
    <w:rsid w:val="0034037D"/>
    <w:rsid w:val="0036709D"/>
    <w:rsid w:val="003736DE"/>
    <w:rsid w:val="00383469"/>
    <w:rsid w:val="00386D89"/>
    <w:rsid w:val="00390DDF"/>
    <w:rsid w:val="00391045"/>
    <w:rsid w:val="003960FF"/>
    <w:rsid w:val="003A1E2F"/>
    <w:rsid w:val="003A3B43"/>
    <w:rsid w:val="003A4C10"/>
    <w:rsid w:val="003E00E0"/>
    <w:rsid w:val="003E5C97"/>
    <w:rsid w:val="003F2447"/>
    <w:rsid w:val="0040228B"/>
    <w:rsid w:val="00410F00"/>
    <w:rsid w:val="00412F3A"/>
    <w:rsid w:val="00414C43"/>
    <w:rsid w:val="00421790"/>
    <w:rsid w:val="00431672"/>
    <w:rsid w:val="0045073B"/>
    <w:rsid w:val="00454C7F"/>
    <w:rsid w:val="00477933"/>
    <w:rsid w:val="0049400D"/>
    <w:rsid w:val="00496399"/>
    <w:rsid w:val="004A23FA"/>
    <w:rsid w:val="004C277D"/>
    <w:rsid w:val="004C391F"/>
    <w:rsid w:val="004E46B4"/>
    <w:rsid w:val="004E4C23"/>
    <w:rsid w:val="004E7654"/>
    <w:rsid w:val="00516466"/>
    <w:rsid w:val="00530462"/>
    <w:rsid w:val="00551408"/>
    <w:rsid w:val="00580B59"/>
    <w:rsid w:val="005828F1"/>
    <w:rsid w:val="00582F90"/>
    <w:rsid w:val="005C01FE"/>
    <w:rsid w:val="005C08FF"/>
    <w:rsid w:val="005C2A8C"/>
    <w:rsid w:val="005D44F9"/>
    <w:rsid w:val="005E16B0"/>
    <w:rsid w:val="005F35F5"/>
    <w:rsid w:val="00600ECF"/>
    <w:rsid w:val="00601185"/>
    <w:rsid w:val="0060331E"/>
    <w:rsid w:val="006126C1"/>
    <w:rsid w:val="0061514D"/>
    <w:rsid w:val="00620DE7"/>
    <w:rsid w:val="00623DD3"/>
    <w:rsid w:val="006360A3"/>
    <w:rsid w:val="00640D33"/>
    <w:rsid w:val="006425B8"/>
    <w:rsid w:val="006444A9"/>
    <w:rsid w:val="00644C92"/>
    <w:rsid w:val="00653F79"/>
    <w:rsid w:val="00661436"/>
    <w:rsid w:val="00661DD7"/>
    <w:rsid w:val="006661C6"/>
    <w:rsid w:val="0067437F"/>
    <w:rsid w:val="00674CF6"/>
    <w:rsid w:val="0067654E"/>
    <w:rsid w:val="00693D3B"/>
    <w:rsid w:val="00697673"/>
    <w:rsid w:val="006A6AD5"/>
    <w:rsid w:val="006B644E"/>
    <w:rsid w:val="006C66F3"/>
    <w:rsid w:val="006D39C7"/>
    <w:rsid w:val="006E6BC4"/>
    <w:rsid w:val="006F3F0D"/>
    <w:rsid w:val="00700537"/>
    <w:rsid w:val="00705A31"/>
    <w:rsid w:val="00712297"/>
    <w:rsid w:val="00720315"/>
    <w:rsid w:val="007234AA"/>
    <w:rsid w:val="0072682B"/>
    <w:rsid w:val="0073198B"/>
    <w:rsid w:val="00732342"/>
    <w:rsid w:val="007471DC"/>
    <w:rsid w:val="007512D7"/>
    <w:rsid w:val="00756994"/>
    <w:rsid w:val="00775096"/>
    <w:rsid w:val="0077522C"/>
    <w:rsid w:val="00775B1C"/>
    <w:rsid w:val="00780235"/>
    <w:rsid w:val="0078580A"/>
    <w:rsid w:val="007909E5"/>
    <w:rsid w:val="0079299F"/>
    <w:rsid w:val="007A5B61"/>
    <w:rsid w:val="007B2E76"/>
    <w:rsid w:val="007B3A43"/>
    <w:rsid w:val="007B4337"/>
    <w:rsid w:val="007B7C10"/>
    <w:rsid w:val="007D0A94"/>
    <w:rsid w:val="007F2BCA"/>
    <w:rsid w:val="007F4AE9"/>
    <w:rsid w:val="008032C6"/>
    <w:rsid w:val="00806A10"/>
    <w:rsid w:val="00823D9C"/>
    <w:rsid w:val="0082602D"/>
    <w:rsid w:val="00834F65"/>
    <w:rsid w:val="00842446"/>
    <w:rsid w:val="00856F0A"/>
    <w:rsid w:val="00866DD3"/>
    <w:rsid w:val="008713A8"/>
    <w:rsid w:val="00873403"/>
    <w:rsid w:val="00885C31"/>
    <w:rsid w:val="00891C85"/>
    <w:rsid w:val="008946E6"/>
    <w:rsid w:val="00896152"/>
    <w:rsid w:val="008A7C29"/>
    <w:rsid w:val="008B1416"/>
    <w:rsid w:val="008D6CE2"/>
    <w:rsid w:val="008E536B"/>
    <w:rsid w:val="008F1F28"/>
    <w:rsid w:val="008F33C5"/>
    <w:rsid w:val="009060D6"/>
    <w:rsid w:val="00907BDE"/>
    <w:rsid w:val="00932396"/>
    <w:rsid w:val="009446DA"/>
    <w:rsid w:val="009521B8"/>
    <w:rsid w:val="00955588"/>
    <w:rsid w:val="00962E55"/>
    <w:rsid w:val="009A76A0"/>
    <w:rsid w:val="009B4D20"/>
    <w:rsid w:val="009C29F4"/>
    <w:rsid w:val="009C4758"/>
    <w:rsid w:val="009C727C"/>
    <w:rsid w:val="009C7471"/>
    <w:rsid w:val="009C760C"/>
    <w:rsid w:val="009D4982"/>
    <w:rsid w:val="009E3A09"/>
    <w:rsid w:val="009E4A93"/>
    <w:rsid w:val="009E7979"/>
    <w:rsid w:val="009F0C04"/>
    <w:rsid w:val="009F308E"/>
    <w:rsid w:val="00A27702"/>
    <w:rsid w:val="00A278E2"/>
    <w:rsid w:val="00A30B60"/>
    <w:rsid w:val="00A36378"/>
    <w:rsid w:val="00A4456C"/>
    <w:rsid w:val="00A448D3"/>
    <w:rsid w:val="00A51363"/>
    <w:rsid w:val="00A517FB"/>
    <w:rsid w:val="00A77104"/>
    <w:rsid w:val="00A9305C"/>
    <w:rsid w:val="00A933F8"/>
    <w:rsid w:val="00AA392B"/>
    <w:rsid w:val="00AA50A3"/>
    <w:rsid w:val="00AB6C0D"/>
    <w:rsid w:val="00AC5E5A"/>
    <w:rsid w:val="00AD0DAF"/>
    <w:rsid w:val="00AD4BF5"/>
    <w:rsid w:val="00AE73E1"/>
    <w:rsid w:val="00AF3C8D"/>
    <w:rsid w:val="00AF625C"/>
    <w:rsid w:val="00B003C9"/>
    <w:rsid w:val="00B112B5"/>
    <w:rsid w:val="00B20E49"/>
    <w:rsid w:val="00B30004"/>
    <w:rsid w:val="00B41044"/>
    <w:rsid w:val="00B459F2"/>
    <w:rsid w:val="00B537A3"/>
    <w:rsid w:val="00B56A04"/>
    <w:rsid w:val="00B57FB2"/>
    <w:rsid w:val="00B604E9"/>
    <w:rsid w:val="00B67C13"/>
    <w:rsid w:val="00B75D02"/>
    <w:rsid w:val="00B80E22"/>
    <w:rsid w:val="00B833B4"/>
    <w:rsid w:val="00B86505"/>
    <w:rsid w:val="00BA0610"/>
    <w:rsid w:val="00BA37DA"/>
    <w:rsid w:val="00BC063C"/>
    <w:rsid w:val="00BC5706"/>
    <w:rsid w:val="00BC657A"/>
    <w:rsid w:val="00BD2167"/>
    <w:rsid w:val="00BD26B8"/>
    <w:rsid w:val="00BD7A5A"/>
    <w:rsid w:val="00BE6433"/>
    <w:rsid w:val="00BF080A"/>
    <w:rsid w:val="00BF2192"/>
    <w:rsid w:val="00C01637"/>
    <w:rsid w:val="00C016BE"/>
    <w:rsid w:val="00C33410"/>
    <w:rsid w:val="00C42A52"/>
    <w:rsid w:val="00C5360D"/>
    <w:rsid w:val="00C60FEB"/>
    <w:rsid w:val="00C75540"/>
    <w:rsid w:val="00C87551"/>
    <w:rsid w:val="00C94EF3"/>
    <w:rsid w:val="00C95358"/>
    <w:rsid w:val="00C95D50"/>
    <w:rsid w:val="00CA14CC"/>
    <w:rsid w:val="00CA4063"/>
    <w:rsid w:val="00CB757E"/>
    <w:rsid w:val="00CD0162"/>
    <w:rsid w:val="00CD02F0"/>
    <w:rsid w:val="00CD0FBE"/>
    <w:rsid w:val="00CD69D4"/>
    <w:rsid w:val="00CE60CF"/>
    <w:rsid w:val="00CF2454"/>
    <w:rsid w:val="00CF43D7"/>
    <w:rsid w:val="00D03A8C"/>
    <w:rsid w:val="00D2023C"/>
    <w:rsid w:val="00D20AFE"/>
    <w:rsid w:val="00D27300"/>
    <w:rsid w:val="00D37E17"/>
    <w:rsid w:val="00D47268"/>
    <w:rsid w:val="00D60572"/>
    <w:rsid w:val="00D62BC5"/>
    <w:rsid w:val="00D7084C"/>
    <w:rsid w:val="00D71360"/>
    <w:rsid w:val="00D71B52"/>
    <w:rsid w:val="00D739AA"/>
    <w:rsid w:val="00D865DD"/>
    <w:rsid w:val="00DA4A35"/>
    <w:rsid w:val="00DA4D53"/>
    <w:rsid w:val="00DB197C"/>
    <w:rsid w:val="00DC3B6B"/>
    <w:rsid w:val="00DD7A78"/>
    <w:rsid w:val="00DE06FA"/>
    <w:rsid w:val="00DE643E"/>
    <w:rsid w:val="00DF5A73"/>
    <w:rsid w:val="00E045AD"/>
    <w:rsid w:val="00E10FA1"/>
    <w:rsid w:val="00E135EB"/>
    <w:rsid w:val="00E14D6D"/>
    <w:rsid w:val="00E20E07"/>
    <w:rsid w:val="00E444FB"/>
    <w:rsid w:val="00E44EDA"/>
    <w:rsid w:val="00E4754F"/>
    <w:rsid w:val="00E5072A"/>
    <w:rsid w:val="00E54F8E"/>
    <w:rsid w:val="00E664FA"/>
    <w:rsid w:val="00E6730E"/>
    <w:rsid w:val="00E80605"/>
    <w:rsid w:val="00E954DB"/>
    <w:rsid w:val="00EC606F"/>
    <w:rsid w:val="00EC69D5"/>
    <w:rsid w:val="00EE0E69"/>
    <w:rsid w:val="00EF4312"/>
    <w:rsid w:val="00EF4704"/>
    <w:rsid w:val="00F102D5"/>
    <w:rsid w:val="00F1115E"/>
    <w:rsid w:val="00F11D9B"/>
    <w:rsid w:val="00F21D24"/>
    <w:rsid w:val="00F23016"/>
    <w:rsid w:val="00F35F08"/>
    <w:rsid w:val="00F40078"/>
    <w:rsid w:val="00F44998"/>
    <w:rsid w:val="00F55E7C"/>
    <w:rsid w:val="00F6490D"/>
    <w:rsid w:val="00F808EB"/>
    <w:rsid w:val="00F8527D"/>
    <w:rsid w:val="00F8658B"/>
    <w:rsid w:val="00F94A08"/>
    <w:rsid w:val="00FA638B"/>
    <w:rsid w:val="00FB0772"/>
    <w:rsid w:val="00FB1386"/>
    <w:rsid w:val="00FB3477"/>
    <w:rsid w:val="00FC0771"/>
    <w:rsid w:val="00FC213B"/>
    <w:rsid w:val="00FC2FA7"/>
    <w:rsid w:val="00FD04B3"/>
    <w:rsid w:val="00FD517B"/>
    <w:rsid w:val="00FE2CEA"/>
    <w:rsid w:val="00FE491E"/>
    <w:rsid w:val="00FF3A36"/>
    <w:rsid w:val="00FF3F62"/>
    <w:rsid w:val="00FF4A0B"/>
    <w:rsid w:val="00FF52F0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67CAA35"/>
  <w15:docId w15:val="{1EF65C3F-71E9-4D9A-9DAB-E7079D41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1B2B57"/>
    <w:rsid w:val="001F0715"/>
    <w:rsid w:val="00205F36"/>
    <w:rsid w:val="002722B4"/>
    <w:rsid w:val="00283A0E"/>
    <w:rsid w:val="002B5A92"/>
    <w:rsid w:val="002B6789"/>
    <w:rsid w:val="00324069"/>
    <w:rsid w:val="00395AC8"/>
    <w:rsid w:val="003F58E6"/>
    <w:rsid w:val="004739E7"/>
    <w:rsid w:val="004C1C73"/>
    <w:rsid w:val="00565AEC"/>
    <w:rsid w:val="00685943"/>
    <w:rsid w:val="00762A76"/>
    <w:rsid w:val="007E1224"/>
    <w:rsid w:val="0092425C"/>
    <w:rsid w:val="00A51AED"/>
    <w:rsid w:val="00CF1CFB"/>
    <w:rsid w:val="00F31F7D"/>
    <w:rsid w:val="00F53089"/>
    <w:rsid w:val="00F551E6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2016-09-15T00:00:00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16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Olga Boris</cp:lastModifiedBy>
  <cp:revision>10</cp:revision>
  <cp:lastPrinted>2015-04-03T07:16:00Z</cp:lastPrinted>
  <dcterms:created xsi:type="dcterms:W3CDTF">2016-09-07T16:58:00Z</dcterms:created>
  <dcterms:modified xsi:type="dcterms:W3CDTF">2016-09-14T13:50:00Z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