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BD6B49">
          <w:pPr>
            <w:rPr>
              <w:lang w:val="en-GB"/>
            </w:rPr>
          </w:pPr>
        </w:p>
      </w:sdtContent>
    </w:sdt>
    <w:p w14:paraId="29FB8695" w14:textId="77777777" w:rsidR="003F304A" w:rsidRDefault="003F304A" w:rsidP="00D25698">
      <w:pPr>
        <w:jc w:val="both"/>
        <w:rPr>
          <w:rFonts w:ascii="Arial" w:eastAsiaTheme="minorEastAsia" w:hAnsi="Arial"/>
          <w:b/>
          <w:sz w:val="28"/>
          <w:szCs w:val="28"/>
          <w:lang w:val="ru-RU" w:eastAsia="ru-RU"/>
        </w:rPr>
      </w:pPr>
      <w:r w:rsidRPr="003F304A">
        <w:rPr>
          <w:rFonts w:ascii="Arial" w:eastAsiaTheme="minorEastAsia" w:hAnsi="Arial"/>
          <w:b/>
          <w:sz w:val="28"/>
          <w:szCs w:val="28"/>
          <w:lang w:val="ru-RU" w:eastAsia="ru-RU"/>
        </w:rPr>
        <w:t>Завершено строительство первой очереди ЖК «Квартет» в Екатеринбурге</w:t>
      </w:r>
    </w:p>
    <w:p w14:paraId="1A6DCBDE" w14:textId="77777777" w:rsidR="00D25698" w:rsidRDefault="00D25698" w:rsidP="00484822">
      <w:pPr>
        <w:spacing w:after="120"/>
        <w:jc w:val="both"/>
        <w:rPr>
          <w:rFonts w:ascii="Arial" w:eastAsiaTheme="minorEastAsia" w:hAnsi="Arial"/>
          <w:b/>
          <w:sz w:val="28"/>
          <w:szCs w:val="28"/>
          <w:lang w:val="ru-RU" w:eastAsia="ru-RU"/>
        </w:rPr>
      </w:pPr>
    </w:p>
    <w:p w14:paraId="43764411" w14:textId="2AB91821" w:rsidR="003F304A" w:rsidRPr="00BD6B49" w:rsidRDefault="003F304A" w:rsidP="003F304A">
      <w:pPr>
        <w:pStyle w:val="12"/>
        <w:spacing w:line="24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811F2">
        <w:rPr>
          <w:rFonts w:asciiTheme="minorHAnsi" w:eastAsia="Times New Roman" w:hAnsiTheme="minorHAnsi" w:cstheme="minorHAnsi"/>
          <w:szCs w:val="24"/>
          <w:highlight w:val="white"/>
        </w:rPr>
        <w:t xml:space="preserve">ЮИТ </w:t>
      </w:r>
      <w:proofErr w:type="spellStart"/>
      <w:r w:rsidRPr="00F811F2">
        <w:rPr>
          <w:rFonts w:asciiTheme="minorHAnsi" w:eastAsia="Times New Roman" w:hAnsiTheme="minorHAnsi" w:cstheme="minorHAnsi"/>
          <w:szCs w:val="24"/>
          <w:highlight w:val="white"/>
        </w:rPr>
        <w:t>Уралстрой</w:t>
      </w:r>
      <w:proofErr w:type="spellEnd"/>
      <w:r w:rsidRPr="00F811F2">
        <w:rPr>
          <w:rFonts w:asciiTheme="minorHAnsi" w:eastAsia="Times New Roman" w:hAnsiTheme="minorHAnsi" w:cstheme="minorHAnsi"/>
          <w:szCs w:val="24"/>
          <w:highlight w:val="white"/>
        </w:rPr>
        <w:t xml:space="preserve">, дочерняя компания финского строительного концерна ЮИТ, </w:t>
      </w:r>
      <w:r w:rsidRPr="00F811F2">
        <w:rPr>
          <w:rFonts w:asciiTheme="minorHAnsi" w:eastAsia="Times New Roman" w:hAnsiTheme="minorHAnsi" w:cstheme="minorHAnsi"/>
          <w:szCs w:val="24"/>
        </w:rPr>
        <w:t xml:space="preserve">получила разрешение на ввод в эксплуатацию первой очереди жилого комплекса «Квартет» в Екатеринбурге. </w:t>
      </w:r>
      <w:r w:rsidR="00DA7C91" w:rsidRPr="00BD6B49">
        <w:rPr>
          <w:rFonts w:asciiTheme="minorHAnsi" w:eastAsia="Times New Roman" w:hAnsiTheme="minorHAnsi" w:cstheme="minorHAnsi"/>
          <w:color w:val="auto"/>
          <w:szCs w:val="24"/>
        </w:rPr>
        <w:t>Передача квартир собственникам начнётся 12 декабря 2016 года.</w:t>
      </w:r>
      <w:r w:rsidRPr="00BD6B49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</w:p>
    <w:p w14:paraId="2B1E2674" w14:textId="77777777" w:rsidR="003F304A" w:rsidRPr="003F304A" w:rsidRDefault="003F304A" w:rsidP="003F304A">
      <w:pPr>
        <w:pStyle w:val="12"/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14:paraId="3EB607A8" w14:textId="3D941046" w:rsidR="003F304A" w:rsidRPr="003F304A" w:rsidRDefault="003F304A" w:rsidP="003F304A">
      <w:pPr>
        <w:pStyle w:val="12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3F304A">
        <w:rPr>
          <w:rFonts w:asciiTheme="minorHAnsi" w:eastAsia="Times New Roman" w:hAnsiTheme="minorHAnsi" w:cstheme="minorHAnsi"/>
          <w:szCs w:val="24"/>
        </w:rPr>
        <w:t xml:space="preserve">Первая очередь ЖК «Квартет» </w:t>
      </w:r>
      <w:r w:rsidR="00DD4D7B">
        <w:rPr>
          <w:rFonts w:asciiTheme="minorHAnsi" w:eastAsia="Times New Roman" w:hAnsiTheme="minorHAnsi" w:cstheme="minorHAnsi"/>
          <w:szCs w:val="24"/>
        </w:rPr>
        <w:t xml:space="preserve">представляет собой </w:t>
      </w:r>
      <w:r w:rsidRPr="003F304A">
        <w:rPr>
          <w:rFonts w:asciiTheme="minorHAnsi" w:eastAsia="Times New Roman" w:hAnsiTheme="minorHAnsi" w:cstheme="minorHAnsi"/>
          <w:szCs w:val="24"/>
        </w:rPr>
        <w:t>24-этажны</w:t>
      </w:r>
      <w:r w:rsidR="00320337">
        <w:rPr>
          <w:rFonts w:asciiTheme="minorHAnsi" w:eastAsia="Times New Roman" w:hAnsiTheme="minorHAnsi" w:cstheme="minorHAnsi"/>
          <w:szCs w:val="24"/>
        </w:rPr>
        <w:t>й</w:t>
      </w:r>
      <w:r w:rsidRPr="003F304A">
        <w:rPr>
          <w:rFonts w:asciiTheme="minorHAnsi" w:eastAsia="Times New Roman" w:hAnsiTheme="minorHAnsi" w:cstheme="minorHAnsi"/>
          <w:szCs w:val="24"/>
        </w:rPr>
        <w:t xml:space="preserve"> жил</w:t>
      </w:r>
      <w:r w:rsidR="00320337">
        <w:rPr>
          <w:rFonts w:asciiTheme="minorHAnsi" w:eastAsia="Times New Roman" w:hAnsiTheme="minorHAnsi" w:cstheme="minorHAnsi"/>
          <w:szCs w:val="24"/>
        </w:rPr>
        <w:t>ой дом</w:t>
      </w:r>
      <w:r w:rsidRPr="003F304A">
        <w:rPr>
          <w:rFonts w:asciiTheme="minorHAnsi" w:eastAsia="Times New Roman" w:hAnsiTheme="minorHAnsi" w:cstheme="minorHAnsi"/>
          <w:szCs w:val="24"/>
        </w:rPr>
        <w:t xml:space="preserve"> общей площадью </w:t>
      </w:r>
      <w:r w:rsidR="00A33E3E">
        <w:rPr>
          <w:rFonts w:asciiTheme="minorHAnsi" w:eastAsia="Times New Roman" w:hAnsiTheme="minorHAnsi" w:cstheme="minorHAnsi"/>
          <w:szCs w:val="24"/>
        </w:rPr>
        <w:t>около</w:t>
      </w:r>
      <w:r w:rsidR="00A33E3E" w:rsidRPr="003F304A">
        <w:rPr>
          <w:rFonts w:asciiTheme="minorHAnsi" w:eastAsia="Times New Roman" w:hAnsiTheme="minorHAnsi" w:cstheme="minorHAnsi"/>
          <w:szCs w:val="24"/>
        </w:rPr>
        <w:t xml:space="preserve"> </w:t>
      </w:r>
      <w:r w:rsidRPr="003F304A">
        <w:rPr>
          <w:rFonts w:asciiTheme="minorHAnsi" w:eastAsia="Times New Roman" w:hAnsiTheme="minorHAnsi" w:cstheme="minorHAnsi"/>
          <w:szCs w:val="24"/>
        </w:rPr>
        <w:t>1</w:t>
      </w:r>
      <w:r w:rsidR="00A33E3E">
        <w:rPr>
          <w:rFonts w:asciiTheme="minorHAnsi" w:eastAsia="Times New Roman" w:hAnsiTheme="minorHAnsi" w:cstheme="minorHAnsi"/>
          <w:szCs w:val="24"/>
        </w:rPr>
        <w:t>1</w:t>
      </w:r>
      <w:r w:rsidRPr="003F304A">
        <w:rPr>
          <w:rFonts w:asciiTheme="minorHAnsi" w:eastAsia="Times New Roman" w:hAnsiTheme="minorHAnsi" w:cstheme="minorHAnsi"/>
          <w:szCs w:val="24"/>
        </w:rPr>
        <w:t xml:space="preserve"> тыс. кв. м. В доме 220 квартир, из них 66 однокомнатных, 132 двухкомнатных и 22 трехкомнатных. На первом и втором этажах дома расположены коммерческие помещения — 1</w:t>
      </w:r>
      <w:r w:rsidR="00A33E3E">
        <w:rPr>
          <w:rFonts w:asciiTheme="minorHAnsi" w:eastAsia="Times New Roman" w:hAnsiTheme="minorHAnsi" w:cstheme="minorHAnsi"/>
          <w:szCs w:val="24"/>
        </w:rPr>
        <w:t>5</w:t>
      </w:r>
      <w:r w:rsidRPr="003F304A">
        <w:rPr>
          <w:rFonts w:asciiTheme="minorHAnsi" w:eastAsia="Times New Roman" w:hAnsiTheme="minorHAnsi" w:cstheme="minorHAnsi"/>
          <w:szCs w:val="24"/>
        </w:rPr>
        <w:t xml:space="preserve"> офисов и магазинов суммарной площадью </w:t>
      </w:r>
      <w:r w:rsidR="00DD4D7B">
        <w:rPr>
          <w:rFonts w:asciiTheme="minorHAnsi" w:eastAsia="Times New Roman" w:hAnsiTheme="minorHAnsi" w:cstheme="minorHAnsi"/>
          <w:szCs w:val="24"/>
        </w:rPr>
        <w:t>около 1000</w:t>
      </w:r>
      <w:r w:rsidRPr="003F304A">
        <w:rPr>
          <w:rFonts w:asciiTheme="minorHAnsi" w:eastAsia="Times New Roman" w:hAnsiTheme="minorHAnsi" w:cstheme="minorHAnsi"/>
          <w:szCs w:val="24"/>
        </w:rPr>
        <w:t xml:space="preserve"> кв. м. </w:t>
      </w:r>
      <w:bookmarkStart w:id="0" w:name="_GoBack"/>
      <w:bookmarkEnd w:id="0"/>
    </w:p>
    <w:p w14:paraId="685097DD" w14:textId="77777777" w:rsidR="003F304A" w:rsidRPr="003F304A" w:rsidRDefault="003F304A" w:rsidP="003F304A">
      <w:pPr>
        <w:pStyle w:val="12"/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14:paraId="5F2ACF37" w14:textId="035B4A6E" w:rsidR="003F304A" w:rsidRPr="003F304A" w:rsidRDefault="003F304A" w:rsidP="003F304A">
      <w:pPr>
        <w:pStyle w:val="12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3F304A">
        <w:rPr>
          <w:rFonts w:asciiTheme="minorHAnsi" w:eastAsia="Times New Roman" w:hAnsiTheme="minorHAnsi" w:cstheme="minorHAnsi"/>
          <w:color w:val="222222"/>
          <w:szCs w:val="24"/>
          <w:highlight w:val="white"/>
        </w:rPr>
        <w:t xml:space="preserve">В настоящее время ведется продажа последних оставшихся в наличии квартир. Минимальный бюджет покупки в построенном доме </w:t>
      </w:r>
      <w:r w:rsidR="00A33E3E">
        <w:rPr>
          <w:rFonts w:asciiTheme="minorHAnsi" w:eastAsia="Times New Roman" w:hAnsiTheme="minorHAnsi" w:cstheme="minorHAnsi"/>
          <w:color w:val="222222"/>
          <w:szCs w:val="24"/>
          <w:highlight w:val="white"/>
        </w:rPr>
        <w:t>–</w:t>
      </w:r>
      <w:r w:rsidRPr="003F304A">
        <w:rPr>
          <w:rFonts w:asciiTheme="minorHAnsi" w:eastAsia="Times New Roman" w:hAnsiTheme="minorHAnsi" w:cstheme="minorHAnsi"/>
          <w:color w:val="222222"/>
          <w:szCs w:val="24"/>
          <w:highlight w:val="white"/>
        </w:rPr>
        <w:t xml:space="preserve"> 2,141 млн рублей за однокомнатную квартиру современной европейской планировки площадью 31,72 кв. м. </w:t>
      </w:r>
    </w:p>
    <w:p w14:paraId="15D1458E" w14:textId="5B1BD96A" w:rsidR="00D1605F" w:rsidRPr="00F811F2" w:rsidRDefault="003F304A" w:rsidP="00D1605F">
      <w:pPr>
        <w:spacing w:before="240"/>
        <w:jc w:val="both"/>
        <w:rPr>
          <w:rFonts w:eastAsia="Times New Roman" w:cstheme="minorHAnsi"/>
          <w:color w:val="000000"/>
          <w:sz w:val="22"/>
          <w:szCs w:val="24"/>
          <w:lang w:val="ru-RU" w:eastAsia="ru-RU"/>
        </w:rPr>
      </w:pPr>
      <w:r w:rsidRPr="00F811F2">
        <w:rPr>
          <w:rFonts w:eastAsia="Times New Roman" w:cstheme="minorHAnsi"/>
          <w:color w:val="000000"/>
          <w:sz w:val="22"/>
          <w:szCs w:val="24"/>
          <w:lang w:val="ru-RU" w:eastAsia="ru-RU"/>
        </w:rPr>
        <w:t xml:space="preserve">Жилой комплекс «Квартет» располагается в микрорайоне </w:t>
      </w:r>
      <w:r w:rsidR="00A33E3E" w:rsidRPr="00F811F2">
        <w:rPr>
          <w:rFonts w:eastAsia="Times New Roman" w:cstheme="minorHAnsi"/>
          <w:color w:val="000000"/>
          <w:sz w:val="22"/>
          <w:szCs w:val="24"/>
          <w:lang w:val="ru-RU" w:eastAsia="ru-RU"/>
        </w:rPr>
        <w:t xml:space="preserve">Старая </w:t>
      </w:r>
      <w:r w:rsidRPr="00F811F2">
        <w:rPr>
          <w:rFonts w:eastAsia="Times New Roman" w:cstheme="minorHAnsi"/>
          <w:color w:val="000000"/>
          <w:sz w:val="22"/>
          <w:szCs w:val="24"/>
          <w:lang w:val="ru-RU" w:eastAsia="ru-RU"/>
        </w:rPr>
        <w:t xml:space="preserve">Сортировка </w:t>
      </w:r>
      <w:r w:rsidR="00A33E3E" w:rsidRPr="00F811F2">
        <w:rPr>
          <w:rFonts w:eastAsia="Times New Roman" w:cstheme="minorHAnsi"/>
          <w:color w:val="000000"/>
          <w:sz w:val="22"/>
          <w:szCs w:val="24"/>
          <w:lang w:val="ru-RU" w:eastAsia="ru-RU"/>
        </w:rPr>
        <w:t xml:space="preserve">в квартале улиц </w:t>
      </w:r>
      <w:proofErr w:type="spellStart"/>
      <w:r w:rsidR="00A33E3E" w:rsidRPr="00F811F2">
        <w:rPr>
          <w:rFonts w:eastAsia="Times New Roman" w:cstheme="minorHAnsi"/>
          <w:color w:val="000000"/>
          <w:sz w:val="22"/>
          <w:szCs w:val="24"/>
          <w:lang w:val="ru-RU" w:eastAsia="ru-RU"/>
        </w:rPr>
        <w:t>Таватуйская</w:t>
      </w:r>
      <w:proofErr w:type="spellEnd"/>
      <w:r w:rsidR="00A33E3E" w:rsidRPr="00F811F2">
        <w:rPr>
          <w:rFonts w:eastAsia="Times New Roman" w:cstheme="minorHAnsi"/>
          <w:color w:val="000000"/>
          <w:sz w:val="22"/>
          <w:szCs w:val="24"/>
          <w:lang w:val="ru-RU" w:eastAsia="ru-RU"/>
        </w:rPr>
        <w:t>-Маневровая</w:t>
      </w:r>
      <w:r w:rsidRPr="00F811F2">
        <w:rPr>
          <w:rFonts w:eastAsia="Times New Roman" w:cstheme="minorHAnsi"/>
          <w:color w:val="000000"/>
          <w:sz w:val="22"/>
          <w:szCs w:val="24"/>
          <w:lang w:val="ru-RU" w:eastAsia="ru-RU"/>
        </w:rPr>
        <w:t>. С центром города микрорайон соединен маршрутами наземного транспорта, а также</w:t>
      </w:r>
      <w:r w:rsidR="00D1605F" w:rsidRPr="00F811F2">
        <w:rPr>
          <w:rFonts w:eastAsia="Times New Roman" w:cstheme="minorHAnsi"/>
          <w:color w:val="000000"/>
          <w:sz w:val="22"/>
          <w:szCs w:val="24"/>
          <w:lang w:val="ru-RU" w:eastAsia="ru-RU"/>
        </w:rPr>
        <w:t xml:space="preserve"> можно воспользоваться</w:t>
      </w:r>
      <w:r w:rsidRPr="00F811F2">
        <w:rPr>
          <w:rFonts w:eastAsia="Times New Roman" w:cstheme="minorHAnsi"/>
          <w:color w:val="000000"/>
          <w:sz w:val="22"/>
          <w:szCs w:val="24"/>
          <w:lang w:val="ru-RU" w:eastAsia="ru-RU"/>
        </w:rPr>
        <w:t xml:space="preserve"> электричкой. План застройки </w:t>
      </w:r>
      <w:r w:rsidR="00DD4D7B">
        <w:rPr>
          <w:rFonts w:eastAsia="Times New Roman" w:cstheme="minorHAnsi"/>
          <w:color w:val="000000"/>
          <w:sz w:val="22"/>
          <w:szCs w:val="24"/>
          <w:lang w:val="ru-RU" w:eastAsia="ru-RU"/>
        </w:rPr>
        <w:t>включает</w:t>
      </w:r>
      <w:r w:rsidR="00DD4D7B" w:rsidRPr="00F811F2">
        <w:rPr>
          <w:rFonts w:eastAsia="Times New Roman" w:cstheme="minorHAnsi"/>
          <w:color w:val="000000"/>
          <w:sz w:val="22"/>
          <w:szCs w:val="24"/>
          <w:lang w:val="ru-RU" w:eastAsia="ru-RU"/>
        </w:rPr>
        <w:t xml:space="preserve"> </w:t>
      </w:r>
      <w:r w:rsidRPr="00F811F2">
        <w:rPr>
          <w:rFonts w:eastAsia="Times New Roman" w:cstheme="minorHAnsi"/>
          <w:color w:val="000000"/>
          <w:sz w:val="22"/>
          <w:szCs w:val="24"/>
          <w:lang w:val="ru-RU" w:eastAsia="ru-RU"/>
        </w:rPr>
        <w:t>строительство четырех жилых зданий с коммерческими помещениями на первых этажах и многоуровневого наземного паркинга.</w:t>
      </w:r>
      <w:r w:rsidR="00D1605F" w:rsidRPr="00F811F2">
        <w:rPr>
          <w:rFonts w:eastAsia="Times New Roman" w:cstheme="minorHAnsi"/>
          <w:color w:val="000000"/>
          <w:sz w:val="22"/>
          <w:szCs w:val="24"/>
          <w:lang w:val="ru-RU" w:eastAsia="ru-RU"/>
        </w:rPr>
        <w:t xml:space="preserve"> Во второй очереди строительства предусмотрено помещение детского дошкольного образовательного учреждения на 80 мест. </w:t>
      </w:r>
    </w:p>
    <w:p w14:paraId="43E7A6D3" w14:textId="77777777" w:rsidR="00D1605F" w:rsidRPr="00D1605F" w:rsidRDefault="00D1605F" w:rsidP="00F811F2">
      <w:pPr>
        <w:jc w:val="both"/>
        <w:rPr>
          <w:rFonts w:eastAsia="Times New Roman" w:cstheme="minorHAnsi"/>
          <w:color w:val="000000"/>
          <w:sz w:val="22"/>
          <w:szCs w:val="24"/>
          <w:lang w:val="ru-RU" w:eastAsia="ru-RU"/>
        </w:rPr>
      </w:pPr>
      <w:r w:rsidRPr="00D1605F">
        <w:rPr>
          <w:rFonts w:eastAsia="Times New Roman" w:cstheme="minorHAnsi"/>
          <w:color w:val="000000"/>
          <w:sz w:val="22"/>
          <w:szCs w:val="24"/>
          <w:lang w:val="ru-RU" w:eastAsia="ru-RU"/>
        </w:rPr>
        <w:t>Микрорайон характеризуется развитой сетью магазинов и предприятий бытового обслуживания населения, здесь находятся несколько школ и детских садов, а также стадион «Локомотив». Неподалеку расположено Верх-</w:t>
      </w:r>
      <w:proofErr w:type="spellStart"/>
      <w:r w:rsidRPr="00D1605F">
        <w:rPr>
          <w:rFonts w:eastAsia="Times New Roman" w:cstheme="minorHAnsi"/>
          <w:color w:val="000000"/>
          <w:sz w:val="22"/>
          <w:szCs w:val="24"/>
          <w:lang w:val="ru-RU" w:eastAsia="ru-RU"/>
        </w:rPr>
        <w:t>Исетское</w:t>
      </w:r>
      <w:proofErr w:type="spellEnd"/>
      <w:r w:rsidRPr="00D1605F">
        <w:rPr>
          <w:rFonts w:eastAsia="Times New Roman" w:cstheme="minorHAnsi"/>
          <w:color w:val="000000"/>
          <w:sz w:val="22"/>
          <w:szCs w:val="24"/>
          <w:lang w:val="ru-RU" w:eastAsia="ru-RU"/>
        </w:rPr>
        <w:t xml:space="preserve"> озеро и зеленый массив.</w:t>
      </w:r>
    </w:p>
    <w:p w14:paraId="5A724C25" w14:textId="77777777" w:rsidR="003F304A" w:rsidRPr="003F304A" w:rsidRDefault="003F304A" w:rsidP="00D1605F">
      <w:pPr>
        <w:pStyle w:val="12"/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14:paraId="6DE016DB" w14:textId="42120961" w:rsidR="003F304A" w:rsidRPr="003F304A" w:rsidRDefault="003F304A" w:rsidP="003F304A">
      <w:pPr>
        <w:pStyle w:val="12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3F304A">
        <w:rPr>
          <w:rFonts w:asciiTheme="minorHAnsi" w:eastAsia="Times New Roman" w:hAnsiTheme="minorHAnsi" w:cstheme="minorHAnsi"/>
          <w:szCs w:val="24"/>
        </w:rPr>
        <w:t xml:space="preserve">«Жилой комплекс «Квартет» ориентирован на семейных людей, которым важен комфорт, именно поэтому в проекте большая часть жилых помещений представлена двухкомнатными квартирами. Все планировки отвечают современным стандартам и позволяют </w:t>
      </w:r>
      <w:proofErr w:type="spellStart"/>
      <w:r w:rsidRPr="003F304A">
        <w:rPr>
          <w:rFonts w:asciiTheme="minorHAnsi" w:eastAsia="Times New Roman" w:hAnsiTheme="minorHAnsi" w:cstheme="minorHAnsi"/>
          <w:szCs w:val="24"/>
        </w:rPr>
        <w:t>зонировать</w:t>
      </w:r>
      <w:proofErr w:type="spellEnd"/>
      <w:r w:rsidRPr="003F304A">
        <w:rPr>
          <w:rFonts w:asciiTheme="minorHAnsi" w:eastAsia="Times New Roman" w:hAnsiTheme="minorHAnsi" w:cstheme="minorHAnsi"/>
          <w:szCs w:val="24"/>
        </w:rPr>
        <w:t xml:space="preserve"> пространство в соответствии с потребностями каждо</w:t>
      </w:r>
      <w:r w:rsidR="00D1605F">
        <w:rPr>
          <w:rFonts w:asciiTheme="minorHAnsi" w:eastAsia="Times New Roman" w:hAnsiTheme="minorHAnsi" w:cstheme="minorHAnsi"/>
          <w:szCs w:val="24"/>
        </w:rPr>
        <w:t>го члена</w:t>
      </w:r>
      <w:r w:rsidRPr="003F304A">
        <w:rPr>
          <w:rFonts w:asciiTheme="minorHAnsi" w:eastAsia="Times New Roman" w:hAnsiTheme="minorHAnsi" w:cstheme="minorHAnsi"/>
          <w:szCs w:val="24"/>
        </w:rPr>
        <w:t xml:space="preserve"> семьи. Есть возможность заказать отделку «под ключ» и сократить временные и денежные затраты на переезд», — комментирует генеральный директор компании ЮИТ </w:t>
      </w:r>
      <w:proofErr w:type="spellStart"/>
      <w:r w:rsidRPr="003F304A">
        <w:rPr>
          <w:rFonts w:asciiTheme="minorHAnsi" w:eastAsia="Times New Roman" w:hAnsiTheme="minorHAnsi" w:cstheme="minorHAnsi"/>
          <w:szCs w:val="24"/>
        </w:rPr>
        <w:t>Уралстрой</w:t>
      </w:r>
      <w:proofErr w:type="spellEnd"/>
      <w:r w:rsidRPr="003F304A">
        <w:rPr>
          <w:rFonts w:asciiTheme="minorHAnsi" w:eastAsia="Times New Roman" w:hAnsiTheme="minorHAnsi" w:cstheme="minorHAnsi"/>
          <w:szCs w:val="24"/>
        </w:rPr>
        <w:t xml:space="preserve"> Роман </w:t>
      </w:r>
      <w:proofErr w:type="spellStart"/>
      <w:r w:rsidRPr="003F304A">
        <w:rPr>
          <w:rFonts w:asciiTheme="minorHAnsi" w:eastAsia="Times New Roman" w:hAnsiTheme="minorHAnsi" w:cstheme="minorHAnsi"/>
          <w:szCs w:val="24"/>
        </w:rPr>
        <w:t>Гибов</w:t>
      </w:r>
      <w:proofErr w:type="spellEnd"/>
      <w:r w:rsidRPr="003F304A">
        <w:rPr>
          <w:rFonts w:asciiTheme="minorHAnsi" w:eastAsia="Times New Roman" w:hAnsiTheme="minorHAnsi" w:cstheme="minorHAnsi"/>
          <w:szCs w:val="24"/>
        </w:rPr>
        <w:t xml:space="preserve">. </w:t>
      </w:r>
    </w:p>
    <w:p w14:paraId="48D9D395" w14:textId="77777777" w:rsidR="003F304A" w:rsidRPr="00E83315" w:rsidRDefault="003F304A" w:rsidP="003F304A">
      <w:pPr>
        <w:pStyle w:val="1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C1FDD5" w14:textId="77777777" w:rsidR="004E5843" w:rsidRDefault="004E5843" w:rsidP="00C016BE">
      <w:pPr>
        <w:jc w:val="both"/>
        <w:rPr>
          <w:b/>
          <w:lang w:val="ru-RU"/>
        </w:rPr>
      </w:pPr>
    </w:p>
    <w:p w14:paraId="1BAC254E" w14:textId="77777777" w:rsidR="00484822" w:rsidRDefault="00484822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4CE15404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</w:t>
      </w:r>
      <w:r w:rsidRPr="00473C88">
        <w:lastRenderedPageBreak/>
        <w:t>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</w:t>
      </w:r>
      <w:r w:rsidR="00532B0D">
        <w:rPr>
          <w:lang w:val="ru-RU"/>
        </w:rPr>
        <w:t xml:space="preserve"> Тюмени,</w:t>
      </w:r>
      <w:r w:rsidRPr="00473C88">
        <w:t xml:space="preserve"> Екатеринбурге, Ростове-на-Дону и Казани.</w:t>
      </w:r>
    </w:p>
    <w:p w14:paraId="1ACF7215" w14:textId="521EF2F5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BD6B49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079CB57E" w14:textId="77777777" w:rsidR="0070521C" w:rsidRDefault="0070521C" w:rsidP="0070521C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 xml:space="preserve">О компании ЮИТ </w:t>
      </w:r>
      <w:proofErr w:type="spellStart"/>
      <w:r w:rsidRPr="00B521BC">
        <w:rPr>
          <w:rFonts w:cs="Arial"/>
          <w:b/>
          <w:lang w:val="ru-RU"/>
        </w:rPr>
        <w:t>Уралстрой</w:t>
      </w:r>
      <w:proofErr w:type="spellEnd"/>
    </w:p>
    <w:p w14:paraId="21EB69A9" w14:textId="77777777" w:rsidR="0070521C" w:rsidRDefault="0070521C" w:rsidP="0070521C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5F4130ED" w14:textId="559124C3" w:rsidR="0070521C" w:rsidRPr="005F6AC7" w:rsidRDefault="0070521C" w:rsidP="0070521C">
      <w:pPr>
        <w:jc w:val="both"/>
        <w:rPr>
          <w:rFonts w:cs="Arial"/>
          <w:lang w:val="ru-RU"/>
        </w:rPr>
      </w:pPr>
      <w:r w:rsidRPr="005F6AC7">
        <w:rPr>
          <w:rFonts w:cs="Arial"/>
          <w:lang w:val="ru-RU"/>
        </w:rPr>
        <w:t xml:space="preserve">ЮИТ </w:t>
      </w:r>
      <w:proofErr w:type="spellStart"/>
      <w:r w:rsidRPr="005F6AC7">
        <w:rPr>
          <w:rFonts w:cs="Arial"/>
          <w:lang w:val="ru-RU"/>
        </w:rPr>
        <w:t>Уралстрой</w:t>
      </w:r>
      <w:proofErr w:type="spellEnd"/>
      <w:r w:rsidRPr="005F6AC7">
        <w:rPr>
          <w:rFonts w:cs="Arial"/>
          <w:lang w:val="ru-RU"/>
        </w:rPr>
        <w:t xml:space="preserve">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</w:t>
      </w:r>
      <w:proofErr w:type="spellStart"/>
      <w:r w:rsidRPr="005F6AC7">
        <w:rPr>
          <w:rFonts w:cs="Arial"/>
          <w:lang w:val="ru-RU"/>
        </w:rPr>
        <w:t>Уралстрой</w:t>
      </w:r>
      <w:proofErr w:type="spellEnd"/>
      <w:r w:rsidRPr="005F6AC7">
        <w:rPr>
          <w:rFonts w:cs="Arial"/>
          <w:lang w:val="ru-RU"/>
        </w:rPr>
        <w:t xml:space="preserve"> завершила строительство следующих объектов: ЖК «Великолепная восьмерка», ЖК «</w:t>
      </w:r>
      <w:proofErr w:type="spellStart"/>
      <w:r w:rsidRPr="005F6AC7">
        <w:rPr>
          <w:rFonts w:cs="Arial"/>
          <w:lang w:val="ru-RU"/>
        </w:rPr>
        <w:t>Оптима</w:t>
      </w:r>
      <w:proofErr w:type="spellEnd"/>
      <w:r w:rsidRPr="005F6AC7">
        <w:rPr>
          <w:rFonts w:cs="Arial"/>
          <w:lang w:val="ru-RU"/>
        </w:rPr>
        <w:t>», ЖК «Заря», ЖК «Дружба», ЖК «</w:t>
      </w:r>
      <w:proofErr w:type="spellStart"/>
      <w:r w:rsidRPr="005F6AC7">
        <w:rPr>
          <w:rFonts w:cs="Arial"/>
          <w:lang w:val="ru-RU"/>
        </w:rPr>
        <w:t>Форест</w:t>
      </w:r>
      <w:proofErr w:type="spellEnd"/>
      <w:r w:rsidRPr="005F6AC7">
        <w:rPr>
          <w:rFonts w:cs="Arial"/>
          <w:lang w:val="ru-RU"/>
        </w:rPr>
        <w:t>», ЖК «Фаворит»</w:t>
      </w:r>
      <w:r w:rsidR="00667BC5">
        <w:rPr>
          <w:rFonts w:cs="Arial"/>
          <w:lang w:val="ru-RU"/>
        </w:rPr>
        <w:t>, ЖК «Квартет»</w:t>
      </w:r>
      <w:r w:rsidRPr="005F6AC7">
        <w:rPr>
          <w:rFonts w:cs="Arial"/>
          <w:lang w:val="ru-RU"/>
        </w:rPr>
        <w:t xml:space="preserve"> </w:t>
      </w:r>
      <w:r w:rsidR="00667BC5">
        <w:rPr>
          <w:rFonts w:cs="Arial"/>
          <w:lang w:val="ru-RU"/>
        </w:rPr>
        <w:t xml:space="preserve">(1 оч.) </w:t>
      </w:r>
      <w:r w:rsidRPr="005F6AC7">
        <w:rPr>
          <w:rFonts w:cs="Arial"/>
          <w:lang w:val="ru-RU"/>
        </w:rPr>
        <w:t>и гаражного комплекса в Екатеринбурге, ЖК «Юстас»</w:t>
      </w:r>
      <w:r w:rsidR="00146FC3">
        <w:rPr>
          <w:rFonts w:cs="Arial"/>
          <w:lang w:val="ru-RU"/>
        </w:rPr>
        <w:t>,</w:t>
      </w:r>
      <w:r w:rsidRPr="005F6AC7">
        <w:rPr>
          <w:rFonts w:cs="Arial"/>
          <w:lang w:val="ru-RU"/>
        </w:rPr>
        <w:t xml:space="preserve"> ЖК «Рифей» (1-13 </w:t>
      </w:r>
      <w:r w:rsidR="00FC7F84" w:rsidRPr="005F6AC7">
        <w:rPr>
          <w:rFonts w:cs="Arial"/>
          <w:lang w:val="ru-RU"/>
        </w:rPr>
        <w:t xml:space="preserve">ПК) </w:t>
      </w:r>
      <w:r w:rsidR="00FC7F84">
        <w:rPr>
          <w:rFonts w:cs="Arial"/>
          <w:lang w:val="ru-RU"/>
        </w:rPr>
        <w:t>и</w:t>
      </w:r>
      <w:r w:rsidR="00146FC3">
        <w:rPr>
          <w:rFonts w:cs="Arial"/>
          <w:lang w:val="ru-RU"/>
        </w:rPr>
        <w:t xml:space="preserve"> ЖК «</w:t>
      </w:r>
      <w:proofErr w:type="spellStart"/>
      <w:r w:rsidR="00146FC3">
        <w:rPr>
          <w:rFonts w:cs="Arial"/>
          <w:lang w:val="ru-RU"/>
        </w:rPr>
        <w:t>Балтым</w:t>
      </w:r>
      <w:proofErr w:type="spellEnd"/>
      <w:r w:rsidR="00146FC3">
        <w:rPr>
          <w:rFonts w:cs="Arial"/>
          <w:lang w:val="ru-RU"/>
        </w:rPr>
        <w:t>-Парк» (1</w:t>
      </w:r>
      <w:r w:rsidR="007B6369" w:rsidRPr="007B6369">
        <w:rPr>
          <w:rFonts w:cs="Arial"/>
          <w:lang w:val="ru-RU"/>
        </w:rPr>
        <w:t>-2</w:t>
      </w:r>
      <w:r w:rsidR="00146FC3">
        <w:rPr>
          <w:rFonts w:cs="Arial"/>
          <w:lang w:val="ru-RU"/>
        </w:rPr>
        <w:t xml:space="preserve"> ПК) </w:t>
      </w:r>
      <w:r w:rsidRPr="005F6AC7">
        <w:rPr>
          <w:rFonts w:cs="Arial"/>
          <w:lang w:val="ru-RU"/>
        </w:rPr>
        <w:t>в Верхней Пышме, а также ЖК «Жуков» (ГП-1</w:t>
      </w:r>
      <w:r w:rsidR="00667BC5">
        <w:rPr>
          <w:rFonts w:cs="Arial"/>
          <w:lang w:val="ru-RU"/>
        </w:rPr>
        <w:t>-2</w:t>
      </w:r>
      <w:r w:rsidRPr="005F6AC7">
        <w:rPr>
          <w:rFonts w:cs="Arial"/>
          <w:lang w:val="ru-RU"/>
        </w:rPr>
        <w:t xml:space="preserve">) в Тюмени. На данный момент ведется строительство еще </w:t>
      </w:r>
      <w:r>
        <w:rPr>
          <w:rFonts w:cs="Arial"/>
          <w:lang w:val="ru-RU"/>
        </w:rPr>
        <w:t>четырех</w:t>
      </w:r>
      <w:r w:rsidRPr="005F6AC7">
        <w:rPr>
          <w:rFonts w:cs="Arial"/>
          <w:lang w:val="ru-RU"/>
        </w:rPr>
        <w:t xml:space="preserve"> объектов.</w:t>
      </w:r>
    </w:p>
    <w:p w14:paraId="67558D8B" w14:textId="77777777" w:rsidR="0070521C" w:rsidRDefault="0070521C" w:rsidP="0070521C">
      <w:pPr>
        <w:jc w:val="both"/>
        <w:rPr>
          <w:rFonts w:cs="Arial"/>
          <w:iCs/>
          <w:lang w:val="ru-RU"/>
        </w:rPr>
      </w:pPr>
    </w:p>
    <w:p w14:paraId="582404B5" w14:textId="77777777" w:rsidR="0070521C" w:rsidRDefault="00BD6B49" w:rsidP="0070521C">
      <w:pPr>
        <w:jc w:val="both"/>
        <w:rPr>
          <w:rFonts w:cs="Arial"/>
          <w:b/>
          <w:lang w:val="ru-RU"/>
        </w:rPr>
      </w:pPr>
      <w:hyperlink r:id="rId14" w:history="1">
        <w:r w:rsidR="0070521C" w:rsidRPr="004F2448">
          <w:rPr>
            <w:rStyle w:val="af1"/>
            <w:rFonts w:cs="Arial"/>
            <w:iCs/>
          </w:rPr>
          <w:t>www</w:t>
        </w:r>
        <w:r w:rsidR="0070521C" w:rsidRPr="00E218FC">
          <w:rPr>
            <w:rStyle w:val="af1"/>
            <w:rFonts w:cs="Arial"/>
            <w:iCs/>
            <w:lang w:val="ru-RU"/>
          </w:rPr>
          <w:t>.</w:t>
        </w:r>
        <w:r w:rsidR="0070521C" w:rsidRPr="004F2448">
          <w:rPr>
            <w:rStyle w:val="af1"/>
            <w:rFonts w:cs="Arial"/>
            <w:iCs/>
          </w:rPr>
          <w:t>yitural</w:t>
        </w:r>
        <w:r w:rsidR="0070521C" w:rsidRPr="00E218FC">
          <w:rPr>
            <w:rStyle w:val="af1"/>
            <w:rFonts w:cs="Arial"/>
            <w:iCs/>
            <w:lang w:val="ru-RU"/>
          </w:rPr>
          <w:t>.</w:t>
        </w:r>
        <w:r w:rsidR="0070521C" w:rsidRPr="004F2448">
          <w:rPr>
            <w:rStyle w:val="af1"/>
            <w:rFonts w:cs="Arial"/>
            <w:iCs/>
          </w:rPr>
          <w:t>ru</w:t>
        </w:r>
      </w:hyperlink>
    </w:p>
    <w:p w14:paraId="5E6EC106" w14:textId="77777777" w:rsidR="0023207C" w:rsidRPr="00E54F8E" w:rsidRDefault="0023207C">
      <w:pPr>
        <w:rPr>
          <w:lang w:val="ru-RU"/>
        </w:rPr>
      </w:pPr>
    </w:p>
    <w:sectPr w:rsidR="0023207C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A1EC9" w14:textId="77777777" w:rsidR="005F45C1" w:rsidRDefault="005F45C1" w:rsidP="00FF4A0B">
      <w:r>
        <w:separator/>
      </w:r>
    </w:p>
  </w:endnote>
  <w:endnote w:type="continuationSeparator" w:id="0">
    <w:p w14:paraId="7F5DABC4" w14:textId="77777777" w:rsidR="005F45C1" w:rsidRDefault="005F45C1" w:rsidP="00FF4A0B">
      <w:r>
        <w:continuationSeparator/>
      </w:r>
    </w:p>
  </w:endnote>
  <w:endnote w:type="continuationNotice" w:id="1">
    <w:p w14:paraId="01BB3E38" w14:textId="77777777" w:rsidR="005F45C1" w:rsidRDefault="005F4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64A7B" w14:textId="77777777" w:rsidR="005F45C1" w:rsidRDefault="005F45C1" w:rsidP="00FF4A0B">
      <w:r>
        <w:separator/>
      </w:r>
    </w:p>
  </w:footnote>
  <w:footnote w:type="continuationSeparator" w:id="0">
    <w:p w14:paraId="79B5D789" w14:textId="77777777" w:rsidR="005F45C1" w:rsidRDefault="005F45C1" w:rsidP="00FF4A0B">
      <w:r>
        <w:continuationSeparator/>
      </w:r>
    </w:p>
  </w:footnote>
  <w:footnote w:type="continuationNotice" w:id="1">
    <w:p w14:paraId="290D7AA7" w14:textId="77777777" w:rsidR="005F45C1" w:rsidRDefault="005F45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4F62E5E8" w:rsidR="00484822" w:rsidRPr="00A933F8" w:rsidRDefault="00BD6B49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0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F811F2">
                <w:rPr>
                  <w:lang w:val="en-GB"/>
                </w:rPr>
                <w:t>06 December 2016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BD6B49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7C9ABA3B" w:rsidR="00484822" w:rsidRPr="00A933F8" w:rsidRDefault="00BD6B49" w:rsidP="004A483D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0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F811F2">
                <w:rPr>
                  <w:lang w:val="en-GB"/>
                </w:rPr>
                <w:t>06 December 2016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BD6B49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5594B7C7" w:rsidR="00484822" w:rsidRPr="0023207C" w:rsidRDefault="00484822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1C"/>
    <w:rsid w:val="000058C7"/>
    <w:rsid w:val="000363DD"/>
    <w:rsid w:val="00036970"/>
    <w:rsid w:val="000437FF"/>
    <w:rsid w:val="0005003E"/>
    <w:rsid w:val="000537EA"/>
    <w:rsid w:val="00054CC0"/>
    <w:rsid w:val="00060BCE"/>
    <w:rsid w:val="00064F52"/>
    <w:rsid w:val="000766CB"/>
    <w:rsid w:val="00077175"/>
    <w:rsid w:val="000819FB"/>
    <w:rsid w:val="00082106"/>
    <w:rsid w:val="00087DA6"/>
    <w:rsid w:val="000917C6"/>
    <w:rsid w:val="000B0CC7"/>
    <w:rsid w:val="000B17F6"/>
    <w:rsid w:val="000B20A2"/>
    <w:rsid w:val="000B2E50"/>
    <w:rsid w:val="000B7101"/>
    <w:rsid w:val="000D0BE3"/>
    <w:rsid w:val="000D7575"/>
    <w:rsid w:val="000E36CB"/>
    <w:rsid w:val="000F2284"/>
    <w:rsid w:val="000F2FA3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36506"/>
    <w:rsid w:val="00140D4D"/>
    <w:rsid w:val="0014500A"/>
    <w:rsid w:val="00146FC3"/>
    <w:rsid w:val="00156D0F"/>
    <w:rsid w:val="00163A58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12A2"/>
    <w:rsid w:val="001A23A6"/>
    <w:rsid w:val="001D6100"/>
    <w:rsid w:val="001F30B0"/>
    <w:rsid w:val="001F33EE"/>
    <w:rsid w:val="001F6222"/>
    <w:rsid w:val="002030D0"/>
    <w:rsid w:val="00204326"/>
    <w:rsid w:val="00210E3E"/>
    <w:rsid w:val="00212536"/>
    <w:rsid w:val="00225F38"/>
    <w:rsid w:val="0023207C"/>
    <w:rsid w:val="00234C2B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305EF8"/>
    <w:rsid w:val="003130BB"/>
    <w:rsid w:val="00314C4C"/>
    <w:rsid w:val="00320337"/>
    <w:rsid w:val="00322945"/>
    <w:rsid w:val="003232FD"/>
    <w:rsid w:val="0032460A"/>
    <w:rsid w:val="00326577"/>
    <w:rsid w:val="00327811"/>
    <w:rsid w:val="00333A9A"/>
    <w:rsid w:val="00336041"/>
    <w:rsid w:val="00337F4C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E00E0"/>
    <w:rsid w:val="003E5C97"/>
    <w:rsid w:val="003F1B59"/>
    <w:rsid w:val="003F2447"/>
    <w:rsid w:val="003F304A"/>
    <w:rsid w:val="00410F00"/>
    <w:rsid w:val="00417C45"/>
    <w:rsid w:val="00421790"/>
    <w:rsid w:val="004219BB"/>
    <w:rsid w:val="00431672"/>
    <w:rsid w:val="0045073B"/>
    <w:rsid w:val="00473C88"/>
    <w:rsid w:val="00484822"/>
    <w:rsid w:val="0049400D"/>
    <w:rsid w:val="004952B7"/>
    <w:rsid w:val="004A23FA"/>
    <w:rsid w:val="004A483D"/>
    <w:rsid w:val="004C277D"/>
    <w:rsid w:val="004E46B4"/>
    <w:rsid w:val="004E4C23"/>
    <w:rsid w:val="004E5843"/>
    <w:rsid w:val="004E7654"/>
    <w:rsid w:val="004F0708"/>
    <w:rsid w:val="004F471A"/>
    <w:rsid w:val="005023CB"/>
    <w:rsid w:val="005242CB"/>
    <w:rsid w:val="00530462"/>
    <w:rsid w:val="00532B0D"/>
    <w:rsid w:val="00551408"/>
    <w:rsid w:val="00554127"/>
    <w:rsid w:val="00556C90"/>
    <w:rsid w:val="005610A1"/>
    <w:rsid w:val="00562E40"/>
    <w:rsid w:val="00574A6E"/>
    <w:rsid w:val="00580B59"/>
    <w:rsid w:val="005828F1"/>
    <w:rsid w:val="00582F90"/>
    <w:rsid w:val="005A427D"/>
    <w:rsid w:val="005A6812"/>
    <w:rsid w:val="005A6CF9"/>
    <w:rsid w:val="005C01FE"/>
    <w:rsid w:val="005C08FF"/>
    <w:rsid w:val="005C2A8C"/>
    <w:rsid w:val="005C3C5D"/>
    <w:rsid w:val="005D44F9"/>
    <w:rsid w:val="005D58C3"/>
    <w:rsid w:val="005E16B0"/>
    <w:rsid w:val="005F403D"/>
    <w:rsid w:val="005F45C1"/>
    <w:rsid w:val="005F6AC7"/>
    <w:rsid w:val="006003DC"/>
    <w:rsid w:val="00600ECF"/>
    <w:rsid w:val="00601185"/>
    <w:rsid w:val="006017D3"/>
    <w:rsid w:val="0060331E"/>
    <w:rsid w:val="006053F3"/>
    <w:rsid w:val="006160B9"/>
    <w:rsid w:val="00620DE7"/>
    <w:rsid w:val="00623DD3"/>
    <w:rsid w:val="006360A3"/>
    <w:rsid w:val="00640D33"/>
    <w:rsid w:val="006425B8"/>
    <w:rsid w:val="006444A9"/>
    <w:rsid w:val="006449D2"/>
    <w:rsid w:val="00653F79"/>
    <w:rsid w:val="00661436"/>
    <w:rsid w:val="00667BC5"/>
    <w:rsid w:val="006734DC"/>
    <w:rsid w:val="0067437F"/>
    <w:rsid w:val="00674CF6"/>
    <w:rsid w:val="00676136"/>
    <w:rsid w:val="0067654E"/>
    <w:rsid w:val="006A6AD5"/>
    <w:rsid w:val="006B1D06"/>
    <w:rsid w:val="006B644E"/>
    <w:rsid w:val="006C66F3"/>
    <w:rsid w:val="006D3E6C"/>
    <w:rsid w:val="006E6BC4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2D7"/>
    <w:rsid w:val="00756994"/>
    <w:rsid w:val="0077141C"/>
    <w:rsid w:val="0077522C"/>
    <w:rsid w:val="00775B1C"/>
    <w:rsid w:val="00775E08"/>
    <w:rsid w:val="00780235"/>
    <w:rsid w:val="0078580A"/>
    <w:rsid w:val="007865CE"/>
    <w:rsid w:val="007909E5"/>
    <w:rsid w:val="0079299F"/>
    <w:rsid w:val="007929C8"/>
    <w:rsid w:val="007943F3"/>
    <w:rsid w:val="007A12F2"/>
    <w:rsid w:val="007A5B61"/>
    <w:rsid w:val="007B1CDC"/>
    <w:rsid w:val="007B21CE"/>
    <w:rsid w:val="007B2E76"/>
    <w:rsid w:val="007B3A43"/>
    <w:rsid w:val="007B4337"/>
    <w:rsid w:val="007B6369"/>
    <w:rsid w:val="007B7C10"/>
    <w:rsid w:val="007F2BCA"/>
    <w:rsid w:val="007F4AE9"/>
    <w:rsid w:val="008032C6"/>
    <w:rsid w:val="00806A10"/>
    <w:rsid w:val="00823D9C"/>
    <w:rsid w:val="0082602D"/>
    <w:rsid w:val="008269AC"/>
    <w:rsid w:val="008343C6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46F6"/>
    <w:rsid w:val="008A7C29"/>
    <w:rsid w:val="008B1416"/>
    <w:rsid w:val="008C3A68"/>
    <w:rsid w:val="008D6CE2"/>
    <w:rsid w:val="008E4AFC"/>
    <w:rsid w:val="008E536B"/>
    <w:rsid w:val="008F1F28"/>
    <w:rsid w:val="008F33C5"/>
    <w:rsid w:val="00901F4B"/>
    <w:rsid w:val="00905F6A"/>
    <w:rsid w:val="009060D6"/>
    <w:rsid w:val="00932396"/>
    <w:rsid w:val="00932B30"/>
    <w:rsid w:val="009446DA"/>
    <w:rsid w:val="009468B1"/>
    <w:rsid w:val="009521B8"/>
    <w:rsid w:val="009531A5"/>
    <w:rsid w:val="00955588"/>
    <w:rsid w:val="00962E55"/>
    <w:rsid w:val="00974BA4"/>
    <w:rsid w:val="0098022B"/>
    <w:rsid w:val="00995355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1A77"/>
    <w:rsid w:val="00A27702"/>
    <w:rsid w:val="00A30B60"/>
    <w:rsid w:val="00A33E3E"/>
    <w:rsid w:val="00A34D6F"/>
    <w:rsid w:val="00A36378"/>
    <w:rsid w:val="00A4456C"/>
    <w:rsid w:val="00A448D3"/>
    <w:rsid w:val="00A5430D"/>
    <w:rsid w:val="00A56607"/>
    <w:rsid w:val="00A767C3"/>
    <w:rsid w:val="00A77104"/>
    <w:rsid w:val="00A84C0D"/>
    <w:rsid w:val="00A913D3"/>
    <w:rsid w:val="00A933F8"/>
    <w:rsid w:val="00AA392B"/>
    <w:rsid w:val="00AA50A3"/>
    <w:rsid w:val="00AB6C0D"/>
    <w:rsid w:val="00AC5E5A"/>
    <w:rsid w:val="00AC6F8F"/>
    <w:rsid w:val="00AD0DAF"/>
    <w:rsid w:val="00AF051D"/>
    <w:rsid w:val="00AF3C8D"/>
    <w:rsid w:val="00AF625C"/>
    <w:rsid w:val="00B003C9"/>
    <w:rsid w:val="00B112B5"/>
    <w:rsid w:val="00B30004"/>
    <w:rsid w:val="00B40131"/>
    <w:rsid w:val="00B41044"/>
    <w:rsid w:val="00B459F2"/>
    <w:rsid w:val="00B537A3"/>
    <w:rsid w:val="00B57FB2"/>
    <w:rsid w:val="00B60150"/>
    <w:rsid w:val="00B604E9"/>
    <w:rsid w:val="00B67C13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6B49"/>
    <w:rsid w:val="00BD6DEC"/>
    <w:rsid w:val="00BD7A5A"/>
    <w:rsid w:val="00BE6433"/>
    <w:rsid w:val="00BE6E66"/>
    <w:rsid w:val="00C00F3E"/>
    <w:rsid w:val="00C01637"/>
    <w:rsid w:val="00C016BE"/>
    <w:rsid w:val="00C03E06"/>
    <w:rsid w:val="00C03F06"/>
    <w:rsid w:val="00C17E1F"/>
    <w:rsid w:val="00C33410"/>
    <w:rsid w:val="00C42A52"/>
    <w:rsid w:val="00C47300"/>
    <w:rsid w:val="00C507F2"/>
    <w:rsid w:val="00C5360D"/>
    <w:rsid w:val="00C60FEB"/>
    <w:rsid w:val="00C6197E"/>
    <w:rsid w:val="00C75540"/>
    <w:rsid w:val="00C87551"/>
    <w:rsid w:val="00C95D50"/>
    <w:rsid w:val="00CA14CC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1605F"/>
    <w:rsid w:val="00D2023C"/>
    <w:rsid w:val="00D20AFE"/>
    <w:rsid w:val="00D22B5F"/>
    <w:rsid w:val="00D25698"/>
    <w:rsid w:val="00D27300"/>
    <w:rsid w:val="00D373BE"/>
    <w:rsid w:val="00D37E17"/>
    <w:rsid w:val="00D60572"/>
    <w:rsid w:val="00D65B47"/>
    <w:rsid w:val="00D7084C"/>
    <w:rsid w:val="00D71360"/>
    <w:rsid w:val="00D71B52"/>
    <w:rsid w:val="00D739AA"/>
    <w:rsid w:val="00D8136C"/>
    <w:rsid w:val="00D820D0"/>
    <w:rsid w:val="00D865DD"/>
    <w:rsid w:val="00D94826"/>
    <w:rsid w:val="00DA2959"/>
    <w:rsid w:val="00DA4A35"/>
    <w:rsid w:val="00DA4D53"/>
    <w:rsid w:val="00DA7C91"/>
    <w:rsid w:val="00DB197C"/>
    <w:rsid w:val="00DC3B6B"/>
    <w:rsid w:val="00DD3478"/>
    <w:rsid w:val="00DD4D7B"/>
    <w:rsid w:val="00DD6158"/>
    <w:rsid w:val="00DE4941"/>
    <w:rsid w:val="00DE643E"/>
    <w:rsid w:val="00DF5A73"/>
    <w:rsid w:val="00E045AD"/>
    <w:rsid w:val="00E10FA1"/>
    <w:rsid w:val="00E1144A"/>
    <w:rsid w:val="00E135EB"/>
    <w:rsid w:val="00E14D6D"/>
    <w:rsid w:val="00E20E07"/>
    <w:rsid w:val="00E301C5"/>
    <w:rsid w:val="00E44EDA"/>
    <w:rsid w:val="00E4754F"/>
    <w:rsid w:val="00E5072A"/>
    <w:rsid w:val="00E5277B"/>
    <w:rsid w:val="00E54F8E"/>
    <w:rsid w:val="00E63ED8"/>
    <w:rsid w:val="00E664FA"/>
    <w:rsid w:val="00E6730E"/>
    <w:rsid w:val="00E7125D"/>
    <w:rsid w:val="00E80605"/>
    <w:rsid w:val="00E903C8"/>
    <w:rsid w:val="00E93401"/>
    <w:rsid w:val="00EC389D"/>
    <w:rsid w:val="00ED0E38"/>
    <w:rsid w:val="00EE0E69"/>
    <w:rsid w:val="00EF4312"/>
    <w:rsid w:val="00EF4704"/>
    <w:rsid w:val="00F102D5"/>
    <w:rsid w:val="00F1115E"/>
    <w:rsid w:val="00F2015E"/>
    <w:rsid w:val="00F21D24"/>
    <w:rsid w:val="00F23016"/>
    <w:rsid w:val="00F2779B"/>
    <w:rsid w:val="00F32AAD"/>
    <w:rsid w:val="00F35F08"/>
    <w:rsid w:val="00F40078"/>
    <w:rsid w:val="00F44998"/>
    <w:rsid w:val="00F52EA2"/>
    <w:rsid w:val="00F55E7C"/>
    <w:rsid w:val="00F67D6E"/>
    <w:rsid w:val="00F811F2"/>
    <w:rsid w:val="00F84102"/>
    <w:rsid w:val="00F8527D"/>
    <w:rsid w:val="00F8658B"/>
    <w:rsid w:val="00F872CA"/>
    <w:rsid w:val="00F94A08"/>
    <w:rsid w:val="00FA4F6F"/>
    <w:rsid w:val="00FA638B"/>
    <w:rsid w:val="00FB3477"/>
    <w:rsid w:val="00FC0771"/>
    <w:rsid w:val="00FC213B"/>
    <w:rsid w:val="00FC2FA7"/>
    <w:rsid w:val="00FC7F84"/>
    <w:rsid w:val="00FD04B3"/>
    <w:rsid w:val="00FD10D0"/>
    <w:rsid w:val="00FD517B"/>
    <w:rsid w:val="00FD634C"/>
    <w:rsid w:val="00FE390D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7CAA35"/>
  <w15:docId w15:val="{A5F4E538-B83E-4EAC-ABDF-0D7A4EEC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12">
    <w:name w:val="Обычный1"/>
    <w:rsid w:val="003F30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103323"/>
    <w:rsid w:val="001130B5"/>
    <w:rsid w:val="001443C1"/>
    <w:rsid w:val="00177026"/>
    <w:rsid w:val="001B2B57"/>
    <w:rsid w:val="001F0715"/>
    <w:rsid w:val="00205F36"/>
    <w:rsid w:val="0022145F"/>
    <w:rsid w:val="002722B4"/>
    <w:rsid w:val="002B5A92"/>
    <w:rsid w:val="002B6789"/>
    <w:rsid w:val="003236CF"/>
    <w:rsid w:val="00324069"/>
    <w:rsid w:val="003F58E6"/>
    <w:rsid w:val="00482E1D"/>
    <w:rsid w:val="004C1C73"/>
    <w:rsid w:val="004E6B8D"/>
    <w:rsid w:val="00565AEC"/>
    <w:rsid w:val="005D2412"/>
    <w:rsid w:val="0065376C"/>
    <w:rsid w:val="00685943"/>
    <w:rsid w:val="00762A76"/>
    <w:rsid w:val="007E1224"/>
    <w:rsid w:val="00801078"/>
    <w:rsid w:val="008A0ACD"/>
    <w:rsid w:val="0092425C"/>
    <w:rsid w:val="009518AB"/>
    <w:rsid w:val="00984A95"/>
    <w:rsid w:val="00A51AED"/>
    <w:rsid w:val="00BD6C78"/>
    <w:rsid w:val="00CF1CFB"/>
    <w:rsid w:val="00CF7B12"/>
    <w:rsid w:val="00D91351"/>
    <w:rsid w:val="00DF395B"/>
    <w:rsid w:val="00E3233C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2016-12-06T00:00:00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5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28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Lilia Ganagina</cp:lastModifiedBy>
  <cp:revision>13</cp:revision>
  <cp:lastPrinted>2016-05-26T14:18:00Z</cp:lastPrinted>
  <dcterms:created xsi:type="dcterms:W3CDTF">2016-11-29T13:41:00Z</dcterms:created>
  <dcterms:modified xsi:type="dcterms:W3CDTF">2016-12-07T12:50:00Z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