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EF52D3">
          <w:pPr>
            <w:rPr>
              <w:lang w:val="en-GB"/>
            </w:rPr>
          </w:pPr>
        </w:p>
      </w:sdtContent>
    </w:sdt>
    <w:p w14:paraId="3AC1FDD5" w14:textId="23A51A61" w:rsidR="004E5843" w:rsidRPr="00984B48" w:rsidRDefault="004E5843" w:rsidP="00C016BE">
      <w:pPr>
        <w:jc w:val="both"/>
        <w:rPr>
          <w:b/>
        </w:rPr>
      </w:pPr>
    </w:p>
    <w:p w14:paraId="1BAC254E" w14:textId="36DF252A" w:rsidR="00484822" w:rsidRPr="00F81CC0" w:rsidRDefault="005A5BF8" w:rsidP="00C016BE">
      <w:pPr>
        <w:jc w:val="both"/>
        <w:rPr>
          <w:b/>
          <w:sz w:val="28"/>
          <w:szCs w:val="28"/>
          <w:lang w:val="ru-RU"/>
        </w:rPr>
      </w:pPr>
      <w:r w:rsidRPr="00F81CC0">
        <w:rPr>
          <w:b/>
          <w:sz w:val="28"/>
          <w:szCs w:val="28"/>
          <w:lang w:val="ru-RU"/>
        </w:rPr>
        <w:t>Концерн ЮИТ объявляет о подписании</w:t>
      </w:r>
      <w:r w:rsidR="00F81CC0">
        <w:rPr>
          <w:b/>
          <w:sz w:val="28"/>
          <w:szCs w:val="28"/>
          <w:lang w:val="ru-RU"/>
        </w:rPr>
        <w:t xml:space="preserve"> </w:t>
      </w:r>
      <w:r w:rsidR="0030232C">
        <w:rPr>
          <w:b/>
          <w:sz w:val="28"/>
          <w:szCs w:val="28"/>
          <w:lang w:val="ru-RU"/>
        </w:rPr>
        <w:t>м</w:t>
      </w:r>
      <w:r w:rsidR="00F81CC0">
        <w:rPr>
          <w:b/>
          <w:sz w:val="28"/>
          <w:szCs w:val="28"/>
          <w:lang w:val="ru-RU"/>
        </w:rPr>
        <w:t xml:space="preserve">еморандума о </w:t>
      </w:r>
      <w:r w:rsidR="006D6078">
        <w:rPr>
          <w:b/>
          <w:sz w:val="28"/>
          <w:szCs w:val="28"/>
          <w:lang w:val="ru-RU"/>
        </w:rPr>
        <w:t>партнерстве</w:t>
      </w:r>
      <w:r w:rsidR="00F81CC0">
        <w:rPr>
          <w:b/>
          <w:sz w:val="28"/>
          <w:szCs w:val="28"/>
          <w:lang w:val="ru-RU"/>
        </w:rPr>
        <w:t xml:space="preserve"> с </w:t>
      </w:r>
      <w:r w:rsidR="0030232C">
        <w:rPr>
          <w:b/>
          <w:sz w:val="28"/>
          <w:szCs w:val="28"/>
          <w:lang w:val="ru-RU"/>
        </w:rPr>
        <w:t>компанией</w:t>
      </w:r>
      <w:r w:rsidR="00F81CC0">
        <w:rPr>
          <w:b/>
          <w:sz w:val="28"/>
          <w:szCs w:val="28"/>
          <w:lang w:val="ru-RU"/>
        </w:rPr>
        <w:t xml:space="preserve"> КНАУФ.</w:t>
      </w:r>
    </w:p>
    <w:p w14:paraId="446DD7F3" w14:textId="77777777" w:rsidR="00F81CC0" w:rsidRDefault="00F81CC0" w:rsidP="00C016BE">
      <w:pPr>
        <w:jc w:val="both"/>
        <w:rPr>
          <w:b/>
          <w:sz w:val="28"/>
          <w:szCs w:val="28"/>
          <w:lang w:val="ru-RU"/>
        </w:rPr>
      </w:pPr>
    </w:p>
    <w:p w14:paraId="07DDE719" w14:textId="28904206" w:rsidR="00F81CC0" w:rsidRDefault="00F81CC0" w:rsidP="00C016B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Финский строительный концерн ЮИТ и немецкий поставщик </w:t>
      </w:r>
      <w:r w:rsidR="0030232C">
        <w:rPr>
          <w:sz w:val="22"/>
          <w:szCs w:val="22"/>
          <w:lang w:val="ru-RU"/>
        </w:rPr>
        <w:t>решений</w:t>
      </w:r>
      <w:r w:rsidR="0030232C" w:rsidRPr="0030232C">
        <w:rPr>
          <w:sz w:val="22"/>
          <w:szCs w:val="22"/>
          <w:lang w:val="ru-RU"/>
        </w:rPr>
        <w:t xml:space="preserve"> в области сухого строительства, изоляции и отделки строительными смесями</w:t>
      </w:r>
      <w:r w:rsidR="0030232C">
        <w:rPr>
          <w:sz w:val="22"/>
          <w:szCs w:val="22"/>
          <w:lang w:val="ru-RU"/>
        </w:rPr>
        <w:t>, комп</w:t>
      </w:r>
      <w:bookmarkStart w:id="0" w:name="_GoBack"/>
      <w:bookmarkEnd w:id="0"/>
      <w:r w:rsidR="0030232C">
        <w:rPr>
          <w:sz w:val="22"/>
          <w:szCs w:val="22"/>
          <w:lang w:val="ru-RU"/>
        </w:rPr>
        <w:t>ания</w:t>
      </w:r>
      <w:r w:rsidR="00927E83" w:rsidRPr="00EF52D3">
        <w:rPr>
          <w:sz w:val="22"/>
          <w:szCs w:val="22"/>
          <w:lang w:val="ru-RU"/>
        </w:rPr>
        <w:t xml:space="preserve"> </w:t>
      </w:r>
      <w:r w:rsidR="00927E83">
        <w:rPr>
          <w:sz w:val="22"/>
          <w:szCs w:val="22"/>
          <w:lang w:val="ru-RU"/>
        </w:rPr>
        <w:t>ООО</w:t>
      </w:r>
      <w:r w:rsidR="0030232C">
        <w:rPr>
          <w:sz w:val="22"/>
          <w:szCs w:val="22"/>
          <w:lang w:val="ru-RU"/>
        </w:rPr>
        <w:t xml:space="preserve"> </w:t>
      </w:r>
      <w:r w:rsidR="00927E83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КНАУФ</w:t>
      </w:r>
      <w:r w:rsidR="00A750A0" w:rsidRPr="00C245C8">
        <w:rPr>
          <w:sz w:val="22"/>
          <w:szCs w:val="22"/>
          <w:lang w:val="ru-RU"/>
        </w:rPr>
        <w:t xml:space="preserve"> ГИПС</w:t>
      </w:r>
      <w:r w:rsidR="00927E83">
        <w:rPr>
          <w:sz w:val="22"/>
          <w:szCs w:val="22"/>
          <w:lang w:val="ru-RU"/>
        </w:rPr>
        <w:t>»</w:t>
      </w:r>
      <w:r w:rsidR="0030232C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заключили </w:t>
      </w:r>
      <w:r w:rsidR="0030232C">
        <w:rPr>
          <w:sz w:val="22"/>
          <w:szCs w:val="22"/>
          <w:lang w:val="ru-RU"/>
        </w:rPr>
        <w:t>м</w:t>
      </w:r>
      <w:r>
        <w:rPr>
          <w:sz w:val="22"/>
          <w:szCs w:val="22"/>
          <w:lang w:val="ru-RU"/>
        </w:rPr>
        <w:t>еморандум</w:t>
      </w:r>
      <w:r w:rsidR="006D6078">
        <w:rPr>
          <w:sz w:val="22"/>
          <w:szCs w:val="22"/>
          <w:lang w:val="ru-RU"/>
        </w:rPr>
        <w:t xml:space="preserve"> о партнерстве</w:t>
      </w:r>
      <w:r>
        <w:rPr>
          <w:sz w:val="22"/>
          <w:szCs w:val="22"/>
          <w:lang w:val="ru-RU"/>
        </w:rPr>
        <w:t>. Цели, обозначенные в двустороннем документе о сотрудничестве</w:t>
      </w:r>
      <w:r w:rsidR="006D6078">
        <w:rPr>
          <w:sz w:val="22"/>
          <w:szCs w:val="22"/>
          <w:lang w:val="ru-RU"/>
        </w:rPr>
        <w:t>,</w:t>
      </w:r>
      <w:r w:rsidR="0001111A">
        <w:rPr>
          <w:sz w:val="22"/>
          <w:szCs w:val="22"/>
          <w:lang w:val="ru-RU"/>
        </w:rPr>
        <w:t xml:space="preserve"> буду</w:t>
      </w:r>
      <w:r>
        <w:rPr>
          <w:sz w:val="22"/>
          <w:szCs w:val="22"/>
          <w:lang w:val="ru-RU"/>
        </w:rPr>
        <w:t>т реализовываться на</w:t>
      </w:r>
      <w:r w:rsidR="006D6078">
        <w:rPr>
          <w:sz w:val="22"/>
          <w:szCs w:val="22"/>
          <w:lang w:val="ru-RU"/>
        </w:rPr>
        <w:t xml:space="preserve"> всей</w:t>
      </w:r>
      <w:r>
        <w:rPr>
          <w:sz w:val="22"/>
          <w:szCs w:val="22"/>
          <w:lang w:val="ru-RU"/>
        </w:rPr>
        <w:t xml:space="preserve"> территории России </w:t>
      </w:r>
      <w:r w:rsidR="00A4263D">
        <w:rPr>
          <w:sz w:val="22"/>
          <w:szCs w:val="22"/>
          <w:lang w:val="ru-RU"/>
        </w:rPr>
        <w:t xml:space="preserve">всеми </w:t>
      </w:r>
      <w:r>
        <w:rPr>
          <w:sz w:val="22"/>
          <w:szCs w:val="22"/>
          <w:lang w:val="ru-RU"/>
        </w:rPr>
        <w:t>дочерними компаниями концерна ЮИТ.</w:t>
      </w:r>
    </w:p>
    <w:p w14:paraId="39713845" w14:textId="77777777" w:rsidR="00F81CC0" w:rsidRDefault="00F81CC0" w:rsidP="00C016BE">
      <w:pPr>
        <w:jc w:val="both"/>
        <w:rPr>
          <w:sz w:val="22"/>
          <w:szCs w:val="22"/>
          <w:lang w:val="ru-RU"/>
        </w:rPr>
      </w:pPr>
    </w:p>
    <w:p w14:paraId="45024D5C" w14:textId="31881AC9" w:rsidR="00F81CC0" w:rsidRDefault="00A4263D" w:rsidP="00C016BE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>
        <w:rPr>
          <w:rFonts w:cstheme="minorHAnsi"/>
          <w:color w:val="000000" w:themeColor="text1"/>
          <w:sz w:val="22"/>
          <w:szCs w:val="22"/>
          <w:lang w:val="ru-RU"/>
        </w:rPr>
        <w:t>Основными целями м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еморандума 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являются 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объедин</w:t>
      </w:r>
      <w:r>
        <w:rPr>
          <w:rFonts w:cstheme="minorHAnsi"/>
          <w:color w:val="000000" w:themeColor="text1"/>
          <w:sz w:val="22"/>
          <w:szCs w:val="22"/>
          <w:lang w:val="ru-RU"/>
        </w:rPr>
        <w:t>ение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научно-техническ</w:t>
      </w:r>
      <w:r>
        <w:rPr>
          <w:rFonts w:cstheme="minorHAnsi"/>
          <w:color w:val="000000" w:themeColor="text1"/>
          <w:sz w:val="22"/>
          <w:szCs w:val="22"/>
          <w:lang w:val="ru-RU"/>
        </w:rPr>
        <w:t>ого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, интеллектуальн</w:t>
      </w:r>
      <w:r>
        <w:rPr>
          <w:rFonts w:cstheme="minorHAnsi"/>
          <w:color w:val="000000" w:themeColor="text1"/>
          <w:sz w:val="22"/>
          <w:szCs w:val="22"/>
          <w:lang w:val="ru-RU"/>
        </w:rPr>
        <w:t>ого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и производствен</w:t>
      </w:r>
      <w:r>
        <w:rPr>
          <w:rFonts w:cstheme="minorHAnsi"/>
          <w:color w:val="000000" w:themeColor="text1"/>
          <w:sz w:val="22"/>
          <w:szCs w:val="22"/>
          <w:lang w:val="ru-RU"/>
        </w:rPr>
        <w:t>ного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потенциал</w:t>
      </w:r>
      <w:r>
        <w:rPr>
          <w:rFonts w:cstheme="minorHAnsi"/>
          <w:color w:val="000000" w:themeColor="text1"/>
          <w:sz w:val="22"/>
          <w:szCs w:val="22"/>
          <w:lang w:val="ru-RU"/>
        </w:rPr>
        <w:t>а сторон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cstheme="minorHAnsi"/>
          <w:color w:val="000000" w:themeColor="text1"/>
          <w:sz w:val="22"/>
          <w:szCs w:val="22"/>
          <w:lang w:val="ru-RU"/>
        </w:rPr>
        <w:t>для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повышения качества строительства, энергоэффективности и экологично</w:t>
      </w:r>
      <w:r w:rsidR="0004545A">
        <w:rPr>
          <w:rFonts w:cstheme="minorHAnsi"/>
          <w:color w:val="000000" w:themeColor="text1"/>
          <w:sz w:val="22"/>
          <w:szCs w:val="22"/>
          <w:lang w:val="ru-RU"/>
        </w:rPr>
        <w:t xml:space="preserve">сти, 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снижения энергопотребления 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жилых 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объектов </w:t>
      </w:r>
      <w:r>
        <w:rPr>
          <w:rFonts w:cstheme="minorHAnsi"/>
          <w:color w:val="000000" w:themeColor="text1"/>
          <w:sz w:val="22"/>
          <w:szCs w:val="22"/>
          <w:lang w:val="ru-RU"/>
        </w:rPr>
        <w:t>концерна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 ЮИТ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в России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, в том числе, при эксплуатации</w:t>
      </w:r>
      <w:r w:rsidR="00A750A0">
        <w:rPr>
          <w:rFonts w:cstheme="minorHAnsi"/>
          <w:color w:val="000000" w:themeColor="text1"/>
          <w:sz w:val="22"/>
          <w:szCs w:val="22"/>
          <w:lang w:val="ru-RU"/>
        </w:rPr>
        <w:t xml:space="preserve"> и строительств</w:t>
      </w:r>
      <w:r w:rsidR="00DF2BE9">
        <w:rPr>
          <w:rFonts w:cstheme="minorHAnsi"/>
          <w:color w:val="000000" w:themeColor="text1"/>
          <w:sz w:val="22"/>
          <w:szCs w:val="22"/>
          <w:lang w:val="ru-RU"/>
        </w:rPr>
        <w:t>е</w:t>
      </w:r>
      <w:r w:rsidR="00A750A0">
        <w:rPr>
          <w:rFonts w:cstheme="minorHAnsi"/>
          <w:color w:val="000000" w:themeColor="text1"/>
          <w:sz w:val="22"/>
          <w:szCs w:val="22"/>
          <w:lang w:val="ru-RU"/>
        </w:rPr>
        <w:t xml:space="preserve"> модульных зданий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 xml:space="preserve">. </w:t>
      </w:r>
    </w:p>
    <w:p w14:paraId="6C245DE0" w14:textId="77777777" w:rsidR="00A4263D" w:rsidRPr="00F264CB" w:rsidRDefault="00A4263D" w:rsidP="00C016BE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</w:p>
    <w:p w14:paraId="307BD4A9" w14:textId="6DAE4847" w:rsidR="006D6078" w:rsidRDefault="00F264CB" w:rsidP="00C016BE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>
        <w:rPr>
          <w:rFonts w:cstheme="minorHAnsi"/>
          <w:color w:val="000000" w:themeColor="text1"/>
          <w:sz w:val="22"/>
          <w:szCs w:val="22"/>
          <w:lang w:val="ru-RU"/>
        </w:rPr>
        <w:t xml:space="preserve">Объединение усилий с производителем прогрессивных решений в области жилого строительства продолжает политику концерна ЮИТ 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 xml:space="preserve">по </w:t>
      </w:r>
      <w:r w:rsidR="003D70E0">
        <w:rPr>
          <w:rFonts w:cstheme="minorHAnsi"/>
          <w:color w:val="000000" w:themeColor="text1"/>
          <w:sz w:val="22"/>
          <w:szCs w:val="22"/>
          <w:lang w:val="ru-RU"/>
        </w:rPr>
        <w:t xml:space="preserve">части внедрения энергоэффективных решений и 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систематического</w:t>
      </w:r>
      <w:r w:rsidR="003D70E0">
        <w:rPr>
          <w:rFonts w:cstheme="minorHAnsi"/>
          <w:color w:val="000000" w:themeColor="text1"/>
          <w:sz w:val="22"/>
          <w:szCs w:val="22"/>
          <w:lang w:val="ru-RU"/>
        </w:rPr>
        <w:t xml:space="preserve"> повышения качества строительства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. Кроме обмена 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опытом, достижениями и перспективными разработками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, компании ЮИТ и КНАУФ планируют совместную организацию и проведение </w:t>
      </w:r>
      <w:r w:rsidRPr="00F264CB">
        <w:rPr>
          <w:rFonts w:cstheme="minorHAnsi"/>
          <w:color w:val="000000" w:themeColor="text1"/>
          <w:sz w:val="22"/>
          <w:szCs w:val="22"/>
          <w:lang w:val="ru-RU"/>
        </w:rPr>
        <w:t>рабочих встреч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, конференций и семинаров. Одной из практических целей </w:t>
      </w:r>
      <w:r w:rsidR="003D70E0">
        <w:rPr>
          <w:rFonts w:cstheme="minorHAnsi"/>
          <w:color w:val="000000" w:themeColor="text1"/>
          <w:sz w:val="22"/>
          <w:szCs w:val="22"/>
          <w:lang w:val="ru-RU"/>
        </w:rPr>
        <w:t>м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еморандума является расширение 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применения типовых и модульных решени</w:t>
      </w:r>
      <w:r w:rsidR="00533233">
        <w:rPr>
          <w:rFonts w:cstheme="minorHAnsi"/>
          <w:color w:val="000000" w:themeColor="text1"/>
          <w:sz w:val="22"/>
          <w:szCs w:val="22"/>
          <w:lang w:val="ru-RU"/>
        </w:rPr>
        <w:t>й</w:t>
      </w:r>
      <w:r w:rsidR="006D6078" w:rsidRPr="00F264CB">
        <w:rPr>
          <w:rFonts w:cstheme="minorHAnsi"/>
          <w:color w:val="000000" w:themeColor="text1"/>
          <w:sz w:val="22"/>
          <w:szCs w:val="22"/>
          <w:lang w:val="ru-RU"/>
        </w:rPr>
        <w:t>, продукции повышенной заводской готов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ности </w:t>
      </w:r>
      <w:r w:rsidR="003D70E0">
        <w:rPr>
          <w:rFonts w:cstheme="minorHAnsi"/>
          <w:color w:val="000000" w:themeColor="text1"/>
          <w:sz w:val="22"/>
          <w:szCs w:val="22"/>
          <w:lang w:val="ru-RU"/>
        </w:rPr>
        <w:t>при строительстве</w:t>
      </w:r>
      <w:r w:rsidR="00533233">
        <w:rPr>
          <w:rFonts w:cstheme="minorHAnsi"/>
          <w:color w:val="000000" w:themeColor="text1"/>
          <w:sz w:val="22"/>
          <w:szCs w:val="22"/>
          <w:lang w:val="ru-RU"/>
        </w:rPr>
        <w:t xml:space="preserve"> жилых комплекс</w:t>
      </w:r>
      <w:r w:rsidR="003D70E0">
        <w:rPr>
          <w:rFonts w:cstheme="minorHAnsi"/>
          <w:color w:val="000000" w:themeColor="text1"/>
          <w:sz w:val="22"/>
          <w:szCs w:val="22"/>
          <w:lang w:val="ru-RU"/>
        </w:rPr>
        <w:t xml:space="preserve">ов </w:t>
      </w:r>
      <w:r w:rsidR="00533233">
        <w:rPr>
          <w:rFonts w:cstheme="minorHAnsi"/>
          <w:color w:val="000000" w:themeColor="text1"/>
          <w:sz w:val="22"/>
          <w:szCs w:val="22"/>
          <w:lang w:val="ru-RU"/>
        </w:rPr>
        <w:t>ЮИТ</w:t>
      </w:r>
      <w:r>
        <w:rPr>
          <w:rFonts w:cstheme="minorHAnsi"/>
          <w:color w:val="000000" w:themeColor="text1"/>
          <w:sz w:val="22"/>
          <w:szCs w:val="22"/>
          <w:lang w:val="ru-RU"/>
        </w:rPr>
        <w:t>.</w:t>
      </w:r>
    </w:p>
    <w:p w14:paraId="5A2E471F" w14:textId="0E43BE50" w:rsidR="003D70E0" w:rsidRDefault="003D70E0" w:rsidP="00C016BE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</w:p>
    <w:p w14:paraId="57E8CC91" w14:textId="2048AB40" w:rsidR="003D70E0" w:rsidRPr="00F264CB" w:rsidRDefault="003D70E0" w:rsidP="00C016BE">
      <w:pPr>
        <w:jc w:val="both"/>
        <w:rPr>
          <w:rFonts w:cstheme="minorHAnsi"/>
          <w:color w:val="000000" w:themeColor="text1"/>
          <w:sz w:val="22"/>
          <w:szCs w:val="22"/>
          <w:lang w:val="ru-RU"/>
        </w:rPr>
      </w:pPr>
      <w:r>
        <w:rPr>
          <w:rFonts w:cstheme="minorHAnsi"/>
          <w:color w:val="000000" w:themeColor="text1"/>
          <w:sz w:val="22"/>
          <w:szCs w:val="22"/>
          <w:lang w:val="ru-RU"/>
        </w:rPr>
        <w:t>«Компания КНАУФ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,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как и концерн ЮИТ, 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имеет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</w:t>
      </w:r>
      <w:r w:rsidR="00DF2BE9">
        <w:rPr>
          <w:rFonts w:cstheme="minorHAnsi"/>
          <w:color w:val="000000" w:themeColor="text1"/>
          <w:sz w:val="22"/>
          <w:szCs w:val="22"/>
          <w:lang w:val="ru-RU"/>
        </w:rPr>
        <w:t>долгую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 истори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ю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. Сегодня – это надежный партнер, 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известный </w:t>
      </w:r>
      <w:r>
        <w:rPr>
          <w:rFonts w:cstheme="minorHAnsi"/>
          <w:color w:val="000000" w:themeColor="text1"/>
          <w:sz w:val="22"/>
          <w:szCs w:val="22"/>
          <w:lang w:val="ru-RU"/>
        </w:rPr>
        <w:t xml:space="preserve">поставщик действительно качественных решений на рынке, 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и мы уверены, что наше сотрудничество </w:t>
      </w:r>
      <w:r w:rsidR="001C2A46">
        <w:rPr>
          <w:rFonts w:cstheme="minorHAnsi"/>
          <w:color w:val="000000" w:themeColor="text1"/>
          <w:sz w:val="22"/>
          <w:szCs w:val="22"/>
          <w:lang w:val="ru-RU"/>
        </w:rPr>
        <w:t>сможет привнести инновационность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 в наши жилые проекты, </w:t>
      </w:r>
      <w:r w:rsidR="002F432A">
        <w:rPr>
          <w:rFonts w:cstheme="minorHAnsi"/>
          <w:color w:val="000000" w:themeColor="text1"/>
          <w:sz w:val="22"/>
          <w:szCs w:val="22"/>
          <w:lang w:val="ru-RU"/>
        </w:rPr>
        <w:t xml:space="preserve">повысить эффективность строительного процесса, 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а также </w:t>
      </w:r>
      <w:r w:rsidR="002F432A">
        <w:rPr>
          <w:rFonts w:cstheme="minorHAnsi"/>
          <w:color w:val="000000" w:themeColor="text1"/>
          <w:sz w:val="22"/>
          <w:szCs w:val="22"/>
          <w:lang w:val="ru-RU"/>
        </w:rPr>
        <w:t>увеличить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 показатели энергоэффективности. Последнее становится все более важным фактором для наших покупателей, 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к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 мнени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ю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 которых мы </w:t>
      </w:r>
      <w:r w:rsidR="005011B1">
        <w:rPr>
          <w:rFonts w:cstheme="minorHAnsi"/>
          <w:color w:val="000000" w:themeColor="text1"/>
          <w:sz w:val="22"/>
          <w:szCs w:val="22"/>
          <w:lang w:val="ru-RU"/>
        </w:rPr>
        <w:t>прислушиваемся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 xml:space="preserve"> в первую очередь. Мы с оптимизмом смотрим в будущее и ждем старта первых совместных проектов,»</w:t>
      </w:r>
      <w:r w:rsidR="001C2A46">
        <w:rPr>
          <w:rFonts w:cstheme="minorHAnsi"/>
          <w:color w:val="000000" w:themeColor="text1"/>
          <w:sz w:val="22"/>
          <w:szCs w:val="22"/>
          <w:lang w:val="ru-RU"/>
        </w:rPr>
        <w:t xml:space="preserve"> – </w:t>
      </w:r>
      <w:r w:rsidR="004173B3">
        <w:rPr>
          <w:rFonts w:cstheme="minorHAnsi"/>
          <w:color w:val="000000" w:themeColor="text1"/>
          <w:sz w:val="22"/>
          <w:szCs w:val="22"/>
          <w:lang w:val="ru-RU"/>
        </w:rPr>
        <w:t>прокомментировал заключение соглашения Теему Хелпполайнен, глава бизнес-сегмента «Жилищное строительство, Россия» концерна ЮИТ.</w:t>
      </w:r>
    </w:p>
    <w:p w14:paraId="74A4389C" w14:textId="77777777" w:rsidR="005A5BF8" w:rsidRPr="00F264CB" w:rsidRDefault="005A5BF8" w:rsidP="00C016BE">
      <w:pPr>
        <w:jc w:val="both"/>
        <w:rPr>
          <w:rFonts w:cstheme="minorHAnsi"/>
          <w:b/>
          <w:color w:val="000000" w:themeColor="text1"/>
          <w:sz w:val="22"/>
          <w:szCs w:val="22"/>
          <w:lang w:val="ru-RU"/>
        </w:rPr>
      </w:pPr>
    </w:p>
    <w:p w14:paraId="66E4801C" w14:textId="77777777" w:rsidR="005A5BF8" w:rsidRDefault="005A5BF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4CCC200C" w14:textId="77777777" w:rsidR="009D5F60" w:rsidRPr="00473C88" w:rsidRDefault="009D5F60" w:rsidP="009D5F60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</w:t>
      </w:r>
      <w:r w:rsidRPr="00473C88">
        <w:lastRenderedPageBreak/>
        <w:t xml:space="preserve">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4DF64812" w14:textId="77777777" w:rsidR="009D5F60" w:rsidRPr="00473C88" w:rsidRDefault="009D5F60" w:rsidP="009D5F60">
      <w:pPr>
        <w:jc w:val="both"/>
      </w:pPr>
      <w:r w:rsidRPr="00473C88">
        <w:t xml:space="preserve">ЮИТ обеспечивает работой </w:t>
      </w:r>
      <w:r>
        <w:rPr>
          <w:lang w:val="ru-RU"/>
        </w:rPr>
        <w:t>около</w:t>
      </w:r>
      <w:r w:rsidRPr="00473C88">
        <w:t xml:space="preserve"> 5 300 человек в восьми странах. В 201</w:t>
      </w:r>
      <w:r>
        <w:rPr>
          <w:lang w:val="ru-RU"/>
        </w:rPr>
        <w:t>6</w:t>
      </w:r>
      <w:r w:rsidRPr="00473C88">
        <w:t xml:space="preserve"> г. наш торговый оборот составил 1,</w:t>
      </w:r>
      <w:r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EF52D3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2C00A81F" w:rsidR="0023207C" w:rsidRDefault="0023207C" w:rsidP="005242CB">
      <w:pPr>
        <w:jc w:val="both"/>
        <w:rPr>
          <w:rFonts w:cs="Arial"/>
          <w:lang w:val="ru-RU"/>
        </w:rPr>
      </w:pPr>
    </w:p>
    <w:p w14:paraId="303E6B87" w14:textId="0E5AB21A" w:rsidR="009D5F60" w:rsidRPr="00EF52D3" w:rsidRDefault="009D5F60" w:rsidP="005242CB">
      <w:pPr>
        <w:jc w:val="both"/>
        <w:rPr>
          <w:rFonts w:cs="Arial"/>
          <w:b/>
          <w:lang w:val="ru-RU"/>
        </w:rPr>
      </w:pPr>
      <w:r w:rsidRPr="00EF52D3">
        <w:rPr>
          <w:rFonts w:cs="Arial"/>
          <w:b/>
          <w:lang w:val="ru-RU"/>
        </w:rPr>
        <w:t>О компании КНАУФ</w:t>
      </w:r>
    </w:p>
    <w:p w14:paraId="41419873" w14:textId="77777777" w:rsidR="00927E83" w:rsidRPr="000F1D15" w:rsidRDefault="00927E83" w:rsidP="005242CB">
      <w:pPr>
        <w:jc w:val="both"/>
        <w:rPr>
          <w:rFonts w:cs="Arial"/>
          <w:lang w:val="ru-RU"/>
        </w:rPr>
      </w:pPr>
    </w:p>
    <w:p w14:paraId="5574FFDA" w14:textId="32EC3066" w:rsidR="004671B6" w:rsidRPr="000F1D15" w:rsidRDefault="004671B6" w:rsidP="004671B6">
      <w:pPr>
        <w:rPr>
          <w:rFonts w:ascii="Arial" w:hAnsi="Arial" w:cs="Arial"/>
          <w:lang w:val="ru-RU"/>
        </w:rPr>
      </w:pPr>
      <w:r w:rsidRPr="000F1D15">
        <w:rPr>
          <w:rFonts w:ascii="Arial" w:hAnsi="Arial" w:cs="Arial"/>
        </w:rPr>
        <w:t>Группа КНАУФ – международная компания, с 1993 года осуществляющая инвестиционную деятельность в России и странах СНГ. Сегодня группа КНАУФ является одним из крупнейших в мире производителей строительных отделочных материалов.</w:t>
      </w:r>
      <w:r w:rsidR="0087366E" w:rsidRPr="000F1D15">
        <w:rPr>
          <w:rFonts w:ascii="Arial" w:hAnsi="Arial" w:cs="Arial"/>
          <w:lang w:val="ru-RU"/>
        </w:rPr>
        <w:t xml:space="preserve"> </w:t>
      </w:r>
      <w:r w:rsidRPr="000F1D15">
        <w:rPr>
          <w:rFonts w:ascii="Arial" w:hAnsi="Arial" w:cs="Arial"/>
          <w:lang w:val="ru-RU"/>
        </w:rPr>
        <w:t>КНАУФ в России – это 15 новых или полностью реконструированных предприятий, на которых работают 36 производственных линий, выпускающих 1 400 наименований продукции.</w:t>
      </w:r>
    </w:p>
    <w:p w14:paraId="2A17D936" w14:textId="77777777" w:rsidR="004671B6" w:rsidRPr="000F1D15" w:rsidRDefault="004671B6" w:rsidP="004671B6">
      <w:pPr>
        <w:rPr>
          <w:rFonts w:ascii="Arial" w:hAnsi="Arial" w:cs="Arial"/>
          <w:lang w:val="ru-RU"/>
        </w:rPr>
      </w:pPr>
    </w:p>
    <w:p w14:paraId="1A8B5DE8" w14:textId="19E87613" w:rsidR="004671B6" w:rsidRPr="000F1D15" w:rsidRDefault="004671B6" w:rsidP="004671B6">
      <w:pPr>
        <w:rPr>
          <w:rFonts w:ascii="Arial" w:hAnsi="Arial" w:cs="Arial"/>
          <w:lang w:val="ru-RU"/>
        </w:rPr>
      </w:pPr>
      <w:r w:rsidRPr="000F1D15">
        <w:rPr>
          <w:rFonts w:ascii="Arial" w:hAnsi="Arial" w:cs="Arial"/>
          <w:lang w:val="ru-RU"/>
        </w:rPr>
        <w:t xml:space="preserve">В России группа КНАУФ заслужила репутацию пионера и лидера отрасли производства строительных и отделочных материалов </w:t>
      </w:r>
      <w:r w:rsidR="00DF2BE9" w:rsidRPr="000F1D15">
        <w:rPr>
          <w:rFonts w:ascii="Arial" w:hAnsi="Arial" w:cs="Arial"/>
          <w:lang w:val="ru-RU"/>
        </w:rPr>
        <w:t xml:space="preserve">на основе гипса </w:t>
      </w:r>
      <w:r w:rsidRPr="000F1D15">
        <w:rPr>
          <w:rFonts w:ascii="Arial" w:hAnsi="Arial" w:cs="Arial"/>
          <w:lang w:val="ru-RU"/>
        </w:rPr>
        <w:t>благодаря проверенным временем решениям и инновационным разработкам.</w:t>
      </w:r>
    </w:p>
    <w:p w14:paraId="1FD0CB3A" w14:textId="77777777" w:rsidR="004671B6" w:rsidRPr="000F1D15" w:rsidRDefault="004671B6" w:rsidP="004671B6">
      <w:pPr>
        <w:rPr>
          <w:rFonts w:ascii="Arial" w:hAnsi="Arial" w:cs="Arial"/>
          <w:lang w:val="ru-RU"/>
        </w:rPr>
      </w:pPr>
    </w:p>
    <w:p w14:paraId="38FA1094" w14:textId="49D5A5E1" w:rsidR="004671B6" w:rsidRPr="000F1D15" w:rsidRDefault="004671B6" w:rsidP="004671B6">
      <w:pPr>
        <w:jc w:val="both"/>
        <w:rPr>
          <w:rFonts w:ascii="Arial" w:hAnsi="Arial" w:cs="Arial"/>
          <w:lang w:val="ru-RU"/>
        </w:rPr>
      </w:pPr>
      <w:r w:rsidRPr="000F1D15">
        <w:rPr>
          <w:rFonts w:ascii="Arial" w:hAnsi="Arial" w:cs="Arial"/>
          <w:lang w:val="ru-RU"/>
        </w:rPr>
        <w:t>Российские п</w:t>
      </w:r>
      <w:r w:rsidRPr="000F1D15">
        <w:rPr>
          <w:rFonts w:ascii="Arial" w:hAnsi="Arial" w:cs="Arial"/>
        </w:rPr>
        <w:t xml:space="preserve">редприятия группы КНАУФ производят и поставляют на рынок высококачественные строительные материалы в </w:t>
      </w:r>
      <w:r w:rsidR="00B36A53" w:rsidRPr="000F1D15">
        <w:rPr>
          <w:rFonts w:ascii="Arial" w:hAnsi="Arial" w:cs="Arial"/>
          <w:lang w:val="ru-RU"/>
        </w:rPr>
        <w:t>составе</w:t>
      </w:r>
      <w:r w:rsidRPr="000F1D15">
        <w:rPr>
          <w:rFonts w:ascii="Arial" w:hAnsi="Arial" w:cs="Arial"/>
        </w:rPr>
        <w:t xml:space="preserve"> комплектных систем</w:t>
      </w:r>
      <w:r w:rsidR="0087366E" w:rsidRPr="000F1D15">
        <w:rPr>
          <w:rFonts w:ascii="Arial" w:hAnsi="Arial" w:cs="Arial"/>
          <w:lang w:val="ru-RU"/>
        </w:rPr>
        <w:t>.</w:t>
      </w:r>
    </w:p>
    <w:p w14:paraId="4B3C6C7A" w14:textId="77777777" w:rsidR="004671B6" w:rsidRPr="000F1D15" w:rsidRDefault="004671B6" w:rsidP="004671B6">
      <w:pPr>
        <w:jc w:val="both"/>
        <w:rPr>
          <w:rFonts w:ascii="Arial" w:hAnsi="Arial" w:cs="Arial"/>
        </w:rPr>
      </w:pPr>
    </w:p>
    <w:p w14:paraId="28114112" w14:textId="23060853" w:rsidR="004671B6" w:rsidRPr="000F1D15" w:rsidRDefault="004671B6" w:rsidP="004671B6">
      <w:pPr>
        <w:rPr>
          <w:rFonts w:ascii="Arial" w:hAnsi="Arial" w:cs="Arial"/>
          <w:lang w:val="ru-RU"/>
        </w:rPr>
      </w:pPr>
      <w:r w:rsidRPr="000F1D15">
        <w:rPr>
          <w:rFonts w:ascii="Arial" w:hAnsi="Arial" w:cs="Arial"/>
        </w:rPr>
        <w:t xml:space="preserve">Производимая и реализуемая в России продукция КНАУФ отвечает мировым стандартам и позволяет </w:t>
      </w:r>
      <w:r w:rsidR="00B36A53" w:rsidRPr="000F1D15">
        <w:rPr>
          <w:rFonts w:ascii="Arial" w:hAnsi="Arial" w:cs="Arial"/>
          <w:lang w:val="ru-RU"/>
        </w:rPr>
        <w:t>вести</w:t>
      </w:r>
      <w:r w:rsidRPr="000F1D15">
        <w:rPr>
          <w:rFonts w:ascii="Arial" w:hAnsi="Arial" w:cs="Arial"/>
        </w:rPr>
        <w:t xml:space="preserve"> отделочные работы с высоким качеством, меньшими затратами, обеспечивая благоприятный микроклимат в помещениях, а значит комфортные условия для жизни и работы</w:t>
      </w:r>
    </w:p>
    <w:p w14:paraId="23B214D3" w14:textId="77777777" w:rsidR="004671B6" w:rsidRDefault="004671B6" w:rsidP="004671B6">
      <w:pPr>
        <w:rPr>
          <w:rFonts w:ascii="Arial" w:hAnsi="Arial" w:cs="Arial"/>
          <w:lang w:val="ru-RU"/>
        </w:rPr>
      </w:pPr>
    </w:p>
    <w:p w14:paraId="01D5A604" w14:textId="4C7C2AAA" w:rsidR="004671B6" w:rsidRPr="000F1D15" w:rsidRDefault="00EF52D3" w:rsidP="004671B6">
      <w:pPr>
        <w:rPr>
          <w:rFonts w:ascii="Arial" w:hAnsi="Arial" w:cs="Arial"/>
          <w:color w:val="20487B"/>
          <w:lang w:val="ru-RU"/>
        </w:rPr>
      </w:pPr>
      <w:hyperlink r:id="rId14" w:history="1">
        <w:r w:rsidR="004671B6" w:rsidRPr="004B4107">
          <w:rPr>
            <w:rStyle w:val="af1"/>
            <w:rFonts w:ascii="Arial" w:hAnsi="Arial" w:cs="Arial"/>
            <w:lang w:val="en-US"/>
          </w:rPr>
          <w:t>www</w:t>
        </w:r>
        <w:r w:rsidR="004671B6" w:rsidRPr="000F1D15">
          <w:rPr>
            <w:rStyle w:val="af1"/>
            <w:rFonts w:ascii="Arial" w:hAnsi="Arial" w:cs="Arial"/>
            <w:lang w:val="ru-RU"/>
          </w:rPr>
          <w:t>.</w:t>
        </w:r>
        <w:r w:rsidR="004671B6" w:rsidRPr="004B4107">
          <w:rPr>
            <w:rStyle w:val="af1"/>
            <w:rFonts w:ascii="Arial" w:hAnsi="Arial" w:cs="Arial"/>
            <w:lang w:val="en-US"/>
          </w:rPr>
          <w:t>knauf</w:t>
        </w:r>
        <w:r w:rsidR="004671B6" w:rsidRPr="000F1D15">
          <w:rPr>
            <w:rStyle w:val="af1"/>
            <w:rFonts w:ascii="Arial" w:hAnsi="Arial" w:cs="Arial"/>
            <w:lang w:val="ru-RU"/>
          </w:rPr>
          <w:t>.</w:t>
        </w:r>
        <w:r w:rsidR="004671B6" w:rsidRPr="004B4107">
          <w:rPr>
            <w:rStyle w:val="af1"/>
            <w:rFonts w:ascii="Arial" w:hAnsi="Arial" w:cs="Arial"/>
            <w:lang w:val="en-US"/>
          </w:rPr>
          <w:t>ru</w:t>
        </w:r>
      </w:hyperlink>
      <w:r w:rsidR="0087366E">
        <w:rPr>
          <w:rFonts w:ascii="Arial" w:hAnsi="Arial" w:cs="Arial"/>
          <w:lang w:val="ru-RU"/>
        </w:rPr>
        <w:t xml:space="preserve">, </w:t>
      </w:r>
      <w:hyperlink r:id="rId15" w:history="1">
        <w:r w:rsidR="000F1D15" w:rsidRPr="00E10E05">
          <w:rPr>
            <w:rStyle w:val="af1"/>
            <w:rFonts w:ascii="Arial" w:hAnsi="Arial" w:cs="Arial"/>
            <w:lang w:val="en-US"/>
          </w:rPr>
          <w:t>www</w:t>
        </w:r>
        <w:r w:rsidR="000F1D15" w:rsidRPr="00E10E05">
          <w:rPr>
            <w:rStyle w:val="af1"/>
            <w:rFonts w:ascii="Arial" w:hAnsi="Arial" w:cs="Arial"/>
            <w:lang w:val="ru-RU"/>
          </w:rPr>
          <w:t>.</w:t>
        </w:r>
        <w:r w:rsidR="000F1D15" w:rsidRPr="00E10E05">
          <w:rPr>
            <w:rStyle w:val="af1"/>
            <w:rFonts w:ascii="Arial" w:hAnsi="Arial" w:cs="Arial"/>
            <w:lang w:val="en-US"/>
          </w:rPr>
          <w:t>knauf</w:t>
        </w:r>
        <w:r w:rsidR="000F1D15" w:rsidRPr="00E10E05">
          <w:rPr>
            <w:rStyle w:val="af1"/>
            <w:rFonts w:ascii="Arial" w:hAnsi="Arial" w:cs="Arial"/>
            <w:lang w:val="ru-RU"/>
          </w:rPr>
          <w:t>.</w:t>
        </w:r>
        <w:r w:rsidR="000F1D15" w:rsidRPr="00E10E05">
          <w:rPr>
            <w:rStyle w:val="af1"/>
            <w:rFonts w:ascii="Arial" w:hAnsi="Arial" w:cs="Arial"/>
            <w:lang w:val="en-US"/>
          </w:rPr>
          <w:t>com</w:t>
        </w:r>
      </w:hyperlink>
      <w:r w:rsidR="000F1D15" w:rsidRPr="00EF52D3">
        <w:rPr>
          <w:rFonts w:ascii="Arial" w:hAnsi="Arial" w:cs="Arial"/>
          <w:lang w:val="ru-RU"/>
        </w:rPr>
        <w:t xml:space="preserve"> </w:t>
      </w:r>
      <w:r w:rsidR="004671B6" w:rsidRPr="000F1D15">
        <w:rPr>
          <w:rFonts w:ascii="Arial" w:hAnsi="Arial" w:cs="Arial"/>
          <w:lang w:val="ru-RU"/>
        </w:rPr>
        <w:t xml:space="preserve"> </w:t>
      </w:r>
    </w:p>
    <w:p w14:paraId="3000A47D" w14:textId="77777777" w:rsidR="004671B6" w:rsidRPr="000F1D15" w:rsidRDefault="004671B6" w:rsidP="005242CB">
      <w:pPr>
        <w:jc w:val="both"/>
        <w:rPr>
          <w:rFonts w:cs="Arial"/>
        </w:rPr>
      </w:pPr>
    </w:p>
    <w:p w14:paraId="486F4684" w14:textId="77777777" w:rsidR="009D5F60" w:rsidRPr="00473C88" w:rsidRDefault="009D5F60" w:rsidP="005242CB">
      <w:pPr>
        <w:jc w:val="both"/>
        <w:rPr>
          <w:rFonts w:cs="Arial"/>
          <w:lang w:val="ru-RU"/>
        </w:rPr>
      </w:pPr>
    </w:p>
    <w:sectPr w:rsidR="009D5F60" w:rsidRPr="00473C88" w:rsidSect="00A933F8">
      <w:headerReference w:type="default" r:id="rId16"/>
      <w:headerReference w:type="first" r:id="rId17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55D9" w14:textId="77777777" w:rsidR="000E0D12" w:rsidRDefault="000E0D12" w:rsidP="00FF4A0B">
      <w:r>
        <w:separator/>
      </w:r>
    </w:p>
  </w:endnote>
  <w:endnote w:type="continuationSeparator" w:id="0">
    <w:p w14:paraId="7E073F17" w14:textId="77777777" w:rsidR="000E0D12" w:rsidRDefault="000E0D12" w:rsidP="00FF4A0B">
      <w:r>
        <w:continuationSeparator/>
      </w:r>
    </w:p>
  </w:endnote>
  <w:endnote w:type="continuationNotice" w:id="1">
    <w:p w14:paraId="2D60D5F6" w14:textId="77777777" w:rsidR="000E0D12" w:rsidRDefault="000E0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139F" w14:textId="77777777" w:rsidR="000E0D12" w:rsidRDefault="000E0D12" w:rsidP="00FF4A0B">
      <w:r>
        <w:separator/>
      </w:r>
    </w:p>
  </w:footnote>
  <w:footnote w:type="continuationSeparator" w:id="0">
    <w:p w14:paraId="72F20E16" w14:textId="77777777" w:rsidR="000E0D12" w:rsidRDefault="000E0D12" w:rsidP="00FF4A0B">
      <w:r>
        <w:continuationSeparator/>
      </w:r>
    </w:p>
  </w:footnote>
  <w:footnote w:type="continuationNotice" w:id="1">
    <w:p w14:paraId="3D891981" w14:textId="77777777" w:rsidR="000E0D12" w:rsidRDefault="000E0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371659F5" w:rsidR="00484822" w:rsidRPr="00A933F8" w:rsidRDefault="00EF52D3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29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EF52D3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5681616" w:rsidR="00484822" w:rsidRPr="00A933F8" w:rsidRDefault="00EF52D3" w:rsidP="005A5B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29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EF52D3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48B1A214" w:rsidR="00484822" w:rsidRPr="005A5BF8" w:rsidRDefault="00484822" w:rsidP="00327811">
          <w:pPr>
            <w:pStyle w:val="a6"/>
            <w:jc w:val="right"/>
            <w:rPr>
              <w:lang w:val="en-US"/>
            </w:rPr>
          </w:pP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10C4519"/>
    <w:multiLevelType w:val="hybridMultilevel"/>
    <w:tmpl w:val="0F488AA8"/>
    <w:lvl w:ilvl="0" w:tplc="E1700EC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C34B6"/>
    <w:multiLevelType w:val="multilevel"/>
    <w:tmpl w:val="E91EE404"/>
    <w:numStyleLink w:val="Headingnumbers"/>
  </w:abstractNum>
  <w:abstractNum w:abstractNumId="5" w15:restartNumberingAfterBreak="0">
    <w:nsid w:val="0E243680"/>
    <w:multiLevelType w:val="multilevel"/>
    <w:tmpl w:val="2202FFDC"/>
    <w:numStyleLink w:val="YITlistbullet"/>
  </w:abstractNum>
  <w:abstractNum w:abstractNumId="6" w15:restartNumberingAfterBreak="0">
    <w:nsid w:val="188264EC"/>
    <w:multiLevelType w:val="multilevel"/>
    <w:tmpl w:val="2202FFDC"/>
    <w:numStyleLink w:val="YITlistbullet"/>
  </w:abstractNum>
  <w:abstractNum w:abstractNumId="7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8" w15:restartNumberingAfterBreak="0">
    <w:nsid w:val="1BD14726"/>
    <w:multiLevelType w:val="multilevel"/>
    <w:tmpl w:val="6B5C0362"/>
    <w:numStyleLink w:val="YITnumberlist"/>
  </w:abstractNum>
  <w:abstractNum w:abstractNumId="9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346B2FB5"/>
    <w:multiLevelType w:val="hybridMultilevel"/>
    <w:tmpl w:val="E8FCD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3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4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5" w15:restartNumberingAfterBreak="0">
    <w:nsid w:val="596A05FC"/>
    <w:multiLevelType w:val="multilevel"/>
    <w:tmpl w:val="E91EE404"/>
    <w:numStyleLink w:val="Headingnumbers"/>
  </w:abstractNum>
  <w:abstractNum w:abstractNumId="16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058C7"/>
    <w:rsid w:val="00006682"/>
    <w:rsid w:val="0001111A"/>
    <w:rsid w:val="000219D5"/>
    <w:rsid w:val="000363DD"/>
    <w:rsid w:val="00036970"/>
    <w:rsid w:val="000437FF"/>
    <w:rsid w:val="0004545A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0D12"/>
    <w:rsid w:val="000E36CB"/>
    <w:rsid w:val="000F1D15"/>
    <w:rsid w:val="000F2284"/>
    <w:rsid w:val="000F2FA3"/>
    <w:rsid w:val="000F5E92"/>
    <w:rsid w:val="0010186B"/>
    <w:rsid w:val="00106476"/>
    <w:rsid w:val="00107DA7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A059C"/>
    <w:rsid w:val="001A12A2"/>
    <w:rsid w:val="001A23A6"/>
    <w:rsid w:val="001A30CA"/>
    <w:rsid w:val="001C2A4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2F432A"/>
    <w:rsid w:val="0030232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D1BF7"/>
    <w:rsid w:val="003D70E0"/>
    <w:rsid w:val="003E00E0"/>
    <w:rsid w:val="003E5C97"/>
    <w:rsid w:val="003F1B59"/>
    <w:rsid w:val="003F2447"/>
    <w:rsid w:val="003F304A"/>
    <w:rsid w:val="003F45B2"/>
    <w:rsid w:val="00410F00"/>
    <w:rsid w:val="004173B3"/>
    <w:rsid w:val="00417C45"/>
    <w:rsid w:val="00421790"/>
    <w:rsid w:val="004219BB"/>
    <w:rsid w:val="00422288"/>
    <w:rsid w:val="00431672"/>
    <w:rsid w:val="00441243"/>
    <w:rsid w:val="0045073B"/>
    <w:rsid w:val="004671B6"/>
    <w:rsid w:val="00473C88"/>
    <w:rsid w:val="00484822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11B1"/>
    <w:rsid w:val="005023CB"/>
    <w:rsid w:val="005242CB"/>
    <w:rsid w:val="00530462"/>
    <w:rsid w:val="00532B0D"/>
    <w:rsid w:val="00533233"/>
    <w:rsid w:val="005376C6"/>
    <w:rsid w:val="00551408"/>
    <w:rsid w:val="00554127"/>
    <w:rsid w:val="00556C90"/>
    <w:rsid w:val="005610A1"/>
    <w:rsid w:val="00562E40"/>
    <w:rsid w:val="005648BC"/>
    <w:rsid w:val="00570DAB"/>
    <w:rsid w:val="00574A6E"/>
    <w:rsid w:val="00580B59"/>
    <w:rsid w:val="005828F1"/>
    <w:rsid w:val="00582F90"/>
    <w:rsid w:val="005A427D"/>
    <w:rsid w:val="005A5BF8"/>
    <w:rsid w:val="005A6812"/>
    <w:rsid w:val="005A6CF9"/>
    <w:rsid w:val="005C01FE"/>
    <w:rsid w:val="005C08FF"/>
    <w:rsid w:val="005C2A8C"/>
    <w:rsid w:val="005C3C5D"/>
    <w:rsid w:val="005D44F9"/>
    <w:rsid w:val="005D58C3"/>
    <w:rsid w:val="005D6CEE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1B2F"/>
    <w:rsid w:val="00623DD3"/>
    <w:rsid w:val="006360A3"/>
    <w:rsid w:val="00640D33"/>
    <w:rsid w:val="006425B8"/>
    <w:rsid w:val="006444A9"/>
    <w:rsid w:val="006449D2"/>
    <w:rsid w:val="00653F79"/>
    <w:rsid w:val="00661436"/>
    <w:rsid w:val="00661E67"/>
    <w:rsid w:val="00666C6E"/>
    <w:rsid w:val="00667BC5"/>
    <w:rsid w:val="006734DC"/>
    <w:rsid w:val="0067437F"/>
    <w:rsid w:val="00674CF6"/>
    <w:rsid w:val="00676136"/>
    <w:rsid w:val="0067654E"/>
    <w:rsid w:val="0068191C"/>
    <w:rsid w:val="006A6AD5"/>
    <w:rsid w:val="006B1D06"/>
    <w:rsid w:val="006B644E"/>
    <w:rsid w:val="006C66F3"/>
    <w:rsid w:val="006D3E6C"/>
    <w:rsid w:val="006D6078"/>
    <w:rsid w:val="006E2685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4742A"/>
    <w:rsid w:val="00856F0A"/>
    <w:rsid w:val="008713A8"/>
    <w:rsid w:val="00873403"/>
    <w:rsid w:val="0087366E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27E83"/>
    <w:rsid w:val="00932396"/>
    <w:rsid w:val="00932B30"/>
    <w:rsid w:val="00937F82"/>
    <w:rsid w:val="009446DA"/>
    <w:rsid w:val="009468B1"/>
    <w:rsid w:val="009521B8"/>
    <w:rsid w:val="009531A5"/>
    <w:rsid w:val="00955588"/>
    <w:rsid w:val="00962E55"/>
    <w:rsid w:val="00974BA4"/>
    <w:rsid w:val="0098022B"/>
    <w:rsid w:val="00984B48"/>
    <w:rsid w:val="00995355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D5F60"/>
    <w:rsid w:val="009E3A09"/>
    <w:rsid w:val="009E4A93"/>
    <w:rsid w:val="009E7979"/>
    <w:rsid w:val="009F0C04"/>
    <w:rsid w:val="009F308E"/>
    <w:rsid w:val="00A21A77"/>
    <w:rsid w:val="00A2630D"/>
    <w:rsid w:val="00A27702"/>
    <w:rsid w:val="00A30B60"/>
    <w:rsid w:val="00A33E3E"/>
    <w:rsid w:val="00A34D6F"/>
    <w:rsid w:val="00A352CA"/>
    <w:rsid w:val="00A36378"/>
    <w:rsid w:val="00A4263D"/>
    <w:rsid w:val="00A4456C"/>
    <w:rsid w:val="00A448D3"/>
    <w:rsid w:val="00A5430D"/>
    <w:rsid w:val="00A56607"/>
    <w:rsid w:val="00A64B31"/>
    <w:rsid w:val="00A750A0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D72B0"/>
    <w:rsid w:val="00AF051D"/>
    <w:rsid w:val="00AF3C8D"/>
    <w:rsid w:val="00AF625C"/>
    <w:rsid w:val="00B003C9"/>
    <w:rsid w:val="00B112B5"/>
    <w:rsid w:val="00B30004"/>
    <w:rsid w:val="00B36A53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637"/>
    <w:rsid w:val="00C016BE"/>
    <w:rsid w:val="00C03227"/>
    <w:rsid w:val="00C03E06"/>
    <w:rsid w:val="00C03F06"/>
    <w:rsid w:val="00C17E1F"/>
    <w:rsid w:val="00C22A9A"/>
    <w:rsid w:val="00C245C8"/>
    <w:rsid w:val="00C26F73"/>
    <w:rsid w:val="00C33001"/>
    <w:rsid w:val="00C33410"/>
    <w:rsid w:val="00C42A52"/>
    <w:rsid w:val="00C47300"/>
    <w:rsid w:val="00C507F2"/>
    <w:rsid w:val="00C5360D"/>
    <w:rsid w:val="00C54607"/>
    <w:rsid w:val="00C60FEB"/>
    <w:rsid w:val="00C6197E"/>
    <w:rsid w:val="00C71894"/>
    <w:rsid w:val="00C75540"/>
    <w:rsid w:val="00C87551"/>
    <w:rsid w:val="00C930FE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6930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4A35"/>
    <w:rsid w:val="00DA4D53"/>
    <w:rsid w:val="00DA7C91"/>
    <w:rsid w:val="00DB197C"/>
    <w:rsid w:val="00DB5422"/>
    <w:rsid w:val="00DC3B6B"/>
    <w:rsid w:val="00DD3478"/>
    <w:rsid w:val="00DD4D7B"/>
    <w:rsid w:val="00DD6158"/>
    <w:rsid w:val="00DE4941"/>
    <w:rsid w:val="00DE643E"/>
    <w:rsid w:val="00DF2BE9"/>
    <w:rsid w:val="00DF5A73"/>
    <w:rsid w:val="00E045AD"/>
    <w:rsid w:val="00E10FA1"/>
    <w:rsid w:val="00E1144A"/>
    <w:rsid w:val="00E135EB"/>
    <w:rsid w:val="00E14D6D"/>
    <w:rsid w:val="00E20E07"/>
    <w:rsid w:val="00E2428E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0C43"/>
    <w:rsid w:val="00E93401"/>
    <w:rsid w:val="00EC389D"/>
    <w:rsid w:val="00ED0E38"/>
    <w:rsid w:val="00EE0E69"/>
    <w:rsid w:val="00EF4312"/>
    <w:rsid w:val="00EF4704"/>
    <w:rsid w:val="00EF52D3"/>
    <w:rsid w:val="00F102D5"/>
    <w:rsid w:val="00F1115E"/>
    <w:rsid w:val="00F141F3"/>
    <w:rsid w:val="00F2015E"/>
    <w:rsid w:val="00F21D24"/>
    <w:rsid w:val="00F23016"/>
    <w:rsid w:val="00F264CB"/>
    <w:rsid w:val="00F2779B"/>
    <w:rsid w:val="00F32AAD"/>
    <w:rsid w:val="00F35F08"/>
    <w:rsid w:val="00F40078"/>
    <w:rsid w:val="00F44998"/>
    <w:rsid w:val="00F52EA2"/>
    <w:rsid w:val="00F55E7C"/>
    <w:rsid w:val="00F67D6E"/>
    <w:rsid w:val="00F70FE7"/>
    <w:rsid w:val="00F811F2"/>
    <w:rsid w:val="00F81CC0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7CAA35"/>
  <w15:docId w15:val="{075187D9-D3C4-45D9-BB3F-09CB13B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nauf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nau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316F3"/>
    <w:rsid w:val="003D5448"/>
    <w:rsid w:val="003F58E6"/>
    <w:rsid w:val="00482E1D"/>
    <w:rsid w:val="004A264F"/>
    <w:rsid w:val="004C1C73"/>
    <w:rsid w:val="004E6B8D"/>
    <w:rsid w:val="004F6CC9"/>
    <w:rsid w:val="00565AEC"/>
    <w:rsid w:val="005D2412"/>
    <w:rsid w:val="005F5E40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C2396"/>
    <w:rsid w:val="009F1F4B"/>
    <w:rsid w:val="00A51AED"/>
    <w:rsid w:val="00B94E24"/>
    <w:rsid w:val="00BD6C78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  <w:rsid w:val="00FC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</cp:revision>
  <cp:lastPrinted>2016-05-26T14:18:00Z</cp:lastPrinted>
  <dcterms:created xsi:type="dcterms:W3CDTF">2017-05-23T13:54:00Z</dcterms:created>
  <dcterms:modified xsi:type="dcterms:W3CDTF">2017-05-26T11:52:00Z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