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44"/>
          <w:lang w:val="en-GB"/>
        </w:rPr>
        <w:id w:val="236217725"/>
        <w:placeholder>
          <w:docPart w:val="39D0D7CAEF1146709B8B82FFF1482662"/>
        </w:placeholder>
        <w:docPartList>
          <w:docPartGallery w:val="Quick Parts"/>
          <w:docPartCategory w:val="_YIT"/>
        </w:docPartList>
      </w:sdtPr>
      <w:sdtEndPr>
        <w:rPr>
          <w:sz w:val="20"/>
        </w:rPr>
      </w:sdtEndPr>
      <w:sdtContent>
        <w:tbl>
          <w:tblPr>
            <w:tblStyle w:val="Noborders"/>
            <w:tblW w:w="0" w:type="auto"/>
            <w:tblLook w:val="04A0" w:firstRow="1" w:lastRow="0" w:firstColumn="1" w:lastColumn="0" w:noHBand="0" w:noVBand="1"/>
          </w:tblPr>
          <w:tblGrid>
            <w:gridCol w:w="9628"/>
          </w:tblGrid>
          <w:tr w:rsidR="00FB3477" w:rsidRPr="00E54F8E" w14:paraId="2557A3CE" w14:textId="77777777" w:rsidTr="00175DC1">
            <w:trPr>
              <w:trHeight w:val="964"/>
            </w:trPr>
            <w:sdt>
              <w:sdtPr>
                <w:rPr>
                  <w:sz w:val="44"/>
                  <w:lang w:val="en-GB"/>
                </w:rPr>
                <w:alias w:val="Subject"/>
                <w:tag w:val=""/>
                <w:id w:val="-2047976172"/>
                <w:placeholder>
                  <w:docPart w:val="F369DDC5DFA6408ABCA0CBDBBF6A79C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color w:val="294754" w:themeColor="accent2"/>
                  <w:szCs w:val="60"/>
                </w:rPr>
              </w:sdtEndPr>
              <w:sdtContent>
                <w:tc>
                  <w:tcPr>
                    <w:tcW w:w="9628" w:type="dxa"/>
                    <w:shd w:val="clear" w:color="auto" w:fill="auto"/>
                    <w:vAlign w:val="center"/>
                  </w:tcPr>
                  <w:p w14:paraId="3ED8FC66" w14:textId="77777777" w:rsidR="00FB3477" w:rsidRPr="00E54F8E" w:rsidRDefault="00620DE7" w:rsidP="00E54F8E">
                    <w:pPr>
                      <w:rPr>
                        <w:sz w:val="44"/>
                        <w:szCs w:val="60"/>
                        <w:lang w:val="en-GB"/>
                      </w:rPr>
                    </w:pPr>
                    <w:r>
                      <w:rPr>
                        <w:sz w:val="44"/>
                        <w:lang w:val="ru-RU"/>
                      </w:rPr>
                      <w:t>Пресс-релиз</w:t>
                    </w:r>
                  </w:p>
                </w:tc>
              </w:sdtContent>
            </w:sdt>
          </w:tr>
          <w:tr w:rsidR="00FB3477" w:rsidRPr="00E54F8E" w14:paraId="18F1B7DC" w14:textId="77777777" w:rsidTr="00175DC1">
            <w:tc>
              <w:tcPr>
                <w:tcW w:w="9628" w:type="dxa"/>
                <w:shd w:val="clear" w:color="auto" w:fill="009FDA" w:themeFill="accent1"/>
              </w:tcPr>
              <w:p w14:paraId="2E33EC01" w14:textId="77777777" w:rsidR="00FB3477" w:rsidRPr="00E54F8E" w:rsidRDefault="00FB3477">
                <w:pPr>
                  <w:rPr>
                    <w:sz w:val="44"/>
                    <w:lang w:val="en-GB"/>
                  </w:rPr>
                </w:pPr>
              </w:p>
            </w:tc>
          </w:tr>
        </w:tbl>
        <w:p w14:paraId="0C273011" w14:textId="77777777" w:rsidR="00175DC1" w:rsidRDefault="001F6222">
          <w:pPr>
            <w:rPr>
              <w:lang w:val="en-GB"/>
            </w:rPr>
          </w:pPr>
        </w:p>
      </w:sdtContent>
    </w:sdt>
    <w:p w14:paraId="566BB80B" w14:textId="5042D755" w:rsidR="006E6BC4" w:rsidRPr="009C29F4" w:rsidRDefault="00640D33" w:rsidP="006E6BC4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CD0FBE">
        <w:rPr>
          <w:b/>
          <w:sz w:val="28"/>
          <w:szCs w:val="28"/>
        </w:rPr>
        <w:t xml:space="preserve"> </w:t>
      </w:r>
      <w:r w:rsidR="006E6BC4" w:rsidRPr="007C054D">
        <w:rPr>
          <w:b/>
          <w:sz w:val="28"/>
          <w:szCs w:val="28"/>
        </w:rPr>
        <w:t xml:space="preserve">ЖК «Современник» </w:t>
      </w:r>
      <w:r w:rsidR="0082602D">
        <w:rPr>
          <w:b/>
          <w:sz w:val="28"/>
          <w:szCs w:val="28"/>
        </w:rPr>
        <w:t>открылся</w:t>
      </w:r>
      <w:r w:rsidR="00D37E17" w:rsidRPr="00B833B4">
        <w:rPr>
          <w:b/>
          <w:sz w:val="28"/>
          <w:szCs w:val="28"/>
        </w:rPr>
        <w:t xml:space="preserve"> </w:t>
      </w:r>
      <w:r w:rsidR="00D37E17">
        <w:rPr>
          <w:b/>
          <w:sz w:val="28"/>
          <w:szCs w:val="28"/>
        </w:rPr>
        <w:t>общественный</w:t>
      </w:r>
      <w:r w:rsidR="0082602D">
        <w:rPr>
          <w:b/>
          <w:sz w:val="28"/>
          <w:szCs w:val="28"/>
        </w:rPr>
        <w:t xml:space="preserve"> пункт охраны </w:t>
      </w:r>
      <w:r w:rsidR="00D37E17">
        <w:rPr>
          <w:b/>
          <w:sz w:val="28"/>
          <w:szCs w:val="28"/>
        </w:rPr>
        <w:t>право</w:t>
      </w:r>
      <w:r>
        <w:rPr>
          <w:b/>
          <w:sz w:val="28"/>
          <w:szCs w:val="28"/>
        </w:rPr>
        <w:t>порядка</w:t>
      </w:r>
      <w:r w:rsidR="009C29F4">
        <w:rPr>
          <w:b/>
          <w:sz w:val="28"/>
          <w:szCs w:val="28"/>
        </w:rPr>
        <w:t xml:space="preserve"> </w:t>
      </w:r>
    </w:p>
    <w:p w14:paraId="7D805CDA" w14:textId="3D4CE2D2" w:rsidR="00640D33" w:rsidRDefault="00640D33" w:rsidP="00640D33">
      <w:pPr>
        <w:pStyle w:val="11"/>
      </w:pPr>
      <w:r>
        <w:t>В целях о</w:t>
      </w:r>
      <w:r w:rsidR="0082602D">
        <w:t>беспечения безопасности жителей</w:t>
      </w:r>
      <w:r>
        <w:t xml:space="preserve"> </w:t>
      </w:r>
      <w:r w:rsidR="00D37E17">
        <w:t xml:space="preserve">района </w:t>
      </w:r>
      <w:r>
        <w:t xml:space="preserve">на </w:t>
      </w:r>
      <w:r w:rsidR="0082602D">
        <w:t>территории</w:t>
      </w:r>
      <w:r>
        <w:t xml:space="preserve"> </w:t>
      </w:r>
      <w:r w:rsidR="008F1F28">
        <w:t xml:space="preserve">ЖК </w:t>
      </w:r>
      <w:r>
        <w:t xml:space="preserve">«Современник» открылся общественный пункт охраны </w:t>
      </w:r>
      <w:r w:rsidR="0082602D">
        <w:t xml:space="preserve">порядка (ОПОП). </w:t>
      </w:r>
      <w:bookmarkStart w:id="0" w:name="_GoBack"/>
      <w:bookmarkEnd w:id="0"/>
    </w:p>
    <w:p w14:paraId="407715C0" w14:textId="157C6981" w:rsidR="00336041" w:rsidRPr="002A6410" w:rsidRDefault="00A448D3" w:rsidP="00336041">
      <w:pPr>
        <w:pStyle w:val="11"/>
      </w:pPr>
      <w:r>
        <w:t>В</w:t>
      </w:r>
      <w:r w:rsidR="0082602D">
        <w:t xml:space="preserve"> мероприятии </w:t>
      </w:r>
      <w:r>
        <w:t>приняли участие</w:t>
      </w:r>
      <w:r w:rsidR="0082602D">
        <w:t xml:space="preserve"> </w:t>
      </w:r>
      <w:r w:rsidR="00CF2454">
        <w:t>м</w:t>
      </w:r>
      <w:r w:rsidR="0082602D">
        <w:t xml:space="preserve">эр </w:t>
      </w:r>
      <w:r w:rsidR="00CF2454">
        <w:t xml:space="preserve">г. </w:t>
      </w:r>
      <w:r w:rsidR="0082602D">
        <w:t>Казан</w:t>
      </w:r>
      <w:r w:rsidR="00CF2454">
        <w:t>ь</w:t>
      </w:r>
      <w:r w:rsidR="0082602D">
        <w:t xml:space="preserve"> Ильсур Метшин, глава МВД </w:t>
      </w:r>
      <w:r w:rsidR="00CF2454">
        <w:t xml:space="preserve">по </w:t>
      </w:r>
      <w:r w:rsidR="0082602D">
        <w:t>Республик</w:t>
      </w:r>
      <w:r w:rsidR="00CF2454">
        <w:t>е</w:t>
      </w:r>
      <w:r w:rsidR="0082602D">
        <w:t xml:space="preserve"> Татарстан Артем Хохорин, </w:t>
      </w:r>
      <w:r w:rsidR="00CF2454">
        <w:t xml:space="preserve">глава администрации Авиастроительного и Ново-Савиновского районов Тимур Алибаев, </w:t>
      </w:r>
      <w:r w:rsidR="0082602D">
        <w:t>начальник отдела полиции №</w:t>
      </w:r>
      <w:r w:rsidR="00CF2454">
        <w:t xml:space="preserve"> </w:t>
      </w:r>
      <w:r w:rsidR="0082602D">
        <w:t>17 «Ямашевский»</w:t>
      </w:r>
      <w:r w:rsidR="00806A10">
        <w:t xml:space="preserve"> УМВД России по г</w:t>
      </w:r>
      <w:r w:rsidR="00CF2454">
        <w:t>.</w:t>
      </w:r>
      <w:r w:rsidR="00806A10">
        <w:t xml:space="preserve"> Казан</w:t>
      </w:r>
      <w:r w:rsidR="00CF2454">
        <w:t>ь</w:t>
      </w:r>
      <w:r w:rsidR="0082602D">
        <w:t xml:space="preserve"> Алексей Ершов</w:t>
      </w:r>
      <w:r w:rsidR="00336041">
        <w:t xml:space="preserve">, </w:t>
      </w:r>
      <w:r w:rsidR="00CF2454">
        <w:t>а также</w:t>
      </w:r>
      <w:r w:rsidR="00336041">
        <w:t xml:space="preserve"> </w:t>
      </w:r>
      <w:r w:rsidR="002A6410">
        <w:t xml:space="preserve">генеральный директор компании ЮИТ Казань </w:t>
      </w:r>
      <w:r w:rsidR="00B67C13">
        <w:t>Владимир</w:t>
      </w:r>
      <w:r w:rsidR="002A6410">
        <w:t xml:space="preserve"> Сорокин.</w:t>
      </w:r>
    </w:p>
    <w:p w14:paraId="22F66563" w14:textId="37BD0127" w:rsidR="00D865DD" w:rsidRDefault="00D865DD" w:rsidP="00336041">
      <w:pPr>
        <w:pStyle w:val="11"/>
      </w:pPr>
      <w:r>
        <w:t xml:space="preserve">В своем выступлении г-н Метшин поздравил </w:t>
      </w:r>
      <w:r w:rsidR="000437FF">
        <w:t xml:space="preserve">сотрудников полиции с открытием пункта, а также отметил </w:t>
      </w:r>
      <w:r w:rsidR="00955588">
        <w:t xml:space="preserve">вклад </w:t>
      </w:r>
      <w:r w:rsidR="000437FF">
        <w:t>ЮИТ Казань</w:t>
      </w:r>
      <w:r w:rsidR="00E664FA">
        <w:t xml:space="preserve"> в обеспечение безопасной жизни горожан, так как именно компания </w:t>
      </w:r>
      <w:r w:rsidR="000437FF">
        <w:t>предостав</w:t>
      </w:r>
      <w:r w:rsidR="00E664FA">
        <w:t>ила</w:t>
      </w:r>
      <w:r w:rsidR="000437FF">
        <w:t xml:space="preserve"> помещени</w:t>
      </w:r>
      <w:r w:rsidR="00E664FA">
        <w:t>е под ОПОП. П</w:t>
      </w:r>
      <w:r w:rsidR="000437FF">
        <w:t xml:space="preserve">осле чего </w:t>
      </w:r>
      <w:r w:rsidR="00E664FA">
        <w:t xml:space="preserve">мэр </w:t>
      </w:r>
      <w:r w:rsidR="000437FF">
        <w:t xml:space="preserve">вручил г-ну </w:t>
      </w:r>
      <w:r w:rsidR="00E664FA">
        <w:t xml:space="preserve">Сорокину </w:t>
      </w:r>
      <w:r w:rsidR="000437FF">
        <w:t xml:space="preserve">благодарственную грамоту от </w:t>
      </w:r>
      <w:r w:rsidR="00E664FA">
        <w:t xml:space="preserve">своего имени. </w:t>
      </w:r>
    </w:p>
    <w:p w14:paraId="34334A5C" w14:textId="76F4A45E" w:rsidR="00E664FA" w:rsidRDefault="00336041" w:rsidP="00CF2454">
      <w:pPr>
        <w:pStyle w:val="11"/>
      </w:pPr>
      <w:r>
        <w:t>«</w:t>
      </w:r>
      <w:r w:rsidR="00CF2454">
        <w:t>Компания ЮИТ не просто строит дома. Наша миссия – создавать благоприятную среду для жизни</w:t>
      </w:r>
      <w:r w:rsidR="00653F79">
        <w:t>, а б</w:t>
      </w:r>
      <w:r w:rsidR="00653F79" w:rsidRPr="00653F79">
        <w:t xml:space="preserve">езопасность является важнейшим </w:t>
      </w:r>
      <w:r w:rsidR="00653F79">
        <w:t xml:space="preserve">ее показателем. </w:t>
      </w:r>
      <w:r w:rsidR="00B67C13">
        <w:t xml:space="preserve">Когда глава района, господин Алибаев, обратился к нам с просьбой предоставить помещение для работы сотрудников полиции на территории ЖК «Современник», мы с удовольствием откликнулись на эту просьбу. </w:t>
      </w:r>
      <w:r w:rsidR="00653F79" w:rsidRPr="00653F79">
        <w:t xml:space="preserve">Для нашей компании открытие общественного пункта охраны порядка – важное событие. Данным мероприятием мы поддерживаем президентскую программу и развиваем концепцию безопасности нашего жилого комплекса. </w:t>
      </w:r>
      <w:r w:rsidR="00653F79">
        <w:t xml:space="preserve">Мы надеемся, что полицейским будет комфортно работать в нашем комплексе, и они приложат все усилия для охраны правопорядка в Казани и в нашем микрорайоне в частности», </w:t>
      </w:r>
      <w:r w:rsidR="00873403">
        <w:t>–</w:t>
      </w:r>
      <w:r w:rsidR="00653F79">
        <w:t xml:space="preserve"> прокомментировал открытие Владимир Сорокин. </w:t>
      </w:r>
    </w:p>
    <w:p w14:paraId="58AC003C" w14:textId="496DF612" w:rsidR="000B17F6" w:rsidRDefault="000437FF" w:rsidP="005C08FF">
      <w:pPr>
        <w:pStyle w:val="11"/>
      </w:pPr>
      <w:r>
        <w:t xml:space="preserve">Пункт охраны правопорядка </w:t>
      </w:r>
      <w:r w:rsidR="0082602D">
        <w:t xml:space="preserve">расположится в одном здании с офисами компании ЮИТ Казань и управляющей компании ЮИТ Сервис Казань. Помещение пункта на безвозмездной основе предоставлено застройщиком, а подчиняться </w:t>
      </w:r>
      <w:r w:rsidR="005C08FF">
        <w:t>ОПОП</w:t>
      </w:r>
      <w:r w:rsidR="0082602D">
        <w:t xml:space="preserve"> будет отделу полиции №17 «Ямашевский». </w:t>
      </w:r>
    </w:p>
    <w:p w14:paraId="5991E605" w14:textId="77777777" w:rsidR="005C08FF" w:rsidRDefault="005C08FF" w:rsidP="005C08FF">
      <w:pPr>
        <w:pStyle w:val="11"/>
      </w:pPr>
      <w:r>
        <w:t>Основными задачами и функциями ОПОП являются охрана правопорядка, личная безопасность граждан и их собственности, соблюдение порядка содержания и эксплуатации жилых домов и придомовых территорий, оказание правовой помощи населению и т.д.</w:t>
      </w:r>
    </w:p>
    <w:p w14:paraId="4D32410E" w14:textId="77777777" w:rsidR="006E6BC4" w:rsidRPr="00E4754F" w:rsidRDefault="006E6BC4" w:rsidP="00E4754F">
      <w:pPr>
        <w:pStyle w:val="11"/>
      </w:pPr>
    </w:p>
    <w:p w14:paraId="1BF69DDD" w14:textId="77777777" w:rsidR="00E54F8E" w:rsidRPr="00E54F8E" w:rsidRDefault="00E54F8E" w:rsidP="00E80605">
      <w:pPr>
        <w:jc w:val="both"/>
        <w:rPr>
          <w:b/>
          <w:lang w:val="ru-RU"/>
        </w:rPr>
      </w:pPr>
      <w:r w:rsidRPr="00E54F8E">
        <w:rPr>
          <w:b/>
          <w:lang w:val="ru-RU"/>
        </w:rPr>
        <w:t>О концерне ЮИТ</w:t>
      </w:r>
    </w:p>
    <w:p w14:paraId="5F12F0B7" w14:textId="77777777" w:rsidR="00E54F8E" w:rsidRPr="00E54F8E" w:rsidRDefault="00E54F8E" w:rsidP="00E80605">
      <w:pPr>
        <w:jc w:val="both"/>
        <w:rPr>
          <w:lang w:val="ru-RU"/>
        </w:rPr>
      </w:pPr>
    </w:p>
    <w:p w14:paraId="74A9769E" w14:textId="77777777" w:rsidR="00E54F8E" w:rsidRPr="00E54F8E" w:rsidRDefault="00E54F8E" w:rsidP="00E80605">
      <w:pPr>
        <w:jc w:val="both"/>
        <w:rPr>
          <w:lang w:val="ru-RU"/>
        </w:rPr>
      </w:pPr>
      <w:r w:rsidRPr="00E54F8E">
        <w:rPr>
          <w:lang w:val="ru-RU"/>
        </w:rPr>
        <w:t>Концерн ЮИТ ― крупная европейская компания, новатор строительной отрасли, который создает благоприятную городскую среду в Финляндии, России, странах Балтии, Чехии и Словакии. ЮИТ строит жилье и коммерческие помещения, создает инфраструктуру, осуществляет комплексное развитие территорий. Концерн ЮИТ имеет более чем 100-летний опыт работы и сильные позиции на рынке: в Финляндии концерн является крупнейшим застройщиком жилья и одним из лидеров по возведению объектов коммерческой недвижимости и инфраструктуры, а в России – крупнейшей иностранной компанией в области жилищного строительства. В России концерн начал свою деятельность в 1961 году и на текущий момент представлен своими региональными подразделениями в Москве, Московской области, Санкт-Петербурге, Екатеринбурге, Ростове-на-Дону и Казани.</w:t>
      </w:r>
    </w:p>
    <w:p w14:paraId="243878F2" w14:textId="77777777" w:rsidR="00E54F8E" w:rsidRPr="00E54F8E" w:rsidRDefault="00E54F8E" w:rsidP="00E80605">
      <w:pPr>
        <w:jc w:val="both"/>
        <w:rPr>
          <w:lang w:val="ru-RU"/>
        </w:rPr>
      </w:pPr>
      <w:r w:rsidRPr="00E54F8E">
        <w:rPr>
          <w:lang w:val="ru-RU"/>
        </w:rPr>
        <w:lastRenderedPageBreak/>
        <w:t>ЮИТ обеспечивает работой более 6 000 человек в семи странах. В 2014 году торговый оборот компании составил около 1,8 млрд евро. Акции ЮИТ котируются на хельсинкской бирже NASDAQOMX.</w:t>
      </w:r>
    </w:p>
    <w:p w14:paraId="2584A4F9" w14:textId="77777777" w:rsidR="00E54F8E" w:rsidRDefault="00E54F8E" w:rsidP="00E54F8E">
      <w:pPr>
        <w:rPr>
          <w:lang w:val="ru-RU"/>
        </w:rPr>
      </w:pPr>
    </w:p>
    <w:p w14:paraId="6CB99BC0" w14:textId="77777777" w:rsidR="00E54F8E" w:rsidRPr="00CC539E" w:rsidRDefault="001F6222" w:rsidP="00E54F8E">
      <w:pPr>
        <w:jc w:val="both"/>
        <w:rPr>
          <w:rFonts w:cs="Arial"/>
          <w:iCs/>
          <w:lang w:val="ru-RU"/>
        </w:rPr>
      </w:pPr>
      <w:hyperlink w:history="1"/>
      <w:hyperlink r:id="rId12" w:history="1">
        <w:r w:rsidR="00E54F8E">
          <w:rPr>
            <w:rStyle w:val="af1"/>
            <w:rFonts w:cs="Arial"/>
            <w:iCs/>
            <w:lang w:val="ru-RU"/>
          </w:rPr>
          <w:t>www.yit.ru</w:t>
        </w:r>
      </w:hyperlink>
      <w:r w:rsidR="00E54F8E">
        <w:rPr>
          <w:lang w:val="ru-RU"/>
        </w:rPr>
        <w:t xml:space="preserve">, </w:t>
      </w:r>
      <w:hyperlink r:id="rId13" w:history="1">
        <w:r w:rsidR="00E54F8E" w:rsidRPr="001D0819">
          <w:rPr>
            <w:rStyle w:val="af1"/>
            <w:lang w:val="ru-RU"/>
          </w:rPr>
          <w:t>www.yitgroup.com</w:t>
        </w:r>
      </w:hyperlink>
    </w:p>
    <w:p w14:paraId="279916E7" w14:textId="77777777" w:rsidR="00E54F8E" w:rsidRPr="00E54F8E" w:rsidRDefault="00E54F8E" w:rsidP="00E54F8E">
      <w:pPr>
        <w:rPr>
          <w:lang w:val="ru-RU"/>
        </w:rPr>
      </w:pPr>
    </w:p>
    <w:p w14:paraId="37106307" w14:textId="77777777" w:rsidR="00E54F8E" w:rsidRPr="00E54F8E" w:rsidRDefault="00E54F8E" w:rsidP="00E54F8E">
      <w:pPr>
        <w:rPr>
          <w:lang w:val="ru-RU"/>
        </w:rPr>
      </w:pPr>
    </w:p>
    <w:p w14:paraId="0AB3C57C" w14:textId="77777777" w:rsidR="00FF3A36" w:rsidRPr="00604AE4" w:rsidRDefault="00FF3A36" w:rsidP="00FF3A36">
      <w:pPr>
        <w:jc w:val="both"/>
        <w:rPr>
          <w:rFonts w:cs="Arial"/>
          <w:b/>
          <w:iCs/>
          <w:lang w:val="ru-RU"/>
        </w:rPr>
      </w:pPr>
      <w:r w:rsidRPr="00604AE4">
        <w:rPr>
          <w:rFonts w:cs="Arial"/>
          <w:b/>
          <w:iCs/>
          <w:lang w:val="ru-RU"/>
        </w:rPr>
        <w:t>О ЮИТ Казань</w:t>
      </w:r>
    </w:p>
    <w:p w14:paraId="2DABD388" w14:textId="77777777" w:rsidR="00FF3A36" w:rsidRPr="008A1909" w:rsidRDefault="00FF3A36" w:rsidP="00FF3A36">
      <w:pPr>
        <w:jc w:val="both"/>
        <w:rPr>
          <w:rFonts w:cs="Arial"/>
          <w:iCs/>
          <w:lang w:val="ru-RU"/>
        </w:rPr>
      </w:pPr>
    </w:p>
    <w:p w14:paraId="33DEC5B3" w14:textId="77777777" w:rsidR="00FF3A36" w:rsidRPr="008A1909" w:rsidRDefault="00FF3A36" w:rsidP="00FF3A36">
      <w:pPr>
        <w:jc w:val="both"/>
        <w:rPr>
          <w:rFonts w:cs="Arial"/>
          <w:iCs/>
          <w:lang w:val="ru-RU"/>
        </w:rPr>
      </w:pPr>
      <w:r w:rsidRPr="008A1909">
        <w:rPr>
          <w:rFonts w:cs="Arial"/>
          <w:iCs/>
          <w:lang w:val="ru-RU"/>
        </w:rPr>
        <w:t>ЮИТ Казань – дочерняя компания финского строительного концерна ЮИТ, который вышел на казанский рынок в качестве застройщика в 2006 году. На сегодняшний день в активе компании подрядные работы по реконструкции таких важных для города культурных объектов, как Казанский Кремль, Казанская Ратуша и Дворец спорта</w:t>
      </w:r>
      <w:r>
        <w:rPr>
          <w:rFonts w:cs="Arial"/>
          <w:iCs/>
          <w:lang w:val="ru-RU"/>
        </w:rPr>
        <w:t>, а также</w:t>
      </w:r>
      <w:r w:rsidR="00885C31">
        <w:rPr>
          <w:rFonts w:cs="Arial"/>
          <w:iCs/>
          <w:lang w:val="ru-RU"/>
        </w:rPr>
        <w:t xml:space="preserve"> </w:t>
      </w:r>
      <w:r w:rsidRPr="00D100B0">
        <w:rPr>
          <w:lang w:val="ru-RU"/>
        </w:rPr>
        <w:t>работы по благоустройству территории около Центра семьи «Казан»</w:t>
      </w:r>
      <w:r w:rsidRPr="00D100B0">
        <w:rPr>
          <w:rFonts w:cs="Arial"/>
          <w:iCs/>
          <w:lang w:val="ru-RU"/>
        </w:rPr>
        <w:t>. В данный момент ЮИТ реализует в Казани масштабный проект по строительству жилого комплекса «Современник», который</w:t>
      </w:r>
      <w:r w:rsidRPr="008A1909">
        <w:rPr>
          <w:rFonts w:cs="Arial"/>
          <w:iCs/>
          <w:lang w:val="ru-RU"/>
        </w:rPr>
        <w:t xml:space="preserve"> по окончании строительства будет состоять из 11 домов, трех многоуровневых паркингов и здания детского сада. </w:t>
      </w:r>
      <w:r>
        <w:rPr>
          <w:rFonts w:cs="Arial"/>
          <w:iCs/>
          <w:lang w:val="ru-RU"/>
        </w:rPr>
        <w:t>Также в 2014 году началось строительство еще одного комплекса – ЖК «Гармония».</w:t>
      </w:r>
    </w:p>
    <w:p w14:paraId="04532DD6" w14:textId="77777777" w:rsidR="00FF3A36" w:rsidRPr="008A1909" w:rsidRDefault="00FF3A36" w:rsidP="00FF3A36">
      <w:pPr>
        <w:jc w:val="both"/>
        <w:rPr>
          <w:rFonts w:cs="Arial"/>
          <w:iCs/>
          <w:lang w:val="ru-RU"/>
        </w:rPr>
      </w:pPr>
    </w:p>
    <w:p w14:paraId="06121B00" w14:textId="77777777" w:rsidR="00FF3A36" w:rsidRDefault="001F6222" w:rsidP="00FF3A36">
      <w:pPr>
        <w:jc w:val="both"/>
        <w:rPr>
          <w:rFonts w:cs="Arial"/>
          <w:iCs/>
          <w:lang w:val="ru-RU"/>
        </w:rPr>
      </w:pPr>
      <w:hyperlink r:id="rId14" w:history="1">
        <w:r w:rsidR="00FF3A36" w:rsidRPr="00CD3514">
          <w:rPr>
            <w:rStyle w:val="af1"/>
            <w:rFonts w:cs="Arial"/>
            <w:iCs/>
            <w:lang w:val="ru-RU"/>
          </w:rPr>
          <w:t>www.yitkazan.ru</w:t>
        </w:r>
      </w:hyperlink>
    </w:p>
    <w:p w14:paraId="7FA28193" w14:textId="77777777" w:rsidR="00E54F8E" w:rsidRPr="00E54F8E" w:rsidRDefault="00E54F8E" w:rsidP="00E54F8E">
      <w:pPr>
        <w:rPr>
          <w:lang w:val="ru-RU"/>
        </w:rPr>
      </w:pPr>
    </w:p>
    <w:p w14:paraId="1851D58C" w14:textId="77777777" w:rsidR="00E54F8E" w:rsidRPr="00E54F8E" w:rsidRDefault="00E54F8E">
      <w:pPr>
        <w:rPr>
          <w:lang w:val="ru-RU"/>
        </w:rPr>
      </w:pPr>
    </w:p>
    <w:sectPr w:rsidR="00E54F8E" w:rsidRPr="00E54F8E" w:rsidSect="00A933F8">
      <w:headerReference w:type="default" r:id="rId15"/>
      <w:headerReference w:type="first" r:id="rId16"/>
      <w:pgSz w:w="11906" w:h="16838"/>
      <w:pgMar w:top="2211" w:right="1134" w:bottom="1134" w:left="1134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E7E09" w14:textId="77777777" w:rsidR="00A448D3" w:rsidRDefault="00A448D3" w:rsidP="00FF4A0B">
      <w:r>
        <w:separator/>
      </w:r>
    </w:p>
  </w:endnote>
  <w:endnote w:type="continuationSeparator" w:id="0">
    <w:p w14:paraId="5D73102D" w14:textId="77777777" w:rsidR="00A448D3" w:rsidRDefault="00A448D3" w:rsidP="00FF4A0B">
      <w:r>
        <w:continuationSeparator/>
      </w:r>
    </w:p>
  </w:endnote>
  <w:endnote w:type="continuationNotice" w:id="1">
    <w:p w14:paraId="2075F6BC" w14:textId="77777777" w:rsidR="00A448D3" w:rsidRDefault="00A448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A1A21" w14:textId="77777777" w:rsidR="00A448D3" w:rsidRDefault="00A448D3" w:rsidP="00FF4A0B">
      <w:r>
        <w:separator/>
      </w:r>
    </w:p>
  </w:footnote>
  <w:footnote w:type="continuationSeparator" w:id="0">
    <w:p w14:paraId="3FC2A5A7" w14:textId="77777777" w:rsidR="00A448D3" w:rsidRDefault="00A448D3" w:rsidP="00FF4A0B">
      <w:r>
        <w:continuationSeparator/>
      </w:r>
    </w:p>
  </w:footnote>
  <w:footnote w:type="continuationNotice" w:id="1">
    <w:p w14:paraId="765F930B" w14:textId="77777777" w:rsidR="00A448D3" w:rsidRDefault="00A448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923" w:type="dxa"/>
      <w:tblLayout w:type="fixed"/>
      <w:tblLook w:val="04A0" w:firstRow="1" w:lastRow="0" w:firstColumn="1" w:lastColumn="0" w:noHBand="0" w:noVBand="1"/>
    </w:tblPr>
    <w:tblGrid>
      <w:gridCol w:w="5103"/>
      <w:gridCol w:w="2609"/>
      <w:gridCol w:w="1304"/>
      <w:gridCol w:w="907"/>
    </w:tblGrid>
    <w:tr w:rsidR="00A448D3" w:rsidRPr="00A933F8" w14:paraId="69E7828C" w14:textId="77777777" w:rsidTr="00640D33">
      <w:tc>
        <w:tcPr>
          <w:tcW w:w="5103" w:type="dxa"/>
          <w:vMerge w:val="restart"/>
        </w:tcPr>
        <w:p w14:paraId="2A1FA6A9" w14:textId="77777777" w:rsidR="00A448D3" w:rsidRPr="00A933F8" w:rsidRDefault="00A448D3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6EACE85C" wp14:editId="7A5B058F">
                <wp:extent cx="1360170" cy="35941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3"/>
        </w:tcPr>
        <w:p w14:paraId="1B496655" w14:textId="7F7A040F" w:rsidR="00A448D3" w:rsidRPr="00A933F8" w:rsidRDefault="001F6222" w:rsidP="0078580A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57144494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5-09-15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>
                <w:rPr>
                  <w:lang w:val="en-GB"/>
                </w:rPr>
                <w:t>15 September 2015</w:t>
              </w:r>
            </w:sdtContent>
          </w:sdt>
          <w:r w:rsidR="00A448D3" w:rsidRPr="00A933F8">
            <w:rPr>
              <w:lang w:val="en-GB"/>
            </w:rPr>
            <w:t xml:space="preserve">  |  </w:t>
          </w:r>
          <w:r w:rsidR="00A448D3" w:rsidRPr="00A933F8">
            <w:rPr>
              <w:lang w:val="en-GB"/>
            </w:rPr>
            <w:fldChar w:fldCharType="begin"/>
          </w:r>
          <w:r w:rsidR="00A448D3" w:rsidRPr="00A933F8">
            <w:rPr>
              <w:lang w:val="en-GB"/>
            </w:rPr>
            <w:instrText xml:space="preserve"> PAGE   \* MERGEFORMAT </w:instrText>
          </w:r>
          <w:r w:rsidR="00A448D3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A448D3" w:rsidRPr="00A933F8">
            <w:rPr>
              <w:lang w:val="en-GB"/>
            </w:rPr>
            <w:fldChar w:fldCharType="end"/>
          </w:r>
          <w:r w:rsidR="00A448D3" w:rsidRPr="00A933F8">
            <w:rPr>
              <w:lang w:val="en-GB"/>
            </w:rPr>
            <w:t xml:space="preserve"> (</w:t>
          </w:r>
          <w:fldSimple w:instr=" NUMPAGES   \* MERGEFORMAT ">
            <w:r w:rsidRPr="001F6222">
              <w:rPr>
                <w:noProof/>
                <w:lang w:val="en-GB"/>
              </w:rPr>
              <w:t>2</w:t>
            </w:r>
          </w:fldSimple>
          <w:r w:rsidR="00A448D3" w:rsidRPr="00A933F8">
            <w:rPr>
              <w:lang w:val="en-GB"/>
            </w:rPr>
            <w:t>)</w:t>
          </w:r>
        </w:p>
      </w:tc>
    </w:tr>
    <w:tr w:rsidR="00A448D3" w:rsidRPr="00A933F8" w14:paraId="2AF5CFE7" w14:textId="77777777" w:rsidTr="006444A9">
      <w:tc>
        <w:tcPr>
          <w:tcW w:w="5103" w:type="dxa"/>
          <w:vMerge/>
        </w:tcPr>
        <w:p w14:paraId="7188337C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112C1B34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41C56CE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2E3B1087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7AD9A46D" w14:textId="77777777" w:rsidTr="006444A9">
      <w:tc>
        <w:tcPr>
          <w:tcW w:w="5103" w:type="dxa"/>
          <w:vMerge/>
        </w:tcPr>
        <w:p w14:paraId="3335A7FC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2C7A4AEF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A998B3D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1F7F89E4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36C7EF09" w14:textId="77777777" w:rsidTr="00640D33">
      <w:tc>
        <w:tcPr>
          <w:tcW w:w="5103" w:type="dxa"/>
        </w:tcPr>
        <w:p w14:paraId="0A85D712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4820" w:type="dxa"/>
          <w:gridSpan w:val="3"/>
        </w:tcPr>
        <w:p w14:paraId="4B988F8D" w14:textId="77777777" w:rsidR="00A448D3" w:rsidRPr="00A933F8" w:rsidRDefault="00A448D3" w:rsidP="006444A9">
          <w:pPr>
            <w:pStyle w:val="a6"/>
            <w:jc w:val="right"/>
            <w:rPr>
              <w:lang w:val="en-GB"/>
            </w:rPr>
          </w:pPr>
        </w:p>
      </w:tc>
    </w:tr>
  </w:tbl>
  <w:p w14:paraId="2F2A0BCE" w14:textId="77777777" w:rsidR="00A448D3" w:rsidRDefault="00A448D3" w:rsidP="00FF4A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645" w:type="dxa"/>
      <w:tblLayout w:type="fixed"/>
      <w:tblLook w:val="04A0" w:firstRow="1" w:lastRow="0" w:firstColumn="1" w:lastColumn="0" w:noHBand="0" w:noVBand="1"/>
    </w:tblPr>
    <w:tblGrid>
      <w:gridCol w:w="5103"/>
      <w:gridCol w:w="2410"/>
      <w:gridCol w:w="2112"/>
      <w:gridCol w:w="20"/>
    </w:tblGrid>
    <w:tr w:rsidR="00A448D3" w:rsidRPr="00A933F8" w14:paraId="735B5F78" w14:textId="77777777" w:rsidTr="00D71B52">
      <w:tc>
        <w:tcPr>
          <w:tcW w:w="5103" w:type="dxa"/>
          <w:vMerge w:val="restart"/>
        </w:tcPr>
        <w:p w14:paraId="3C21748D" w14:textId="77777777" w:rsidR="00A448D3" w:rsidRPr="00A933F8" w:rsidRDefault="00A448D3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10F12DC5" wp14:editId="0F75AAEC">
                <wp:extent cx="1360170" cy="35941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gridSpan w:val="3"/>
        </w:tcPr>
        <w:p w14:paraId="6A8109A1" w14:textId="6ECFC370" w:rsidR="00A448D3" w:rsidRPr="00A933F8" w:rsidRDefault="001F6222" w:rsidP="00640D33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40491301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5-09-15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>
                <w:rPr>
                  <w:lang w:val="en-GB"/>
                </w:rPr>
                <w:t>15 September 2015</w:t>
              </w:r>
            </w:sdtContent>
          </w:sdt>
          <w:r w:rsidR="00A448D3" w:rsidRPr="00A933F8">
            <w:rPr>
              <w:lang w:val="en-GB"/>
            </w:rPr>
            <w:t xml:space="preserve">  |  </w:t>
          </w:r>
          <w:r w:rsidR="00A448D3" w:rsidRPr="00A933F8">
            <w:rPr>
              <w:lang w:val="en-GB"/>
            </w:rPr>
            <w:fldChar w:fldCharType="begin"/>
          </w:r>
          <w:r w:rsidR="00A448D3" w:rsidRPr="00A933F8">
            <w:rPr>
              <w:lang w:val="en-GB"/>
            </w:rPr>
            <w:instrText xml:space="preserve"> PAGE   \* MERGEFORMAT </w:instrText>
          </w:r>
          <w:r w:rsidR="00A448D3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1</w:t>
          </w:r>
          <w:r w:rsidR="00A448D3" w:rsidRPr="00A933F8">
            <w:rPr>
              <w:lang w:val="en-GB"/>
            </w:rPr>
            <w:fldChar w:fldCharType="end"/>
          </w:r>
          <w:r w:rsidR="00A448D3" w:rsidRPr="00A933F8">
            <w:rPr>
              <w:lang w:val="en-GB"/>
            </w:rPr>
            <w:t xml:space="preserve"> (</w:t>
          </w:r>
          <w:fldSimple w:instr=" NUMPAGES   \* MERGEFORMAT ">
            <w:r w:rsidRPr="001F6222">
              <w:rPr>
                <w:noProof/>
                <w:lang w:val="en-GB"/>
              </w:rPr>
              <w:t>2</w:t>
            </w:r>
          </w:fldSimple>
          <w:r w:rsidR="00A448D3" w:rsidRPr="00A933F8">
            <w:rPr>
              <w:lang w:val="en-GB"/>
            </w:rPr>
            <w:t>)</w:t>
          </w:r>
        </w:p>
      </w:tc>
    </w:tr>
    <w:tr w:rsidR="00A448D3" w:rsidRPr="00A933F8" w14:paraId="611F7493" w14:textId="77777777" w:rsidTr="00F8658B">
      <w:tc>
        <w:tcPr>
          <w:tcW w:w="5103" w:type="dxa"/>
          <w:vMerge/>
        </w:tcPr>
        <w:p w14:paraId="136A73B6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75E5BCFE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9905F1A" w14:textId="77777777" w:rsidR="00A448D3" w:rsidRPr="00F8658B" w:rsidRDefault="00A448D3" w:rsidP="002B5C46">
          <w:pPr>
            <w:pStyle w:val="a6"/>
            <w:jc w:val="right"/>
            <w:rPr>
              <w:lang w:val="ru-RU"/>
            </w:rPr>
          </w:pPr>
          <w:r>
            <w:rPr>
              <w:lang w:val="ru-RU"/>
            </w:rPr>
            <w:t>Казань</w:t>
          </w:r>
        </w:p>
      </w:tc>
      <w:tc>
        <w:tcPr>
          <w:tcW w:w="20" w:type="dxa"/>
        </w:tcPr>
        <w:p w14:paraId="029D219F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2423BC48" w14:textId="77777777" w:rsidTr="00F8658B">
      <w:tc>
        <w:tcPr>
          <w:tcW w:w="5103" w:type="dxa"/>
          <w:vMerge/>
        </w:tcPr>
        <w:p w14:paraId="0EC824DE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2F3B0DA0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78676B7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0" w:type="dxa"/>
        </w:tcPr>
        <w:p w14:paraId="4C84F7D0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2CB03A76" w14:textId="77777777" w:rsidTr="00D71B52">
      <w:tc>
        <w:tcPr>
          <w:tcW w:w="5103" w:type="dxa"/>
        </w:tcPr>
        <w:p w14:paraId="09FAE835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4542" w:type="dxa"/>
          <w:gridSpan w:val="3"/>
        </w:tcPr>
        <w:p w14:paraId="79AAE8C1" w14:textId="77777777" w:rsidR="00A448D3" w:rsidRPr="00A933F8" w:rsidRDefault="00A448D3" w:rsidP="006444A9">
          <w:pPr>
            <w:pStyle w:val="a6"/>
            <w:jc w:val="right"/>
            <w:rPr>
              <w:lang w:val="en-GB"/>
            </w:rPr>
          </w:pPr>
        </w:p>
      </w:tc>
    </w:tr>
  </w:tbl>
  <w:p w14:paraId="7FBF8E90" w14:textId="77777777" w:rsidR="00A448D3" w:rsidRPr="00A933F8" w:rsidRDefault="00A448D3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52294"/>
    <w:multiLevelType w:val="multilevel"/>
    <w:tmpl w:val="2202FFDC"/>
    <w:numStyleLink w:val="YITlistbullet"/>
  </w:abstractNum>
  <w:abstractNum w:abstractNumId="3" w15:restartNumberingAfterBreak="0">
    <w:nsid w:val="04CC34B6"/>
    <w:multiLevelType w:val="multilevel"/>
    <w:tmpl w:val="E91EE404"/>
    <w:numStyleLink w:val="Headingnumbers"/>
  </w:abstractNum>
  <w:abstractNum w:abstractNumId="4" w15:restartNumberingAfterBreak="0">
    <w:nsid w:val="0E243680"/>
    <w:multiLevelType w:val="multilevel"/>
    <w:tmpl w:val="2202FFDC"/>
    <w:numStyleLink w:val="YITlistbullet"/>
  </w:abstractNum>
  <w:abstractNum w:abstractNumId="5" w15:restartNumberingAfterBreak="0">
    <w:nsid w:val="188264EC"/>
    <w:multiLevelType w:val="multilevel"/>
    <w:tmpl w:val="2202FFDC"/>
    <w:numStyleLink w:val="YITlistbullet"/>
  </w:abstractNum>
  <w:abstractNum w:abstractNumId="6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1BD14726"/>
    <w:multiLevelType w:val="multilevel"/>
    <w:tmpl w:val="6B5C0362"/>
    <w:numStyleLink w:val="YITnumberlist"/>
  </w:abstractNum>
  <w:abstractNum w:abstractNumId="8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10" w15:restartNumberingAfterBreak="0">
    <w:nsid w:val="3E213DE9"/>
    <w:multiLevelType w:val="multilevel"/>
    <w:tmpl w:val="6B5C0362"/>
    <w:styleLink w:val="YITnumberlist"/>
    <w:lvl w:ilvl="0">
      <w:start w:val="1"/>
      <w:numFmt w:val="decimal"/>
      <w:pStyle w:val="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794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11" w15:restartNumberingAfterBreak="0">
    <w:nsid w:val="55420A77"/>
    <w:multiLevelType w:val="multilevel"/>
    <w:tmpl w:val="E91EE404"/>
    <w:styleLink w:val="Headingnumber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2" w15:restartNumberingAfterBreak="0">
    <w:nsid w:val="58C6796C"/>
    <w:multiLevelType w:val="multilevel"/>
    <w:tmpl w:val="2202FFDC"/>
    <w:styleLink w:val="YITlistbullet"/>
    <w:lvl w:ilvl="0">
      <w:start w:val="1"/>
      <w:numFmt w:val="bullet"/>
      <w:pStyle w:val="a0"/>
      <w:lvlText w:val="▪"/>
      <w:lvlJc w:val="left"/>
      <w:pPr>
        <w:ind w:left="397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3" w15:restartNumberingAfterBreak="0">
    <w:nsid w:val="596A05FC"/>
    <w:multiLevelType w:val="multilevel"/>
    <w:tmpl w:val="E91EE404"/>
    <w:numStyleLink w:val="Headingnumbers"/>
  </w:abstractNum>
  <w:abstractNum w:abstractNumId="14" w15:restartNumberingAfterBreak="0">
    <w:nsid w:val="6A755868"/>
    <w:multiLevelType w:val="multilevel"/>
    <w:tmpl w:val="2202FFDC"/>
    <w:numStyleLink w:val="YITlistbullet"/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1C"/>
    <w:rsid w:val="00036970"/>
    <w:rsid w:val="000437FF"/>
    <w:rsid w:val="000537EA"/>
    <w:rsid w:val="00064F52"/>
    <w:rsid w:val="000766CB"/>
    <w:rsid w:val="00077175"/>
    <w:rsid w:val="00087DA6"/>
    <w:rsid w:val="000917C6"/>
    <w:rsid w:val="000B17F6"/>
    <w:rsid w:val="000B20A2"/>
    <w:rsid w:val="000B7101"/>
    <w:rsid w:val="000D0BE3"/>
    <w:rsid w:val="000D7575"/>
    <w:rsid w:val="0010186B"/>
    <w:rsid w:val="00117173"/>
    <w:rsid w:val="001178C4"/>
    <w:rsid w:val="00120E4E"/>
    <w:rsid w:val="001224E8"/>
    <w:rsid w:val="0014500A"/>
    <w:rsid w:val="00163A58"/>
    <w:rsid w:val="00166EF5"/>
    <w:rsid w:val="0017144C"/>
    <w:rsid w:val="00175DC1"/>
    <w:rsid w:val="001760E0"/>
    <w:rsid w:val="001916D7"/>
    <w:rsid w:val="001A059C"/>
    <w:rsid w:val="001A23A6"/>
    <w:rsid w:val="001F6222"/>
    <w:rsid w:val="00204326"/>
    <w:rsid w:val="00210E3E"/>
    <w:rsid w:val="00212536"/>
    <w:rsid w:val="00225F38"/>
    <w:rsid w:val="00234C2B"/>
    <w:rsid w:val="002417E1"/>
    <w:rsid w:val="002431FC"/>
    <w:rsid w:val="0024637B"/>
    <w:rsid w:val="002513C7"/>
    <w:rsid w:val="00255EFB"/>
    <w:rsid w:val="00271538"/>
    <w:rsid w:val="002765A2"/>
    <w:rsid w:val="00290067"/>
    <w:rsid w:val="00295717"/>
    <w:rsid w:val="002A10BF"/>
    <w:rsid w:val="002A4BD0"/>
    <w:rsid w:val="002A6410"/>
    <w:rsid w:val="002B5C46"/>
    <w:rsid w:val="002C60CB"/>
    <w:rsid w:val="002D2A57"/>
    <w:rsid w:val="00305EF8"/>
    <w:rsid w:val="00322945"/>
    <w:rsid w:val="0032460A"/>
    <w:rsid w:val="00326577"/>
    <w:rsid w:val="00336041"/>
    <w:rsid w:val="0036709D"/>
    <w:rsid w:val="00391045"/>
    <w:rsid w:val="003960FF"/>
    <w:rsid w:val="003A1E2F"/>
    <w:rsid w:val="003A4C10"/>
    <w:rsid w:val="003E00E0"/>
    <w:rsid w:val="003E5C97"/>
    <w:rsid w:val="003F2447"/>
    <w:rsid w:val="00431672"/>
    <w:rsid w:val="0045073B"/>
    <w:rsid w:val="0049400D"/>
    <w:rsid w:val="004C277D"/>
    <w:rsid w:val="004E4C23"/>
    <w:rsid w:val="004E7654"/>
    <w:rsid w:val="00530462"/>
    <w:rsid w:val="00580B59"/>
    <w:rsid w:val="005828F1"/>
    <w:rsid w:val="00582F90"/>
    <w:rsid w:val="005C01FE"/>
    <w:rsid w:val="005C08FF"/>
    <w:rsid w:val="005C2A8C"/>
    <w:rsid w:val="005D44F9"/>
    <w:rsid w:val="005E16B0"/>
    <w:rsid w:val="00600ECF"/>
    <w:rsid w:val="00601185"/>
    <w:rsid w:val="0060331E"/>
    <w:rsid w:val="00620DE7"/>
    <w:rsid w:val="00623DD3"/>
    <w:rsid w:val="006360A3"/>
    <w:rsid w:val="00640D33"/>
    <w:rsid w:val="006425B8"/>
    <w:rsid w:val="006444A9"/>
    <w:rsid w:val="00653F79"/>
    <w:rsid w:val="0067437F"/>
    <w:rsid w:val="00674CF6"/>
    <w:rsid w:val="0067654E"/>
    <w:rsid w:val="006B644E"/>
    <w:rsid w:val="006C66F3"/>
    <w:rsid w:val="006E6BC4"/>
    <w:rsid w:val="00700537"/>
    <w:rsid w:val="00705A31"/>
    <w:rsid w:val="00720315"/>
    <w:rsid w:val="0073198B"/>
    <w:rsid w:val="00732342"/>
    <w:rsid w:val="007512D7"/>
    <w:rsid w:val="00756994"/>
    <w:rsid w:val="00775B1C"/>
    <w:rsid w:val="00780235"/>
    <w:rsid w:val="0078580A"/>
    <w:rsid w:val="007909E5"/>
    <w:rsid w:val="0079299F"/>
    <w:rsid w:val="007A5B61"/>
    <w:rsid w:val="007B2E76"/>
    <w:rsid w:val="007B3A43"/>
    <w:rsid w:val="007B4337"/>
    <w:rsid w:val="007B7C10"/>
    <w:rsid w:val="007F2BCA"/>
    <w:rsid w:val="007F4AE9"/>
    <w:rsid w:val="008032C6"/>
    <w:rsid w:val="00806A10"/>
    <w:rsid w:val="00823D9C"/>
    <w:rsid w:val="0082602D"/>
    <w:rsid w:val="00834F65"/>
    <w:rsid w:val="00842446"/>
    <w:rsid w:val="008713A8"/>
    <w:rsid w:val="00873403"/>
    <w:rsid w:val="00885C31"/>
    <w:rsid w:val="00891C85"/>
    <w:rsid w:val="008946E6"/>
    <w:rsid w:val="008A7C29"/>
    <w:rsid w:val="008B1416"/>
    <w:rsid w:val="008D6CE2"/>
    <w:rsid w:val="008E536B"/>
    <w:rsid w:val="008F1F28"/>
    <w:rsid w:val="008F33C5"/>
    <w:rsid w:val="009060D6"/>
    <w:rsid w:val="00932396"/>
    <w:rsid w:val="009446DA"/>
    <w:rsid w:val="009521B8"/>
    <w:rsid w:val="00955588"/>
    <w:rsid w:val="00962E55"/>
    <w:rsid w:val="009A76A0"/>
    <w:rsid w:val="009B4D20"/>
    <w:rsid w:val="009C29F4"/>
    <w:rsid w:val="009C727C"/>
    <w:rsid w:val="009C7471"/>
    <w:rsid w:val="009C760C"/>
    <w:rsid w:val="009D4982"/>
    <w:rsid w:val="009E3A09"/>
    <w:rsid w:val="009E4A93"/>
    <w:rsid w:val="009F0C04"/>
    <w:rsid w:val="009F308E"/>
    <w:rsid w:val="00A30B60"/>
    <w:rsid w:val="00A36378"/>
    <w:rsid w:val="00A4456C"/>
    <w:rsid w:val="00A448D3"/>
    <w:rsid w:val="00A77104"/>
    <w:rsid w:val="00A933F8"/>
    <w:rsid w:val="00AA392B"/>
    <w:rsid w:val="00AA50A3"/>
    <w:rsid w:val="00AB6C0D"/>
    <w:rsid w:val="00AD0DAF"/>
    <w:rsid w:val="00AF3C8D"/>
    <w:rsid w:val="00AF625C"/>
    <w:rsid w:val="00B003C9"/>
    <w:rsid w:val="00B112B5"/>
    <w:rsid w:val="00B30004"/>
    <w:rsid w:val="00B41044"/>
    <w:rsid w:val="00B459F2"/>
    <w:rsid w:val="00B537A3"/>
    <w:rsid w:val="00B604E9"/>
    <w:rsid w:val="00B67C13"/>
    <w:rsid w:val="00B80E22"/>
    <w:rsid w:val="00B833B4"/>
    <w:rsid w:val="00BA0610"/>
    <w:rsid w:val="00BA37DA"/>
    <w:rsid w:val="00BC063C"/>
    <w:rsid w:val="00BC657A"/>
    <w:rsid w:val="00BD2167"/>
    <w:rsid w:val="00BD7A5A"/>
    <w:rsid w:val="00BE6433"/>
    <w:rsid w:val="00C01637"/>
    <w:rsid w:val="00C33410"/>
    <w:rsid w:val="00C42A52"/>
    <w:rsid w:val="00C5360D"/>
    <w:rsid w:val="00C60FEB"/>
    <w:rsid w:val="00C75540"/>
    <w:rsid w:val="00C87551"/>
    <w:rsid w:val="00CA14CC"/>
    <w:rsid w:val="00CB757E"/>
    <w:rsid w:val="00CD0162"/>
    <w:rsid w:val="00CD02F0"/>
    <w:rsid w:val="00CD0FBE"/>
    <w:rsid w:val="00CE60CF"/>
    <w:rsid w:val="00CF2454"/>
    <w:rsid w:val="00CF43D7"/>
    <w:rsid w:val="00D03A8C"/>
    <w:rsid w:val="00D2023C"/>
    <w:rsid w:val="00D20AFE"/>
    <w:rsid w:val="00D27300"/>
    <w:rsid w:val="00D37E17"/>
    <w:rsid w:val="00D60572"/>
    <w:rsid w:val="00D71360"/>
    <w:rsid w:val="00D71B52"/>
    <w:rsid w:val="00D739AA"/>
    <w:rsid w:val="00D865DD"/>
    <w:rsid w:val="00DA4D53"/>
    <w:rsid w:val="00DB197C"/>
    <w:rsid w:val="00DC3B6B"/>
    <w:rsid w:val="00DE643E"/>
    <w:rsid w:val="00E10FA1"/>
    <w:rsid w:val="00E135EB"/>
    <w:rsid w:val="00E14D6D"/>
    <w:rsid w:val="00E20E07"/>
    <w:rsid w:val="00E44EDA"/>
    <w:rsid w:val="00E4754F"/>
    <w:rsid w:val="00E5072A"/>
    <w:rsid w:val="00E54F8E"/>
    <w:rsid w:val="00E664FA"/>
    <w:rsid w:val="00E80605"/>
    <w:rsid w:val="00EE0E69"/>
    <w:rsid w:val="00EF4312"/>
    <w:rsid w:val="00EF4704"/>
    <w:rsid w:val="00F102D5"/>
    <w:rsid w:val="00F1115E"/>
    <w:rsid w:val="00F21D24"/>
    <w:rsid w:val="00F23016"/>
    <w:rsid w:val="00F35F08"/>
    <w:rsid w:val="00F40078"/>
    <w:rsid w:val="00F44998"/>
    <w:rsid w:val="00F55E7C"/>
    <w:rsid w:val="00F8527D"/>
    <w:rsid w:val="00F8658B"/>
    <w:rsid w:val="00F94A08"/>
    <w:rsid w:val="00FA638B"/>
    <w:rsid w:val="00FB3477"/>
    <w:rsid w:val="00FC213B"/>
    <w:rsid w:val="00FC2FA7"/>
    <w:rsid w:val="00FD517B"/>
    <w:rsid w:val="00FE491E"/>
    <w:rsid w:val="00FF3A36"/>
    <w:rsid w:val="00FF3F62"/>
    <w:rsid w:val="00FF4A0B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67CAA35"/>
  <w15:docId w15:val="{0C996488-F1BC-466E-B602-3B9A4ACF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FA638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FA638B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FA638B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FA638B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FA638B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FA638B"/>
    <w:pPr>
      <w:keepNext/>
      <w:keepLines/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FA638B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FA638B"/>
    <w:pPr>
      <w:keepNext/>
      <w:keepLines/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FA638B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39"/>
    <w:rsid w:val="00F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a4"/>
    <w:uiPriority w:val="99"/>
    <w:rsid w:val="00FF4A0B"/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D71B52"/>
    <w:pPr>
      <w:spacing w:after="200"/>
    </w:pPr>
  </w:style>
  <w:style w:type="character" w:customStyle="1" w:styleId="ac">
    <w:name w:val="Основной текст Знак"/>
    <w:basedOn w:val="a3"/>
    <w:link w:val="a2"/>
    <w:uiPriority w:val="1"/>
    <w:rsid w:val="00D71B52"/>
  </w:style>
  <w:style w:type="paragraph" w:styleId="ad">
    <w:name w:val="No Spacing"/>
    <w:uiPriority w:val="1"/>
    <w:rsid w:val="002417E1"/>
    <w:pPr>
      <w:ind w:left="2608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Название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FA638B"/>
    <w:pPr>
      <w:numPr>
        <w:numId w:val="14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FA638B"/>
    <w:pPr>
      <w:numPr>
        <w:numId w:val="15"/>
      </w:numPr>
      <w:spacing w:after="200"/>
      <w:contextualSpacing/>
    </w:pPr>
  </w:style>
  <w:style w:type="numbering" w:customStyle="1" w:styleId="YITlistbullet">
    <w:name w:val="YIT list bullet"/>
    <w:uiPriority w:val="99"/>
    <w:rsid w:val="00FA638B"/>
    <w:pPr>
      <w:numPr>
        <w:numId w:val="3"/>
      </w:numPr>
    </w:pPr>
  </w:style>
  <w:style w:type="numbering" w:customStyle="1" w:styleId="Headingnumbers">
    <w:name w:val="Heading numbers"/>
    <w:uiPriority w:val="99"/>
    <w:rsid w:val="00064F52"/>
    <w:pPr>
      <w:numPr>
        <w:numId w:val="11"/>
      </w:numPr>
    </w:pPr>
  </w:style>
  <w:style w:type="numbering" w:customStyle="1" w:styleId="YITnumberlist">
    <w:name w:val="YIT number list"/>
    <w:uiPriority w:val="99"/>
    <w:rsid w:val="00FA638B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E54F8E"/>
    <w:rPr>
      <w:color w:val="009AD5" w:themeColor="hyperlink"/>
      <w:u w:val="single"/>
    </w:rPr>
  </w:style>
  <w:style w:type="paragraph" w:customStyle="1" w:styleId="11">
    <w:name w:val="Стиль1"/>
    <w:basedOn w:val="a1"/>
    <w:qFormat/>
    <w:rsid w:val="00FF3A36"/>
    <w:pPr>
      <w:spacing w:after="120"/>
      <w:jc w:val="both"/>
    </w:pPr>
    <w:rPr>
      <w:rFonts w:ascii="Arial" w:eastAsiaTheme="minorEastAsia" w:hAnsi="Arial"/>
      <w:sz w:val="22"/>
      <w:szCs w:val="24"/>
      <w:lang w:val="ru-RU"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3E5C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3E5C97"/>
    <w:rPr>
      <w:rFonts w:ascii="Segoe UI" w:hAnsi="Segoe UI" w:cs="Segoe UI"/>
      <w:sz w:val="18"/>
      <w:szCs w:val="18"/>
    </w:rPr>
  </w:style>
  <w:style w:type="character" w:styleId="af4">
    <w:name w:val="annotation reference"/>
    <w:basedOn w:val="a3"/>
    <w:uiPriority w:val="99"/>
    <w:semiHidden/>
    <w:unhideWhenUsed/>
    <w:rsid w:val="009C727C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9C727C"/>
  </w:style>
  <w:style w:type="character" w:customStyle="1" w:styleId="af6">
    <w:name w:val="Текст примечания Знак"/>
    <w:basedOn w:val="a3"/>
    <w:link w:val="af5"/>
    <w:uiPriority w:val="99"/>
    <w:semiHidden/>
    <w:rsid w:val="009C727C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C727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C727C"/>
    <w:rPr>
      <w:b/>
      <w:bCs/>
    </w:rPr>
  </w:style>
  <w:style w:type="paragraph" w:styleId="af9">
    <w:name w:val="Revision"/>
    <w:hidden/>
    <w:uiPriority w:val="99"/>
    <w:semiHidden/>
    <w:rsid w:val="0062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itgroup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yit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yitkazan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borisol\Downloads\Bulletin%20E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D0D7CAEF1146709B8B82FFF1482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3F92-0B32-494A-ABBF-8531C65BF734}"/>
      </w:docPartPr>
      <w:docPartBody>
        <w:p w:rsidR="001F0715" w:rsidRDefault="001F0715">
          <w:pPr>
            <w:pStyle w:val="39D0D7CAEF1146709B8B82FFF1482662"/>
          </w:pPr>
          <w:r w:rsidRPr="0043018C">
            <w:rPr>
              <w:rStyle w:val="a3"/>
            </w:rPr>
            <w:t>Choose a building block.</w:t>
          </w:r>
        </w:p>
      </w:docPartBody>
    </w:docPart>
    <w:docPart>
      <w:docPartPr>
        <w:name w:val="F369DDC5DFA6408ABCA0CBDBBF6A7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64E34-6629-4B1E-B608-D0238F22F7FF}"/>
      </w:docPartPr>
      <w:docPartBody>
        <w:p w:rsidR="001F0715" w:rsidRDefault="001F0715">
          <w:pPr>
            <w:pStyle w:val="F369DDC5DFA6408ABCA0CBDBBF6A79C6"/>
          </w:pPr>
          <w:r w:rsidRPr="0043018C">
            <w:rPr>
              <w:rStyle w:val="a3"/>
            </w:rPr>
            <w:t>[Subject]</w:t>
          </w:r>
        </w:p>
      </w:docPartBody>
    </w:docPart>
    <w:docPart>
      <w:docPartPr>
        <w:name w:val="F1AC6AF6AF6D4C5CAE2CDA932AFBE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A8BFD-1311-43A8-BC62-EDB7DFF0B757}"/>
      </w:docPartPr>
      <w:docPartBody>
        <w:p w:rsidR="001F0715" w:rsidRDefault="001F0715">
          <w:pPr>
            <w:pStyle w:val="F1AC6AF6AF6D4C5CAE2CDA932AFBECFF"/>
          </w:pPr>
          <w:r w:rsidRPr="00D71B52">
            <w:rPr>
              <w:rStyle w:val="a3"/>
              <w:lang w:val="en-GB"/>
            </w:rPr>
            <w:t>[Sender´s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715"/>
    <w:rsid w:val="001B2B57"/>
    <w:rsid w:val="001F0715"/>
    <w:rsid w:val="00205F36"/>
    <w:rsid w:val="002722B4"/>
    <w:rsid w:val="002B5A92"/>
    <w:rsid w:val="00324069"/>
    <w:rsid w:val="003F58E6"/>
    <w:rsid w:val="00565AEC"/>
    <w:rsid w:val="00685943"/>
    <w:rsid w:val="00762A76"/>
    <w:rsid w:val="0092425C"/>
    <w:rsid w:val="00A51AED"/>
    <w:rsid w:val="00CF1CFB"/>
    <w:rsid w:val="00F53089"/>
    <w:rsid w:val="00F551E6"/>
    <w:rsid w:val="00FB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F0715"/>
    <w:rPr>
      <w:color w:val="auto"/>
    </w:rPr>
  </w:style>
  <w:style w:type="paragraph" w:customStyle="1" w:styleId="39D0D7CAEF1146709B8B82FFF1482662">
    <w:name w:val="39D0D7CAEF1146709B8B82FFF1482662"/>
    <w:rsid w:val="002722B4"/>
  </w:style>
  <w:style w:type="paragraph" w:customStyle="1" w:styleId="F369DDC5DFA6408ABCA0CBDBBF6A79C6">
    <w:name w:val="F369DDC5DFA6408ABCA0CBDBBF6A79C6"/>
    <w:rsid w:val="002722B4"/>
  </w:style>
  <w:style w:type="paragraph" w:customStyle="1" w:styleId="2FA4E088636749ABB8D0E4F7B3CBF609">
    <w:name w:val="2FA4E088636749ABB8D0E4F7B3CBF609"/>
    <w:rsid w:val="002722B4"/>
  </w:style>
  <w:style w:type="paragraph" w:customStyle="1" w:styleId="914A2FF56D5C40F880FBDD1D1DACC6CA">
    <w:name w:val="914A2FF56D5C40F880FBDD1D1DACC6CA"/>
    <w:rsid w:val="002722B4"/>
  </w:style>
  <w:style w:type="paragraph" w:customStyle="1" w:styleId="33284F7492B04D3695BF308E1D275C9E">
    <w:name w:val="33284F7492B04D3695BF308E1D275C9E"/>
    <w:rsid w:val="002722B4"/>
  </w:style>
  <w:style w:type="paragraph" w:customStyle="1" w:styleId="146BE8348ED94A4DB0C8587588712F35">
    <w:name w:val="146BE8348ED94A4DB0C8587588712F35"/>
    <w:rsid w:val="002722B4"/>
  </w:style>
  <w:style w:type="paragraph" w:customStyle="1" w:styleId="B57CF7903B184CB38854E430EAEDA506">
    <w:name w:val="B57CF7903B184CB38854E430EAEDA506"/>
    <w:rsid w:val="002722B4"/>
  </w:style>
  <w:style w:type="paragraph" w:customStyle="1" w:styleId="C22CA431083E431395721A89C2F5ADBE">
    <w:name w:val="C22CA431083E431395721A89C2F5ADBE"/>
    <w:rsid w:val="002722B4"/>
  </w:style>
  <w:style w:type="paragraph" w:customStyle="1" w:styleId="2913EF14004B49418D7DF72B1C4EA311">
    <w:name w:val="2913EF14004B49418D7DF72B1C4EA311"/>
    <w:rsid w:val="002722B4"/>
  </w:style>
  <w:style w:type="paragraph" w:customStyle="1" w:styleId="960115F9C2A5421989B3D6E2896D9946">
    <w:name w:val="960115F9C2A5421989B3D6E2896D9946"/>
    <w:rsid w:val="002722B4"/>
  </w:style>
  <w:style w:type="paragraph" w:customStyle="1" w:styleId="F1AC6AF6AF6D4C5CAE2CDA932AFBECFF">
    <w:name w:val="F1AC6AF6AF6D4C5CAE2CDA932AFBECFF"/>
    <w:rsid w:val="002722B4"/>
  </w:style>
  <w:style w:type="paragraph" w:customStyle="1" w:styleId="FBA9FCE6F5194BC99B6C4ED0C72BEA5B">
    <w:name w:val="FBA9FCE6F5194BC99B6C4ED0C72BEA5B"/>
    <w:rsid w:val="002722B4"/>
  </w:style>
  <w:style w:type="paragraph" w:customStyle="1" w:styleId="8299BC482CC240D4AE192E1C6CC2A585">
    <w:name w:val="8299BC482CC240D4AE192E1C6CC2A585"/>
    <w:rsid w:val="001F0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YIT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IT" id="{060F03A4-9F32-489E-9B7F-2A974F935A3F}" vid="{D6D264F9-42B8-485B-A264-B1872906DF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2015-09-15T00:00:00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ITOwner xmlns="http://schemas.microsoft.com/sharepoint/v3">
      <UserInfo>
        <DisplayName/>
        <AccountId xsi:nil="true"/>
        <AccountType/>
      </UserInfo>
    </YITOwner>
    <YITKeywordsTaxHTField xmlns="e1f3cdf4-7180-459c-bbca-7c159600116b">
      <Terms xmlns="http://schemas.microsoft.com/office/infopath/2007/PartnerControls"/>
    </YITKeywordsTaxHTField>
    <TaxCatchAll xmlns="e1f3cdf4-7180-459c-bbca-7c159600116b">
      <Value>26</Value>
    </TaxCatchAll>
    <DocumentTypeTaxHTField xmlns="e1f3cdf4-7180-459c-bbca-7c15960011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Bulletin</TermName>
          <TermId xmlns="http://schemas.microsoft.com/office/infopath/2007/PartnerControls">cf455827-fd8a-4cdd-8130-e736c3e2d007</TermId>
        </TermInfo>
      </Terms>
    </DocumentTypeTaxHTField>
    <YITOrganizationTaxHTField xmlns="e1f3cdf4-7180-459c-bbca-7c159600116b">
      <Terms xmlns="http://schemas.microsoft.com/office/infopath/2007/PartnerControls"/>
    </YITOrganizationTaxHTField>
    <YITConfidentialityLevel xmlns="http://schemas.microsoft.com/sharepoint/v3">Public</YITConfidentialityLevel>
    <_dlc_DocId xmlns="e1f3cdf4-7180-459c-bbca-7c159600116b">YITWS-159-10</_dlc_DocId>
    <_dlc_DocIdUrl xmlns="e1f3cdf4-7180-459c-bbca-7c159600116b">
      <Url>https://yitgroup.sharepoint.com/sites/workspaces/Document_Template_Test/_layouts/15/DocIdRedir.aspx?ID=YITWS-159-10</Url>
      <Description>YITWS-159-10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74985C473ABE4744BE7A176D45D5A7000072AC273592064ABBBBB5765FC8FDFFD30000540FD6AEEDD04889EC5D7F0A996474" ma:contentTypeVersion="3" ma:contentTypeDescription="" ma:contentTypeScope="" ma:versionID="f9dc8522f61984d507331c7f040a26d9">
  <xsd:schema xmlns:xsd="http://www.w3.org/2001/XMLSchema" xmlns:xs="http://www.w3.org/2001/XMLSchema" xmlns:p="http://schemas.microsoft.com/office/2006/metadata/properties" xmlns:ns1="http://schemas.microsoft.com/sharepoint/v3" xmlns:ns2="e1f3cdf4-7180-459c-bbca-7c159600116b" targetNamespace="http://schemas.microsoft.com/office/2006/metadata/properties" ma:root="true" ma:fieldsID="0199ca3f27079d0fd1ae77a501e086d8" ns1:_="" ns2:_="">
    <xsd:import namespace="http://schemas.microsoft.com/sharepoint/v3"/>
    <xsd:import namespace="e1f3cdf4-7180-459c-bbca-7c15960011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YITConfidentialityLevel"/>
                <xsd:element ref="ns1:YITOwner" minOccurs="0"/>
                <xsd:element ref="ns2:DocumentTypeTaxHTField" minOccurs="0"/>
                <xsd:element ref="ns2:YITKeywordsTaxHTField" minOccurs="0"/>
                <xsd:element ref="ns2:YITOrganization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YITConfidentialityLevel" ma:index="11" ma:displayName="Confidentiality level" ma:description="" ma:internalName="YITConfidentialityLevel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YITOwner" ma:index="12" nillable="true" ma:displayName="Owner" ma:internalName="YI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3cdf4-7180-459c-bbca-7c15960011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TaxHTField" ma:index="13" nillable="true" ma:taxonomy="true" ma:internalName="DocumentTypeTaxHTField" ma:taxonomyFieldName="DocumentType" ma:displayName="Document type" ma:default="" ma:fieldId="{acf7343a-03aa-45fc-82b3-e5b4359867fe}" ma:sspId="592c6b91-e499-4ce1-9023-aa917b6a3501" ma:termSetId="d96ea8c0-b627-4622-9512-756bcc611c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KeywordsTaxHTField" ma:index="15" nillable="true" ma:taxonomy="true" ma:internalName="YITKeywordsTaxHTField" ma:taxonomyFieldName="YITKeywords" ma:displayName="Keywords" ma:default="" ma:fieldId="{969fde21-5142-4411-b748-b9d1c70e31ed}" ma:sspId="592c6b91-e499-4ce1-9023-aa917b6a3501" ma:termSetId="0e7876e4-0540-4873-8a7f-820d8ba98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OrganizationTaxHTField" ma:index="17" nillable="true" ma:taxonomy="true" ma:internalName="YITOrganizationTaxHTField" ma:taxonomyFieldName="YITOrganization" ma:displayName="YIT Organization" ma:default="" ma:fieldId="{e8845d16-1eb1-4942-a86d-c778f331533e}" ma:sspId="592c6b91-e499-4ce1-9023-aa917b6a3501" ma:termSetId="3dd6f7df-f968-446d-83e8-4f607a32d1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0918a3ac-f831-42b9-9489-bbe28fc1ec52}" ma:internalName="TaxCatchAll" ma:showField="CatchAllData" ma:web="e1f3cdf4-7180-459c-bbca-7c1596001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F45C8D-D9E3-4BB5-90F6-4FB0AB91B9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f3cdf4-7180-459c-bbca-7c159600116b"/>
  </ds:schemaRefs>
</ds:datastoreItem>
</file>

<file path=customXml/itemProps3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8C0389-487A-4800-8775-8F4C3C8ED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3cdf4-7180-459c-bbca-7c1596001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6AAE6E1-B2C1-4660-8770-603CD8641FC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EN (2)</Template>
  <TotalTime>193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YIT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Пресс-релиз</dc:subject>
  <dc:creator>Olga Boris</dc:creator>
  <cp:lastModifiedBy>Olga Boris</cp:lastModifiedBy>
  <cp:revision>15</cp:revision>
  <cp:lastPrinted>2015-04-03T07:16:00Z</cp:lastPrinted>
  <dcterms:created xsi:type="dcterms:W3CDTF">2015-08-13T10:00:00Z</dcterms:created>
  <dcterms:modified xsi:type="dcterms:W3CDTF">2015-09-14T11:51:00Z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0x01010074985C473ABE4744BE7A176D45D5A7000072AC273592064ABBBBB5765FC8FDFFD30000540FD6AEEDD04889EC5D7F0A996474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26;#Bulletin|cf455827-fd8a-4cdd-8130-e736c3e2d007</vt:lpwstr>
  </property>
  <property fmtid="{D5CDD505-2E9C-101B-9397-08002B2CF9AE}" pid="6" name="_dlc_DocIdItemGuid">
    <vt:lpwstr>48a253ff-3682-4f6e-90a3-7e8949ba4b8e</vt:lpwstr>
  </property>
</Properties>
</file>