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7C3E639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61D9402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0E0FC811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163D5DA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E7AECAD" w14:textId="77777777" w:rsidR="00175DC1" w:rsidRDefault="005279BC">
          <w:pPr>
            <w:rPr>
              <w:lang w:val="en-GB"/>
            </w:rPr>
          </w:pPr>
        </w:p>
      </w:sdtContent>
    </w:sdt>
    <w:p w14:paraId="1CD65AAD" w14:textId="77777777" w:rsidR="003047F7" w:rsidRPr="003047F7" w:rsidRDefault="003047F7" w:rsidP="002268D5">
      <w:pPr>
        <w:pStyle w:val="11"/>
        <w:rPr>
          <w:b/>
          <w:sz w:val="28"/>
          <w:szCs w:val="28"/>
        </w:rPr>
      </w:pPr>
      <w:r w:rsidRPr="003047F7">
        <w:rPr>
          <w:b/>
          <w:sz w:val="28"/>
          <w:szCs w:val="28"/>
        </w:rPr>
        <w:t>В ЖК «Европейский» сдан очередной жилой дом</w:t>
      </w:r>
    </w:p>
    <w:p w14:paraId="666170AB" w14:textId="77777777" w:rsidR="003047F7" w:rsidRPr="003E16E2" w:rsidRDefault="003047F7" w:rsidP="003047F7">
      <w:pPr>
        <w:pStyle w:val="11"/>
      </w:pPr>
      <w:r w:rsidRPr="003E16E2">
        <w:t>ЮИТ ВДСК, дочерняя компания финского строительного концерна ЮИТ, сообщает о вводе в эксплуатацию дома №2</w:t>
      </w:r>
      <w:r w:rsidR="0039273B" w:rsidRPr="0039273B">
        <w:t>1</w:t>
      </w:r>
      <w:r w:rsidRPr="003E16E2">
        <w:t xml:space="preserve"> в составе жилого комплекса «Европейский» в подмосковном Егорьевске. Объект сдается в строгом соответствии со сроками, обозначенными в проектной декларации.</w:t>
      </w:r>
    </w:p>
    <w:p w14:paraId="432C3773" w14:textId="0787DC6A" w:rsidR="003047F7" w:rsidRPr="00834DE5" w:rsidRDefault="003047F7" w:rsidP="003047F7">
      <w:pPr>
        <w:pStyle w:val="11"/>
      </w:pPr>
      <w:r w:rsidRPr="00834DE5">
        <w:t>Дом №2</w:t>
      </w:r>
      <w:r w:rsidR="0039273B" w:rsidRPr="0039273B">
        <w:t>1</w:t>
      </w:r>
      <w:r w:rsidRPr="00834DE5">
        <w:t xml:space="preserve"> жилого комплекса «Европейский» </w:t>
      </w:r>
      <w:r w:rsidR="00450A19">
        <w:t>–</w:t>
      </w:r>
      <w:r w:rsidR="00A21A92">
        <w:t xml:space="preserve"> это четырнад</w:t>
      </w:r>
      <w:r w:rsidRPr="00834DE5">
        <w:t>цатиэтажный трехсекционный корпус, возведенный по панельной технологии</w:t>
      </w:r>
      <w:r w:rsidR="00450A19">
        <w:t xml:space="preserve">. Этот проект – </w:t>
      </w:r>
      <w:r w:rsidR="004910CD">
        <w:t xml:space="preserve">собственная разработка ЮИТ и Воскресенского </w:t>
      </w:r>
      <w:r w:rsidR="003E16E2">
        <w:t>д</w:t>
      </w:r>
      <w:r w:rsidR="004910CD">
        <w:t xml:space="preserve">омостроительного комбината, </w:t>
      </w:r>
      <w:r w:rsidR="003E16E2">
        <w:t>созданная</w:t>
      </w:r>
      <w:r w:rsidRPr="00834DE5">
        <w:t xml:space="preserve"> в соответствии с современ</w:t>
      </w:r>
      <w:r w:rsidR="00D1096A">
        <w:t xml:space="preserve">ными представлениями о </w:t>
      </w:r>
      <w:r w:rsidR="006E03A4">
        <w:t>комфорте</w:t>
      </w:r>
      <w:r w:rsidR="006E03A4" w:rsidRPr="006E03A4">
        <w:t xml:space="preserve">: </w:t>
      </w:r>
      <w:r w:rsidR="00FF6598">
        <w:t xml:space="preserve">просторные </w:t>
      </w:r>
      <w:r w:rsidR="006E03A4" w:rsidRPr="00834DE5">
        <w:t>квартиры</w:t>
      </w:r>
      <w:r w:rsidRPr="00834DE5">
        <w:t xml:space="preserve"> </w:t>
      </w:r>
      <w:r w:rsidR="006E03A4">
        <w:rPr>
          <w:lang w:val="en-US"/>
        </w:rPr>
        <w:t>c</w:t>
      </w:r>
      <w:r w:rsidR="006E03A4" w:rsidRPr="00DA7927">
        <w:t xml:space="preserve"> </w:t>
      </w:r>
      <w:r w:rsidRPr="00834DE5">
        <w:t>функциональн</w:t>
      </w:r>
      <w:r w:rsidR="006E03A4">
        <w:t>ой</w:t>
      </w:r>
      <w:r w:rsidRPr="00834DE5">
        <w:t xml:space="preserve"> планировк</w:t>
      </w:r>
      <w:r w:rsidR="006E03A4">
        <w:t>ой</w:t>
      </w:r>
      <w:r w:rsidRPr="00834DE5">
        <w:t xml:space="preserve"> и увеличенн</w:t>
      </w:r>
      <w:r w:rsidR="006E03A4">
        <w:t>ыми</w:t>
      </w:r>
      <w:r w:rsidRPr="00834DE5">
        <w:t xml:space="preserve"> до 2,8 метров высоту потолк</w:t>
      </w:r>
      <w:r w:rsidR="006E03A4">
        <w:t>ами</w:t>
      </w:r>
      <w:r w:rsidRPr="00834DE5">
        <w:t xml:space="preserve">. </w:t>
      </w:r>
    </w:p>
    <w:p w14:paraId="1257FCC3" w14:textId="0E546C04" w:rsidR="003047F7" w:rsidRPr="00DA7927" w:rsidRDefault="003047F7" w:rsidP="003047F7">
      <w:pPr>
        <w:pStyle w:val="11"/>
      </w:pPr>
      <w:r w:rsidRPr="00834DE5">
        <w:t>В общей сложности в доме №2</w:t>
      </w:r>
      <w:r w:rsidR="0039273B" w:rsidRPr="00A21A92">
        <w:t>1</w:t>
      </w:r>
      <w:r w:rsidRPr="00834DE5">
        <w:t xml:space="preserve"> представлен</w:t>
      </w:r>
      <w:r w:rsidR="00AB4386">
        <w:t>ы</w:t>
      </w:r>
      <w:r w:rsidRPr="00834DE5">
        <w:t xml:space="preserve"> 1</w:t>
      </w:r>
      <w:r w:rsidR="00A21A92" w:rsidRPr="00A21A92">
        <w:t>56</w:t>
      </w:r>
      <w:r w:rsidR="00A21A92">
        <w:t xml:space="preserve"> квартир, в том числе</w:t>
      </w:r>
      <w:r w:rsidR="00B66204">
        <w:t>,</w:t>
      </w:r>
      <w:r w:rsidRPr="00834DE5">
        <w:t xml:space="preserve"> </w:t>
      </w:r>
      <w:r w:rsidR="00B66204">
        <w:t xml:space="preserve">39 </w:t>
      </w:r>
      <w:r w:rsidRPr="00834DE5">
        <w:t xml:space="preserve">одно-, </w:t>
      </w:r>
      <w:r w:rsidR="00B66204">
        <w:t>78</w:t>
      </w:r>
      <w:r w:rsidRPr="00834DE5">
        <w:t xml:space="preserve"> двух- и </w:t>
      </w:r>
      <w:r w:rsidR="00B66204">
        <w:t>39</w:t>
      </w:r>
      <w:r w:rsidRPr="00834DE5">
        <w:t xml:space="preserve"> трехко</w:t>
      </w:r>
      <w:r w:rsidR="00B66204">
        <w:t>мнатны</w:t>
      </w:r>
      <w:r w:rsidR="006E03A4">
        <w:t>х</w:t>
      </w:r>
      <w:r w:rsidR="00B66204">
        <w:t xml:space="preserve"> квартиры. Площадь</w:t>
      </w:r>
      <w:r w:rsidR="007F575B">
        <w:t xml:space="preserve"> однокомнатных квартир</w:t>
      </w:r>
      <w:r w:rsidRPr="00834DE5">
        <w:t xml:space="preserve"> варьируется от </w:t>
      </w:r>
      <w:r w:rsidR="00B66204">
        <w:t>34,29</w:t>
      </w:r>
      <w:r w:rsidRPr="00834DE5">
        <w:t xml:space="preserve"> до </w:t>
      </w:r>
      <w:r w:rsidR="00B66204">
        <w:t>39,36</w:t>
      </w:r>
      <w:r w:rsidRPr="00834DE5">
        <w:t xml:space="preserve"> кв. м, двухкомнатных – от </w:t>
      </w:r>
      <w:r w:rsidR="00B66204">
        <w:t>54,87</w:t>
      </w:r>
      <w:r w:rsidRPr="00834DE5">
        <w:t xml:space="preserve"> до 6</w:t>
      </w:r>
      <w:r w:rsidR="00B66204">
        <w:t>1,13</w:t>
      </w:r>
      <w:r w:rsidR="00DA7927">
        <w:t xml:space="preserve"> </w:t>
      </w:r>
      <w:r w:rsidRPr="00834DE5">
        <w:t>кв. м и трехкомнатных – от 7</w:t>
      </w:r>
      <w:r w:rsidR="00B66204">
        <w:t>2,62</w:t>
      </w:r>
      <w:r w:rsidR="00DA7927">
        <w:t xml:space="preserve"> </w:t>
      </w:r>
      <w:r w:rsidRPr="00834DE5">
        <w:t xml:space="preserve">до </w:t>
      </w:r>
      <w:r w:rsidR="00B66204">
        <w:t>74,39</w:t>
      </w:r>
      <w:r w:rsidRPr="00834DE5">
        <w:t xml:space="preserve"> кв. м.</w:t>
      </w:r>
      <w:r w:rsidR="0034321E">
        <w:t xml:space="preserve"> </w:t>
      </w:r>
      <w:r w:rsidR="0034321E" w:rsidRPr="00DA7927">
        <w:rPr>
          <w:bCs/>
        </w:rPr>
        <w:t>В каждой секции предусмотрена установка лифтов фирмы KONE</w:t>
      </w:r>
      <w:r w:rsidR="00DA7927">
        <w:rPr>
          <w:bCs/>
        </w:rPr>
        <w:t xml:space="preserve"> с</w:t>
      </w:r>
      <w:r w:rsidR="00DA7927" w:rsidRPr="00DA7927">
        <w:rPr>
          <w:bCs/>
        </w:rPr>
        <w:t xml:space="preserve"> диспетчеризацией</w:t>
      </w:r>
      <w:r w:rsidR="0034321E" w:rsidRPr="00DA7927">
        <w:rPr>
          <w:bCs/>
        </w:rPr>
        <w:t xml:space="preserve">, </w:t>
      </w:r>
      <w:r w:rsidR="00DA7927">
        <w:rPr>
          <w:bCs/>
        </w:rPr>
        <w:t>пожарной</w:t>
      </w:r>
      <w:r w:rsidR="00DA7927" w:rsidRPr="00ED3C08">
        <w:rPr>
          <w:bCs/>
        </w:rPr>
        <w:t xml:space="preserve"> сигнализаци</w:t>
      </w:r>
      <w:r w:rsidR="00DA7927">
        <w:rPr>
          <w:bCs/>
        </w:rPr>
        <w:t>и</w:t>
      </w:r>
      <w:r w:rsidR="00DA7927" w:rsidRPr="00ED3C08">
        <w:rPr>
          <w:bCs/>
        </w:rPr>
        <w:t xml:space="preserve">, </w:t>
      </w:r>
      <w:r w:rsidR="00DA7927">
        <w:rPr>
          <w:bCs/>
        </w:rPr>
        <w:t xml:space="preserve">проводка кабелей </w:t>
      </w:r>
      <w:r w:rsidR="0034321E" w:rsidRPr="00DA7927">
        <w:rPr>
          <w:bCs/>
        </w:rPr>
        <w:t>телевидени</w:t>
      </w:r>
      <w:r w:rsidR="00DA7927">
        <w:rPr>
          <w:bCs/>
        </w:rPr>
        <w:t>я</w:t>
      </w:r>
      <w:r w:rsidR="0034321E" w:rsidRPr="00DA7927">
        <w:rPr>
          <w:bCs/>
        </w:rPr>
        <w:t>, телефонизация, остекление лоджий, установка поквартирных счетчиков холодного и горячего</w:t>
      </w:r>
      <w:r w:rsidR="0034321E" w:rsidRPr="0034321E">
        <w:rPr>
          <w:rStyle w:val="afa"/>
          <w:rFonts w:ascii="Helvetica" w:hAnsi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водоснабжения.</w:t>
      </w:r>
    </w:p>
    <w:p w14:paraId="54889157" w14:textId="63263315" w:rsidR="003047F7" w:rsidRDefault="003047F7" w:rsidP="003047F7">
      <w:pPr>
        <w:pStyle w:val="11"/>
      </w:pPr>
      <w:r w:rsidRPr="00834DE5">
        <w:t>Несмотря на то, что квартиры в ЖК «Европейский» пользуются повышенным спросом, на сегодняшний день остается возможность приобретения жилья в уже построенном и сданном в эксплуатацию доме. Так</w:t>
      </w:r>
      <w:r w:rsidR="00825B43">
        <w:t>,</w:t>
      </w:r>
      <w:r w:rsidRPr="00834DE5">
        <w:t xml:space="preserve"> стоимость однокомнатных квартир стартует от </w:t>
      </w:r>
      <w:r>
        <w:t>2,</w:t>
      </w:r>
      <w:r w:rsidR="00B66204">
        <w:t>02</w:t>
      </w:r>
      <w:r>
        <w:t xml:space="preserve"> млн</w:t>
      </w:r>
      <w:r w:rsidR="00B66204">
        <w:t xml:space="preserve"> рублей, двухкомнатных – от 2,7</w:t>
      </w:r>
      <w:r>
        <w:t xml:space="preserve"> млн рублей, а трехкомнатных – от 3,</w:t>
      </w:r>
      <w:r w:rsidR="00B66204">
        <w:t>59</w:t>
      </w:r>
      <w:r>
        <w:t xml:space="preserve"> млн рублей. </w:t>
      </w:r>
      <w:r w:rsidRPr="00834DE5">
        <w:t>Клиентам ЮИТ ВДСК доступны различные варианты финансирования покупки, в том числе ипотека от ведущих банков по ставкам от 11</w:t>
      </w:r>
      <w:r w:rsidR="006E03A4">
        <w:t xml:space="preserve"> </w:t>
      </w:r>
      <w:r w:rsidRPr="00834DE5">
        <w:t>% годовых.</w:t>
      </w:r>
    </w:p>
    <w:p w14:paraId="163CA1E8" w14:textId="1F754DAC" w:rsidR="003047F7" w:rsidRPr="00834DE5" w:rsidRDefault="003047F7" w:rsidP="003047F7">
      <w:pPr>
        <w:pStyle w:val="11"/>
      </w:pPr>
      <w:r>
        <w:t>Кроме того, на первых этажах предусмотрены коммерческие площади под офисы и инфраструктурные объекты</w:t>
      </w:r>
      <w:r w:rsidR="00FF6598">
        <w:t>, их общее количество составляет 15 шт.</w:t>
      </w:r>
      <w:r>
        <w:t xml:space="preserve"> Они имеют площадь от </w:t>
      </w:r>
      <w:r w:rsidR="00CB03C2">
        <w:t>34,29</w:t>
      </w:r>
      <w:r>
        <w:t xml:space="preserve"> до </w:t>
      </w:r>
      <w:r w:rsidR="00CB03C2">
        <w:t>68,62</w:t>
      </w:r>
      <w:r>
        <w:t xml:space="preserve"> кв. м и реализуются по цене от </w:t>
      </w:r>
      <w:r w:rsidR="00B66204">
        <w:t>6</w:t>
      </w:r>
      <w:r>
        <w:t>0 тыс. рублей за кв. м.</w:t>
      </w:r>
    </w:p>
    <w:p w14:paraId="2F1BF8F4" w14:textId="50EE92F6" w:rsidR="003047F7" w:rsidRPr="00834DE5" w:rsidRDefault="003047F7" w:rsidP="003047F7">
      <w:pPr>
        <w:pStyle w:val="11"/>
      </w:pPr>
      <w:r w:rsidRPr="00834DE5">
        <w:t>«</w:t>
      </w:r>
      <w:r w:rsidR="00FF6598">
        <w:t>ЖК Европейский по праву может считаться одним из самых комфортабельных жилых комплексов города</w:t>
      </w:r>
      <w:r w:rsidR="0034321E">
        <w:t>. Продуманная планировка квартир, применение энергоэффективных технологий и материалов при строительстве, благоустроенная территория и наличие собственной инфраструктуры – вот, что делает его таковым. В сентябре на территории комплекса открылся детский сад, мы надеемся, что это событие также повысит привлекательность комплекса для покупателей. А тем временем мы продолжаем вводить в эксплуатацию дома, строго придерживаясь запланированного графика: на текущий момент, проект реализован уже на 80%, мы достраиваем заключительные очереди домов</w:t>
      </w:r>
      <w:r w:rsidRPr="00834DE5">
        <w:t xml:space="preserve">», </w:t>
      </w:r>
      <w:r>
        <w:t>–</w:t>
      </w:r>
      <w:r w:rsidRPr="00834DE5">
        <w:t xml:space="preserve"> комментирует </w:t>
      </w:r>
      <w:r w:rsidR="00827DF1">
        <w:t>Сергей</w:t>
      </w:r>
      <w:r w:rsidR="00827DF1" w:rsidRPr="00834DE5">
        <w:t xml:space="preserve"> </w:t>
      </w:r>
      <w:r w:rsidRPr="00834DE5">
        <w:t>Макеев,</w:t>
      </w:r>
      <w:r>
        <w:t xml:space="preserve"> генеральный директор компании </w:t>
      </w:r>
      <w:r w:rsidRPr="00834DE5">
        <w:t xml:space="preserve">ЮИТ ВДСК. </w:t>
      </w:r>
    </w:p>
    <w:p w14:paraId="5F2A80E8" w14:textId="021431A1" w:rsidR="00086099" w:rsidRDefault="003047F7" w:rsidP="003047F7">
      <w:pPr>
        <w:pStyle w:val="11"/>
      </w:pPr>
      <w:r w:rsidRPr="002E60C2">
        <w:t xml:space="preserve">Жилой комплекс «Европейский» расположен в центре подмосковного города Егорьевск. Помимо 10 жилых </w:t>
      </w:r>
      <w:r w:rsidR="00AD5864" w:rsidRPr="002E60C2">
        <w:t>домов</w:t>
      </w:r>
      <w:r w:rsidRPr="002E60C2">
        <w:t xml:space="preserve">, </w:t>
      </w:r>
      <w:r w:rsidR="00FF6598">
        <w:t>проектом</w:t>
      </w:r>
      <w:r w:rsidR="002E60C2" w:rsidRPr="002E60C2">
        <w:t xml:space="preserve"> предусмотрен</w:t>
      </w:r>
      <w:r w:rsidR="00DA7927">
        <w:t>ы</w:t>
      </w:r>
      <w:r w:rsidR="00086099" w:rsidRPr="002E60C2">
        <w:t xml:space="preserve"> </w:t>
      </w:r>
      <w:r w:rsidR="00CB03C2">
        <w:t>и уже функциониру</w:t>
      </w:r>
      <w:r w:rsidR="00DA7927">
        <w:t>ю</w:t>
      </w:r>
      <w:r w:rsidR="00CB03C2">
        <w:t xml:space="preserve">т </w:t>
      </w:r>
      <w:r w:rsidR="00FF6598">
        <w:t xml:space="preserve">собственный </w:t>
      </w:r>
      <w:r w:rsidR="00086099" w:rsidRPr="002E60C2">
        <w:t>детский сад и собственная котельная.</w:t>
      </w:r>
      <w:r w:rsidRPr="002E60C2">
        <w:t xml:space="preserve"> На первых этажах жилых корпусов предусмотрены коммерческие помещения, в </w:t>
      </w:r>
      <w:r w:rsidRPr="00834DE5">
        <w:t xml:space="preserve">которых разместятся необходимые для комфортного проживания инфраструктурные объекты. </w:t>
      </w:r>
    </w:p>
    <w:p w14:paraId="25881EBF" w14:textId="77777777" w:rsidR="003047F7" w:rsidRPr="002E60C2" w:rsidRDefault="003047F7" w:rsidP="003047F7">
      <w:pPr>
        <w:pStyle w:val="11"/>
      </w:pPr>
    </w:p>
    <w:p w14:paraId="72104BBE" w14:textId="77777777" w:rsidR="003047F7" w:rsidRPr="003E16E2" w:rsidRDefault="003047F7" w:rsidP="003047F7">
      <w:pPr>
        <w:pStyle w:val="11"/>
      </w:pPr>
    </w:p>
    <w:p w14:paraId="7636A75D" w14:textId="77777777" w:rsidR="00551408" w:rsidRDefault="00551408" w:rsidP="00C016BE">
      <w:pPr>
        <w:jc w:val="both"/>
        <w:rPr>
          <w:b/>
          <w:lang w:val="ru-RU"/>
        </w:rPr>
      </w:pPr>
    </w:p>
    <w:p w14:paraId="29BF97FE" w14:textId="77777777" w:rsidR="003047F7" w:rsidRDefault="003047F7" w:rsidP="003047F7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3636B2D5" w14:textId="77777777" w:rsidR="003047F7" w:rsidRPr="00C016BE" w:rsidRDefault="003047F7" w:rsidP="003047F7">
      <w:pPr>
        <w:jc w:val="both"/>
        <w:rPr>
          <w:b/>
          <w:lang w:val="ru-RU"/>
        </w:rPr>
      </w:pPr>
    </w:p>
    <w:p w14:paraId="6B775AC3" w14:textId="3A44C925" w:rsidR="003047F7" w:rsidRPr="00473C88" w:rsidRDefault="003047F7" w:rsidP="003047F7">
      <w:pPr>
        <w:jc w:val="both"/>
      </w:pPr>
      <w:r w:rsidRPr="00473C88">
        <w:t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</w:t>
      </w:r>
      <w:bookmarkStart w:id="0" w:name="_GoBack"/>
      <w:bookmarkEnd w:id="0"/>
      <w:r w:rsidRPr="00473C88">
        <w:t>оду и на текущий момент представлен своими региональными подразделениями в Москве, Московской области, Санкт-Петербурге, Екатеринбурге,</w:t>
      </w:r>
      <w:r w:rsidR="00DA7927">
        <w:rPr>
          <w:lang w:val="ru-RU"/>
        </w:rPr>
        <w:t xml:space="preserve"> Тюмени,</w:t>
      </w:r>
      <w:r w:rsidRPr="00473C88">
        <w:t xml:space="preserve"> Ростове-на-Дону и Казани.</w:t>
      </w:r>
    </w:p>
    <w:p w14:paraId="5CE1CC52" w14:textId="77777777" w:rsidR="003047F7" w:rsidRPr="00473C88" w:rsidRDefault="003047F7" w:rsidP="003047F7">
      <w:pPr>
        <w:jc w:val="both"/>
      </w:pPr>
      <w:r w:rsidRPr="00473C88">
        <w:t>Ю</w:t>
      </w:r>
      <w:r w:rsidR="009F3749">
        <w:t xml:space="preserve">ИТ обеспечивает работой </w:t>
      </w:r>
      <w:r w:rsidR="009F3749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5D684BC4" w14:textId="77777777" w:rsidR="003047F7" w:rsidRDefault="003047F7" w:rsidP="003047F7">
      <w:pPr>
        <w:jc w:val="both"/>
        <w:rPr>
          <w:rFonts w:cs="Arial"/>
          <w:lang w:val="ru-RU"/>
        </w:rPr>
      </w:pPr>
    </w:p>
    <w:p w14:paraId="052F8037" w14:textId="77777777" w:rsidR="003047F7" w:rsidRDefault="005279BC" w:rsidP="003047F7">
      <w:pPr>
        <w:jc w:val="both"/>
        <w:rPr>
          <w:rFonts w:cs="Arial"/>
          <w:lang w:val="ru-RU"/>
        </w:rPr>
      </w:pPr>
      <w:hyperlink r:id="rId12" w:history="1">
        <w:r w:rsidR="003047F7" w:rsidRPr="005242CB">
          <w:rPr>
            <w:rFonts w:cs="Arial"/>
            <w:lang w:val="ru-RU"/>
          </w:rPr>
          <w:t>www.yit.ru</w:t>
        </w:r>
      </w:hyperlink>
      <w:r w:rsidR="003047F7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3047F7" w:rsidRPr="00473C88">
          <w:rPr>
            <w:rFonts w:cs="Arial"/>
            <w:lang w:val="ru-RU"/>
          </w:rPr>
          <w:t>www.yitgroup.com</w:t>
        </w:r>
      </w:hyperlink>
    </w:p>
    <w:p w14:paraId="0A566193" w14:textId="77777777" w:rsidR="00E54F8E" w:rsidRPr="00E54F8E" w:rsidRDefault="00E54F8E" w:rsidP="00E54F8E">
      <w:pPr>
        <w:rPr>
          <w:lang w:val="ru-RU"/>
        </w:rPr>
      </w:pPr>
    </w:p>
    <w:p w14:paraId="2EEA0298" w14:textId="77777777" w:rsidR="00E54F8E" w:rsidRPr="00693D3B" w:rsidRDefault="00E54F8E" w:rsidP="00693D3B">
      <w:pPr>
        <w:jc w:val="both"/>
        <w:rPr>
          <w:b/>
          <w:lang w:val="ru-RU"/>
        </w:rPr>
      </w:pPr>
    </w:p>
    <w:p w14:paraId="627251EA" w14:textId="77777777" w:rsidR="00693D3B" w:rsidRDefault="00693D3B" w:rsidP="00693D3B">
      <w:pPr>
        <w:jc w:val="both"/>
        <w:rPr>
          <w:b/>
          <w:lang w:val="ru-RU"/>
        </w:rPr>
      </w:pPr>
      <w:r w:rsidRPr="00693D3B">
        <w:rPr>
          <w:b/>
          <w:lang w:val="ru-RU"/>
        </w:rPr>
        <w:t>О компании ЮИТ ВДСК</w:t>
      </w:r>
    </w:p>
    <w:p w14:paraId="56BD6FE6" w14:textId="77777777" w:rsidR="00693D3B" w:rsidRPr="00693D3B" w:rsidRDefault="00693D3B" w:rsidP="00693D3B">
      <w:pPr>
        <w:jc w:val="both"/>
        <w:rPr>
          <w:b/>
          <w:lang w:val="ru-RU"/>
        </w:rPr>
      </w:pPr>
    </w:p>
    <w:p w14:paraId="3C7AA7FE" w14:textId="77777777" w:rsidR="00693D3B" w:rsidRPr="00693D3B" w:rsidRDefault="00693D3B" w:rsidP="00693D3B">
      <w:pPr>
        <w:rPr>
          <w:lang w:val="ru-RU"/>
        </w:rPr>
      </w:pPr>
      <w:r w:rsidRPr="00693D3B">
        <w:rPr>
          <w:lang w:val="ru-RU"/>
        </w:rPr>
        <w:t>ЮИТ ВДСК, дочерняя компания концерна ЮИТ, учрежденная в апреле 2011 года, осуществляет жилищное строительство в город</w:t>
      </w:r>
      <w:r w:rsidR="00DD7A78">
        <w:rPr>
          <w:lang w:val="ru-RU"/>
        </w:rPr>
        <w:t>ах</w:t>
      </w:r>
      <w:r w:rsidRPr="00693D3B">
        <w:rPr>
          <w:lang w:val="ru-RU"/>
        </w:rPr>
        <w:t xml:space="preserve"> Егорьевск</w:t>
      </w:r>
      <w:r w:rsidR="00DD7A78">
        <w:rPr>
          <w:lang w:val="ru-RU"/>
        </w:rPr>
        <w:t xml:space="preserve"> и Ногинск</w:t>
      </w:r>
      <w:r w:rsidRPr="00693D3B">
        <w:rPr>
          <w:lang w:val="ru-RU"/>
        </w:rPr>
        <w:t xml:space="preserve"> Московской области. В настоящее время компания ведет строительство жилого микрорайона «Европейский»</w:t>
      </w:r>
      <w:r w:rsidR="00DD7A78">
        <w:rPr>
          <w:lang w:val="ru-RU"/>
        </w:rPr>
        <w:t xml:space="preserve"> (10 домов)</w:t>
      </w:r>
      <w:r w:rsidRPr="00693D3B">
        <w:rPr>
          <w:lang w:val="ru-RU"/>
        </w:rPr>
        <w:t xml:space="preserve"> в г. Егорьевск</w:t>
      </w:r>
      <w:r w:rsidR="00DD7A78">
        <w:rPr>
          <w:lang w:val="ru-RU"/>
        </w:rPr>
        <w:t xml:space="preserve"> и жилого комплекса «Новый Ногинск» (6 домов) в г. Ногинск</w:t>
      </w:r>
      <w:r w:rsidRPr="00693D3B">
        <w:rPr>
          <w:lang w:val="ru-RU"/>
        </w:rPr>
        <w:t xml:space="preserve">. </w:t>
      </w:r>
    </w:p>
    <w:p w14:paraId="488B8228" w14:textId="77777777" w:rsidR="00693D3B" w:rsidRDefault="00693D3B" w:rsidP="00693D3B">
      <w:pPr>
        <w:jc w:val="both"/>
        <w:rPr>
          <w:rStyle w:val="af1"/>
          <w:rFonts w:cs="Arial"/>
          <w:iCs/>
          <w:lang w:val="ru-RU"/>
        </w:rPr>
      </w:pPr>
    </w:p>
    <w:p w14:paraId="2B0D0BEE" w14:textId="77777777" w:rsidR="00693D3B" w:rsidRPr="00693D3B" w:rsidRDefault="00693D3B" w:rsidP="00693D3B">
      <w:pPr>
        <w:jc w:val="both"/>
        <w:rPr>
          <w:rStyle w:val="af1"/>
          <w:rFonts w:cs="Arial"/>
          <w:iCs/>
          <w:lang w:val="ru-RU"/>
        </w:rPr>
      </w:pPr>
      <w:r w:rsidRPr="00693D3B">
        <w:rPr>
          <w:rStyle w:val="af1"/>
          <w:rFonts w:cs="Arial"/>
          <w:iCs/>
          <w:lang w:val="ru-RU"/>
        </w:rPr>
        <w:t>www.yitvdsk.ru</w:t>
      </w:r>
    </w:p>
    <w:p w14:paraId="2E8F634F" w14:textId="77777777" w:rsidR="00E54F8E" w:rsidRPr="00E54F8E" w:rsidRDefault="00E54F8E" w:rsidP="00693D3B">
      <w:pPr>
        <w:jc w:val="both"/>
        <w:rPr>
          <w:lang w:val="ru-RU"/>
        </w:rPr>
      </w:pPr>
    </w:p>
    <w:p w14:paraId="4DE189DE" w14:textId="77777777" w:rsidR="00E54F8E" w:rsidRPr="00E54F8E" w:rsidRDefault="00E54F8E">
      <w:pPr>
        <w:rPr>
          <w:lang w:val="ru-RU"/>
        </w:rPr>
      </w:pPr>
    </w:p>
    <w:sectPr w:rsidR="00E54F8E" w:rsidRPr="00E54F8E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055F9" w14:textId="77777777" w:rsidR="00667C1A" w:rsidRDefault="00667C1A" w:rsidP="00FF4A0B">
      <w:r>
        <w:separator/>
      </w:r>
    </w:p>
  </w:endnote>
  <w:endnote w:type="continuationSeparator" w:id="0">
    <w:p w14:paraId="7BDBB09A" w14:textId="77777777" w:rsidR="00667C1A" w:rsidRDefault="00667C1A" w:rsidP="00FF4A0B">
      <w:r>
        <w:continuationSeparator/>
      </w:r>
    </w:p>
  </w:endnote>
  <w:endnote w:type="continuationNotice" w:id="1">
    <w:p w14:paraId="0FC737D5" w14:textId="77777777" w:rsidR="00667C1A" w:rsidRDefault="00667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81A47" w14:textId="77777777" w:rsidR="00667C1A" w:rsidRDefault="00667C1A" w:rsidP="00FF4A0B">
      <w:r>
        <w:separator/>
      </w:r>
    </w:p>
  </w:footnote>
  <w:footnote w:type="continuationSeparator" w:id="0">
    <w:p w14:paraId="7CBB5201" w14:textId="77777777" w:rsidR="00667C1A" w:rsidRDefault="00667C1A" w:rsidP="00FF4A0B">
      <w:r>
        <w:continuationSeparator/>
      </w:r>
    </w:p>
  </w:footnote>
  <w:footnote w:type="continuationNotice" w:id="1">
    <w:p w14:paraId="487BBB42" w14:textId="77777777" w:rsidR="00667C1A" w:rsidRDefault="00667C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7DA14F37" w14:textId="77777777" w:rsidTr="00640D33">
      <w:tc>
        <w:tcPr>
          <w:tcW w:w="5103" w:type="dxa"/>
          <w:vMerge w:val="restart"/>
        </w:tcPr>
        <w:p w14:paraId="1A6ED1A3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53345245" wp14:editId="19450818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286D2140" w14:textId="77777777" w:rsidR="00A448D3" w:rsidRPr="00A933F8" w:rsidRDefault="00A448D3" w:rsidP="0078580A">
          <w:pPr>
            <w:pStyle w:val="a6"/>
            <w:jc w:val="right"/>
            <w:rPr>
              <w:lang w:val="en-GB"/>
            </w:rPr>
          </w:pPr>
        </w:p>
      </w:tc>
    </w:tr>
    <w:tr w:rsidR="00A448D3" w:rsidRPr="00A933F8" w14:paraId="654EB73F" w14:textId="77777777" w:rsidTr="006444A9">
      <w:tc>
        <w:tcPr>
          <w:tcW w:w="5103" w:type="dxa"/>
          <w:vMerge/>
        </w:tcPr>
        <w:p w14:paraId="3068EF5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44B18D21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80064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4C7CA83B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081AB449" w14:textId="77777777" w:rsidTr="006444A9">
      <w:tc>
        <w:tcPr>
          <w:tcW w:w="5103" w:type="dxa"/>
          <w:vMerge/>
        </w:tcPr>
        <w:p w14:paraId="17D8E799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773987C9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751B147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AEE03F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6C57447A" w14:textId="77777777" w:rsidTr="00640D33">
      <w:tc>
        <w:tcPr>
          <w:tcW w:w="5103" w:type="dxa"/>
        </w:tcPr>
        <w:p w14:paraId="038305A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547D775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6AEAE54B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44544FCD" w14:textId="77777777" w:rsidTr="00D71B52">
      <w:tc>
        <w:tcPr>
          <w:tcW w:w="5103" w:type="dxa"/>
          <w:vMerge w:val="restart"/>
        </w:tcPr>
        <w:p w14:paraId="417C65E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08545132" wp14:editId="25BBA1CA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5C5F051F" w14:textId="77777777" w:rsidR="00A448D3" w:rsidRPr="00A933F8" w:rsidRDefault="00A448D3" w:rsidP="00C95D50">
          <w:pPr>
            <w:pStyle w:val="a6"/>
            <w:jc w:val="right"/>
            <w:rPr>
              <w:lang w:val="en-GB"/>
            </w:rPr>
          </w:pPr>
        </w:p>
      </w:tc>
    </w:tr>
    <w:tr w:rsidR="00A448D3" w:rsidRPr="00A933F8" w14:paraId="459F4A5F" w14:textId="77777777" w:rsidTr="00F8658B">
      <w:tc>
        <w:tcPr>
          <w:tcW w:w="5103" w:type="dxa"/>
          <w:vMerge/>
        </w:tcPr>
        <w:p w14:paraId="718647A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4776FBBA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3AA3DB5F" w14:textId="6D7C659E" w:rsidR="006E03A4" w:rsidRDefault="006E03A4" w:rsidP="002B5C46">
          <w:pPr>
            <w:pStyle w:val="a6"/>
            <w:jc w:val="right"/>
            <w:rPr>
              <w:lang w:val="en-US"/>
            </w:rPr>
          </w:pPr>
          <w:r>
            <w:rPr>
              <w:lang w:val="en-US"/>
            </w:rPr>
            <w:t>1</w:t>
          </w:r>
          <w:r w:rsidR="005279BC">
            <w:rPr>
              <w:lang w:val="en-US"/>
            </w:rPr>
            <w:t xml:space="preserve"> November</w:t>
          </w:r>
          <w:r>
            <w:rPr>
              <w:lang w:val="en-US"/>
            </w:rPr>
            <w:t xml:space="preserve"> 2016</w:t>
          </w:r>
        </w:p>
        <w:p w14:paraId="3B23AC52" w14:textId="77777777" w:rsidR="00A448D3" w:rsidRPr="002268D5" w:rsidRDefault="002268D5" w:rsidP="002B5C46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Москва</w:t>
          </w:r>
        </w:p>
      </w:tc>
      <w:tc>
        <w:tcPr>
          <w:tcW w:w="20" w:type="dxa"/>
        </w:tcPr>
        <w:p w14:paraId="6296935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0F983583" w14:textId="77777777" w:rsidTr="00F8658B">
      <w:tc>
        <w:tcPr>
          <w:tcW w:w="5103" w:type="dxa"/>
          <w:vMerge/>
        </w:tcPr>
        <w:p w14:paraId="0AF4E938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0A3C07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551C6F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3EF31C79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BEEB7B1" w14:textId="77777777" w:rsidTr="00D71B52">
      <w:tc>
        <w:tcPr>
          <w:tcW w:w="5103" w:type="dxa"/>
        </w:tcPr>
        <w:p w14:paraId="5D49971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6B371A09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5009D4D8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158A5"/>
    <w:rsid w:val="00017A9F"/>
    <w:rsid w:val="000363DD"/>
    <w:rsid w:val="00036970"/>
    <w:rsid w:val="000437FF"/>
    <w:rsid w:val="000537EA"/>
    <w:rsid w:val="00054CC0"/>
    <w:rsid w:val="00064F52"/>
    <w:rsid w:val="00065FB1"/>
    <w:rsid w:val="00074359"/>
    <w:rsid w:val="000766CB"/>
    <w:rsid w:val="00077048"/>
    <w:rsid w:val="00077175"/>
    <w:rsid w:val="00086099"/>
    <w:rsid w:val="00087DA6"/>
    <w:rsid w:val="000917C6"/>
    <w:rsid w:val="000A068A"/>
    <w:rsid w:val="000B17F6"/>
    <w:rsid w:val="000B20A2"/>
    <w:rsid w:val="000B7101"/>
    <w:rsid w:val="000D0BE3"/>
    <w:rsid w:val="000D7575"/>
    <w:rsid w:val="000E36CB"/>
    <w:rsid w:val="000F2284"/>
    <w:rsid w:val="000F5E92"/>
    <w:rsid w:val="0010186B"/>
    <w:rsid w:val="00106476"/>
    <w:rsid w:val="00111488"/>
    <w:rsid w:val="00112CBC"/>
    <w:rsid w:val="00116865"/>
    <w:rsid w:val="00116BB6"/>
    <w:rsid w:val="00117173"/>
    <w:rsid w:val="001178C4"/>
    <w:rsid w:val="00120E4E"/>
    <w:rsid w:val="001224E8"/>
    <w:rsid w:val="00123A13"/>
    <w:rsid w:val="0014500A"/>
    <w:rsid w:val="00163A58"/>
    <w:rsid w:val="00166EF5"/>
    <w:rsid w:val="001701C9"/>
    <w:rsid w:val="0017144C"/>
    <w:rsid w:val="00175DC1"/>
    <w:rsid w:val="001760E0"/>
    <w:rsid w:val="00186AE0"/>
    <w:rsid w:val="001916D7"/>
    <w:rsid w:val="0019285F"/>
    <w:rsid w:val="001A059C"/>
    <w:rsid w:val="001A23A6"/>
    <w:rsid w:val="001C41B1"/>
    <w:rsid w:val="001F6222"/>
    <w:rsid w:val="002026BC"/>
    <w:rsid w:val="00204326"/>
    <w:rsid w:val="00210E3E"/>
    <w:rsid w:val="00212536"/>
    <w:rsid w:val="00225F38"/>
    <w:rsid w:val="002268D5"/>
    <w:rsid w:val="00234C2B"/>
    <w:rsid w:val="002417E1"/>
    <w:rsid w:val="002431FC"/>
    <w:rsid w:val="0024637B"/>
    <w:rsid w:val="002513C7"/>
    <w:rsid w:val="00255EFB"/>
    <w:rsid w:val="00271538"/>
    <w:rsid w:val="002765A2"/>
    <w:rsid w:val="00290067"/>
    <w:rsid w:val="0029096E"/>
    <w:rsid w:val="0029321F"/>
    <w:rsid w:val="00295717"/>
    <w:rsid w:val="002A10BF"/>
    <w:rsid w:val="002A1CE1"/>
    <w:rsid w:val="002A4BD0"/>
    <w:rsid w:val="002A6410"/>
    <w:rsid w:val="002B430A"/>
    <w:rsid w:val="002B5C46"/>
    <w:rsid w:val="002C60CB"/>
    <w:rsid w:val="002D2A57"/>
    <w:rsid w:val="002E23A8"/>
    <w:rsid w:val="002E60C2"/>
    <w:rsid w:val="002F10B4"/>
    <w:rsid w:val="002F7B3F"/>
    <w:rsid w:val="003047F7"/>
    <w:rsid w:val="00305EF8"/>
    <w:rsid w:val="003130BB"/>
    <w:rsid w:val="00322945"/>
    <w:rsid w:val="0032460A"/>
    <w:rsid w:val="00326577"/>
    <w:rsid w:val="00336041"/>
    <w:rsid w:val="0034037D"/>
    <w:rsid w:val="0034321E"/>
    <w:rsid w:val="0036709D"/>
    <w:rsid w:val="003736DE"/>
    <w:rsid w:val="00383469"/>
    <w:rsid w:val="00386D89"/>
    <w:rsid w:val="00390DDF"/>
    <w:rsid w:val="00391045"/>
    <w:rsid w:val="0039273B"/>
    <w:rsid w:val="00393B6A"/>
    <w:rsid w:val="003960FF"/>
    <w:rsid w:val="003A1E2F"/>
    <w:rsid w:val="003A3B43"/>
    <w:rsid w:val="003A4C10"/>
    <w:rsid w:val="003E00E0"/>
    <w:rsid w:val="003E16E2"/>
    <w:rsid w:val="003E5C97"/>
    <w:rsid w:val="003F2447"/>
    <w:rsid w:val="0040228B"/>
    <w:rsid w:val="0040731C"/>
    <w:rsid w:val="00410F00"/>
    <w:rsid w:val="00412F3A"/>
    <w:rsid w:val="00414C43"/>
    <w:rsid w:val="00421790"/>
    <w:rsid w:val="00431672"/>
    <w:rsid w:val="0045073B"/>
    <w:rsid w:val="00450A19"/>
    <w:rsid w:val="00454C7F"/>
    <w:rsid w:val="004910CD"/>
    <w:rsid w:val="0049400D"/>
    <w:rsid w:val="00496399"/>
    <w:rsid w:val="004A23FA"/>
    <w:rsid w:val="004C277D"/>
    <w:rsid w:val="004C391F"/>
    <w:rsid w:val="004E46B4"/>
    <w:rsid w:val="004E4C23"/>
    <w:rsid w:val="004E7654"/>
    <w:rsid w:val="004F507B"/>
    <w:rsid w:val="00516466"/>
    <w:rsid w:val="005279BC"/>
    <w:rsid w:val="00530462"/>
    <w:rsid w:val="00551408"/>
    <w:rsid w:val="00580B59"/>
    <w:rsid w:val="005828F1"/>
    <w:rsid w:val="00582F90"/>
    <w:rsid w:val="005C01FE"/>
    <w:rsid w:val="005C08FF"/>
    <w:rsid w:val="005C2A8C"/>
    <w:rsid w:val="005D44F9"/>
    <w:rsid w:val="005E16B0"/>
    <w:rsid w:val="005F35F5"/>
    <w:rsid w:val="00600ECF"/>
    <w:rsid w:val="00601185"/>
    <w:rsid w:val="0060331E"/>
    <w:rsid w:val="006126C1"/>
    <w:rsid w:val="0061514D"/>
    <w:rsid w:val="00620DE7"/>
    <w:rsid w:val="00623DD3"/>
    <w:rsid w:val="006360A3"/>
    <w:rsid w:val="00640D33"/>
    <w:rsid w:val="006425B8"/>
    <w:rsid w:val="006444A9"/>
    <w:rsid w:val="00644C92"/>
    <w:rsid w:val="00653F79"/>
    <w:rsid w:val="00661436"/>
    <w:rsid w:val="006661C6"/>
    <w:rsid w:val="00667C1A"/>
    <w:rsid w:val="0067437F"/>
    <w:rsid w:val="00674CF6"/>
    <w:rsid w:val="0067654E"/>
    <w:rsid w:val="00693D3B"/>
    <w:rsid w:val="006A6AD5"/>
    <w:rsid w:val="006B644E"/>
    <w:rsid w:val="006C66F3"/>
    <w:rsid w:val="006D39C7"/>
    <w:rsid w:val="006E03A4"/>
    <w:rsid w:val="006E6BC4"/>
    <w:rsid w:val="006F3F0D"/>
    <w:rsid w:val="00700537"/>
    <w:rsid w:val="00705A31"/>
    <w:rsid w:val="00712297"/>
    <w:rsid w:val="00720315"/>
    <w:rsid w:val="007234AA"/>
    <w:rsid w:val="0072682B"/>
    <w:rsid w:val="0073198B"/>
    <w:rsid w:val="00732342"/>
    <w:rsid w:val="007471DC"/>
    <w:rsid w:val="007512D7"/>
    <w:rsid w:val="00756994"/>
    <w:rsid w:val="0077522C"/>
    <w:rsid w:val="00775B1C"/>
    <w:rsid w:val="00780235"/>
    <w:rsid w:val="0078580A"/>
    <w:rsid w:val="007909E5"/>
    <w:rsid w:val="0079299F"/>
    <w:rsid w:val="007A5B61"/>
    <w:rsid w:val="007B2E76"/>
    <w:rsid w:val="007B3A43"/>
    <w:rsid w:val="007B4337"/>
    <w:rsid w:val="007B7C10"/>
    <w:rsid w:val="007D0A94"/>
    <w:rsid w:val="007F2BCA"/>
    <w:rsid w:val="007F4AE9"/>
    <w:rsid w:val="007F575B"/>
    <w:rsid w:val="008032C6"/>
    <w:rsid w:val="00806A10"/>
    <w:rsid w:val="00823D9C"/>
    <w:rsid w:val="00825B43"/>
    <w:rsid w:val="0082602D"/>
    <w:rsid w:val="00827DF1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7C29"/>
    <w:rsid w:val="008B1416"/>
    <w:rsid w:val="008D6CE2"/>
    <w:rsid w:val="008E536B"/>
    <w:rsid w:val="008F1F28"/>
    <w:rsid w:val="008F33C5"/>
    <w:rsid w:val="009060D6"/>
    <w:rsid w:val="00932396"/>
    <w:rsid w:val="009446DA"/>
    <w:rsid w:val="009521B8"/>
    <w:rsid w:val="00955588"/>
    <w:rsid w:val="00962E55"/>
    <w:rsid w:val="009A76A0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9F3749"/>
    <w:rsid w:val="00A21A92"/>
    <w:rsid w:val="00A27702"/>
    <w:rsid w:val="00A278E2"/>
    <w:rsid w:val="00A30B60"/>
    <w:rsid w:val="00A36378"/>
    <w:rsid w:val="00A4456C"/>
    <w:rsid w:val="00A448D3"/>
    <w:rsid w:val="00A51363"/>
    <w:rsid w:val="00A517FB"/>
    <w:rsid w:val="00A62A72"/>
    <w:rsid w:val="00A77104"/>
    <w:rsid w:val="00A91AE7"/>
    <w:rsid w:val="00A9305C"/>
    <w:rsid w:val="00A933F8"/>
    <w:rsid w:val="00AA392B"/>
    <w:rsid w:val="00AA50A3"/>
    <w:rsid w:val="00AB4386"/>
    <w:rsid w:val="00AB6C0D"/>
    <w:rsid w:val="00AC5E5A"/>
    <w:rsid w:val="00AD0DAF"/>
    <w:rsid w:val="00AD4BF5"/>
    <w:rsid w:val="00AD5864"/>
    <w:rsid w:val="00AE0904"/>
    <w:rsid w:val="00AE73E1"/>
    <w:rsid w:val="00AF3C8D"/>
    <w:rsid w:val="00AF625C"/>
    <w:rsid w:val="00B003C9"/>
    <w:rsid w:val="00B112B5"/>
    <w:rsid w:val="00B20E49"/>
    <w:rsid w:val="00B30004"/>
    <w:rsid w:val="00B41044"/>
    <w:rsid w:val="00B459F2"/>
    <w:rsid w:val="00B537A3"/>
    <w:rsid w:val="00B56A04"/>
    <w:rsid w:val="00B57FB2"/>
    <w:rsid w:val="00B604E9"/>
    <w:rsid w:val="00B66204"/>
    <w:rsid w:val="00B67C13"/>
    <w:rsid w:val="00B80E22"/>
    <w:rsid w:val="00B833B4"/>
    <w:rsid w:val="00BA0610"/>
    <w:rsid w:val="00BA37DA"/>
    <w:rsid w:val="00BC063C"/>
    <w:rsid w:val="00BC5706"/>
    <w:rsid w:val="00BC657A"/>
    <w:rsid w:val="00BD2167"/>
    <w:rsid w:val="00BD26B8"/>
    <w:rsid w:val="00BD7A5A"/>
    <w:rsid w:val="00BE6433"/>
    <w:rsid w:val="00BF080A"/>
    <w:rsid w:val="00BF5535"/>
    <w:rsid w:val="00C01637"/>
    <w:rsid w:val="00C016BE"/>
    <w:rsid w:val="00C33410"/>
    <w:rsid w:val="00C42A52"/>
    <w:rsid w:val="00C5360D"/>
    <w:rsid w:val="00C60FEB"/>
    <w:rsid w:val="00C75540"/>
    <w:rsid w:val="00C87551"/>
    <w:rsid w:val="00C94EF3"/>
    <w:rsid w:val="00C95358"/>
    <w:rsid w:val="00C95D50"/>
    <w:rsid w:val="00CA14CC"/>
    <w:rsid w:val="00CA4063"/>
    <w:rsid w:val="00CB03C2"/>
    <w:rsid w:val="00CB757E"/>
    <w:rsid w:val="00CD0162"/>
    <w:rsid w:val="00CD02F0"/>
    <w:rsid w:val="00CD0FBE"/>
    <w:rsid w:val="00CD69D4"/>
    <w:rsid w:val="00CE60CF"/>
    <w:rsid w:val="00CF2454"/>
    <w:rsid w:val="00CF43D7"/>
    <w:rsid w:val="00D03A8C"/>
    <w:rsid w:val="00D1096A"/>
    <w:rsid w:val="00D2023C"/>
    <w:rsid w:val="00D20AFE"/>
    <w:rsid w:val="00D27300"/>
    <w:rsid w:val="00D37E17"/>
    <w:rsid w:val="00D47268"/>
    <w:rsid w:val="00D60572"/>
    <w:rsid w:val="00D62BC5"/>
    <w:rsid w:val="00D7084C"/>
    <w:rsid w:val="00D71360"/>
    <w:rsid w:val="00D71B52"/>
    <w:rsid w:val="00D739AA"/>
    <w:rsid w:val="00D865DD"/>
    <w:rsid w:val="00DA4A35"/>
    <w:rsid w:val="00DA4D53"/>
    <w:rsid w:val="00DA7927"/>
    <w:rsid w:val="00DB197C"/>
    <w:rsid w:val="00DC3B6B"/>
    <w:rsid w:val="00DD7A78"/>
    <w:rsid w:val="00DE06FA"/>
    <w:rsid w:val="00DE643E"/>
    <w:rsid w:val="00DF5A73"/>
    <w:rsid w:val="00E045AD"/>
    <w:rsid w:val="00E10FA1"/>
    <w:rsid w:val="00E135EB"/>
    <w:rsid w:val="00E14D6D"/>
    <w:rsid w:val="00E20E07"/>
    <w:rsid w:val="00E444FB"/>
    <w:rsid w:val="00E44EDA"/>
    <w:rsid w:val="00E4754F"/>
    <w:rsid w:val="00E5072A"/>
    <w:rsid w:val="00E54F8E"/>
    <w:rsid w:val="00E664FA"/>
    <w:rsid w:val="00E6730E"/>
    <w:rsid w:val="00E80605"/>
    <w:rsid w:val="00E954DB"/>
    <w:rsid w:val="00EC606F"/>
    <w:rsid w:val="00EC69D5"/>
    <w:rsid w:val="00EE0E69"/>
    <w:rsid w:val="00EF4312"/>
    <w:rsid w:val="00EF4704"/>
    <w:rsid w:val="00F102D5"/>
    <w:rsid w:val="00F1115E"/>
    <w:rsid w:val="00F21D24"/>
    <w:rsid w:val="00F23016"/>
    <w:rsid w:val="00F35F08"/>
    <w:rsid w:val="00F40078"/>
    <w:rsid w:val="00F44998"/>
    <w:rsid w:val="00F55E7C"/>
    <w:rsid w:val="00F6490D"/>
    <w:rsid w:val="00F7293B"/>
    <w:rsid w:val="00F808EB"/>
    <w:rsid w:val="00F8527D"/>
    <w:rsid w:val="00F8658B"/>
    <w:rsid w:val="00F94A08"/>
    <w:rsid w:val="00FA638B"/>
    <w:rsid w:val="00FB0772"/>
    <w:rsid w:val="00FB1386"/>
    <w:rsid w:val="00FB3477"/>
    <w:rsid w:val="00FC0771"/>
    <w:rsid w:val="00FC213B"/>
    <w:rsid w:val="00FC2FA7"/>
    <w:rsid w:val="00FC5E50"/>
    <w:rsid w:val="00FD04B3"/>
    <w:rsid w:val="00FD517B"/>
    <w:rsid w:val="00FE2CEA"/>
    <w:rsid w:val="00FE491E"/>
    <w:rsid w:val="00FF3A36"/>
    <w:rsid w:val="00FF3F62"/>
    <w:rsid w:val="00FF4A0B"/>
    <w:rsid w:val="00FF52F0"/>
    <w:rsid w:val="00FF6598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2C8F0D"/>
  <w15:docId w15:val="{5DCD5C19-9E23-4A72-B8E2-3FA4FC46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fa">
    <w:name w:val="Strong"/>
    <w:basedOn w:val="a3"/>
    <w:uiPriority w:val="22"/>
    <w:qFormat/>
    <w:rsid w:val="00343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B2B57"/>
    <w:rsid w:val="001F0715"/>
    <w:rsid w:val="00205F36"/>
    <w:rsid w:val="002169E8"/>
    <w:rsid w:val="002722B4"/>
    <w:rsid w:val="00283A0E"/>
    <w:rsid w:val="002B5A92"/>
    <w:rsid w:val="002B6789"/>
    <w:rsid w:val="00324069"/>
    <w:rsid w:val="00395AC8"/>
    <w:rsid w:val="003F58E6"/>
    <w:rsid w:val="004C1C73"/>
    <w:rsid w:val="00565AEC"/>
    <w:rsid w:val="006367F6"/>
    <w:rsid w:val="00685943"/>
    <w:rsid w:val="00762A76"/>
    <w:rsid w:val="007E1224"/>
    <w:rsid w:val="0092425C"/>
    <w:rsid w:val="009607CA"/>
    <w:rsid w:val="00A31B50"/>
    <w:rsid w:val="00A51AED"/>
    <w:rsid w:val="00CF1CFB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367F6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  <w:style w:type="paragraph" w:customStyle="1" w:styleId="D158397ED06E42849C746C4AC08AF604">
    <w:name w:val="D158397ED06E42849C746C4AC08AF604"/>
    <w:rsid w:val="006367F6"/>
  </w:style>
  <w:style w:type="paragraph" w:customStyle="1" w:styleId="9D3E90A033BC4816A70F83CD3DA73D13">
    <w:name w:val="9D3E90A033BC4816A70F83CD3DA73D13"/>
    <w:rsid w:val="006367F6"/>
  </w:style>
  <w:style w:type="paragraph" w:customStyle="1" w:styleId="AAD2E88ED54E4755AB59F4C215F3602A">
    <w:name w:val="AAD2E88ED54E4755AB59F4C215F3602A"/>
    <w:rsid w:val="00636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2016-07-04T00:00:00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5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88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12</cp:revision>
  <cp:lastPrinted>2015-04-03T07:16:00Z</cp:lastPrinted>
  <dcterms:created xsi:type="dcterms:W3CDTF">2016-10-07T08:42:00Z</dcterms:created>
  <dcterms:modified xsi:type="dcterms:W3CDTF">2016-11-01T09:06:00Z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