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:rsidTr="00175DC1">
            <w:tc>
              <w:tcPr>
                <w:tcW w:w="9628" w:type="dxa"/>
                <w:shd w:val="clear" w:color="auto" w:fill="009FDA" w:themeFill="accent1"/>
              </w:tcPr>
              <w:p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:rsidR="00175DC1" w:rsidRDefault="007B326F">
          <w:pPr>
            <w:rPr>
              <w:lang w:val="en-GB"/>
            </w:rPr>
          </w:pPr>
        </w:p>
      </w:sdtContent>
    </w:sdt>
    <w:p w:rsidR="0023207C" w:rsidRPr="0023207C" w:rsidRDefault="0023207C" w:rsidP="0023207C">
      <w:pPr>
        <w:pStyle w:val="11"/>
        <w:rPr>
          <w:b/>
          <w:sz w:val="28"/>
          <w:szCs w:val="28"/>
        </w:rPr>
      </w:pPr>
      <w:r w:rsidRPr="0023207C">
        <w:rPr>
          <w:b/>
          <w:sz w:val="28"/>
          <w:szCs w:val="28"/>
        </w:rPr>
        <w:t xml:space="preserve">ЮИТ </w:t>
      </w:r>
      <w:proofErr w:type="spellStart"/>
      <w:r w:rsidRPr="0023207C">
        <w:rPr>
          <w:b/>
          <w:sz w:val="28"/>
          <w:szCs w:val="28"/>
        </w:rPr>
        <w:t>СитиСтрой</w:t>
      </w:r>
      <w:proofErr w:type="spellEnd"/>
      <w:r w:rsidRPr="0023207C">
        <w:rPr>
          <w:b/>
          <w:sz w:val="28"/>
          <w:szCs w:val="28"/>
        </w:rPr>
        <w:t xml:space="preserve"> начинает строительство второй </w:t>
      </w:r>
      <w:r w:rsidR="00082106">
        <w:rPr>
          <w:b/>
          <w:sz w:val="28"/>
          <w:szCs w:val="28"/>
        </w:rPr>
        <w:t>очереди</w:t>
      </w:r>
      <w:r w:rsidR="00082106" w:rsidRPr="0023207C">
        <w:rPr>
          <w:b/>
          <w:sz w:val="28"/>
          <w:szCs w:val="28"/>
        </w:rPr>
        <w:t xml:space="preserve"> </w:t>
      </w:r>
      <w:r w:rsidRPr="0023207C">
        <w:rPr>
          <w:b/>
          <w:sz w:val="28"/>
          <w:szCs w:val="28"/>
        </w:rPr>
        <w:t>ЖК «Серебряные звоны»</w:t>
      </w:r>
    </w:p>
    <w:p w:rsidR="0023207C" w:rsidRDefault="0023207C" w:rsidP="0023207C">
      <w:pPr>
        <w:pStyle w:val="11"/>
      </w:pPr>
      <w:bookmarkStart w:id="0" w:name="_GoBack"/>
      <w:bookmarkEnd w:id="0"/>
      <w:r>
        <w:t xml:space="preserve">ЮИТ </w:t>
      </w:r>
      <w:proofErr w:type="spellStart"/>
      <w:r>
        <w:t>СитиСтрой</w:t>
      </w:r>
      <w:proofErr w:type="spellEnd"/>
      <w:r>
        <w:t xml:space="preserve">, дочерняя компания финского строительного концерна ЮИТ, приступает к строительству </w:t>
      </w:r>
      <w:r w:rsidR="00264C35">
        <w:t>трех</w:t>
      </w:r>
      <w:r>
        <w:t xml:space="preserve"> новых домов в рамках жилого комплекса «Серебряные звоны». Данный проект реализуется в одном из самых экологически чистых районов Московской области – в центре подмосковного Звенигорода.</w:t>
      </w:r>
    </w:p>
    <w:p w:rsidR="0023207C" w:rsidRDefault="0023207C" w:rsidP="0023207C">
      <w:pPr>
        <w:pStyle w:val="11"/>
      </w:pPr>
      <w:r>
        <w:t>Строительство новых домов в составе жилого комплекса «Серебряные звоны» ведется по индивидуальному архитектурному проекту</w:t>
      </w:r>
      <w:r w:rsidR="00357A4A">
        <w:t xml:space="preserve"> переменной этажности</w:t>
      </w:r>
      <w:r>
        <w:t xml:space="preserve">. </w:t>
      </w:r>
      <w:r w:rsidR="00264C35">
        <w:t>Высота жилых домов</w:t>
      </w:r>
      <w:r>
        <w:t>, возводимы</w:t>
      </w:r>
      <w:r w:rsidR="00264C35">
        <w:t>х</w:t>
      </w:r>
      <w:r>
        <w:t xml:space="preserve"> по монолитной </w:t>
      </w:r>
      <w:r w:rsidR="00735585">
        <w:t>технологии</w:t>
      </w:r>
      <w:r w:rsidR="00735585">
        <w:rPr>
          <w:lang w:val="en-US"/>
        </w:rPr>
        <w:t xml:space="preserve"> </w:t>
      </w:r>
      <w:r w:rsidR="00735585">
        <w:t>составляет 6</w:t>
      </w:r>
      <w:r w:rsidR="00357A4A">
        <w:t xml:space="preserve">-8 </w:t>
      </w:r>
      <w:r>
        <w:t xml:space="preserve">этажей. В общей сложности в </w:t>
      </w:r>
      <w:r w:rsidR="00264C35">
        <w:t>трех</w:t>
      </w:r>
      <w:r>
        <w:t xml:space="preserve"> домах запроектировано </w:t>
      </w:r>
      <w:r w:rsidR="00264C35">
        <w:t>388</w:t>
      </w:r>
      <w:r>
        <w:t xml:space="preserve"> квартир </w:t>
      </w:r>
      <w:r w:rsidR="00357A4A">
        <w:t>современной плани</w:t>
      </w:r>
      <w:r>
        <w:t>ровки.</w:t>
      </w:r>
    </w:p>
    <w:p w:rsidR="0023207C" w:rsidRDefault="0023207C" w:rsidP="0023207C">
      <w:pPr>
        <w:pStyle w:val="11"/>
      </w:pPr>
      <w:r>
        <w:t>Покупателям будут предложены одно-, двух- и трехкомнатные квартиры различных площадей</w:t>
      </w:r>
      <w:r w:rsidR="00264C35">
        <w:t xml:space="preserve"> от 29 и до </w:t>
      </w:r>
      <w:r w:rsidR="00CD60EA">
        <w:t xml:space="preserve">82 </w:t>
      </w:r>
      <w:r w:rsidR="00264C35">
        <w:t>кв.</w:t>
      </w:r>
      <w:r w:rsidR="00E1144A">
        <w:t xml:space="preserve"> </w:t>
      </w:r>
      <w:r w:rsidR="00264C35">
        <w:t>м.</w:t>
      </w:r>
      <w:r>
        <w:t xml:space="preserve"> </w:t>
      </w:r>
      <w:r w:rsidR="00CD60EA">
        <w:t>Современные э</w:t>
      </w:r>
      <w:r w:rsidR="00357A4A">
        <w:t>ффективн</w:t>
      </w:r>
      <w:r w:rsidR="00CD60EA">
        <w:t>ые</w:t>
      </w:r>
      <w:r w:rsidR="00357A4A">
        <w:t xml:space="preserve"> </w:t>
      </w:r>
      <w:r w:rsidR="00264C35">
        <w:t>планировк</w:t>
      </w:r>
      <w:r w:rsidR="00CD60EA">
        <w:t>и</w:t>
      </w:r>
      <w:r w:rsidR="00264C35">
        <w:t xml:space="preserve"> позвол</w:t>
      </w:r>
      <w:r w:rsidR="00CD60EA">
        <w:t>я</w:t>
      </w:r>
      <w:r w:rsidR="00264C35">
        <w:t xml:space="preserve">т будущим жильцам </w:t>
      </w:r>
      <w:r w:rsidR="0073695E" w:rsidRPr="0073695E">
        <w:t xml:space="preserve">реализовать </w:t>
      </w:r>
      <w:r w:rsidR="0073695E">
        <w:t>любые дизайнерские задумки</w:t>
      </w:r>
      <w:r w:rsidR="00CE38AB">
        <w:t>,</w:t>
      </w:r>
      <w:r w:rsidR="0073695E" w:rsidRPr="0073695E">
        <w:t xml:space="preserve"> и создать интерьер, максимально отвечающи</w:t>
      </w:r>
      <w:r w:rsidR="0073695E">
        <w:t>й потребностям конкретной семьи</w:t>
      </w:r>
      <w:r w:rsidR="00264C35">
        <w:t>. Кроме того, н</w:t>
      </w:r>
      <w:r>
        <w:t xml:space="preserve">а верхних этажах </w:t>
      </w:r>
      <w:r w:rsidR="0073695E">
        <w:t xml:space="preserve">возможно будет приобрести </w:t>
      </w:r>
      <w:r>
        <w:t>квартиры в мансардном исполнении.</w:t>
      </w:r>
    </w:p>
    <w:p w:rsidR="00C507F2" w:rsidRDefault="00C507F2" w:rsidP="0023207C">
      <w:pPr>
        <w:pStyle w:val="11"/>
      </w:pPr>
      <w:r>
        <w:t xml:space="preserve">Как и при строительстве первой очереди, пристальное внимание будет уделено применению </w:t>
      </w:r>
      <w:proofErr w:type="spellStart"/>
      <w:r>
        <w:t>энергоэффективных</w:t>
      </w:r>
      <w:proofErr w:type="spellEnd"/>
      <w:r>
        <w:t xml:space="preserve"> технологий и материалов, что позволит создать </w:t>
      </w:r>
      <w:r w:rsidR="006F5AFE">
        <w:t xml:space="preserve">правильный </w:t>
      </w:r>
      <w:r>
        <w:t xml:space="preserve">микроклимат в квартирах и повысить комфортность проживания. </w:t>
      </w:r>
      <w:r w:rsidR="00357A4A">
        <w:t xml:space="preserve">Все секции </w:t>
      </w:r>
      <w:r w:rsidR="00735585">
        <w:t>дома оборудованы лифтовыми</w:t>
      </w:r>
      <w:r w:rsidR="00357A4A">
        <w:t xml:space="preserve"> системами лучших европейских производителей</w:t>
      </w:r>
      <w:r>
        <w:t>.</w:t>
      </w:r>
    </w:p>
    <w:p w:rsidR="0023207C" w:rsidRDefault="0023207C" w:rsidP="0023207C">
      <w:pPr>
        <w:pStyle w:val="11"/>
      </w:pPr>
      <w:r>
        <w:t xml:space="preserve">Для комфорта жителей </w:t>
      </w:r>
      <w:r w:rsidR="0073695E">
        <w:t xml:space="preserve">на первых этажах домов </w:t>
      </w:r>
      <w:r w:rsidR="00357A4A">
        <w:t xml:space="preserve">в шаговой доступности </w:t>
      </w:r>
      <w:r w:rsidR="0073695E">
        <w:t xml:space="preserve">расположатся </w:t>
      </w:r>
      <w:r w:rsidR="00357A4A">
        <w:t xml:space="preserve">объекты социальной и </w:t>
      </w:r>
      <w:r w:rsidR="0073695E">
        <w:t>коммерческо</w:t>
      </w:r>
      <w:r w:rsidR="00735585">
        <w:t>й</w:t>
      </w:r>
      <w:r w:rsidR="0073695E">
        <w:t xml:space="preserve"> </w:t>
      </w:r>
      <w:r w:rsidR="00735585">
        <w:t>инфраструктуры: аптека</w:t>
      </w:r>
      <w:r w:rsidR="00CD60EA">
        <w:t xml:space="preserve">, </w:t>
      </w:r>
      <w:r w:rsidR="00735585">
        <w:t>магазин, кабинет</w:t>
      </w:r>
      <w:r w:rsidR="00CD60EA">
        <w:t xml:space="preserve"> врача, офисы.  </w:t>
      </w:r>
      <w:r w:rsidR="00CE38AB">
        <w:t>Т</w:t>
      </w:r>
      <w:r w:rsidR="00C507F2">
        <w:t>акже</w:t>
      </w:r>
      <w:r w:rsidR="00CE38AB">
        <w:t xml:space="preserve"> </w:t>
      </w:r>
      <w:r w:rsidR="00CD60EA">
        <w:t xml:space="preserve">будет построен </w:t>
      </w:r>
      <w:r>
        <w:t>детский сад.</w:t>
      </w:r>
      <w:r w:rsidR="0073695E">
        <w:t xml:space="preserve"> </w:t>
      </w:r>
      <w:r>
        <w:t xml:space="preserve">Территория жилого комплекса </w:t>
      </w:r>
      <w:r w:rsidR="00C507F2">
        <w:t xml:space="preserve">будет </w:t>
      </w:r>
      <w:r>
        <w:t>благоустроена и озеленена</w:t>
      </w:r>
      <w:r w:rsidR="00CD60EA">
        <w:t>.</w:t>
      </w:r>
    </w:p>
    <w:p w:rsidR="0023207C" w:rsidRDefault="0023207C" w:rsidP="0023207C">
      <w:pPr>
        <w:pStyle w:val="11"/>
      </w:pPr>
      <w:r>
        <w:t>«</w:t>
      </w:r>
      <w:r w:rsidR="00C507F2">
        <w:t>Звенигород – прекрасное место для проживания, не зря эта местность получила название Русской Швейцарии. Благоприятная экология, отсутствие крупных промышленных предприятий, но при этом быстрое развитие городской инфраструктуры</w:t>
      </w:r>
      <w:r w:rsidR="009468B1">
        <w:t xml:space="preserve"> – всё это</w:t>
      </w:r>
      <w:r w:rsidR="00C507F2">
        <w:t xml:space="preserve"> делает </w:t>
      </w:r>
      <w:r w:rsidR="009468B1">
        <w:t xml:space="preserve">данный </w:t>
      </w:r>
      <w:r w:rsidR="00C507F2">
        <w:t xml:space="preserve">город привлекательным. Наши первые дома в составе ЖК «Серебряные звоны» были довольно популярны у покупателей, и мы рады предложить возможность приобрести </w:t>
      </w:r>
      <w:r w:rsidR="009468B1">
        <w:t>квартиру здесь</w:t>
      </w:r>
      <w:r w:rsidR="00C507F2">
        <w:t xml:space="preserve"> тем, кто не успел сделать </w:t>
      </w:r>
      <w:r w:rsidR="009468B1" w:rsidRPr="009468B1">
        <w:t xml:space="preserve">этого </w:t>
      </w:r>
      <w:r w:rsidR="00C507F2">
        <w:t>ранее</w:t>
      </w:r>
      <w:r>
        <w:t xml:space="preserve">», </w:t>
      </w:r>
      <w:r w:rsidR="00735585">
        <w:t>–</w:t>
      </w:r>
      <w:r>
        <w:t xml:space="preserve"> </w:t>
      </w:r>
      <w:r w:rsidRPr="00CE38AB">
        <w:t xml:space="preserve">комментирует Виктор </w:t>
      </w:r>
      <w:proofErr w:type="spellStart"/>
      <w:r w:rsidRPr="00CE38AB">
        <w:t>Луха</w:t>
      </w:r>
      <w:proofErr w:type="spellEnd"/>
      <w:r w:rsidRPr="00CE38AB">
        <w:t xml:space="preserve">, генеральный директор компании ЮИТ </w:t>
      </w:r>
      <w:proofErr w:type="spellStart"/>
      <w:r w:rsidRPr="00CE38AB">
        <w:t>СитиСтрой</w:t>
      </w:r>
      <w:proofErr w:type="spellEnd"/>
      <w:r w:rsidRPr="00CE38AB">
        <w:t>.</w:t>
      </w:r>
    </w:p>
    <w:p w:rsidR="0023207C" w:rsidRDefault="0023207C" w:rsidP="0023207C">
      <w:pPr>
        <w:pStyle w:val="11"/>
      </w:pPr>
      <w:r>
        <w:t xml:space="preserve">Жилой комплекс «Серебряные звоны» удобно расположен в 32 км от МКАД с возможностью проезда на личном автомобиле по </w:t>
      </w:r>
      <w:proofErr w:type="spellStart"/>
      <w:r>
        <w:t>Новорижскому</w:t>
      </w:r>
      <w:proofErr w:type="spellEnd"/>
      <w:r>
        <w:t xml:space="preserve">, Минскому или Рублево-Успенскому шоссе. </w:t>
      </w:r>
      <w:r w:rsidR="000B0CC7">
        <w:t>Также развита система железнодорожного и автобусного сообщения с Москвой.</w:t>
      </w:r>
    </w:p>
    <w:p w:rsidR="00551408" w:rsidRDefault="00551408" w:rsidP="00C016BE">
      <w:pPr>
        <w:jc w:val="both"/>
        <w:rPr>
          <w:b/>
          <w:lang w:val="ru-RU"/>
        </w:rPr>
      </w:pPr>
    </w:p>
    <w:p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:rsidR="00C016BE" w:rsidRPr="00C016BE" w:rsidRDefault="00C016BE" w:rsidP="00C016BE">
      <w:pPr>
        <w:jc w:val="both"/>
        <w:rPr>
          <w:b/>
          <w:lang w:val="ru-RU"/>
        </w:rPr>
      </w:pPr>
    </w:p>
    <w:p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</w:t>
      </w:r>
      <w:r w:rsidRPr="00473C88">
        <w:lastRenderedPageBreak/>
        <w:t>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:rsidR="005242CB" w:rsidRPr="00473C88" w:rsidRDefault="005242CB" w:rsidP="00C03E06">
      <w:pPr>
        <w:jc w:val="both"/>
      </w:pPr>
      <w:r w:rsidRPr="00473C88">
        <w:t xml:space="preserve">ЮИТ обеспечивает работой более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:rsidR="005242CB" w:rsidRDefault="005242CB" w:rsidP="005242CB">
      <w:pPr>
        <w:jc w:val="both"/>
        <w:rPr>
          <w:rFonts w:cs="Arial"/>
          <w:lang w:val="ru-RU"/>
        </w:rPr>
      </w:pPr>
    </w:p>
    <w:p w:rsidR="00E54F8E" w:rsidRDefault="007B326F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:rsidR="0023207C" w:rsidRPr="00473C88" w:rsidRDefault="0023207C" w:rsidP="005242CB">
      <w:pPr>
        <w:jc w:val="both"/>
        <w:rPr>
          <w:rFonts w:cs="Arial"/>
          <w:lang w:val="ru-RU"/>
        </w:rPr>
      </w:pPr>
    </w:p>
    <w:p w:rsidR="00E54F8E" w:rsidRDefault="00E54F8E">
      <w:pPr>
        <w:rPr>
          <w:lang w:val="ru-RU"/>
        </w:rPr>
      </w:pPr>
    </w:p>
    <w:p w:rsidR="0023207C" w:rsidRDefault="0023207C" w:rsidP="0023207C">
      <w:pPr>
        <w:jc w:val="both"/>
        <w:rPr>
          <w:rFonts w:cs="Arial"/>
          <w:b/>
          <w:iCs/>
          <w:lang w:val="ru-RU"/>
        </w:rPr>
      </w:pPr>
      <w:r>
        <w:rPr>
          <w:rFonts w:cs="Arial"/>
          <w:b/>
          <w:iCs/>
          <w:lang w:val="ru-RU"/>
        </w:rPr>
        <w:t xml:space="preserve">О ЮИТ </w:t>
      </w:r>
      <w:proofErr w:type="spellStart"/>
      <w:r>
        <w:rPr>
          <w:rFonts w:cs="Arial"/>
          <w:b/>
          <w:iCs/>
          <w:lang w:val="ru-RU"/>
        </w:rPr>
        <w:t>СитиСтрой</w:t>
      </w:r>
      <w:proofErr w:type="spellEnd"/>
    </w:p>
    <w:p w:rsidR="0023207C" w:rsidRDefault="0023207C" w:rsidP="0023207C">
      <w:pPr>
        <w:jc w:val="both"/>
        <w:rPr>
          <w:rFonts w:cs="Arial"/>
          <w:iCs/>
          <w:lang w:val="ru-RU"/>
        </w:rPr>
      </w:pPr>
    </w:p>
    <w:p w:rsidR="000B0CC7" w:rsidRPr="000B0CC7" w:rsidRDefault="000B0CC7" w:rsidP="000B0CC7">
      <w:pPr>
        <w:jc w:val="both"/>
        <w:rPr>
          <w:rFonts w:eastAsia="Calibri" w:cs="Arial"/>
          <w:szCs w:val="22"/>
          <w:lang w:val="ru-RU"/>
        </w:rPr>
      </w:pPr>
      <w:r w:rsidRPr="000B0CC7">
        <w:rPr>
          <w:rFonts w:eastAsia="Calibri" w:cs="Arial"/>
          <w:szCs w:val="22"/>
          <w:lang w:val="ru-RU"/>
        </w:rPr>
        <w:t xml:space="preserve">Компания ЮИТ </w:t>
      </w:r>
      <w:proofErr w:type="spellStart"/>
      <w:r w:rsidRPr="000B0CC7">
        <w:rPr>
          <w:rFonts w:eastAsia="Calibri" w:cs="Arial"/>
          <w:szCs w:val="22"/>
          <w:lang w:val="ru-RU"/>
        </w:rPr>
        <w:t>СитиСтрой</w:t>
      </w:r>
      <w:proofErr w:type="spellEnd"/>
      <w:r w:rsidRPr="000B0CC7">
        <w:rPr>
          <w:rFonts w:eastAsia="Calibri" w:cs="Arial"/>
          <w:szCs w:val="22"/>
          <w:lang w:val="ru-RU"/>
        </w:rPr>
        <w:t xml:space="preserve"> создана при участии концерна ЮИТ в мае 2005 года для ведения жилищного строительства в Москве и области. На данный момент компания завершила строительство шести жилых комплексов – три из них находятся в Москве, это ЖК «Аксиома» на юго-западе, ЖК «Холмогоры» на северо-востоке, ЖК «Зеленый берег» на юге, а также ЖК «Серебряные звоны»</w:t>
      </w:r>
      <w:r w:rsidR="0073695E">
        <w:rPr>
          <w:rFonts w:eastAsia="Calibri" w:cs="Arial"/>
          <w:szCs w:val="22"/>
          <w:lang w:val="ru-RU"/>
        </w:rPr>
        <w:t xml:space="preserve"> (первая очередь)</w:t>
      </w:r>
      <w:r w:rsidRPr="000B0CC7">
        <w:rPr>
          <w:rFonts w:eastAsia="Calibri" w:cs="Arial"/>
          <w:szCs w:val="22"/>
          <w:lang w:val="ru-RU"/>
        </w:rPr>
        <w:t xml:space="preserve"> в Звенигороде, ЖК «Успенские горки» в п. Горки-10 и ЖК «</w:t>
      </w:r>
      <w:proofErr w:type="spellStart"/>
      <w:r w:rsidRPr="000B0CC7">
        <w:rPr>
          <w:rFonts w:eastAsia="Calibri" w:cs="Arial"/>
          <w:szCs w:val="22"/>
          <w:lang w:val="ru-RU"/>
        </w:rPr>
        <w:t>Apila</w:t>
      </w:r>
      <w:proofErr w:type="spellEnd"/>
      <w:r w:rsidRPr="000B0CC7">
        <w:rPr>
          <w:rFonts w:eastAsia="Calibri" w:cs="Arial"/>
          <w:szCs w:val="22"/>
          <w:lang w:val="ru-RU"/>
        </w:rPr>
        <w:t>» в с. Успенское. В настоящий момент ведется строительство жилого комплекса в г. Красногорск – ЖК «ЮИТ Парк»</w:t>
      </w:r>
      <w:r w:rsidR="00314C4C">
        <w:rPr>
          <w:rFonts w:eastAsia="Calibri" w:cs="Arial"/>
          <w:szCs w:val="22"/>
          <w:lang w:val="ru-RU"/>
        </w:rPr>
        <w:t xml:space="preserve"> и </w:t>
      </w:r>
      <w:r w:rsidR="00314C4C" w:rsidRPr="00314C4C">
        <w:rPr>
          <w:rFonts w:eastAsia="Calibri" w:cs="Arial"/>
          <w:szCs w:val="22"/>
          <w:lang w:val="ru-RU"/>
        </w:rPr>
        <w:t xml:space="preserve">ЖК «Серебряные звоны» </w:t>
      </w:r>
      <w:r w:rsidR="00DA2959">
        <w:rPr>
          <w:rFonts w:eastAsia="Calibri" w:cs="Arial"/>
          <w:szCs w:val="22"/>
          <w:lang w:val="ru-RU"/>
        </w:rPr>
        <w:t xml:space="preserve">(вторая очередь) </w:t>
      </w:r>
      <w:r w:rsidR="00314C4C" w:rsidRPr="00314C4C">
        <w:rPr>
          <w:rFonts w:eastAsia="Calibri" w:cs="Arial"/>
          <w:szCs w:val="22"/>
          <w:lang w:val="ru-RU"/>
        </w:rPr>
        <w:t>в Звенигороде</w:t>
      </w:r>
      <w:r w:rsidRPr="000B0CC7">
        <w:rPr>
          <w:rFonts w:eastAsia="Calibri" w:cs="Arial"/>
          <w:szCs w:val="22"/>
          <w:lang w:val="ru-RU"/>
        </w:rPr>
        <w:t>.</w:t>
      </w:r>
    </w:p>
    <w:p w:rsidR="000B0CC7" w:rsidRPr="000B0CC7" w:rsidRDefault="000B0CC7" w:rsidP="000B0CC7">
      <w:pPr>
        <w:jc w:val="both"/>
        <w:rPr>
          <w:rFonts w:eastAsia="Calibri" w:cs="Arial"/>
          <w:szCs w:val="22"/>
          <w:lang w:val="ru-RU"/>
        </w:rPr>
      </w:pPr>
    </w:p>
    <w:p w:rsidR="000B0CC7" w:rsidRPr="000B0CC7" w:rsidRDefault="000B0CC7" w:rsidP="000B0CC7">
      <w:pPr>
        <w:jc w:val="both"/>
        <w:rPr>
          <w:rFonts w:eastAsia="Calibri" w:cs="Arial"/>
          <w:szCs w:val="22"/>
          <w:lang w:val="ru-RU"/>
        </w:rPr>
      </w:pPr>
      <w:r w:rsidRPr="000B0CC7">
        <w:rPr>
          <w:rFonts w:eastAsia="Calibri" w:cs="Arial"/>
          <w:szCs w:val="22"/>
          <w:lang w:val="ru-RU"/>
        </w:rPr>
        <w:t xml:space="preserve">ЖК «Аксиома»: «Лучший ЖК бизнес-класса» по версии </w:t>
      </w:r>
      <w:proofErr w:type="spellStart"/>
      <w:r w:rsidRPr="000B0CC7">
        <w:rPr>
          <w:rFonts w:eastAsia="Calibri" w:cs="Arial"/>
          <w:szCs w:val="22"/>
          <w:lang w:val="ru-RU"/>
        </w:rPr>
        <w:t>Urban</w:t>
      </w:r>
      <w:proofErr w:type="spellEnd"/>
      <w:r w:rsidRPr="000B0CC7">
        <w:rPr>
          <w:rFonts w:eastAsia="Calibri" w:cs="Arial"/>
          <w:szCs w:val="22"/>
          <w:lang w:val="ru-RU"/>
        </w:rPr>
        <w:t xml:space="preserve"> </w:t>
      </w:r>
      <w:proofErr w:type="spellStart"/>
      <w:r w:rsidRPr="000B0CC7">
        <w:rPr>
          <w:rFonts w:eastAsia="Calibri" w:cs="Arial"/>
          <w:szCs w:val="22"/>
          <w:lang w:val="ru-RU"/>
        </w:rPr>
        <w:t>Awards</w:t>
      </w:r>
      <w:proofErr w:type="spellEnd"/>
      <w:r w:rsidRPr="000B0CC7">
        <w:rPr>
          <w:rFonts w:eastAsia="Calibri" w:cs="Arial"/>
          <w:szCs w:val="22"/>
          <w:lang w:val="ru-RU"/>
        </w:rPr>
        <w:t xml:space="preserve"> 2010</w:t>
      </w:r>
    </w:p>
    <w:p w:rsidR="000B0CC7" w:rsidRPr="000B0CC7" w:rsidRDefault="000B0CC7" w:rsidP="000B0CC7">
      <w:pPr>
        <w:jc w:val="both"/>
        <w:rPr>
          <w:rFonts w:eastAsia="Calibri" w:cs="Arial"/>
          <w:szCs w:val="22"/>
          <w:lang w:val="ru-RU"/>
        </w:rPr>
      </w:pPr>
      <w:r w:rsidRPr="000B0CC7">
        <w:rPr>
          <w:rFonts w:eastAsia="Calibri" w:cs="Arial"/>
          <w:szCs w:val="22"/>
          <w:lang w:val="ru-RU"/>
        </w:rPr>
        <w:t xml:space="preserve">ЖК «Холмогоры»: финалист премии «Рекорды рынка недвижимости» 2011 в номинации «Жилой объект Москвы №1» (в категориях бизнес- и эконом-класс); финалист премии </w:t>
      </w:r>
      <w:proofErr w:type="spellStart"/>
      <w:r w:rsidRPr="000B0CC7">
        <w:rPr>
          <w:rFonts w:eastAsia="Calibri" w:cs="Arial"/>
          <w:szCs w:val="22"/>
          <w:lang w:val="ru-RU"/>
        </w:rPr>
        <w:t>Urban</w:t>
      </w:r>
      <w:proofErr w:type="spellEnd"/>
      <w:r w:rsidRPr="000B0CC7">
        <w:rPr>
          <w:rFonts w:eastAsia="Calibri" w:cs="Arial"/>
          <w:szCs w:val="22"/>
          <w:lang w:val="ru-RU"/>
        </w:rPr>
        <w:t xml:space="preserve"> </w:t>
      </w:r>
      <w:proofErr w:type="spellStart"/>
      <w:r w:rsidRPr="000B0CC7">
        <w:rPr>
          <w:rFonts w:eastAsia="Calibri" w:cs="Arial"/>
          <w:szCs w:val="22"/>
          <w:lang w:val="ru-RU"/>
        </w:rPr>
        <w:t>Awards</w:t>
      </w:r>
      <w:proofErr w:type="spellEnd"/>
      <w:r w:rsidRPr="000B0CC7">
        <w:rPr>
          <w:rFonts w:eastAsia="Calibri" w:cs="Arial"/>
          <w:szCs w:val="22"/>
          <w:lang w:val="ru-RU"/>
        </w:rPr>
        <w:t xml:space="preserve"> 2011 в номинации «ЖК года эконом-класса, Москва»; призер московского городского конкурса «Лучший реализованный проект года в области инвестиций и строительства» за 2011 год</w:t>
      </w:r>
    </w:p>
    <w:p w:rsidR="000B0CC7" w:rsidRPr="000B0CC7" w:rsidRDefault="000B0CC7" w:rsidP="000B0CC7">
      <w:pPr>
        <w:jc w:val="both"/>
        <w:rPr>
          <w:rFonts w:eastAsia="Calibri" w:cs="Arial"/>
          <w:szCs w:val="22"/>
          <w:lang w:val="ru-RU"/>
        </w:rPr>
      </w:pPr>
      <w:r w:rsidRPr="000B0CC7">
        <w:rPr>
          <w:rFonts w:eastAsia="Calibri" w:cs="Arial"/>
          <w:szCs w:val="22"/>
          <w:lang w:val="ru-RU"/>
        </w:rPr>
        <w:t xml:space="preserve">ЖК «Зеленый берег»: премия «За использование прогрессивных </w:t>
      </w:r>
      <w:proofErr w:type="spellStart"/>
      <w:r w:rsidRPr="000B0CC7">
        <w:rPr>
          <w:rFonts w:eastAsia="Calibri" w:cs="Arial"/>
          <w:szCs w:val="22"/>
          <w:lang w:val="ru-RU"/>
        </w:rPr>
        <w:t>энергоэффективных</w:t>
      </w:r>
      <w:proofErr w:type="spellEnd"/>
      <w:r w:rsidRPr="000B0CC7">
        <w:rPr>
          <w:rFonts w:eastAsia="Calibri" w:cs="Arial"/>
          <w:szCs w:val="22"/>
          <w:lang w:val="ru-RU"/>
        </w:rPr>
        <w:t xml:space="preserve"> технологий и материалов в строительстве» по версии TREFI 2014</w:t>
      </w:r>
    </w:p>
    <w:p w:rsidR="000B0CC7" w:rsidRPr="000B0CC7" w:rsidRDefault="000B0CC7" w:rsidP="000B0CC7">
      <w:pPr>
        <w:jc w:val="both"/>
        <w:rPr>
          <w:rFonts w:eastAsia="Calibri" w:cs="Arial"/>
          <w:szCs w:val="22"/>
          <w:lang w:val="ru-RU"/>
        </w:rPr>
      </w:pPr>
      <w:r w:rsidRPr="000B0CC7">
        <w:rPr>
          <w:rFonts w:eastAsia="Calibri" w:cs="Arial"/>
          <w:szCs w:val="22"/>
          <w:lang w:val="ru-RU"/>
        </w:rPr>
        <w:t>ЖК «</w:t>
      </w:r>
      <w:proofErr w:type="spellStart"/>
      <w:r w:rsidRPr="000B0CC7">
        <w:rPr>
          <w:rFonts w:eastAsia="Calibri" w:cs="Arial"/>
          <w:szCs w:val="22"/>
          <w:lang w:val="ru-RU"/>
        </w:rPr>
        <w:t>Apila</w:t>
      </w:r>
      <w:proofErr w:type="spellEnd"/>
      <w:r w:rsidRPr="000B0CC7">
        <w:rPr>
          <w:rFonts w:eastAsia="Calibri" w:cs="Arial"/>
          <w:szCs w:val="22"/>
          <w:lang w:val="ru-RU"/>
        </w:rPr>
        <w:t>»: победитель в номинации «Экологическое строительство» в рамках премии RREF AWARDS 2015</w:t>
      </w:r>
    </w:p>
    <w:p w:rsidR="0023207C" w:rsidRDefault="000B0CC7" w:rsidP="0023207C">
      <w:pPr>
        <w:jc w:val="both"/>
        <w:rPr>
          <w:rFonts w:eastAsia="Calibri" w:cs="Arial"/>
          <w:szCs w:val="22"/>
          <w:lang w:val="ru-RU"/>
        </w:rPr>
      </w:pPr>
      <w:r w:rsidRPr="000B0CC7">
        <w:rPr>
          <w:rFonts w:eastAsia="Calibri" w:cs="Arial"/>
          <w:szCs w:val="22"/>
          <w:lang w:val="ru-RU"/>
        </w:rPr>
        <w:t xml:space="preserve">ЖК «ЮИТ Парк»: финалист премии «Рекорды рынка недвижимости» 2015 в номинации «Инновационный объект №1». </w:t>
      </w:r>
    </w:p>
    <w:p w:rsidR="0023207C" w:rsidRDefault="0023207C" w:rsidP="0023207C">
      <w:pPr>
        <w:jc w:val="both"/>
        <w:rPr>
          <w:rFonts w:eastAsia="Times New Roman" w:cs="Arial"/>
          <w:iCs/>
          <w:szCs w:val="24"/>
          <w:lang w:val="ru-RU" w:eastAsia="fi-FI"/>
        </w:rPr>
      </w:pPr>
    </w:p>
    <w:p w:rsidR="0023207C" w:rsidRDefault="007B326F" w:rsidP="0023207C">
      <w:pPr>
        <w:jc w:val="both"/>
        <w:rPr>
          <w:rFonts w:cs="Arial"/>
          <w:iCs/>
          <w:lang w:val="ru-RU"/>
        </w:rPr>
      </w:pPr>
      <w:hyperlink r:id="rId14" w:history="1">
        <w:r w:rsidR="0023207C">
          <w:rPr>
            <w:rStyle w:val="af1"/>
            <w:rFonts w:cs="Arial"/>
            <w:iCs/>
            <w:lang w:val="ru-RU"/>
          </w:rPr>
          <w:t>www.yit-moscow.ru</w:t>
        </w:r>
      </w:hyperlink>
    </w:p>
    <w:p w:rsidR="0023207C" w:rsidRDefault="0023207C" w:rsidP="0023207C">
      <w:pPr>
        <w:rPr>
          <w:rFonts w:cs="Arial"/>
          <w:color w:val="000000"/>
          <w:shd w:val="clear" w:color="auto" w:fill="FFFFFF"/>
          <w:lang w:val="ru-RU"/>
        </w:rPr>
      </w:pPr>
    </w:p>
    <w:p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CF" w:rsidRDefault="00034BCF" w:rsidP="00FF4A0B">
      <w:r>
        <w:separator/>
      </w:r>
    </w:p>
  </w:endnote>
  <w:endnote w:type="continuationSeparator" w:id="0">
    <w:p w:rsidR="00034BCF" w:rsidRDefault="00034BCF" w:rsidP="00FF4A0B">
      <w:r>
        <w:continuationSeparator/>
      </w:r>
    </w:p>
  </w:endnote>
  <w:endnote w:type="continuationNotice" w:id="1">
    <w:p w:rsidR="00034BCF" w:rsidRDefault="00034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CF" w:rsidRDefault="00034BCF" w:rsidP="00FF4A0B">
      <w:r>
        <w:separator/>
      </w:r>
    </w:p>
  </w:footnote>
  <w:footnote w:type="continuationSeparator" w:id="0">
    <w:p w:rsidR="00034BCF" w:rsidRDefault="00034BCF" w:rsidP="00FF4A0B">
      <w:r>
        <w:continuationSeparator/>
      </w:r>
    </w:p>
  </w:footnote>
  <w:footnote w:type="continuationNotice" w:id="1">
    <w:p w:rsidR="00034BCF" w:rsidRDefault="00034B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:rsidTr="00640D33">
      <w:tc>
        <w:tcPr>
          <w:tcW w:w="5103" w:type="dxa"/>
          <w:vMerge w:val="restart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46BE78C6" wp14:editId="142C1993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:rsidR="00A448D3" w:rsidRPr="00A933F8" w:rsidRDefault="007B326F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4-0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735585">
                <w:rPr>
                  <w:lang w:val="en-GB"/>
                </w:rPr>
                <w:t>04 April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7B326F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:rsidTr="006444A9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6444A9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640D33">
      <w:tc>
        <w:tcPr>
          <w:tcW w:w="5103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:rsidTr="00D71B52">
      <w:tc>
        <w:tcPr>
          <w:tcW w:w="5103" w:type="dxa"/>
          <w:vMerge w:val="restart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5195F2BA" wp14:editId="008DA8B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:rsidR="00A448D3" w:rsidRPr="00A933F8" w:rsidRDefault="007B326F" w:rsidP="00060BCE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4-0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735585">
                <w:rPr>
                  <w:lang w:val="en-GB"/>
                </w:rPr>
                <w:t>04 April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7B326F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:rsidTr="00F8658B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:rsidR="00A448D3" w:rsidRPr="0023207C" w:rsidRDefault="0023207C" w:rsidP="002B5C46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Москва</w:t>
          </w:r>
        </w:p>
      </w:tc>
      <w:tc>
        <w:tcPr>
          <w:tcW w:w="2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F8658B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D71B52">
      <w:tc>
        <w:tcPr>
          <w:tcW w:w="5103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1C"/>
    <w:rsid w:val="00034BCF"/>
    <w:rsid w:val="000363DD"/>
    <w:rsid w:val="00036970"/>
    <w:rsid w:val="000437FF"/>
    <w:rsid w:val="000537EA"/>
    <w:rsid w:val="00054CC0"/>
    <w:rsid w:val="00060BCE"/>
    <w:rsid w:val="00064F52"/>
    <w:rsid w:val="000766CB"/>
    <w:rsid w:val="00077175"/>
    <w:rsid w:val="00082106"/>
    <w:rsid w:val="00087DA6"/>
    <w:rsid w:val="000917C6"/>
    <w:rsid w:val="000B0CC7"/>
    <w:rsid w:val="000B17F6"/>
    <w:rsid w:val="000B20A2"/>
    <w:rsid w:val="000B7101"/>
    <w:rsid w:val="000D0BE3"/>
    <w:rsid w:val="000D7575"/>
    <w:rsid w:val="000E36CB"/>
    <w:rsid w:val="000F2284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4500A"/>
    <w:rsid w:val="00163A58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6222"/>
    <w:rsid w:val="00204326"/>
    <w:rsid w:val="00210E3E"/>
    <w:rsid w:val="00212536"/>
    <w:rsid w:val="00225F38"/>
    <w:rsid w:val="0023207C"/>
    <w:rsid w:val="00234C2B"/>
    <w:rsid w:val="002417E1"/>
    <w:rsid w:val="002431FC"/>
    <w:rsid w:val="0024637B"/>
    <w:rsid w:val="002513C7"/>
    <w:rsid w:val="00255EFB"/>
    <w:rsid w:val="00264C35"/>
    <w:rsid w:val="00271538"/>
    <w:rsid w:val="002765A2"/>
    <w:rsid w:val="00280A9C"/>
    <w:rsid w:val="00290067"/>
    <w:rsid w:val="00295717"/>
    <w:rsid w:val="002A10BF"/>
    <w:rsid w:val="002A4BD0"/>
    <w:rsid w:val="002A6410"/>
    <w:rsid w:val="002B5C46"/>
    <w:rsid w:val="002C41CC"/>
    <w:rsid w:val="002C60CB"/>
    <w:rsid w:val="002D2A57"/>
    <w:rsid w:val="00305EF8"/>
    <w:rsid w:val="003130BB"/>
    <w:rsid w:val="00314C4C"/>
    <w:rsid w:val="00322945"/>
    <w:rsid w:val="0032460A"/>
    <w:rsid w:val="00326577"/>
    <w:rsid w:val="00336041"/>
    <w:rsid w:val="00357A4A"/>
    <w:rsid w:val="0036709D"/>
    <w:rsid w:val="003736DE"/>
    <w:rsid w:val="00383469"/>
    <w:rsid w:val="00391045"/>
    <w:rsid w:val="003960FF"/>
    <w:rsid w:val="003A1E2F"/>
    <w:rsid w:val="003A4C10"/>
    <w:rsid w:val="003E00E0"/>
    <w:rsid w:val="003E5C97"/>
    <w:rsid w:val="003F2447"/>
    <w:rsid w:val="00410F00"/>
    <w:rsid w:val="00421790"/>
    <w:rsid w:val="00431672"/>
    <w:rsid w:val="0045073B"/>
    <w:rsid w:val="00473C88"/>
    <w:rsid w:val="0049400D"/>
    <w:rsid w:val="004A23FA"/>
    <w:rsid w:val="004C277D"/>
    <w:rsid w:val="004E46B4"/>
    <w:rsid w:val="004E4C23"/>
    <w:rsid w:val="004E7654"/>
    <w:rsid w:val="005242CB"/>
    <w:rsid w:val="00530462"/>
    <w:rsid w:val="00551408"/>
    <w:rsid w:val="00556C90"/>
    <w:rsid w:val="00562E40"/>
    <w:rsid w:val="00580B59"/>
    <w:rsid w:val="005828F1"/>
    <w:rsid w:val="00582F90"/>
    <w:rsid w:val="005A6812"/>
    <w:rsid w:val="005C01FE"/>
    <w:rsid w:val="005C08FF"/>
    <w:rsid w:val="005C2A8C"/>
    <w:rsid w:val="005D44F9"/>
    <w:rsid w:val="005E16B0"/>
    <w:rsid w:val="005F403D"/>
    <w:rsid w:val="005F6AC7"/>
    <w:rsid w:val="00600ECF"/>
    <w:rsid w:val="00601185"/>
    <w:rsid w:val="0060331E"/>
    <w:rsid w:val="006160B9"/>
    <w:rsid w:val="00620DE7"/>
    <w:rsid w:val="00623DD3"/>
    <w:rsid w:val="006360A3"/>
    <w:rsid w:val="00640D33"/>
    <w:rsid w:val="006425B8"/>
    <w:rsid w:val="006444A9"/>
    <w:rsid w:val="00653F79"/>
    <w:rsid w:val="00661436"/>
    <w:rsid w:val="0067437F"/>
    <w:rsid w:val="00674CF6"/>
    <w:rsid w:val="0067654E"/>
    <w:rsid w:val="006A6AD5"/>
    <w:rsid w:val="006B644E"/>
    <w:rsid w:val="006C66F3"/>
    <w:rsid w:val="006E6BC4"/>
    <w:rsid w:val="006F3F0D"/>
    <w:rsid w:val="006F5AFE"/>
    <w:rsid w:val="00700537"/>
    <w:rsid w:val="00705A31"/>
    <w:rsid w:val="00712297"/>
    <w:rsid w:val="00720315"/>
    <w:rsid w:val="007234AA"/>
    <w:rsid w:val="0073198B"/>
    <w:rsid w:val="00732342"/>
    <w:rsid w:val="00735585"/>
    <w:rsid w:val="0073695E"/>
    <w:rsid w:val="007471DC"/>
    <w:rsid w:val="007512D7"/>
    <w:rsid w:val="00756994"/>
    <w:rsid w:val="0077522C"/>
    <w:rsid w:val="00775B1C"/>
    <w:rsid w:val="00775E08"/>
    <w:rsid w:val="00780235"/>
    <w:rsid w:val="0078580A"/>
    <w:rsid w:val="007909E5"/>
    <w:rsid w:val="0079299F"/>
    <w:rsid w:val="007943F3"/>
    <w:rsid w:val="007A5B61"/>
    <w:rsid w:val="007B2E76"/>
    <w:rsid w:val="007B326F"/>
    <w:rsid w:val="007B3A43"/>
    <w:rsid w:val="007B4337"/>
    <w:rsid w:val="007B7C10"/>
    <w:rsid w:val="007F2BCA"/>
    <w:rsid w:val="007F4AE9"/>
    <w:rsid w:val="008032C6"/>
    <w:rsid w:val="00806A10"/>
    <w:rsid w:val="00823D9C"/>
    <w:rsid w:val="0082602D"/>
    <w:rsid w:val="008343C6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7C29"/>
    <w:rsid w:val="008B1416"/>
    <w:rsid w:val="008D6CE2"/>
    <w:rsid w:val="008E536B"/>
    <w:rsid w:val="008F1F28"/>
    <w:rsid w:val="008F33C5"/>
    <w:rsid w:val="00901F4B"/>
    <w:rsid w:val="00905F6A"/>
    <w:rsid w:val="009060D6"/>
    <w:rsid w:val="00932396"/>
    <w:rsid w:val="009446DA"/>
    <w:rsid w:val="009468B1"/>
    <w:rsid w:val="009521B8"/>
    <w:rsid w:val="00955588"/>
    <w:rsid w:val="00962E55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7702"/>
    <w:rsid w:val="00A30B60"/>
    <w:rsid w:val="00A36378"/>
    <w:rsid w:val="00A4456C"/>
    <w:rsid w:val="00A448D3"/>
    <w:rsid w:val="00A5430D"/>
    <w:rsid w:val="00A77104"/>
    <w:rsid w:val="00A933F8"/>
    <w:rsid w:val="00AA392B"/>
    <w:rsid w:val="00AA50A3"/>
    <w:rsid w:val="00AB6C0D"/>
    <w:rsid w:val="00AC5E5A"/>
    <w:rsid w:val="00AD0DAF"/>
    <w:rsid w:val="00AF051D"/>
    <w:rsid w:val="00AF3C8D"/>
    <w:rsid w:val="00AF625C"/>
    <w:rsid w:val="00B003C9"/>
    <w:rsid w:val="00B112B5"/>
    <w:rsid w:val="00B30004"/>
    <w:rsid w:val="00B41044"/>
    <w:rsid w:val="00B459F2"/>
    <w:rsid w:val="00B537A3"/>
    <w:rsid w:val="00B57FB2"/>
    <w:rsid w:val="00B604E9"/>
    <w:rsid w:val="00B67C13"/>
    <w:rsid w:val="00B80E22"/>
    <w:rsid w:val="00B833B4"/>
    <w:rsid w:val="00B8392D"/>
    <w:rsid w:val="00BA0610"/>
    <w:rsid w:val="00BA37DA"/>
    <w:rsid w:val="00BC063C"/>
    <w:rsid w:val="00BC5706"/>
    <w:rsid w:val="00BC657A"/>
    <w:rsid w:val="00BD2167"/>
    <w:rsid w:val="00BD7A5A"/>
    <w:rsid w:val="00BE6433"/>
    <w:rsid w:val="00C01637"/>
    <w:rsid w:val="00C016BE"/>
    <w:rsid w:val="00C03E06"/>
    <w:rsid w:val="00C33410"/>
    <w:rsid w:val="00C42A52"/>
    <w:rsid w:val="00C507F2"/>
    <w:rsid w:val="00C5360D"/>
    <w:rsid w:val="00C60FEB"/>
    <w:rsid w:val="00C75540"/>
    <w:rsid w:val="00C87551"/>
    <w:rsid w:val="00C95D50"/>
    <w:rsid w:val="00CA14CC"/>
    <w:rsid w:val="00CB757E"/>
    <w:rsid w:val="00CD0162"/>
    <w:rsid w:val="00CD02F0"/>
    <w:rsid w:val="00CD0FBE"/>
    <w:rsid w:val="00CD60EA"/>
    <w:rsid w:val="00CD69D4"/>
    <w:rsid w:val="00CE38AB"/>
    <w:rsid w:val="00CE60CF"/>
    <w:rsid w:val="00CF2454"/>
    <w:rsid w:val="00CF43D7"/>
    <w:rsid w:val="00D03A8C"/>
    <w:rsid w:val="00D07D87"/>
    <w:rsid w:val="00D2023C"/>
    <w:rsid w:val="00D20AFE"/>
    <w:rsid w:val="00D22B5F"/>
    <w:rsid w:val="00D27300"/>
    <w:rsid w:val="00D37E17"/>
    <w:rsid w:val="00D60572"/>
    <w:rsid w:val="00D7084C"/>
    <w:rsid w:val="00D71360"/>
    <w:rsid w:val="00D71B52"/>
    <w:rsid w:val="00D739AA"/>
    <w:rsid w:val="00D865DD"/>
    <w:rsid w:val="00DA2959"/>
    <w:rsid w:val="00DA4A35"/>
    <w:rsid w:val="00DA4D53"/>
    <w:rsid w:val="00DB197C"/>
    <w:rsid w:val="00DC3B6B"/>
    <w:rsid w:val="00DE4941"/>
    <w:rsid w:val="00DE643E"/>
    <w:rsid w:val="00DF5A73"/>
    <w:rsid w:val="00E045AD"/>
    <w:rsid w:val="00E10FA1"/>
    <w:rsid w:val="00E1144A"/>
    <w:rsid w:val="00E135EB"/>
    <w:rsid w:val="00E14D6D"/>
    <w:rsid w:val="00E20E07"/>
    <w:rsid w:val="00E44EDA"/>
    <w:rsid w:val="00E4754F"/>
    <w:rsid w:val="00E5072A"/>
    <w:rsid w:val="00E54F8E"/>
    <w:rsid w:val="00E664FA"/>
    <w:rsid w:val="00E6730E"/>
    <w:rsid w:val="00E7125D"/>
    <w:rsid w:val="00E80605"/>
    <w:rsid w:val="00E93401"/>
    <w:rsid w:val="00EE0E69"/>
    <w:rsid w:val="00EF4312"/>
    <w:rsid w:val="00EF4704"/>
    <w:rsid w:val="00F102D5"/>
    <w:rsid w:val="00F1115E"/>
    <w:rsid w:val="00F21D24"/>
    <w:rsid w:val="00F23016"/>
    <w:rsid w:val="00F35F08"/>
    <w:rsid w:val="00F40078"/>
    <w:rsid w:val="00F44998"/>
    <w:rsid w:val="00F55E7C"/>
    <w:rsid w:val="00F8527D"/>
    <w:rsid w:val="00F8658B"/>
    <w:rsid w:val="00F94A08"/>
    <w:rsid w:val="00FA638B"/>
    <w:rsid w:val="00FB3477"/>
    <w:rsid w:val="00FC0771"/>
    <w:rsid w:val="00FC213B"/>
    <w:rsid w:val="00FC2FA7"/>
    <w:rsid w:val="00FD04B3"/>
    <w:rsid w:val="00FD517B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BC3113C-49BA-4B5C-A505-CD9F7BF2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semiHidden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Admin\Desktop\Kestler&amp;amp;Wolf\&#1070;&#1048;&#1058;\AppData\Local\Microsoft\Windows\Temporary%20Internet%20Files\Content.Outlook\LBV5QAWN\www.yit-moscow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03323"/>
    <w:rsid w:val="001443C1"/>
    <w:rsid w:val="001B2B57"/>
    <w:rsid w:val="001F0715"/>
    <w:rsid w:val="00205F36"/>
    <w:rsid w:val="002722B4"/>
    <w:rsid w:val="002B5A92"/>
    <w:rsid w:val="002B6789"/>
    <w:rsid w:val="00324069"/>
    <w:rsid w:val="003F58E6"/>
    <w:rsid w:val="004C1C73"/>
    <w:rsid w:val="00565AEC"/>
    <w:rsid w:val="00685943"/>
    <w:rsid w:val="00701161"/>
    <w:rsid w:val="00762A76"/>
    <w:rsid w:val="007E1224"/>
    <w:rsid w:val="008A0ACD"/>
    <w:rsid w:val="0092425C"/>
    <w:rsid w:val="009518AB"/>
    <w:rsid w:val="00A51AED"/>
    <w:rsid w:val="00CF1CFB"/>
    <w:rsid w:val="00CF7B12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2016-04-04T00:00:00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393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17</cp:revision>
  <cp:lastPrinted>2016-04-01T16:04:00Z</cp:lastPrinted>
  <dcterms:created xsi:type="dcterms:W3CDTF">2016-03-10T13:46:00Z</dcterms:created>
  <dcterms:modified xsi:type="dcterms:W3CDTF">2016-04-04T06:30:00Z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