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921BE4">
          <w:pPr>
            <w:rPr>
              <w:lang w:val="en-GB"/>
            </w:rPr>
          </w:pPr>
        </w:p>
      </w:sdtContent>
    </w:sdt>
    <w:p w:rsidR="00594DA8" w:rsidRPr="00594DA8" w:rsidRDefault="00594DA8" w:rsidP="00594DA8">
      <w:pPr>
        <w:pStyle w:val="11"/>
        <w:rPr>
          <w:b/>
          <w:sz w:val="28"/>
        </w:rPr>
      </w:pPr>
      <w:r w:rsidRPr="00594DA8">
        <w:rPr>
          <w:b/>
          <w:sz w:val="28"/>
        </w:rPr>
        <w:t>В ЖК «Рифей» стартовало строительство 16-этажного жилого дома</w:t>
      </w:r>
    </w:p>
    <w:p w:rsidR="00594DA8" w:rsidRPr="00267B6B" w:rsidRDefault="00594DA8" w:rsidP="00594DA8">
      <w:pPr>
        <w:pStyle w:val="11"/>
      </w:pPr>
      <w:r w:rsidRPr="00267B6B">
        <w:t xml:space="preserve">ЮИТ Уралстрой, дочерняя компания финского строительного концерна ЮИТ, приступила к строительству очередного жилого дома в рамках ЖК «Рифей». </w:t>
      </w:r>
    </w:p>
    <w:p w:rsidR="00594DA8" w:rsidRDefault="00594DA8" w:rsidP="00594DA8">
      <w:pPr>
        <w:pStyle w:val="11"/>
      </w:pPr>
      <w:r>
        <w:t>Новый жилой дом представляет собой односекционное 16-этажное здание, строительство которого ведется по монолитной технологии. Покупателям доступны одно-, двух- и трехкомнатные квартиры</w:t>
      </w:r>
      <w:r w:rsidR="00267B6B">
        <w:t xml:space="preserve">, средняя площадь которых составит порядка 51 </w:t>
      </w:r>
      <w:proofErr w:type="spellStart"/>
      <w:r w:rsidR="00267B6B">
        <w:t>кв.м</w:t>
      </w:r>
      <w:proofErr w:type="spellEnd"/>
      <w:r w:rsidR="00267B6B">
        <w:t>.</w:t>
      </w:r>
      <w:r>
        <w:t xml:space="preserve"> </w:t>
      </w:r>
      <w:r w:rsidR="00267B6B">
        <w:t>Общее количество квартир</w:t>
      </w:r>
      <w:r>
        <w:t xml:space="preserve"> в возводимом доме </w:t>
      </w:r>
      <w:r w:rsidR="00267B6B">
        <w:t xml:space="preserve">составит </w:t>
      </w:r>
      <w:r>
        <w:t xml:space="preserve">128 </w:t>
      </w:r>
      <w:r w:rsidR="00267B6B">
        <w:t xml:space="preserve">шт.: 64 </w:t>
      </w:r>
      <w:r w:rsidR="000B2C95">
        <w:t>–</w:t>
      </w:r>
      <w:r w:rsidR="00267B6B">
        <w:t xml:space="preserve"> однокомнатных, 49 – двухкомнатных и 25 – трёхкомнатных. </w:t>
      </w:r>
      <w:r>
        <w:t xml:space="preserve"> Ввод в эксплуатацию запланирован на </w:t>
      </w:r>
      <w:r w:rsidR="00F5740E">
        <w:t xml:space="preserve">4 </w:t>
      </w:r>
      <w:r>
        <w:t>квартал 201</w:t>
      </w:r>
      <w:r w:rsidR="00F5740E">
        <w:t xml:space="preserve">7 </w:t>
      </w:r>
      <w:r>
        <w:t>года</w:t>
      </w:r>
      <w:r w:rsidR="00921BE4" w:rsidRPr="00921BE4">
        <w:t>.</w:t>
      </w:r>
      <w:bookmarkStart w:id="0" w:name="_GoBack"/>
      <w:bookmarkEnd w:id="0"/>
    </w:p>
    <w:p w:rsidR="00594DA8" w:rsidRDefault="00594DA8" w:rsidP="00594DA8">
      <w:pPr>
        <w:pStyle w:val="11"/>
      </w:pPr>
      <w:r>
        <w:t xml:space="preserve">В строящемся жилом доме предусмотрена отделка квартир «под чистовую»: на полу будет выполнена стяжка, стены и потолки отштукатурены, в санузлах установлены умывальник и унитаз, а в комнатах – современные отопительные приборы с терморегуляторами. Отличительной особенностью всех проектов ЮИТ Уралстрой является наличие счетчиков учета электроэнергии, тепла, горячего и холодного водоснабжения. Кроме того, покупателям предоставляется возможность заказать </w:t>
      </w:r>
      <w:r w:rsidR="00D97701">
        <w:t xml:space="preserve">полную </w:t>
      </w:r>
      <w:r>
        <w:t xml:space="preserve">отделку квартир в </w:t>
      </w:r>
      <w:r w:rsidR="00D97701">
        <w:t xml:space="preserve">управляющей </w:t>
      </w:r>
      <w:r>
        <w:t>компании «Урал ЮИТ Сервис».</w:t>
      </w:r>
    </w:p>
    <w:p w:rsidR="00594DA8" w:rsidRDefault="00594DA8" w:rsidP="00594DA8">
      <w:pPr>
        <w:pStyle w:val="11"/>
      </w:pPr>
      <w:r>
        <w:t xml:space="preserve">Возводимый дом станет одной из высотных доминант жилого комплекса «Рифей»: из квартир, расположенных на верхних этажах, будут открываться виды на район и расположенный в непосредственной близости лесной массив. Кроме того, строящееся здание вплотную примыкает к </w:t>
      </w:r>
      <w:r w:rsidR="00DA4A00">
        <w:t xml:space="preserve">прогулочной </w:t>
      </w:r>
      <w:r>
        <w:t>зоне в составе ЖК «Рифей». Таким образом, выйдя из подъезда своего дома, будущие жители сразу окажутся в благоустроенном дворовом пространстве, свободном от машин, с детскими площадками для разных возрастов, прогулочными и велосипедными дорожками.</w:t>
      </w:r>
    </w:p>
    <w:p w:rsidR="00594DA8" w:rsidRDefault="00594DA8" w:rsidP="00594DA8">
      <w:pPr>
        <w:pStyle w:val="11"/>
      </w:pPr>
      <w:r>
        <w:t xml:space="preserve">«Концепция ЖК "Рифей" разрабатывалась </w:t>
      </w:r>
      <w:r w:rsidR="00DA4A00">
        <w:t>с</w:t>
      </w:r>
      <w:r>
        <w:t xml:space="preserve"> учетом европейских требований к комфорту. Приобретая квартиру в нашем комплексе, жители оказываются в продуманном до мелочей пространстве, как с точки зрения функциональности, так и в </w:t>
      </w:r>
      <w:r w:rsidR="00633D8F">
        <w:t>плане комфорта</w:t>
      </w:r>
      <w:r>
        <w:t xml:space="preserve">. </w:t>
      </w:r>
      <w:r w:rsidR="004B756E">
        <w:t xml:space="preserve">В центральной части застройки проектом </w:t>
      </w:r>
      <w:r w:rsidR="00633D8F">
        <w:t>предусмотрена прогулочная</w:t>
      </w:r>
      <w:r w:rsidR="00DA4A00">
        <w:t xml:space="preserve"> зона, где</w:t>
      </w:r>
      <w:r>
        <w:t xml:space="preserve"> каждый найдет что-то для себя: родители – детские площадки, любители животных – площадку для выгула своих домашних питомцев, приверженцы здорового образа жизни – зону для занятий спортом на свежем воздухе», </w:t>
      </w:r>
      <w:r w:rsidR="000B2C95">
        <w:t>–</w:t>
      </w:r>
      <w:r>
        <w:t xml:space="preserve"> говорит Роман </w:t>
      </w:r>
      <w:proofErr w:type="spellStart"/>
      <w:r>
        <w:t>Гибов</w:t>
      </w:r>
      <w:proofErr w:type="spellEnd"/>
      <w:r>
        <w:t>, генеральный директор компании ЮИТ Уралстрой.</w:t>
      </w:r>
    </w:p>
    <w:p w:rsidR="00DA4A00" w:rsidRDefault="00DA4A00" w:rsidP="00DA4A00">
      <w:pPr>
        <w:pStyle w:val="11"/>
      </w:pPr>
      <w:r w:rsidRPr="00DA4A00">
        <w:t xml:space="preserve">Район застройки ЖК «Рифей» находится неподалеку от озер </w:t>
      </w:r>
      <w:proofErr w:type="spellStart"/>
      <w:r w:rsidRPr="00DA4A00">
        <w:t>Исетское</w:t>
      </w:r>
      <w:proofErr w:type="spellEnd"/>
      <w:r w:rsidRPr="00DA4A00">
        <w:t xml:space="preserve"> и </w:t>
      </w:r>
      <w:proofErr w:type="spellStart"/>
      <w:r w:rsidRPr="00DA4A00">
        <w:t>Балтым</w:t>
      </w:r>
      <w:proofErr w:type="spellEnd"/>
      <w:r w:rsidRPr="00DA4A00">
        <w:t>, в удалении от шумных автомагистралей и крупных промышленных предприятий. Расположенная в полутора километрах от будущего жилого квартала транспортная развязка Среднеуральск –</w:t>
      </w:r>
      <w:proofErr w:type="spellStart"/>
      <w:r w:rsidRPr="00DA4A00">
        <w:t>Серовский</w:t>
      </w:r>
      <w:proofErr w:type="spellEnd"/>
      <w:r w:rsidRPr="00DA4A00">
        <w:t xml:space="preserve"> тракт позволяет быстро попасть в такие районы города, как Уралмаш и Старая Сортировка, либо выехать на Екатеринбургскую кольцевую автодорогу. </w:t>
      </w:r>
      <w:r>
        <w:t>Кроме того, строящийся микрорайон находится в шаговой доступности как от развитой инфраструктуры Верхней Пышмы, так и от лесной зоны, обеспечивающей превосходную экологическую обстановку.</w:t>
      </w:r>
      <w:r w:rsidRPr="00DA4A00">
        <w:t xml:space="preserve"> </w:t>
      </w:r>
      <w:r>
        <w:t xml:space="preserve">Жители комплекса будут обеспечены всем необходимым для комфортного </w:t>
      </w:r>
      <w:r w:rsidR="00633D8F">
        <w:t>проживания: введен</w:t>
      </w:r>
      <w:r w:rsidR="00F5740E">
        <w:t xml:space="preserve"> в эксплуатацию новый</w:t>
      </w:r>
      <w:r>
        <w:t xml:space="preserve"> детский сад</w:t>
      </w:r>
      <w:r w:rsidR="00F5740E">
        <w:t>, расположенный на территории ЖК «Рифей»</w:t>
      </w:r>
      <w:r>
        <w:t xml:space="preserve">, а на первых этажах жилых домов </w:t>
      </w:r>
      <w:r w:rsidR="00F5740E">
        <w:t xml:space="preserve">уже функционируют </w:t>
      </w:r>
      <w:r>
        <w:t>инфраструктурные объекты первой необходимости</w:t>
      </w:r>
      <w:r w:rsidR="00F5740E">
        <w:t>: продуктовый магазин, аптека, банк</w:t>
      </w:r>
      <w:r>
        <w:t>.</w:t>
      </w:r>
    </w:p>
    <w:p w:rsidR="00DA4A00" w:rsidRDefault="00DA4A00" w:rsidP="00594DA8">
      <w:pPr>
        <w:pStyle w:val="11"/>
      </w:pPr>
    </w:p>
    <w:p w:rsidR="00594DA8" w:rsidRDefault="00594DA8" w:rsidP="00594DA8">
      <w:pPr>
        <w:pStyle w:val="11"/>
      </w:pPr>
    </w:p>
    <w:p w:rsidR="00594DA8" w:rsidRDefault="00594DA8" w:rsidP="00594DA8">
      <w:pPr>
        <w:pStyle w:val="11"/>
      </w:pPr>
    </w:p>
    <w:p w:rsidR="00594DA8" w:rsidRDefault="00594DA8" w:rsidP="00594DA8">
      <w:pPr>
        <w:pStyle w:val="11"/>
      </w:pPr>
      <w:r>
        <w:t xml:space="preserve"> </w:t>
      </w:r>
    </w:p>
    <w:p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:rsidR="00C016BE" w:rsidRPr="00C016BE" w:rsidRDefault="00C016BE" w:rsidP="00C016BE">
      <w:pPr>
        <w:jc w:val="both"/>
        <w:rPr>
          <w:b/>
          <w:lang w:val="ru-RU"/>
        </w:rPr>
      </w:pPr>
    </w:p>
    <w:p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BC6251">
        <w:rPr>
          <w:lang w:val="ru-RU"/>
        </w:rPr>
        <w:t>около</w:t>
      </w:r>
      <w:r w:rsidR="00BC6251" w:rsidRPr="00473C88">
        <w:t xml:space="preserve"> </w:t>
      </w:r>
      <w:r w:rsidRPr="00473C88">
        <w:t xml:space="preserve">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:rsidR="005242CB" w:rsidRDefault="005242CB" w:rsidP="005242CB">
      <w:pPr>
        <w:jc w:val="both"/>
        <w:rPr>
          <w:rFonts w:cs="Arial"/>
          <w:lang w:val="ru-RU"/>
        </w:rPr>
      </w:pPr>
    </w:p>
    <w:p w:rsidR="00E54F8E" w:rsidRDefault="00921BE4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:rsidR="0023207C" w:rsidRPr="00473C88" w:rsidRDefault="0023207C" w:rsidP="005242CB">
      <w:pPr>
        <w:jc w:val="both"/>
        <w:rPr>
          <w:rFonts w:cs="Arial"/>
          <w:lang w:val="ru-RU"/>
        </w:rPr>
      </w:pPr>
    </w:p>
    <w:p w:rsidR="00E54F8E" w:rsidRDefault="00E54F8E">
      <w:pPr>
        <w:rPr>
          <w:lang w:val="ru-RU"/>
        </w:rPr>
      </w:pPr>
    </w:p>
    <w:p w:rsidR="00594DA8" w:rsidRDefault="00594DA8" w:rsidP="00594DA8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:rsidR="00594DA8" w:rsidRDefault="00594DA8" w:rsidP="00594DA8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:rsidR="00BC6251" w:rsidRPr="005F6AC7" w:rsidRDefault="00BC6251" w:rsidP="00BC6251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 xml:space="preserve">», ЖК «Фаворит» и гаражного комплекса в Екатеринбурге, ЖК «Юстас» и ЖК «Рифей» (1-13 ПК) в Верхней Пышме, а также ЖК «Жуков» (ГП-1)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:rsidR="00594DA8" w:rsidRPr="005F6AC7" w:rsidRDefault="00594DA8" w:rsidP="00594DA8">
      <w:pPr>
        <w:jc w:val="both"/>
        <w:rPr>
          <w:rFonts w:cs="Arial"/>
          <w:iCs/>
          <w:lang w:val="ru-RU"/>
        </w:rPr>
      </w:pPr>
    </w:p>
    <w:p w:rsidR="00594DA8" w:rsidRDefault="00594DA8" w:rsidP="00594DA8">
      <w:pPr>
        <w:jc w:val="both"/>
        <w:rPr>
          <w:rFonts w:cs="Arial"/>
          <w:iCs/>
          <w:lang w:val="ru-RU"/>
        </w:rPr>
      </w:pPr>
    </w:p>
    <w:p w:rsidR="00594DA8" w:rsidRDefault="00921BE4" w:rsidP="00594DA8">
      <w:pPr>
        <w:jc w:val="both"/>
        <w:rPr>
          <w:rFonts w:cs="Arial"/>
          <w:b/>
          <w:lang w:val="ru-RU"/>
        </w:rPr>
      </w:pPr>
      <w:hyperlink r:id="rId14" w:history="1">
        <w:r w:rsidR="00594DA8" w:rsidRPr="004F2448">
          <w:rPr>
            <w:rStyle w:val="af1"/>
            <w:rFonts w:cs="Arial"/>
            <w:iCs/>
          </w:rPr>
          <w:t>www</w:t>
        </w:r>
        <w:r w:rsidR="00594DA8" w:rsidRPr="00E218FC">
          <w:rPr>
            <w:rStyle w:val="af1"/>
            <w:rFonts w:cs="Arial"/>
            <w:iCs/>
            <w:lang w:val="ru-RU"/>
          </w:rPr>
          <w:t>.</w:t>
        </w:r>
        <w:r w:rsidR="00594DA8" w:rsidRPr="004F2448">
          <w:rPr>
            <w:rStyle w:val="af1"/>
            <w:rFonts w:cs="Arial"/>
            <w:iCs/>
          </w:rPr>
          <w:t>yitural</w:t>
        </w:r>
        <w:r w:rsidR="00594DA8" w:rsidRPr="00E218FC">
          <w:rPr>
            <w:rStyle w:val="af1"/>
            <w:rFonts w:cs="Arial"/>
            <w:iCs/>
            <w:lang w:val="ru-RU"/>
          </w:rPr>
          <w:t>.</w:t>
        </w:r>
        <w:r w:rsidR="00594DA8" w:rsidRPr="004F2448">
          <w:rPr>
            <w:rStyle w:val="af1"/>
            <w:rFonts w:cs="Arial"/>
            <w:iCs/>
          </w:rPr>
          <w:t>ru</w:t>
        </w:r>
      </w:hyperlink>
    </w:p>
    <w:p w:rsidR="0023207C" w:rsidRDefault="0023207C" w:rsidP="0023207C">
      <w:pPr>
        <w:rPr>
          <w:rFonts w:cs="Arial"/>
          <w:color w:val="000000"/>
          <w:shd w:val="clear" w:color="auto" w:fill="FFFFFF"/>
          <w:lang w:val="ru-RU"/>
        </w:rPr>
      </w:pPr>
    </w:p>
    <w:p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70" w:rsidRDefault="00823570" w:rsidP="00FF4A0B">
      <w:r>
        <w:separator/>
      </w:r>
    </w:p>
  </w:endnote>
  <w:endnote w:type="continuationSeparator" w:id="0">
    <w:p w:rsidR="00823570" w:rsidRDefault="00823570" w:rsidP="00FF4A0B">
      <w:r>
        <w:continuationSeparator/>
      </w:r>
    </w:p>
  </w:endnote>
  <w:endnote w:type="continuationNotice" w:id="1">
    <w:p w:rsidR="00823570" w:rsidRDefault="00823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70" w:rsidRDefault="00823570" w:rsidP="00FF4A0B">
      <w:r>
        <w:separator/>
      </w:r>
    </w:p>
  </w:footnote>
  <w:footnote w:type="continuationSeparator" w:id="0">
    <w:p w:rsidR="00823570" w:rsidRDefault="00823570" w:rsidP="00FF4A0B">
      <w:r>
        <w:continuationSeparator/>
      </w:r>
    </w:p>
  </w:footnote>
  <w:footnote w:type="continuationNotice" w:id="1">
    <w:p w:rsidR="00823570" w:rsidRDefault="00823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:rsidTr="00640D33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F5BB2D5" wp14:editId="7BE8A371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448D3" w:rsidRPr="00A933F8" w:rsidRDefault="00921BE4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33C2B">
                <w:rPr>
                  <w:lang w:val="en-GB"/>
                </w:rPr>
                <w:t>03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921BE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0D33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:rsidTr="00D71B52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7769D791" wp14:editId="327FD9B3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448D3" w:rsidRPr="00A933F8" w:rsidRDefault="00921BE4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33C2B">
                <w:rPr>
                  <w:lang w:val="en-GB"/>
                </w:rPr>
                <w:t>03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921BE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23207C" w:rsidRDefault="00594DA8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D71B52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3C2B"/>
    <w:rsid w:val="00034BCF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2C95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6222"/>
    <w:rsid w:val="00204326"/>
    <w:rsid w:val="00210E3E"/>
    <w:rsid w:val="00212536"/>
    <w:rsid w:val="00225F38"/>
    <w:rsid w:val="002310F2"/>
    <w:rsid w:val="0023207C"/>
    <w:rsid w:val="00234C2B"/>
    <w:rsid w:val="002417E1"/>
    <w:rsid w:val="002431FC"/>
    <w:rsid w:val="0024637B"/>
    <w:rsid w:val="002513C7"/>
    <w:rsid w:val="00255EFB"/>
    <w:rsid w:val="00264C35"/>
    <w:rsid w:val="00267B6B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57A4A"/>
    <w:rsid w:val="0036709D"/>
    <w:rsid w:val="003736DE"/>
    <w:rsid w:val="00383469"/>
    <w:rsid w:val="00391045"/>
    <w:rsid w:val="003960FF"/>
    <w:rsid w:val="003A1E2F"/>
    <w:rsid w:val="003A4C1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B756E"/>
    <w:rsid w:val="004C277D"/>
    <w:rsid w:val="004E46B4"/>
    <w:rsid w:val="004E4C23"/>
    <w:rsid w:val="004E6399"/>
    <w:rsid w:val="004E7654"/>
    <w:rsid w:val="005242CB"/>
    <w:rsid w:val="00530462"/>
    <w:rsid w:val="00551408"/>
    <w:rsid w:val="00556C90"/>
    <w:rsid w:val="00562E40"/>
    <w:rsid w:val="00580B59"/>
    <w:rsid w:val="005828F1"/>
    <w:rsid w:val="00582F90"/>
    <w:rsid w:val="00594DA8"/>
    <w:rsid w:val="005A6812"/>
    <w:rsid w:val="005C01FE"/>
    <w:rsid w:val="005C08FF"/>
    <w:rsid w:val="005C2A8C"/>
    <w:rsid w:val="005D44F9"/>
    <w:rsid w:val="005E16B0"/>
    <w:rsid w:val="005E7F90"/>
    <w:rsid w:val="005F403D"/>
    <w:rsid w:val="005F6AC7"/>
    <w:rsid w:val="00600ECF"/>
    <w:rsid w:val="00601185"/>
    <w:rsid w:val="0060331E"/>
    <w:rsid w:val="006160B9"/>
    <w:rsid w:val="00620DE7"/>
    <w:rsid w:val="00623DD3"/>
    <w:rsid w:val="00633D8F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56FF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1418B"/>
    <w:rsid w:val="00720315"/>
    <w:rsid w:val="007234AA"/>
    <w:rsid w:val="0073198B"/>
    <w:rsid w:val="00732342"/>
    <w:rsid w:val="00735585"/>
    <w:rsid w:val="0073695E"/>
    <w:rsid w:val="007471DC"/>
    <w:rsid w:val="007512D7"/>
    <w:rsid w:val="00756994"/>
    <w:rsid w:val="0077522C"/>
    <w:rsid w:val="00775B1C"/>
    <w:rsid w:val="00775E08"/>
    <w:rsid w:val="00780235"/>
    <w:rsid w:val="00784247"/>
    <w:rsid w:val="0078580A"/>
    <w:rsid w:val="007909E5"/>
    <w:rsid w:val="0079299F"/>
    <w:rsid w:val="007943F3"/>
    <w:rsid w:val="007A5B61"/>
    <w:rsid w:val="007B2E76"/>
    <w:rsid w:val="007B326F"/>
    <w:rsid w:val="007B3A43"/>
    <w:rsid w:val="007B4337"/>
    <w:rsid w:val="007B7C10"/>
    <w:rsid w:val="007F2BCA"/>
    <w:rsid w:val="007F4AE9"/>
    <w:rsid w:val="008032C6"/>
    <w:rsid w:val="00806A10"/>
    <w:rsid w:val="00823570"/>
    <w:rsid w:val="00823D9C"/>
    <w:rsid w:val="0082602D"/>
    <w:rsid w:val="008343C6"/>
    <w:rsid w:val="00834F65"/>
    <w:rsid w:val="00842446"/>
    <w:rsid w:val="00856F0A"/>
    <w:rsid w:val="00867F62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21BE4"/>
    <w:rsid w:val="00932396"/>
    <w:rsid w:val="009446DA"/>
    <w:rsid w:val="009468B1"/>
    <w:rsid w:val="009521B8"/>
    <w:rsid w:val="00955588"/>
    <w:rsid w:val="00962E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77104"/>
    <w:rsid w:val="00A933F8"/>
    <w:rsid w:val="00AA392B"/>
    <w:rsid w:val="00AA50A3"/>
    <w:rsid w:val="00AB6C0D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37DA"/>
    <w:rsid w:val="00BC063C"/>
    <w:rsid w:val="00BC5706"/>
    <w:rsid w:val="00BC6251"/>
    <w:rsid w:val="00BC657A"/>
    <w:rsid w:val="00BD2167"/>
    <w:rsid w:val="00BD7A5A"/>
    <w:rsid w:val="00BE6433"/>
    <w:rsid w:val="00C01637"/>
    <w:rsid w:val="00C016BE"/>
    <w:rsid w:val="00C03E06"/>
    <w:rsid w:val="00C33410"/>
    <w:rsid w:val="00C42A52"/>
    <w:rsid w:val="00C507F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0EA"/>
    <w:rsid w:val="00CD69D4"/>
    <w:rsid w:val="00CE38AB"/>
    <w:rsid w:val="00CE60CF"/>
    <w:rsid w:val="00CF2454"/>
    <w:rsid w:val="00CF43D7"/>
    <w:rsid w:val="00D03A8C"/>
    <w:rsid w:val="00D07D87"/>
    <w:rsid w:val="00D2023C"/>
    <w:rsid w:val="00D20AFE"/>
    <w:rsid w:val="00D22B5F"/>
    <w:rsid w:val="00D27300"/>
    <w:rsid w:val="00D37E17"/>
    <w:rsid w:val="00D60572"/>
    <w:rsid w:val="00D7084C"/>
    <w:rsid w:val="00D71360"/>
    <w:rsid w:val="00D71B52"/>
    <w:rsid w:val="00D739AA"/>
    <w:rsid w:val="00D865DD"/>
    <w:rsid w:val="00D97701"/>
    <w:rsid w:val="00DA2959"/>
    <w:rsid w:val="00DA4A00"/>
    <w:rsid w:val="00DA4A35"/>
    <w:rsid w:val="00DA4D53"/>
    <w:rsid w:val="00DB197C"/>
    <w:rsid w:val="00DC3B6B"/>
    <w:rsid w:val="00DD6AB1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5740E"/>
    <w:rsid w:val="00F8527D"/>
    <w:rsid w:val="00F8658B"/>
    <w:rsid w:val="00F94A08"/>
    <w:rsid w:val="00FA638B"/>
    <w:rsid w:val="00FB3477"/>
    <w:rsid w:val="00FC0771"/>
    <w:rsid w:val="00FC213B"/>
    <w:rsid w:val="00FC2FA7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BD8043F-90E8-451D-A67D-651B494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1C73"/>
    <w:rsid w:val="00565AEC"/>
    <w:rsid w:val="005E192B"/>
    <w:rsid w:val="00685943"/>
    <w:rsid w:val="00701161"/>
    <w:rsid w:val="00736D02"/>
    <w:rsid w:val="00762A76"/>
    <w:rsid w:val="00794099"/>
    <w:rsid w:val="007E1224"/>
    <w:rsid w:val="008A0ACD"/>
    <w:rsid w:val="0092425C"/>
    <w:rsid w:val="009518AB"/>
    <w:rsid w:val="00965504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2016-08-03T00:00:00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</cp:revision>
  <cp:lastPrinted>2016-04-01T16:04:00Z</cp:lastPrinted>
  <dcterms:created xsi:type="dcterms:W3CDTF">2016-05-24T06:57:00Z</dcterms:created>
  <dcterms:modified xsi:type="dcterms:W3CDTF">2016-08-02T13:02:00Z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