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:rsidR="00FB3477" w:rsidRPr="00E54F8E" w:rsidRDefault="00E54F8E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 w:rsidRPr="00E54F8E">
                      <w:rPr>
                        <w:color w:val="294754" w:themeColor="accent2"/>
                        <w:sz w:val="44"/>
                        <w:szCs w:val="60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:rsidTr="00175DC1">
            <w:tc>
              <w:tcPr>
                <w:tcW w:w="9628" w:type="dxa"/>
                <w:shd w:val="clear" w:color="auto" w:fill="009FDA" w:themeFill="accent1"/>
              </w:tcPr>
              <w:p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:rsidR="00175DC1" w:rsidRDefault="00DB2761">
          <w:pPr>
            <w:rPr>
              <w:lang w:val="en-GB"/>
            </w:rPr>
          </w:pPr>
        </w:p>
      </w:sdtContent>
    </w:sdt>
    <w:p w:rsidR="00E54F8E" w:rsidRPr="00B57E02" w:rsidRDefault="00054ABD" w:rsidP="00063143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</w:t>
      </w:r>
      <w:r w:rsidR="00296D18" w:rsidRPr="00296D18">
        <w:rPr>
          <w:b/>
          <w:sz w:val="28"/>
          <w:szCs w:val="28"/>
        </w:rPr>
        <w:t xml:space="preserve">онцерн ЮИТ </w:t>
      </w:r>
      <w:r w:rsidR="00B465F8">
        <w:rPr>
          <w:b/>
          <w:sz w:val="28"/>
          <w:szCs w:val="28"/>
          <w:lang w:val="ru-RU"/>
        </w:rPr>
        <w:t>и компания</w:t>
      </w:r>
      <w:r>
        <w:rPr>
          <w:b/>
          <w:sz w:val="28"/>
          <w:szCs w:val="28"/>
          <w:lang w:val="ru-RU"/>
        </w:rPr>
        <w:t xml:space="preserve"> </w:t>
      </w:r>
      <w:r w:rsidR="00063143">
        <w:rPr>
          <w:b/>
          <w:sz w:val="28"/>
          <w:szCs w:val="28"/>
          <w:lang w:val="ru-RU"/>
        </w:rPr>
        <w:t>ОТИС</w:t>
      </w:r>
      <w:r w:rsidR="00B465F8">
        <w:rPr>
          <w:b/>
          <w:sz w:val="28"/>
          <w:szCs w:val="28"/>
          <w:lang w:val="ru-RU"/>
        </w:rPr>
        <w:t xml:space="preserve"> заключили соглашение о сотрудничестве</w:t>
      </w:r>
    </w:p>
    <w:p w:rsidR="00EC6D74" w:rsidRPr="00EC6D74" w:rsidRDefault="00EC6D74">
      <w:pPr>
        <w:rPr>
          <w:b/>
          <w:sz w:val="28"/>
          <w:szCs w:val="28"/>
          <w:lang w:val="ru-RU"/>
        </w:rPr>
      </w:pPr>
    </w:p>
    <w:p w:rsidR="00452FB3" w:rsidRDefault="00063143" w:rsidP="00296D18">
      <w:pPr>
        <w:pStyle w:val="11"/>
      </w:pPr>
      <w:r>
        <w:t>Ф</w:t>
      </w:r>
      <w:r w:rsidR="00296D18">
        <w:t>инский строительный кон</w:t>
      </w:r>
      <w:r>
        <w:t>церн ЮИТ заключил</w:t>
      </w:r>
      <w:r w:rsidR="000345E6">
        <w:t xml:space="preserve"> соглашение о сотрудничестве</w:t>
      </w:r>
      <w:r>
        <w:t xml:space="preserve"> с</w:t>
      </w:r>
      <w:r w:rsidR="000A4151" w:rsidRPr="008423D1">
        <w:t xml:space="preserve"> </w:t>
      </w:r>
      <w:r>
        <w:t>одн</w:t>
      </w:r>
      <w:r w:rsidR="000A4151">
        <w:t xml:space="preserve">им </w:t>
      </w:r>
      <w:r>
        <w:t>из крупнейших в мире производителей лифтов</w:t>
      </w:r>
      <w:r w:rsidR="000A4151">
        <w:t>ого оборудования</w:t>
      </w:r>
      <w:r w:rsidR="001109C5" w:rsidRPr="001109C5">
        <w:t xml:space="preserve"> </w:t>
      </w:r>
      <w:r w:rsidR="007213A2">
        <w:t>–</w:t>
      </w:r>
      <w:r w:rsidR="001109C5" w:rsidRPr="001109C5">
        <w:t xml:space="preserve"> </w:t>
      </w:r>
      <w:r w:rsidR="005C442A">
        <w:t xml:space="preserve">компанией </w:t>
      </w:r>
      <w:r w:rsidR="001109C5">
        <w:t>ОТИС</w:t>
      </w:r>
      <w:r w:rsidR="000345E6">
        <w:t>. В рамках настоящего партнерства</w:t>
      </w:r>
      <w:r w:rsidR="00C4774B">
        <w:t xml:space="preserve"> </w:t>
      </w:r>
      <w:r>
        <w:t>ОТИС</w:t>
      </w:r>
      <w:r w:rsidR="00C4774B">
        <w:t xml:space="preserve"> </w:t>
      </w:r>
      <w:r w:rsidR="000A4151">
        <w:t>будет поставлять</w:t>
      </w:r>
      <w:r w:rsidR="00C4774B">
        <w:t xml:space="preserve"> </w:t>
      </w:r>
      <w:r w:rsidR="00316D1A">
        <w:t>лифт</w:t>
      </w:r>
      <w:r w:rsidR="000A4151">
        <w:t xml:space="preserve">ы </w:t>
      </w:r>
      <w:r w:rsidR="00316D1A">
        <w:t>для домов, возводимых ЮИТ в России, а также осуществ</w:t>
      </w:r>
      <w:r w:rsidR="000A4151">
        <w:t>лять их</w:t>
      </w:r>
      <w:r w:rsidR="00316D1A">
        <w:t xml:space="preserve"> монтаж и вв</w:t>
      </w:r>
      <w:r w:rsidR="000A4151">
        <w:t>од</w:t>
      </w:r>
      <w:r w:rsidR="00316D1A">
        <w:t xml:space="preserve"> в эксплуатацию.</w:t>
      </w:r>
    </w:p>
    <w:p w:rsidR="00066974" w:rsidRDefault="00452FB3" w:rsidP="007F3CDE">
      <w:pPr>
        <w:pStyle w:val="11"/>
      </w:pPr>
      <w:r>
        <w:t>Концерн ЮИТ из года в год повышает уровень комфорта</w:t>
      </w:r>
      <w:r w:rsidR="000E76DB">
        <w:t xml:space="preserve"> </w:t>
      </w:r>
      <w:r w:rsidR="000E76DB" w:rsidRPr="00A21C0C">
        <w:t>и безопасности</w:t>
      </w:r>
      <w:r w:rsidRPr="00A21C0C">
        <w:t xml:space="preserve"> </w:t>
      </w:r>
      <w:r>
        <w:t xml:space="preserve">для своих клиентов за счет сотрудничества с компаниями-лидерами в своих отраслях. </w:t>
      </w:r>
      <w:r w:rsidR="00066974" w:rsidRPr="00A21C0C">
        <w:t>Именно такой</w:t>
      </w:r>
      <w:r w:rsidR="000E76DB" w:rsidRPr="00A21C0C">
        <w:t xml:space="preserve"> является компания ОТИС – один из ведущих производителей систем вертикального транспорта</w:t>
      </w:r>
      <w:r w:rsidR="001730DB" w:rsidRPr="00A21C0C">
        <w:t xml:space="preserve"> (эскалаторы, лифты и движущиеся дорожки)</w:t>
      </w:r>
      <w:r w:rsidR="000E76DB" w:rsidRPr="00A21C0C">
        <w:t xml:space="preserve"> </w:t>
      </w:r>
      <w:r w:rsidR="00066974" w:rsidRPr="00A21C0C">
        <w:t>в мире</w:t>
      </w:r>
      <w:r w:rsidR="000E76DB" w:rsidRPr="00A21C0C">
        <w:t xml:space="preserve">. ОТИС целенаправленно ведет процесс </w:t>
      </w:r>
      <w:r w:rsidR="00066974" w:rsidRPr="00A21C0C">
        <w:t>локализации производства на территории России</w:t>
      </w:r>
      <w:r w:rsidR="001730DB" w:rsidRPr="00A21C0C">
        <w:t>, на</w:t>
      </w:r>
      <w:r w:rsidR="00066974" w:rsidRPr="00A21C0C">
        <w:t xml:space="preserve"> настоящий момент производственные мощности представлены тремя заводами</w:t>
      </w:r>
      <w:r w:rsidR="001109C5" w:rsidRPr="00A21C0C">
        <w:t>.</w:t>
      </w:r>
      <w:r w:rsidR="00066974">
        <w:t xml:space="preserve"> </w:t>
      </w:r>
    </w:p>
    <w:p w:rsidR="007F3CDE" w:rsidRDefault="007F3CDE" w:rsidP="007F3CDE">
      <w:pPr>
        <w:pStyle w:val="11"/>
      </w:pPr>
      <w:r>
        <w:t xml:space="preserve">Договором предусмотрены </w:t>
      </w:r>
      <w:r w:rsidR="00483093">
        <w:t>поставк</w:t>
      </w:r>
      <w:r w:rsidR="003A48B7">
        <w:t>а</w:t>
      </w:r>
      <w:r>
        <w:t>, монтаж, ввод в эксплуатацию и передача лифтов модел</w:t>
      </w:r>
      <w:r w:rsidR="003A48B7">
        <w:t>ей</w:t>
      </w:r>
      <w:r>
        <w:t xml:space="preserve"> </w:t>
      </w:r>
      <w:r w:rsidRPr="00A21C0C">
        <w:t>OTIS</w:t>
      </w:r>
      <w:r w:rsidRPr="00736DBA">
        <w:t xml:space="preserve"> 2000</w:t>
      </w:r>
      <w:r w:rsidRPr="00A21C0C">
        <w:t>R</w:t>
      </w:r>
      <w:r w:rsidR="00066974">
        <w:t xml:space="preserve">, </w:t>
      </w:r>
      <w:r w:rsidR="00066974" w:rsidRPr="00A21C0C">
        <w:t>которые уже успели себя зарекомендовать на ранее сданных объектах</w:t>
      </w:r>
      <w:r w:rsidR="001730DB" w:rsidRPr="00A21C0C">
        <w:t xml:space="preserve"> ЮИТ</w:t>
      </w:r>
      <w:r w:rsidR="003A48B7">
        <w:t xml:space="preserve"> и</w:t>
      </w:r>
      <w:r w:rsidRPr="00736DBA">
        <w:t xml:space="preserve"> </w:t>
      </w:r>
      <w:r w:rsidRPr="00A21C0C">
        <w:t>GeN</w:t>
      </w:r>
      <w:r w:rsidRPr="00736DBA">
        <w:t>2</w:t>
      </w:r>
      <w:r w:rsidR="00066974" w:rsidRPr="00A21C0C">
        <w:t>™</w:t>
      </w:r>
      <w:r w:rsidR="00066974">
        <w:t xml:space="preserve"> </w:t>
      </w:r>
      <w:r w:rsidR="003C052E" w:rsidRPr="00A21C0C">
        <w:t>PREMIER</w:t>
      </w:r>
      <w:r w:rsidR="003C052E">
        <w:t xml:space="preserve"> </w:t>
      </w:r>
      <w:r w:rsidR="00066974" w:rsidRPr="00A21C0C">
        <w:t>MRL</w:t>
      </w:r>
      <w:r w:rsidR="001730DB" w:rsidRPr="00A21C0C">
        <w:t xml:space="preserve">, представляющие собой </w:t>
      </w:r>
      <w:r w:rsidR="00066974" w:rsidRPr="00A21C0C">
        <w:t>инновационные энергосберегающие</w:t>
      </w:r>
      <w:r w:rsidR="001730DB" w:rsidRPr="00A21C0C">
        <w:t xml:space="preserve"> лифты </w:t>
      </w:r>
      <w:r w:rsidR="00066974" w:rsidRPr="00A21C0C">
        <w:t>без машинного помещения</w:t>
      </w:r>
      <w:r w:rsidR="001A0CAB" w:rsidRPr="00A21C0C">
        <w:t>,</w:t>
      </w:r>
      <w:r w:rsidR="001A0CAB">
        <w:t xml:space="preserve"> </w:t>
      </w:r>
      <w:r w:rsidR="001A0CAB" w:rsidRPr="00A21C0C">
        <w:t>что позволяет</w:t>
      </w:r>
      <w:r w:rsidR="001730DB" w:rsidRPr="00A21C0C">
        <w:t xml:space="preserve"> выбирать требуемое лифтовое </w:t>
      </w:r>
      <w:r w:rsidR="00D44B7F" w:rsidRPr="00A21C0C">
        <w:t>решение в</w:t>
      </w:r>
      <w:r w:rsidR="001A0CAB" w:rsidRPr="00A21C0C">
        <w:t xml:space="preserve"> зависимости от проекта и класса жилого комплекса.</w:t>
      </w:r>
      <w:r w:rsidR="001A0CAB">
        <w:t xml:space="preserve"> </w:t>
      </w:r>
      <w:r w:rsidR="001730DB">
        <w:t xml:space="preserve">Лифты </w:t>
      </w:r>
      <w:r w:rsidR="001A0CAB">
        <w:t>семейства Gе</w:t>
      </w:r>
      <w:r w:rsidR="001A0CAB" w:rsidRPr="007E0FF8">
        <w:t xml:space="preserve">N2 устанавливают новые стандарты работы для лифтового оборудования, надежности в эксплуатации, предлагая пассажирам высокий уровень комфортности поездки. </w:t>
      </w:r>
      <w:r w:rsidR="001A0CAB">
        <w:t>Они</w:t>
      </w:r>
      <w:r w:rsidR="001A0CAB" w:rsidRPr="007E0FF8">
        <w:t xml:space="preserve"> оборудованы регенеративными приводами и обеспечивают самый высокий класс энергоэффективности</w:t>
      </w:r>
      <w:r w:rsidR="00AD750E">
        <w:t xml:space="preserve"> </w:t>
      </w:r>
      <w:r w:rsidR="00AD750E" w:rsidRPr="00A21C0C">
        <w:t>в отрасли</w:t>
      </w:r>
      <w:r w:rsidR="003C052E">
        <w:t>.</w:t>
      </w:r>
      <w:r w:rsidR="001A0CAB">
        <w:t xml:space="preserve"> </w:t>
      </w:r>
      <w:r w:rsidR="003C052E">
        <w:t>Р</w:t>
      </w:r>
      <w:r w:rsidR="007E0FF8" w:rsidRPr="007E0FF8">
        <w:t xml:space="preserve">анее </w:t>
      </w:r>
      <w:r w:rsidR="001A0CAB">
        <w:t>модель GeN2 поставляла</w:t>
      </w:r>
      <w:r w:rsidR="007E0FF8" w:rsidRPr="007E0FF8">
        <w:t>сь в Россию с европейских заводов</w:t>
      </w:r>
      <w:r w:rsidR="001A0CAB">
        <w:t xml:space="preserve">, а </w:t>
      </w:r>
      <w:r w:rsidR="003C052E">
        <w:t>с</w:t>
      </w:r>
      <w:r w:rsidR="007E0FF8" w:rsidRPr="007E0FF8">
        <w:t xml:space="preserve"> 2014 год</w:t>
      </w:r>
      <w:r w:rsidR="003C052E">
        <w:t>а</w:t>
      </w:r>
      <w:r w:rsidR="007E0FF8" w:rsidRPr="007E0FF8">
        <w:t xml:space="preserve"> </w:t>
      </w:r>
      <w:r w:rsidR="001A0CAB">
        <w:t xml:space="preserve">компания ОТИС </w:t>
      </w:r>
      <w:r w:rsidR="003C052E">
        <w:t>начала</w:t>
      </w:r>
      <w:r w:rsidR="007E0FF8" w:rsidRPr="007E0FF8">
        <w:t xml:space="preserve"> производство лифтов</w:t>
      </w:r>
      <w:r w:rsidR="00AD750E">
        <w:t xml:space="preserve"> </w:t>
      </w:r>
      <w:r w:rsidR="00AD750E" w:rsidRPr="00A21C0C">
        <w:t>без машинного помещения</w:t>
      </w:r>
      <w:r w:rsidR="007E0FF8" w:rsidRPr="007E0FF8">
        <w:t xml:space="preserve"> на заводе в Санкт-Петербурге. </w:t>
      </w:r>
      <w:r w:rsidR="001A0CAB">
        <w:t xml:space="preserve">Вне зависимости от модели </w:t>
      </w:r>
      <w:r w:rsidR="009304C2">
        <w:t xml:space="preserve">еще </w:t>
      </w:r>
      <w:r w:rsidR="009304C2" w:rsidRPr="009304C2">
        <w:t>в процессе разработки компания проводит тщательные расчеты и анализ конструктивных решений, в том числе моделируя ситуации с наихудшими условиями эксплуатации, проводятся комплексные системные испытания продукции на соответствие требованиям технического регламента и внутрикорпоративным инженерным стандартам</w:t>
      </w:r>
      <w:r>
        <w:t>.</w:t>
      </w:r>
    </w:p>
    <w:p w:rsidR="00E02DE2" w:rsidRDefault="004F7AB6" w:rsidP="00053592">
      <w:pPr>
        <w:pStyle w:val="11"/>
      </w:pPr>
      <w:r>
        <w:t>«</w:t>
      </w:r>
      <w:r w:rsidR="009051A6">
        <w:t>М</w:t>
      </w:r>
      <w:r w:rsidR="00053592">
        <w:t xml:space="preserve">ы </w:t>
      </w:r>
      <w:r w:rsidR="009051A6">
        <w:t>выбрали компанию ОТИС в качестве партнера, так как их продукция полностью соответствует нашим потребностям. Во-первых, это признанное качество и широкий ассортимент, во-вторых</w:t>
      </w:r>
      <w:r w:rsidR="007213A2" w:rsidRPr="007213A2">
        <w:t>,</w:t>
      </w:r>
      <w:r w:rsidR="009051A6">
        <w:t xml:space="preserve"> гарантия безопасности и повышенные показатели эн</w:t>
      </w:r>
      <w:r w:rsidR="00CA6E6B">
        <w:t>е</w:t>
      </w:r>
      <w:r w:rsidR="009051A6">
        <w:t xml:space="preserve">ргоэффективности, </w:t>
      </w:r>
      <w:r w:rsidR="00042D3F">
        <w:t>–</w:t>
      </w:r>
      <w:r w:rsidR="009051A6">
        <w:t xml:space="preserve"> прокомментировал </w:t>
      </w:r>
      <w:r w:rsidR="001A0CAB">
        <w:t xml:space="preserve">Теему Хелпполайнен, </w:t>
      </w:r>
      <w:r w:rsidR="00491FD5">
        <w:t>руководитель</w:t>
      </w:r>
      <w:r w:rsidR="001A0CAB">
        <w:t xml:space="preserve"> бизнес-сегмента «Жилищное строительство, Россия» концерна ЮИТ. –</w:t>
      </w:r>
      <w:r w:rsidR="009051A6">
        <w:t xml:space="preserve"> Миссия ЮИТ состоит в создании благоприятной среды для жизни, а </w:t>
      </w:r>
      <w:r w:rsidR="002227CB">
        <w:t xml:space="preserve">так как наши покупатели пользуются </w:t>
      </w:r>
      <w:r w:rsidR="009051A6">
        <w:t>лифт</w:t>
      </w:r>
      <w:r w:rsidR="002227CB">
        <w:t>ом каждый день, то можно с уверенностью сказать, что это немаловажная ее</w:t>
      </w:r>
      <w:r w:rsidR="00E02DE2">
        <w:t xml:space="preserve"> составляющая, вот почему мы уделяем большое внимание выбору поставщика в этой сфере. Мы полностью удовлетворены заключенным соглашением и </w:t>
      </w:r>
      <w:r w:rsidR="002227CB">
        <w:t>у</w:t>
      </w:r>
      <w:r w:rsidR="00E02DE2">
        <w:t>вер</w:t>
      </w:r>
      <w:r w:rsidR="002227CB">
        <w:t>ены</w:t>
      </w:r>
      <w:r w:rsidR="00E02DE2">
        <w:t>, что оборудовани</w:t>
      </w:r>
      <w:r w:rsidR="003C052E">
        <w:t>е</w:t>
      </w:r>
      <w:r w:rsidR="00E02DE2">
        <w:t xml:space="preserve"> ОТИС поможет повысить привлекательность наших проектов в глазах покупателей»</w:t>
      </w:r>
      <w:r w:rsidR="002227CB">
        <w:t>.</w:t>
      </w:r>
    </w:p>
    <w:p w:rsidR="00053592" w:rsidRDefault="00336849" w:rsidP="00053592">
      <w:pPr>
        <w:pStyle w:val="11"/>
      </w:pPr>
      <w:r>
        <w:t>«</w:t>
      </w:r>
      <w:r w:rsidR="008D41D6" w:rsidRPr="00A21C0C">
        <w:t>ОТИС является</w:t>
      </w:r>
      <w:r w:rsidR="008D41D6">
        <w:t xml:space="preserve"> одним из</w:t>
      </w:r>
      <w:r w:rsidR="00E02DE2" w:rsidRPr="00E02DE2">
        <w:t xml:space="preserve"> </w:t>
      </w:r>
      <w:r w:rsidR="00E02DE2">
        <w:t>мировы</w:t>
      </w:r>
      <w:r w:rsidR="008D41D6">
        <w:t xml:space="preserve">х лидеров в своей области и выбирает соответствующих </w:t>
      </w:r>
      <w:r w:rsidR="007213A2">
        <w:t>партнеров по</w:t>
      </w:r>
      <w:r w:rsidR="00E02DE2">
        <w:t xml:space="preserve"> всему миру</w:t>
      </w:r>
      <w:r w:rsidR="000B4D6F">
        <w:t xml:space="preserve">, </w:t>
      </w:r>
      <w:r w:rsidR="00042D3F">
        <w:t>–</w:t>
      </w:r>
      <w:r w:rsidR="000B4D6F">
        <w:t xml:space="preserve"> говорит</w:t>
      </w:r>
      <w:r w:rsidR="00122CDB" w:rsidRPr="00122CDB">
        <w:t xml:space="preserve"> </w:t>
      </w:r>
      <w:r w:rsidR="00122CDB">
        <w:t>Джордж</w:t>
      </w:r>
      <w:r w:rsidR="008D41D6">
        <w:t>о</w:t>
      </w:r>
      <w:r w:rsidR="00122CDB">
        <w:t xml:space="preserve"> Эли</w:t>
      </w:r>
      <w:r w:rsidR="008D41D6">
        <w:t>я</w:t>
      </w:r>
      <w:r w:rsidR="00122CDB">
        <w:t xml:space="preserve">, </w:t>
      </w:r>
      <w:r w:rsidR="007213A2">
        <w:t>г</w:t>
      </w:r>
      <w:r w:rsidR="008D41D6" w:rsidRPr="00A21C0C">
        <w:t>енеральный директор ОТИС Россия</w:t>
      </w:r>
      <w:r w:rsidR="00122CDB">
        <w:t xml:space="preserve"> </w:t>
      </w:r>
      <w:r w:rsidR="00E02DE2">
        <w:t>–</w:t>
      </w:r>
      <w:r w:rsidR="00053592">
        <w:t xml:space="preserve"> </w:t>
      </w:r>
      <w:r w:rsidR="00E02DE2">
        <w:t xml:space="preserve">Наша цель – </w:t>
      </w:r>
      <w:r w:rsidR="00053592">
        <w:t>обеспечи</w:t>
      </w:r>
      <w:r w:rsidR="00E02DE2">
        <w:t>ть</w:t>
      </w:r>
      <w:r w:rsidR="00053592">
        <w:t xml:space="preserve"> самое безопасное и надежное решение</w:t>
      </w:r>
      <w:r w:rsidR="00E02DE2">
        <w:t xml:space="preserve"> вне зависимости от проекта.</w:t>
      </w:r>
      <w:r w:rsidR="008D41D6">
        <w:t xml:space="preserve"> «Безопасно, надежно, сделано в России»</w:t>
      </w:r>
      <w:r w:rsidR="00F726EE">
        <w:t xml:space="preserve"> </w:t>
      </w:r>
      <w:r w:rsidR="007213A2">
        <w:t>–</w:t>
      </w:r>
      <w:r w:rsidR="00F726EE">
        <w:t xml:space="preserve"> </w:t>
      </w:r>
      <w:r w:rsidR="001109C5">
        <w:t>миссия</w:t>
      </w:r>
      <w:r w:rsidR="00F726EE">
        <w:t xml:space="preserve"> компании ОТИС на российском рынке</w:t>
      </w:r>
      <w:r w:rsidR="007213A2">
        <w:t>.</w:t>
      </w:r>
      <w:r w:rsidR="00E02DE2">
        <w:t xml:space="preserve"> Мы уверены, что наше </w:t>
      </w:r>
      <w:r w:rsidR="00AD750E">
        <w:t xml:space="preserve">сотрудничество </w:t>
      </w:r>
      <w:r w:rsidR="00E02DE2">
        <w:t>с</w:t>
      </w:r>
      <w:r w:rsidR="000B4D6F">
        <w:t xml:space="preserve"> ЮИТ, одн</w:t>
      </w:r>
      <w:r w:rsidR="00E02DE2">
        <w:t>им</w:t>
      </w:r>
      <w:r w:rsidR="000B4D6F">
        <w:t xml:space="preserve"> из ведущих строительных </w:t>
      </w:r>
      <w:r w:rsidR="000B4D6F">
        <w:lastRenderedPageBreak/>
        <w:t>концернов на территории России</w:t>
      </w:r>
      <w:r w:rsidR="00E02DE2">
        <w:t xml:space="preserve">, станет успешным </w:t>
      </w:r>
      <w:r w:rsidR="00B43F0B">
        <w:t>этапом развития бизнеса</w:t>
      </w:r>
      <w:r w:rsidR="001109C5">
        <w:t xml:space="preserve"> и принесет пользу </w:t>
      </w:r>
      <w:r w:rsidR="00B32327">
        <w:t>конечным потребителям</w:t>
      </w:r>
      <w:r w:rsidR="00E02DE2">
        <w:t>»</w:t>
      </w:r>
      <w:r w:rsidR="000B4D6F">
        <w:t>.</w:t>
      </w:r>
    </w:p>
    <w:p w:rsidR="00E54F8E" w:rsidRDefault="00E54F8E" w:rsidP="00E54F8E">
      <w:pPr>
        <w:rPr>
          <w:sz w:val="28"/>
          <w:szCs w:val="28"/>
          <w:lang w:val="ru-RU"/>
        </w:rPr>
      </w:pPr>
    </w:p>
    <w:p w:rsidR="00E54F8E" w:rsidRPr="00E54F8E" w:rsidRDefault="00E54F8E" w:rsidP="00E54F8E">
      <w:pPr>
        <w:rPr>
          <w:b/>
          <w:lang w:val="ru-RU"/>
        </w:rPr>
      </w:pPr>
      <w:r w:rsidRPr="00E54F8E">
        <w:rPr>
          <w:b/>
          <w:lang w:val="ru-RU"/>
        </w:rPr>
        <w:t>О концерне ЮИТ</w:t>
      </w:r>
    </w:p>
    <w:p w:rsidR="00E54F8E" w:rsidRPr="00E54F8E" w:rsidRDefault="00E54F8E" w:rsidP="00E54F8E">
      <w:pPr>
        <w:rPr>
          <w:lang w:val="ru-RU"/>
        </w:rPr>
      </w:pPr>
    </w:p>
    <w:p w:rsidR="007213A2" w:rsidRPr="007213A2" w:rsidRDefault="007213A2" w:rsidP="00B41119">
      <w:pPr>
        <w:jc w:val="both"/>
        <w:rPr>
          <w:lang w:val="ru-RU"/>
        </w:rPr>
      </w:pPr>
      <w:r w:rsidRPr="007213A2">
        <w:rPr>
          <w:lang w:val="ru-RU"/>
        </w:rPr>
        <w:t>Концерн ЮИТ ― крупная европейская компания, новатор строительной отрасли, который создает благоприятную городскую среду в Финляндии, России, странах Балтии, Чехии, Словакии и Польше. ЮИТ строит жилье и коммерческие помещения, создает инфраструктуру, осуществляет комплексное развитие территорий. Концерн ЮИТ имеет более чем 100-летний опыт работы и сильные позиции на рынке: в Финляндии концерн является крупнейшим застройщиком жилья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Ростове-на-Дону и Казани.</w:t>
      </w:r>
    </w:p>
    <w:p w:rsidR="007213A2" w:rsidRPr="007213A2" w:rsidRDefault="007213A2" w:rsidP="00B41119">
      <w:pPr>
        <w:jc w:val="both"/>
        <w:rPr>
          <w:lang w:val="ru-RU"/>
        </w:rPr>
      </w:pPr>
      <w:r w:rsidRPr="007213A2">
        <w:rPr>
          <w:lang w:val="ru-RU"/>
        </w:rPr>
        <w:t>ЮИТ обеспечивает работой более 6 000 человек в восьми странах. В 2014 году торговый оборот компании составил около 1,8 млрд евро. Акции ЮИТ котируются на хельсинкской бирже NASDAQOMX.</w:t>
      </w:r>
    </w:p>
    <w:p w:rsidR="007213A2" w:rsidRDefault="007213A2" w:rsidP="005B568A">
      <w:pPr>
        <w:rPr>
          <w:lang w:val="ru-RU"/>
        </w:rPr>
      </w:pPr>
    </w:p>
    <w:p w:rsidR="007213A2" w:rsidRPr="007213A2" w:rsidRDefault="007213A2" w:rsidP="005B568A">
      <w:pPr>
        <w:rPr>
          <w:rStyle w:val="af1"/>
        </w:rPr>
      </w:pPr>
      <w:r w:rsidRPr="007213A2">
        <w:rPr>
          <w:rStyle w:val="af1"/>
        </w:rPr>
        <w:t xml:space="preserve">www.yit.ru, </w:t>
      </w:r>
      <w:hyperlink r:id="rId12" w:history="1">
        <w:r w:rsidRPr="00272BCF">
          <w:rPr>
            <w:rStyle w:val="af1"/>
            <w:lang w:val="ru-RU"/>
          </w:rPr>
          <w:t>www.yitgroup.com</w:t>
        </w:r>
      </w:hyperlink>
    </w:p>
    <w:p w:rsidR="00E54F8E" w:rsidRDefault="00E54F8E" w:rsidP="005B568A">
      <w:pPr>
        <w:rPr>
          <w:lang w:val="ru-RU"/>
        </w:rPr>
      </w:pPr>
    </w:p>
    <w:p w:rsidR="00B43F0B" w:rsidRPr="00042D3F" w:rsidRDefault="00B43F0B" w:rsidP="00E02DE2">
      <w:pPr>
        <w:jc w:val="both"/>
        <w:rPr>
          <w:b/>
          <w:lang w:val="ru-RU"/>
        </w:rPr>
      </w:pPr>
      <w:r w:rsidRPr="00042D3F">
        <w:rPr>
          <w:b/>
          <w:lang w:val="ru-RU"/>
        </w:rPr>
        <w:t>О компании ОТИС</w:t>
      </w:r>
    </w:p>
    <w:p w:rsidR="00E02DE2" w:rsidRPr="00E02DE2" w:rsidRDefault="00E02DE2" w:rsidP="00E02DE2">
      <w:pPr>
        <w:jc w:val="both"/>
        <w:rPr>
          <w:lang w:val="ru-RU"/>
        </w:rPr>
      </w:pPr>
    </w:p>
    <w:p w:rsidR="008D41D6" w:rsidRDefault="008D41D6" w:rsidP="008D41D6">
      <w:pPr>
        <w:jc w:val="both"/>
        <w:rPr>
          <w:lang w:val="ru-RU"/>
        </w:rPr>
      </w:pPr>
      <w:r>
        <w:t>ОТИС – один из мировых лидеров по производству и обслуживанию подъемно-транспортного оборудования. Это вертикально-интегрированная компания полного цикла, предлагающая весь спектр услуг от производства, проектирования и продажи, до сервисного обслуживания, модернизации и диспетчеризации лифтов, инвалидных подъемников, эскалаторов и движущихся дорожек с использованием энергоэффективных технологий. Подразделения компании открыты более чем в 50 крупных городах страны</w:t>
      </w:r>
      <w:r w:rsidR="001109C5">
        <w:rPr>
          <w:lang w:val="ru-RU"/>
        </w:rPr>
        <w:t>, в то время как г</w:t>
      </w:r>
      <w:r>
        <w:t>еография поставок охватывает всю территорию России от Калининграда до Владивостока. Производственные мощности компании ОТИС в России представ</w:t>
      </w:r>
      <w:r>
        <w:softHyphen/>
        <w:t>лены тремя производственными центрами: заводами в Санкт-Петербурге, Москве</w:t>
      </w:r>
      <w:r w:rsidR="001109C5">
        <w:rPr>
          <w:lang w:val="ru-RU"/>
        </w:rPr>
        <w:t xml:space="preserve"> и в Щербинке ОТИС Лифт (территории Новой Москвы)</w:t>
      </w:r>
      <w:r>
        <w:t xml:space="preserve">. </w:t>
      </w:r>
    </w:p>
    <w:p w:rsidR="00AD750E" w:rsidRDefault="00AD750E" w:rsidP="008D41D6">
      <w:pPr>
        <w:jc w:val="both"/>
        <w:rPr>
          <w:lang w:val="ru-RU"/>
        </w:rPr>
      </w:pPr>
    </w:p>
    <w:p w:rsidR="00AD750E" w:rsidRDefault="00DB2761" w:rsidP="008D41D6">
      <w:pPr>
        <w:jc w:val="both"/>
        <w:rPr>
          <w:lang w:val="en-US"/>
        </w:rPr>
      </w:pPr>
      <w:hyperlink r:id="rId13" w:history="1">
        <w:r w:rsidR="00AD750E" w:rsidRPr="007E1AD3">
          <w:rPr>
            <w:rStyle w:val="af1"/>
            <w:lang w:val="en-US"/>
          </w:rPr>
          <w:t>www.otis.com</w:t>
        </w:r>
      </w:hyperlink>
    </w:p>
    <w:p w:rsidR="00AD750E" w:rsidRPr="00AD750E" w:rsidRDefault="00AD750E" w:rsidP="008D41D6">
      <w:pPr>
        <w:jc w:val="both"/>
        <w:rPr>
          <w:lang w:val="en-US"/>
        </w:rPr>
      </w:pPr>
    </w:p>
    <w:p w:rsidR="008D41D6" w:rsidRPr="008D41D6" w:rsidRDefault="008D41D6" w:rsidP="00E02DE2">
      <w:pPr>
        <w:jc w:val="both"/>
      </w:pPr>
    </w:p>
    <w:sectPr w:rsidR="008D41D6" w:rsidRPr="008D41D6" w:rsidSect="00A933F8">
      <w:headerReference w:type="default" r:id="rId14"/>
      <w:headerReference w:type="first" r:id="rId15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FEE" w:rsidRDefault="00652FEE" w:rsidP="00FF4A0B">
      <w:r>
        <w:separator/>
      </w:r>
    </w:p>
  </w:endnote>
  <w:endnote w:type="continuationSeparator" w:id="0">
    <w:p w:rsidR="00652FEE" w:rsidRDefault="00652FEE" w:rsidP="00FF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FEE" w:rsidRDefault="00652FEE" w:rsidP="00FF4A0B">
      <w:r>
        <w:separator/>
      </w:r>
    </w:p>
  </w:footnote>
  <w:footnote w:type="continuationSeparator" w:id="0">
    <w:p w:rsidR="00652FEE" w:rsidRDefault="00652FEE" w:rsidP="00FF4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AD750E" w:rsidRPr="00A933F8" w:rsidTr="00F726EE">
      <w:tc>
        <w:tcPr>
          <w:tcW w:w="5103" w:type="dxa"/>
          <w:vMerge w:val="restart"/>
        </w:tcPr>
        <w:p w:rsidR="00AD750E" w:rsidRPr="00A933F8" w:rsidRDefault="00AD750E" w:rsidP="00F726EE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519C0C45" wp14:editId="6A8F864F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:rsidR="00AD750E" w:rsidRPr="00A933F8" w:rsidRDefault="00DB2761" w:rsidP="00A933F8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11-12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7213A2">
                <w:rPr>
                  <w:lang w:val="en-GB"/>
                </w:rPr>
                <w:t>12 November 2015</w:t>
              </w:r>
            </w:sdtContent>
          </w:sdt>
          <w:r w:rsidR="00AD750E" w:rsidRPr="00A933F8">
            <w:rPr>
              <w:lang w:val="en-GB"/>
            </w:rPr>
            <w:t xml:space="preserve">  |  </w:t>
          </w:r>
          <w:r w:rsidR="00AD750E" w:rsidRPr="00A933F8">
            <w:rPr>
              <w:lang w:val="en-GB"/>
            </w:rPr>
            <w:fldChar w:fldCharType="begin"/>
          </w:r>
          <w:r w:rsidR="00AD750E" w:rsidRPr="00A933F8">
            <w:rPr>
              <w:lang w:val="en-GB"/>
            </w:rPr>
            <w:instrText xml:space="preserve"> PAGE   \* MERGEFORMAT </w:instrText>
          </w:r>
          <w:r w:rsidR="00AD750E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D750E" w:rsidRPr="00A933F8">
            <w:rPr>
              <w:lang w:val="en-GB"/>
            </w:rPr>
            <w:fldChar w:fldCharType="end"/>
          </w:r>
          <w:r w:rsidR="00AD750E" w:rsidRPr="00A933F8">
            <w:rPr>
              <w:lang w:val="en-GB"/>
            </w:rPr>
            <w:t xml:space="preserve"> (</w:t>
          </w:r>
          <w:fldSimple w:instr=" NUMPAGES   \* MERGEFORMAT ">
            <w:r w:rsidRPr="00DB2761">
              <w:rPr>
                <w:noProof/>
                <w:lang w:val="en-GB"/>
              </w:rPr>
              <w:t>2</w:t>
            </w:r>
          </w:fldSimple>
          <w:r w:rsidR="00AD750E" w:rsidRPr="00A933F8">
            <w:rPr>
              <w:lang w:val="en-GB"/>
            </w:rPr>
            <w:t>)</w:t>
          </w:r>
        </w:p>
      </w:tc>
    </w:tr>
    <w:tr w:rsidR="00AD750E" w:rsidRPr="00A933F8" w:rsidTr="006444A9">
      <w:tc>
        <w:tcPr>
          <w:tcW w:w="5103" w:type="dxa"/>
          <w:vMerge/>
        </w:tcPr>
        <w:p w:rsidR="00AD750E" w:rsidRPr="00A933F8" w:rsidRDefault="00AD750E" w:rsidP="00F726EE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:rsidR="00AD750E" w:rsidRPr="00A933F8" w:rsidRDefault="00AD750E" w:rsidP="00F726EE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:rsidR="00AD750E" w:rsidRPr="00A933F8" w:rsidRDefault="00AD750E" w:rsidP="00F726EE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:rsidR="00AD750E" w:rsidRPr="00A933F8" w:rsidRDefault="00AD750E" w:rsidP="00F726EE">
          <w:pPr>
            <w:pStyle w:val="a6"/>
            <w:rPr>
              <w:lang w:val="en-GB"/>
            </w:rPr>
          </w:pPr>
        </w:p>
      </w:tc>
    </w:tr>
    <w:tr w:rsidR="00AD750E" w:rsidRPr="00A933F8" w:rsidTr="006444A9">
      <w:tc>
        <w:tcPr>
          <w:tcW w:w="5103" w:type="dxa"/>
          <w:vMerge/>
        </w:tcPr>
        <w:p w:rsidR="00AD750E" w:rsidRPr="00A933F8" w:rsidRDefault="00AD750E" w:rsidP="00F726EE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:rsidR="00AD750E" w:rsidRPr="00A933F8" w:rsidRDefault="00AD750E" w:rsidP="00F726EE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:rsidR="00AD750E" w:rsidRPr="00A933F8" w:rsidRDefault="00AD750E" w:rsidP="00F726EE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:rsidR="00AD750E" w:rsidRPr="00A933F8" w:rsidRDefault="00AD750E" w:rsidP="00F726EE">
          <w:pPr>
            <w:pStyle w:val="a6"/>
            <w:rPr>
              <w:lang w:val="en-GB"/>
            </w:rPr>
          </w:pPr>
        </w:p>
      </w:tc>
    </w:tr>
    <w:tr w:rsidR="00AD750E" w:rsidRPr="00A933F8" w:rsidTr="00F726EE">
      <w:tc>
        <w:tcPr>
          <w:tcW w:w="5103" w:type="dxa"/>
        </w:tcPr>
        <w:p w:rsidR="00AD750E" w:rsidRPr="00A933F8" w:rsidRDefault="00AD750E" w:rsidP="00F726EE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:rsidR="00AD750E" w:rsidRPr="00A933F8" w:rsidRDefault="00AD750E" w:rsidP="006444A9">
          <w:pPr>
            <w:pStyle w:val="a6"/>
            <w:jc w:val="right"/>
            <w:rPr>
              <w:lang w:val="en-GB"/>
            </w:rPr>
          </w:pPr>
        </w:p>
      </w:tc>
    </w:tr>
  </w:tbl>
  <w:p w:rsidR="00AD750E" w:rsidRDefault="00AD750E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AD750E" w:rsidRPr="00A933F8" w:rsidTr="00D71B52">
      <w:tc>
        <w:tcPr>
          <w:tcW w:w="5103" w:type="dxa"/>
          <w:vMerge w:val="restart"/>
        </w:tcPr>
        <w:p w:rsidR="00AD750E" w:rsidRPr="00A933F8" w:rsidRDefault="00AD750E" w:rsidP="00F726EE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2395EE29" wp14:editId="49DE55B7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:rsidR="00AD750E" w:rsidRPr="00A933F8" w:rsidRDefault="00DB2761" w:rsidP="000345E6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11-12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7213A2">
                <w:rPr>
                  <w:lang w:val="en-GB"/>
                </w:rPr>
                <w:t>12 November 2015</w:t>
              </w:r>
            </w:sdtContent>
          </w:sdt>
          <w:r w:rsidR="00AD750E" w:rsidRPr="00A933F8">
            <w:rPr>
              <w:lang w:val="en-GB"/>
            </w:rPr>
            <w:t xml:space="preserve">  |  </w:t>
          </w:r>
          <w:r w:rsidR="00AD750E" w:rsidRPr="00A933F8">
            <w:rPr>
              <w:lang w:val="en-GB"/>
            </w:rPr>
            <w:fldChar w:fldCharType="begin"/>
          </w:r>
          <w:r w:rsidR="00AD750E" w:rsidRPr="00A933F8">
            <w:rPr>
              <w:lang w:val="en-GB"/>
            </w:rPr>
            <w:instrText xml:space="preserve"> PAGE   \* MERGEFORMAT </w:instrText>
          </w:r>
          <w:r w:rsidR="00AD750E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AD750E" w:rsidRPr="00A933F8">
            <w:rPr>
              <w:lang w:val="en-GB"/>
            </w:rPr>
            <w:fldChar w:fldCharType="end"/>
          </w:r>
          <w:r w:rsidR="00AD750E" w:rsidRPr="00A933F8">
            <w:rPr>
              <w:lang w:val="en-GB"/>
            </w:rPr>
            <w:t xml:space="preserve"> (</w:t>
          </w:r>
          <w:fldSimple w:instr=" NUMPAGES   \* MERGEFORMAT ">
            <w:r w:rsidRPr="00DB2761">
              <w:rPr>
                <w:noProof/>
                <w:lang w:val="en-GB"/>
              </w:rPr>
              <w:t>2</w:t>
            </w:r>
          </w:fldSimple>
          <w:r w:rsidR="00AD750E" w:rsidRPr="00A933F8">
            <w:rPr>
              <w:lang w:val="en-GB"/>
            </w:rPr>
            <w:t>)</w:t>
          </w:r>
        </w:p>
      </w:tc>
    </w:tr>
    <w:tr w:rsidR="00AD750E" w:rsidRPr="00A933F8" w:rsidTr="00F8658B">
      <w:tc>
        <w:tcPr>
          <w:tcW w:w="5103" w:type="dxa"/>
          <w:vMerge/>
        </w:tcPr>
        <w:p w:rsidR="00AD750E" w:rsidRPr="00A933F8" w:rsidRDefault="00AD750E" w:rsidP="00F726EE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:rsidR="00AD750E" w:rsidRPr="00A933F8" w:rsidRDefault="00AD750E" w:rsidP="00F726EE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:rsidR="00AD750E" w:rsidRPr="00F8658B" w:rsidRDefault="00AD750E" w:rsidP="00F8658B">
          <w:pPr>
            <w:pStyle w:val="a6"/>
            <w:jc w:val="right"/>
            <w:rPr>
              <w:lang w:val="ru-RU"/>
            </w:rPr>
          </w:pPr>
        </w:p>
      </w:tc>
      <w:tc>
        <w:tcPr>
          <w:tcW w:w="20" w:type="dxa"/>
        </w:tcPr>
        <w:p w:rsidR="00AD750E" w:rsidRPr="00A933F8" w:rsidRDefault="00AD750E" w:rsidP="00F726EE">
          <w:pPr>
            <w:pStyle w:val="a6"/>
            <w:rPr>
              <w:lang w:val="en-GB"/>
            </w:rPr>
          </w:pPr>
        </w:p>
      </w:tc>
    </w:tr>
    <w:tr w:rsidR="00AD750E" w:rsidRPr="00A933F8" w:rsidTr="00F8658B">
      <w:tc>
        <w:tcPr>
          <w:tcW w:w="5103" w:type="dxa"/>
          <w:vMerge/>
        </w:tcPr>
        <w:p w:rsidR="00AD750E" w:rsidRPr="00A933F8" w:rsidRDefault="00AD750E" w:rsidP="00F726EE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:rsidR="00AD750E" w:rsidRPr="00A933F8" w:rsidRDefault="00AD750E" w:rsidP="00F726EE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:rsidR="00AD750E" w:rsidRPr="00A933F8" w:rsidRDefault="00AD750E" w:rsidP="00F726EE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:rsidR="00AD750E" w:rsidRPr="00A933F8" w:rsidRDefault="00AD750E" w:rsidP="00F726EE">
          <w:pPr>
            <w:pStyle w:val="a6"/>
            <w:rPr>
              <w:lang w:val="en-GB"/>
            </w:rPr>
          </w:pPr>
        </w:p>
      </w:tc>
    </w:tr>
    <w:tr w:rsidR="00AD750E" w:rsidRPr="00A933F8" w:rsidTr="00D71B52">
      <w:tc>
        <w:tcPr>
          <w:tcW w:w="5103" w:type="dxa"/>
        </w:tcPr>
        <w:p w:rsidR="00AD750E" w:rsidRPr="00A933F8" w:rsidRDefault="00AD750E" w:rsidP="00F726EE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:rsidR="00AD750E" w:rsidRPr="00A933F8" w:rsidRDefault="00AD750E" w:rsidP="006444A9">
          <w:pPr>
            <w:pStyle w:val="a6"/>
            <w:jc w:val="right"/>
            <w:rPr>
              <w:lang w:val="en-GB"/>
            </w:rPr>
          </w:pPr>
        </w:p>
      </w:tc>
    </w:tr>
  </w:tbl>
  <w:p w:rsidR="00AD750E" w:rsidRPr="00A933F8" w:rsidRDefault="00AD750E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6383847"/>
    <w:multiLevelType w:val="hybridMultilevel"/>
    <w:tmpl w:val="9B628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2" w15:restartNumberingAfterBreak="0">
    <w:nsid w:val="441D4178"/>
    <w:multiLevelType w:val="multilevel"/>
    <w:tmpl w:val="8F0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4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5" w15:restartNumberingAfterBreak="0">
    <w:nsid w:val="596A05FC"/>
    <w:multiLevelType w:val="multilevel"/>
    <w:tmpl w:val="E91EE404"/>
    <w:numStyleLink w:val="Headingnumbers"/>
  </w:abstractNum>
  <w:abstractNum w:abstractNumId="16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4"/>
  </w:num>
  <w:num w:numId="4">
    <w:abstractNumId w:val="2"/>
  </w:num>
  <w:num w:numId="5">
    <w:abstractNumId w:val="9"/>
  </w:num>
  <w:num w:numId="6">
    <w:abstractNumId w:val="6"/>
  </w:num>
  <w:num w:numId="7">
    <w:abstractNumId w:val="16"/>
  </w:num>
  <w:num w:numId="8">
    <w:abstractNumId w:val="4"/>
  </w:num>
  <w:num w:numId="9">
    <w:abstractNumId w:val="11"/>
  </w:num>
  <w:num w:numId="10">
    <w:abstractNumId w:val="8"/>
  </w:num>
  <w:num w:numId="11">
    <w:abstractNumId w:val="13"/>
  </w:num>
  <w:num w:numId="12">
    <w:abstractNumId w:val="15"/>
  </w:num>
  <w:num w:numId="13">
    <w:abstractNumId w:val="3"/>
  </w:num>
  <w:num w:numId="14">
    <w:abstractNumId w:val="5"/>
  </w:num>
  <w:num w:numId="15">
    <w:abstractNumId w:val="7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B1C"/>
    <w:rsid w:val="000345E6"/>
    <w:rsid w:val="00036384"/>
    <w:rsid w:val="00042B7F"/>
    <w:rsid w:val="00042D3F"/>
    <w:rsid w:val="00046453"/>
    <w:rsid w:val="00053592"/>
    <w:rsid w:val="00054ABD"/>
    <w:rsid w:val="00063143"/>
    <w:rsid w:val="00063A9E"/>
    <w:rsid w:val="00064F52"/>
    <w:rsid w:val="00066974"/>
    <w:rsid w:val="000917C6"/>
    <w:rsid w:val="000921D2"/>
    <w:rsid w:val="00096038"/>
    <w:rsid w:val="000A4151"/>
    <w:rsid w:val="000B4D6F"/>
    <w:rsid w:val="000E2C3A"/>
    <w:rsid w:val="000E76DB"/>
    <w:rsid w:val="001109C5"/>
    <w:rsid w:val="00120E4E"/>
    <w:rsid w:val="00122CDB"/>
    <w:rsid w:val="001274A1"/>
    <w:rsid w:val="0014288C"/>
    <w:rsid w:val="0014500A"/>
    <w:rsid w:val="001533EB"/>
    <w:rsid w:val="00160EB6"/>
    <w:rsid w:val="001730DB"/>
    <w:rsid w:val="00175305"/>
    <w:rsid w:val="00175DC1"/>
    <w:rsid w:val="00184E5F"/>
    <w:rsid w:val="001A0CAB"/>
    <w:rsid w:val="001A2ED8"/>
    <w:rsid w:val="001B4555"/>
    <w:rsid w:val="001B4F15"/>
    <w:rsid w:val="001C191B"/>
    <w:rsid w:val="001E2400"/>
    <w:rsid w:val="00204326"/>
    <w:rsid w:val="00210E3E"/>
    <w:rsid w:val="00212536"/>
    <w:rsid w:val="002227CB"/>
    <w:rsid w:val="002319C7"/>
    <w:rsid w:val="00234C2B"/>
    <w:rsid w:val="002374AB"/>
    <w:rsid w:val="002417E1"/>
    <w:rsid w:val="002431FC"/>
    <w:rsid w:val="002513C7"/>
    <w:rsid w:val="00265E03"/>
    <w:rsid w:val="002677F6"/>
    <w:rsid w:val="00271538"/>
    <w:rsid w:val="0028643E"/>
    <w:rsid w:val="00296171"/>
    <w:rsid w:val="00296D18"/>
    <w:rsid w:val="002A10BF"/>
    <w:rsid w:val="002F58B0"/>
    <w:rsid w:val="00305EF8"/>
    <w:rsid w:val="00316D1A"/>
    <w:rsid w:val="003234E6"/>
    <w:rsid w:val="00336849"/>
    <w:rsid w:val="00354C43"/>
    <w:rsid w:val="0036709D"/>
    <w:rsid w:val="003761E0"/>
    <w:rsid w:val="003960FF"/>
    <w:rsid w:val="00396CCE"/>
    <w:rsid w:val="003A08D3"/>
    <w:rsid w:val="003A1E2F"/>
    <w:rsid w:val="003A48B7"/>
    <w:rsid w:val="003C052E"/>
    <w:rsid w:val="003D10BC"/>
    <w:rsid w:val="003F1BFF"/>
    <w:rsid w:val="00402709"/>
    <w:rsid w:val="00416598"/>
    <w:rsid w:val="00450B47"/>
    <w:rsid w:val="00452FB3"/>
    <w:rsid w:val="004561A3"/>
    <w:rsid w:val="00464506"/>
    <w:rsid w:val="00483093"/>
    <w:rsid w:val="00491FD5"/>
    <w:rsid w:val="0049633A"/>
    <w:rsid w:val="004B6C6F"/>
    <w:rsid w:val="004C16DF"/>
    <w:rsid w:val="004C246E"/>
    <w:rsid w:val="004F7AB6"/>
    <w:rsid w:val="00523514"/>
    <w:rsid w:val="00545B8A"/>
    <w:rsid w:val="00547A4D"/>
    <w:rsid w:val="005545D8"/>
    <w:rsid w:val="00570FEC"/>
    <w:rsid w:val="00577351"/>
    <w:rsid w:val="00580B59"/>
    <w:rsid w:val="005B568A"/>
    <w:rsid w:val="005C442A"/>
    <w:rsid w:val="005D44F9"/>
    <w:rsid w:val="005E0AC6"/>
    <w:rsid w:val="005E16B0"/>
    <w:rsid w:val="00600ECF"/>
    <w:rsid w:val="00601185"/>
    <w:rsid w:val="0060331E"/>
    <w:rsid w:val="00607968"/>
    <w:rsid w:val="006444A9"/>
    <w:rsid w:val="00646261"/>
    <w:rsid w:val="006475A9"/>
    <w:rsid w:val="00652FEE"/>
    <w:rsid w:val="00654D3D"/>
    <w:rsid w:val="0067654E"/>
    <w:rsid w:val="006844DE"/>
    <w:rsid w:val="0069764E"/>
    <w:rsid w:val="006B4766"/>
    <w:rsid w:val="00700537"/>
    <w:rsid w:val="00705A31"/>
    <w:rsid w:val="007213A2"/>
    <w:rsid w:val="00721446"/>
    <w:rsid w:val="00721725"/>
    <w:rsid w:val="00732B04"/>
    <w:rsid w:val="00736DBA"/>
    <w:rsid w:val="0074510F"/>
    <w:rsid w:val="007512D7"/>
    <w:rsid w:val="00775B1C"/>
    <w:rsid w:val="007948A4"/>
    <w:rsid w:val="007E0FF8"/>
    <w:rsid w:val="007E2953"/>
    <w:rsid w:val="007F3CDE"/>
    <w:rsid w:val="008032C6"/>
    <w:rsid w:val="0081548E"/>
    <w:rsid w:val="00840E01"/>
    <w:rsid w:val="008423D1"/>
    <w:rsid w:val="00850F54"/>
    <w:rsid w:val="00851D50"/>
    <w:rsid w:val="00855841"/>
    <w:rsid w:val="008713A8"/>
    <w:rsid w:val="00875031"/>
    <w:rsid w:val="00877D65"/>
    <w:rsid w:val="008A117B"/>
    <w:rsid w:val="008A527B"/>
    <w:rsid w:val="008D41D6"/>
    <w:rsid w:val="008F33C5"/>
    <w:rsid w:val="008F5A05"/>
    <w:rsid w:val="008F79D9"/>
    <w:rsid w:val="009051A6"/>
    <w:rsid w:val="009124C0"/>
    <w:rsid w:val="009304C2"/>
    <w:rsid w:val="009719EC"/>
    <w:rsid w:val="009723AB"/>
    <w:rsid w:val="009B1332"/>
    <w:rsid w:val="009C48DC"/>
    <w:rsid w:val="009D4982"/>
    <w:rsid w:val="009F308E"/>
    <w:rsid w:val="00A21C0C"/>
    <w:rsid w:val="00A6044B"/>
    <w:rsid w:val="00A77640"/>
    <w:rsid w:val="00A933F8"/>
    <w:rsid w:val="00AA50A3"/>
    <w:rsid w:val="00AA7A8B"/>
    <w:rsid w:val="00AB20B0"/>
    <w:rsid w:val="00AB6C0D"/>
    <w:rsid w:val="00AD0DAF"/>
    <w:rsid w:val="00AD750E"/>
    <w:rsid w:val="00AF17BD"/>
    <w:rsid w:val="00AF3989"/>
    <w:rsid w:val="00B02580"/>
    <w:rsid w:val="00B17C87"/>
    <w:rsid w:val="00B204F3"/>
    <w:rsid w:val="00B2135E"/>
    <w:rsid w:val="00B21C61"/>
    <w:rsid w:val="00B32327"/>
    <w:rsid w:val="00B41119"/>
    <w:rsid w:val="00B43F0B"/>
    <w:rsid w:val="00B465F8"/>
    <w:rsid w:val="00B46928"/>
    <w:rsid w:val="00B537A3"/>
    <w:rsid w:val="00B57E02"/>
    <w:rsid w:val="00B636E7"/>
    <w:rsid w:val="00B73AA3"/>
    <w:rsid w:val="00B96988"/>
    <w:rsid w:val="00BA0610"/>
    <w:rsid w:val="00BB45AB"/>
    <w:rsid w:val="00BC21B5"/>
    <w:rsid w:val="00C14E36"/>
    <w:rsid w:val="00C2069C"/>
    <w:rsid w:val="00C33410"/>
    <w:rsid w:val="00C34105"/>
    <w:rsid w:val="00C42A52"/>
    <w:rsid w:val="00C4774B"/>
    <w:rsid w:val="00C56778"/>
    <w:rsid w:val="00C709C4"/>
    <w:rsid w:val="00C947E3"/>
    <w:rsid w:val="00CA17F1"/>
    <w:rsid w:val="00CA645E"/>
    <w:rsid w:val="00CA6E6B"/>
    <w:rsid w:val="00CD0162"/>
    <w:rsid w:val="00CE60CF"/>
    <w:rsid w:val="00D44B7F"/>
    <w:rsid w:val="00D55FE5"/>
    <w:rsid w:val="00D71360"/>
    <w:rsid w:val="00D71B52"/>
    <w:rsid w:val="00D7659A"/>
    <w:rsid w:val="00DB2761"/>
    <w:rsid w:val="00DD51D0"/>
    <w:rsid w:val="00DE05F4"/>
    <w:rsid w:val="00DE643E"/>
    <w:rsid w:val="00E0259C"/>
    <w:rsid w:val="00E02DE2"/>
    <w:rsid w:val="00E037FA"/>
    <w:rsid w:val="00E10FA1"/>
    <w:rsid w:val="00E14D6D"/>
    <w:rsid w:val="00E267ED"/>
    <w:rsid w:val="00E27B90"/>
    <w:rsid w:val="00E409F8"/>
    <w:rsid w:val="00E532DA"/>
    <w:rsid w:val="00E54F8E"/>
    <w:rsid w:val="00E55B44"/>
    <w:rsid w:val="00E62A85"/>
    <w:rsid w:val="00EC6D74"/>
    <w:rsid w:val="00ED6A72"/>
    <w:rsid w:val="00EE0E69"/>
    <w:rsid w:val="00EE1D98"/>
    <w:rsid w:val="00F04B15"/>
    <w:rsid w:val="00F1115E"/>
    <w:rsid w:val="00F60E43"/>
    <w:rsid w:val="00F726EE"/>
    <w:rsid w:val="00F8658B"/>
    <w:rsid w:val="00F90D6B"/>
    <w:rsid w:val="00FA638B"/>
    <w:rsid w:val="00FB3477"/>
    <w:rsid w:val="00FB382B"/>
    <w:rsid w:val="00FD136C"/>
    <w:rsid w:val="00FD71F5"/>
    <w:rsid w:val="00FE3BF0"/>
    <w:rsid w:val="00FE491E"/>
    <w:rsid w:val="00FF279E"/>
    <w:rsid w:val="00FF4A0B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5E37868-DDE8-4CB3-B9FE-585A233E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296D18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4561A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4561A3"/>
    <w:rPr>
      <w:rFonts w:ascii="Segoe UI" w:hAnsi="Segoe UI" w:cs="Segoe UI"/>
      <w:sz w:val="18"/>
      <w:szCs w:val="18"/>
    </w:rPr>
  </w:style>
  <w:style w:type="paragraph" w:styleId="af4">
    <w:name w:val="Revision"/>
    <w:hidden/>
    <w:uiPriority w:val="99"/>
    <w:semiHidden/>
    <w:rsid w:val="00C14E36"/>
  </w:style>
  <w:style w:type="character" w:styleId="af5">
    <w:name w:val="annotation reference"/>
    <w:basedOn w:val="a3"/>
    <w:uiPriority w:val="99"/>
    <w:semiHidden/>
    <w:unhideWhenUsed/>
    <w:rsid w:val="00C14E36"/>
    <w:rPr>
      <w:sz w:val="16"/>
      <w:szCs w:val="16"/>
    </w:rPr>
  </w:style>
  <w:style w:type="paragraph" w:styleId="af6">
    <w:name w:val="annotation text"/>
    <w:basedOn w:val="a1"/>
    <w:link w:val="af7"/>
    <w:uiPriority w:val="99"/>
    <w:semiHidden/>
    <w:unhideWhenUsed/>
    <w:rsid w:val="00C14E36"/>
  </w:style>
  <w:style w:type="character" w:customStyle="1" w:styleId="af7">
    <w:name w:val="Текст примечания Знак"/>
    <w:basedOn w:val="a3"/>
    <w:link w:val="af6"/>
    <w:uiPriority w:val="99"/>
    <w:semiHidden/>
    <w:rsid w:val="00C14E36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14E3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14E36"/>
    <w:rPr>
      <w:b/>
      <w:bCs/>
    </w:rPr>
  </w:style>
  <w:style w:type="paragraph" w:styleId="afa">
    <w:name w:val="List Paragraph"/>
    <w:basedOn w:val="a1"/>
    <w:uiPriority w:val="34"/>
    <w:qFormat/>
    <w:rsid w:val="00EC6D74"/>
    <w:pPr>
      <w:ind w:left="720"/>
    </w:pPr>
    <w:rPr>
      <w:rFonts w:ascii="Calibri" w:hAnsi="Calibri" w:cs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ti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group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0411A5"/>
    <w:rsid w:val="000A26BC"/>
    <w:rsid w:val="000A4714"/>
    <w:rsid w:val="00194441"/>
    <w:rsid w:val="001B2B57"/>
    <w:rsid w:val="001F0715"/>
    <w:rsid w:val="00232280"/>
    <w:rsid w:val="005C28D9"/>
    <w:rsid w:val="00707269"/>
    <w:rsid w:val="00736558"/>
    <w:rsid w:val="00753EFB"/>
    <w:rsid w:val="008A7290"/>
    <w:rsid w:val="00903560"/>
    <w:rsid w:val="00DE4636"/>
    <w:rsid w:val="00F879C1"/>
    <w:rsid w:val="00FC0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707269"/>
  </w:style>
  <w:style w:type="paragraph" w:customStyle="1" w:styleId="F369DDC5DFA6408ABCA0CBDBBF6A79C6">
    <w:name w:val="F369DDC5DFA6408ABCA0CBDBBF6A79C6"/>
    <w:rsid w:val="00707269"/>
  </w:style>
  <w:style w:type="paragraph" w:customStyle="1" w:styleId="2FA4E088636749ABB8D0E4F7B3CBF609">
    <w:name w:val="2FA4E088636749ABB8D0E4F7B3CBF609"/>
    <w:rsid w:val="00707269"/>
  </w:style>
  <w:style w:type="paragraph" w:customStyle="1" w:styleId="914A2FF56D5C40F880FBDD1D1DACC6CA">
    <w:name w:val="914A2FF56D5C40F880FBDD1D1DACC6CA"/>
    <w:rsid w:val="00707269"/>
  </w:style>
  <w:style w:type="paragraph" w:customStyle="1" w:styleId="33284F7492B04D3695BF308E1D275C9E">
    <w:name w:val="33284F7492B04D3695BF308E1D275C9E"/>
    <w:rsid w:val="00707269"/>
  </w:style>
  <w:style w:type="paragraph" w:customStyle="1" w:styleId="146BE8348ED94A4DB0C8587588712F35">
    <w:name w:val="146BE8348ED94A4DB0C8587588712F35"/>
    <w:rsid w:val="00707269"/>
  </w:style>
  <w:style w:type="paragraph" w:customStyle="1" w:styleId="B57CF7903B184CB38854E430EAEDA506">
    <w:name w:val="B57CF7903B184CB38854E430EAEDA506"/>
    <w:rsid w:val="00707269"/>
  </w:style>
  <w:style w:type="paragraph" w:customStyle="1" w:styleId="C22CA431083E431395721A89C2F5ADBE">
    <w:name w:val="C22CA431083E431395721A89C2F5ADBE"/>
    <w:rsid w:val="00707269"/>
  </w:style>
  <w:style w:type="paragraph" w:customStyle="1" w:styleId="2913EF14004B49418D7DF72B1C4EA311">
    <w:name w:val="2913EF14004B49418D7DF72B1C4EA311"/>
    <w:rsid w:val="00707269"/>
  </w:style>
  <w:style w:type="paragraph" w:customStyle="1" w:styleId="960115F9C2A5421989B3D6E2896D9946">
    <w:name w:val="960115F9C2A5421989B3D6E2896D9946"/>
    <w:rsid w:val="00707269"/>
  </w:style>
  <w:style w:type="paragraph" w:customStyle="1" w:styleId="F1AC6AF6AF6D4C5CAE2CDA932AFBECFF">
    <w:name w:val="F1AC6AF6AF6D4C5CAE2CDA932AFBECFF"/>
    <w:rsid w:val="00707269"/>
  </w:style>
  <w:style w:type="paragraph" w:customStyle="1" w:styleId="FBA9FCE6F5194BC99B6C4ED0C72BEA5B">
    <w:name w:val="FBA9FCE6F5194BC99B6C4ED0C72BEA5B"/>
    <w:rsid w:val="00707269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2015-11-12T00:00:00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customXml/itemProps5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759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Olga Boris</cp:lastModifiedBy>
  <cp:revision>123</cp:revision>
  <cp:lastPrinted>2015-09-15T13:47:00Z</cp:lastPrinted>
  <dcterms:created xsi:type="dcterms:W3CDTF">2015-06-02T11:53:00Z</dcterms:created>
  <dcterms:modified xsi:type="dcterms:W3CDTF">2015-11-11T12:42:00Z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