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:rsidR="00FB3477" w:rsidRPr="00E54F8E" w:rsidRDefault="00E54F8E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 w:rsidRPr="00E54F8E">
                      <w:rPr>
                        <w:color w:val="294754" w:themeColor="accent2"/>
                        <w:sz w:val="44"/>
                        <w:szCs w:val="60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:rsidTr="00175DC1">
            <w:tc>
              <w:tcPr>
                <w:tcW w:w="9628" w:type="dxa"/>
                <w:shd w:val="clear" w:color="auto" w:fill="009FDA" w:themeFill="accent1"/>
              </w:tcPr>
              <w:p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:rsidR="00175DC1" w:rsidRDefault="00601185">
          <w:pPr>
            <w:rPr>
              <w:lang w:val="en-GB"/>
            </w:rPr>
          </w:pPr>
        </w:p>
      </w:sdtContent>
    </w:sdt>
    <w:p w:rsidR="00E54F8E" w:rsidRPr="00E54F8E" w:rsidRDefault="00E54F8E">
      <w:pPr>
        <w:rPr>
          <w:b/>
          <w:sz w:val="28"/>
          <w:szCs w:val="28"/>
          <w:lang w:val="ru-RU"/>
        </w:rPr>
      </w:pPr>
      <w:r w:rsidRPr="00E54F8E">
        <w:rPr>
          <w:b/>
          <w:sz w:val="28"/>
          <w:szCs w:val="28"/>
          <w:lang w:val="ru-RU"/>
        </w:rPr>
        <w:t>Компания ЮИТ ДОН объявляет о начале строительства жилого комплекса «Каскад»</w:t>
      </w:r>
      <w:bookmarkStart w:id="0" w:name="_GoBack"/>
      <w:bookmarkEnd w:id="0"/>
    </w:p>
    <w:p w:rsidR="00E54F8E" w:rsidRDefault="00E54F8E">
      <w:pPr>
        <w:rPr>
          <w:sz w:val="28"/>
          <w:szCs w:val="28"/>
          <w:lang w:val="ru-RU"/>
        </w:rPr>
      </w:pPr>
    </w:p>
    <w:p w:rsidR="00E54F8E" w:rsidRDefault="00E54F8E" w:rsidP="00E54F8E">
      <w:pPr>
        <w:jc w:val="both"/>
        <w:rPr>
          <w:sz w:val="22"/>
          <w:szCs w:val="22"/>
          <w:lang w:val="ru-RU"/>
        </w:rPr>
      </w:pPr>
      <w:r w:rsidRPr="00E54F8E">
        <w:rPr>
          <w:sz w:val="22"/>
          <w:szCs w:val="22"/>
          <w:lang w:val="ru-RU"/>
        </w:rPr>
        <w:t>ЮИТ ДОН, дочерняя компания финского концерна ЮИТ, приступила к реализации нового проекта в Ростове-на-Дону. Жилой комплекс получил название «Каскад», он будет построен в Пролетарском районе на улице Рыльского.</w:t>
      </w:r>
    </w:p>
    <w:p w:rsidR="0036709D" w:rsidRPr="00E54F8E" w:rsidRDefault="0036709D" w:rsidP="00E54F8E">
      <w:pPr>
        <w:jc w:val="both"/>
        <w:rPr>
          <w:sz w:val="22"/>
          <w:szCs w:val="22"/>
          <w:lang w:val="ru-RU"/>
        </w:rPr>
      </w:pPr>
    </w:p>
    <w:p w:rsidR="00E54F8E" w:rsidRDefault="00E54F8E" w:rsidP="00E54F8E">
      <w:pPr>
        <w:jc w:val="both"/>
        <w:rPr>
          <w:sz w:val="22"/>
          <w:szCs w:val="22"/>
          <w:lang w:val="ru-RU"/>
        </w:rPr>
      </w:pPr>
      <w:r w:rsidRPr="00E54F8E">
        <w:rPr>
          <w:sz w:val="22"/>
          <w:szCs w:val="22"/>
          <w:lang w:val="ru-RU"/>
        </w:rPr>
        <w:t xml:space="preserve">Проектом предусмотрено возведение двух монолитно-каркасных домов переменной этажности от 11 до 14 этажей по индивидуальному архитектурному проекту. </w:t>
      </w:r>
    </w:p>
    <w:p w:rsidR="0036709D" w:rsidRPr="00E54F8E" w:rsidRDefault="0036709D" w:rsidP="00E54F8E">
      <w:pPr>
        <w:jc w:val="both"/>
        <w:rPr>
          <w:sz w:val="22"/>
          <w:szCs w:val="22"/>
          <w:lang w:val="ru-RU"/>
        </w:rPr>
      </w:pPr>
    </w:p>
    <w:p w:rsidR="00E54F8E" w:rsidRDefault="00E54F8E" w:rsidP="00E54F8E">
      <w:pPr>
        <w:jc w:val="both"/>
        <w:rPr>
          <w:sz w:val="22"/>
          <w:szCs w:val="22"/>
          <w:lang w:val="ru-RU"/>
        </w:rPr>
      </w:pPr>
      <w:r w:rsidRPr="00E54F8E">
        <w:rPr>
          <w:sz w:val="22"/>
          <w:szCs w:val="22"/>
          <w:lang w:val="ru-RU"/>
        </w:rPr>
        <w:t xml:space="preserve">Строительство комплекса начнется с первого дома, квартиры в нем поступят в продажу уже 11 марта. Их общее количество составит 233 шт., а общая площадь 10 424 кв. м. Это будут как квартиры классической планировки, так и студии, представленные в одно-, двух- и трехкомнатных вариантах. Количество однокомнатных квартир составит 126 шт. (из них 37 студий), двухкомнатных – 84 шт. (из них 38 студий) и трехкомнатных – 23 шт. (из них 13 студий). Помимо квартир в доме будут располагаться коммерческие помещения общей площадью порядка 300 кв. м.  </w:t>
      </w:r>
    </w:p>
    <w:p w:rsidR="0036709D" w:rsidRPr="00E54F8E" w:rsidRDefault="0036709D" w:rsidP="00E54F8E">
      <w:pPr>
        <w:jc w:val="both"/>
        <w:rPr>
          <w:sz w:val="22"/>
          <w:szCs w:val="22"/>
          <w:lang w:val="ru-RU"/>
        </w:rPr>
      </w:pPr>
    </w:p>
    <w:p w:rsidR="00E54F8E" w:rsidRDefault="00E54F8E" w:rsidP="00E54F8E">
      <w:pPr>
        <w:jc w:val="both"/>
        <w:rPr>
          <w:sz w:val="22"/>
          <w:szCs w:val="22"/>
          <w:lang w:val="ru-RU"/>
        </w:rPr>
      </w:pPr>
      <w:r w:rsidRPr="00E54F8E">
        <w:rPr>
          <w:sz w:val="22"/>
          <w:szCs w:val="22"/>
          <w:lang w:val="ru-RU"/>
        </w:rPr>
        <w:t xml:space="preserve">«Одной из приоритетных задач для нас при проектировании ЖК «Каскад» было создание широкой продуктовой линейки. В результате мы сможем предложить нашим покупателям большое количество различных планировок, расширив ассортимент функциональных квартир-студий. Многие «продвинутые» покупатели жилья предпочитают не выделять кухню в отдельную комнату, объединяя её с гостиной или столовой. Мы решили пойти им навстречу и дать возможность приобрести квартиру без отдельной кухни, разработав максимально эффективные планировки», - комментирует Андрей </w:t>
      </w:r>
      <w:proofErr w:type="spellStart"/>
      <w:r w:rsidRPr="00E54F8E">
        <w:rPr>
          <w:sz w:val="22"/>
          <w:szCs w:val="22"/>
          <w:lang w:val="ru-RU"/>
        </w:rPr>
        <w:t>Шумеев</w:t>
      </w:r>
      <w:proofErr w:type="spellEnd"/>
      <w:r w:rsidRPr="00E54F8E">
        <w:rPr>
          <w:sz w:val="22"/>
          <w:szCs w:val="22"/>
          <w:lang w:val="ru-RU"/>
        </w:rPr>
        <w:t>, генеральный директор компании ЮИТ ДОН.</w:t>
      </w:r>
    </w:p>
    <w:p w:rsidR="0036709D" w:rsidRPr="00E54F8E" w:rsidRDefault="0036709D" w:rsidP="00E54F8E">
      <w:pPr>
        <w:jc w:val="both"/>
        <w:rPr>
          <w:sz w:val="22"/>
          <w:szCs w:val="22"/>
          <w:lang w:val="ru-RU"/>
        </w:rPr>
      </w:pPr>
    </w:p>
    <w:p w:rsidR="00E54F8E" w:rsidRDefault="00E54F8E" w:rsidP="00E54F8E">
      <w:pPr>
        <w:jc w:val="both"/>
        <w:rPr>
          <w:sz w:val="22"/>
          <w:szCs w:val="22"/>
          <w:lang w:val="ru-RU"/>
        </w:rPr>
      </w:pPr>
      <w:r w:rsidRPr="00E54F8E">
        <w:rPr>
          <w:sz w:val="22"/>
          <w:szCs w:val="22"/>
          <w:lang w:val="ru-RU"/>
        </w:rPr>
        <w:t xml:space="preserve">Еще одной особенностью дома станет установка различного </w:t>
      </w:r>
      <w:proofErr w:type="spellStart"/>
      <w:r w:rsidRPr="00E54F8E">
        <w:rPr>
          <w:sz w:val="22"/>
          <w:szCs w:val="22"/>
          <w:lang w:val="ru-RU"/>
        </w:rPr>
        <w:t>энергоэффективного</w:t>
      </w:r>
      <w:proofErr w:type="spellEnd"/>
      <w:r w:rsidRPr="00E54F8E">
        <w:rPr>
          <w:sz w:val="22"/>
          <w:szCs w:val="22"/>
          <w:lang w:val="ru-RU"/>
        </w:rPr>
        <w:t xml:space="preserve"> оборудования: это будут и многокамерные оконные профили с </w:t>
      </w:r>
      <w:proofErr w:type="spellStart"/>
      <w:r w:rsidRPr="00E54F8E">
        <w:rPr>
          <w:sz w:val="22"/>
          <w:szCs w:val="22"/>
          <w:lang w:val="ru-RU"/>
        </w:rPr>
        <w:t>низкоэмисионным</w:t>
      </w:r>
      <w:proofErr w:type="spellEnd"/>
      <w:r w:rsidRPr="00E54F8E">
        <w:rPr>
          <w:sz w:val="22"/>
          <w:szCs w:val="22"/>
          <w:lang w:val="ru-RU"/>
        </w:rPr>
        <w:t xml:space="preserve"> стеклом, горизонтальная разводка системы отопления, биметаллические радиаторы с регуляторами, индивидуальный тепловой пункт и лифты с уровнем потребления класса А. Все это позволит будущим жильцам снизить затраты на коммунальные услуги. </w:t>
      </w:r>
    </w:p>
    <w:p w:rsidR="0036709D" w:rsidRPr="00E54F8E" w:rsidRDefault="0036709D" w:rsidP="00E54F8E">
      <w:pPr>
        <w:jc w:val="both"/>
        <w:rPr>
          <w:sz w:val="22"/>
          <w:szCs w:val="22"/>
          <w:lang w:val="ru-RU"/>
        </w:rPr>
      </w:pPr>
    </w:p>
    <w:p w:rsidR="00E54F8E" w:rsidRDefault="00E54F8E" w:rsidP="00E54F8E">
      <w:pPr>
        <w:jc w:val="both"/>
        <w:rPr>
          <w:sz w:val="22"/>
          <w:szCs w:val="22"/>
          <w:lang w:val="ru-RU"/>
        </w:rPr>
      </w:pPr>
      <w:r w:rsidRPr="00E54F8E">
        <w:rPr>
          <w:sz w:val="22"/>
          <w:szCs w:val="22"/>
          <w:lang w:val="ru-RU"/>
        </w:rPr>
        <w:t xml:space="preserve">ЖК «Каскад» возводится в одном из самых экологически благоприятных районов города с большим количеством зеленых насаждений. В рамках проекта планируется благоустройство собственной дворовой территории, на которой разместятся детская и игровая площадки и прогулочная зона с местами для отдыха. Также для удобства жителей будет оборудована стоянка для автомобилей. </w:t>
      </w:r>
    </w:p>
    <w:p w:rsidR="0036709D" w:rsidRPr="00E54F8E" w:rsidRDefault="0036709D" w:rsidP="00E54F8E">
      <w:pPr>
        <w:jc w:val="both"/>
        <w:rPr>
          <w:sz w:val="22"/>
          <w:szCs w:val="22"/>
          <w:lang w:val="ru-RU"/>
        </w:rPr>
      </w:pPr>
    </w:p>
    <w:p w:rsidR="00E54F8E" w:rsidRPr="00E54F8E" w:rsidRDefault="00E54F8E" w:rsidP="00E54F8E">
      <w:pPr>
        <w:jc w:val="both"/>
        <w:rPr>
          <w:sz w:val="22"/>
          <w:szCs w:val="22"/>
          <w:lang w:val="ru-RU"/>
        </w:rPr>
      </w:pPr>
      <w:r w:rsidRPr="00E54F8E">
        <w:rPr>
          <w:sz w:val="22"/>
          <w:szCs w:val="22"/>
          <w:lang w:val="ru-RU"/>
        </w:rPr>
        <w:t xml:space="preserve">Планируется, что строительство первого дома жилого комплекса «Каскад» будет завершено в IV квартале 2016 года. </w:t>
      </w:r>
    </w:p>
    <w:p w:rsidR="00E54F8E" w:rsidRPr="00E54F8E" w:rsidRDefault="00E54F8E" w:rsidP="00E54F8E">
      <w:pPr>
        <w:rPr>
          <w:sz w:val="28"/>
          <w:szCs w:val="28"/>
          <w:lang w:val="ru-RU"/>
        </w:rPr>
      </w:pPr>
    </w:p>
    <w:p w:rsidR="003A1E2F" w:rsidRDefault="003A1E2F" w:rsidP="00E54F8E">
      <w:pPr>
        <w:rPr>
          <w:b/>
          <w:lang w:val="ru-RU"/>
        </w:rPr>
      </w:pPr>
    </w:p>
    <w:p w:rsidR="003A1E2F" w:rsidRDefault="003A1E2F" w:rsidP="00E54F8E">
      <w:pPr>
        <w:rPr>
          <w:b/>
          <w:lang w:val="ru-RU"/>
        </w:rPr>
      </w:pPr>
    </w:p>
    <w:p w:rsidR="003A1E2F" w:rsidRDefault="003A1E2F" w:rsidP="00E54F8E">
      <w:pPr>
        <w:rPr>
          <w:b/>
          <w:lang w:val="ru-RU"/>
        </w:rPr>
      </w:pPr>
    </w:p>
    <w:p w:rsidR="00E54F8E" w:rsidRPr="00E54F8E" w:rsidRDefault="00E54F8E" w:rsidP="00E54F8E">
      <w:pPr>
        <w:rPr>
          <w:b/>
          <w:lang w:val="ru-RU"/>
        </w:rPr>
      </w:pPr>
      <w:r w:rsidRPr="00E54F8E">
        <w:rPr>
          <w:b/>
          <w:lang w:val="ru-RU"/>
        </w:rPr>
        <w:lastRenderedPageBreak/>
        <w:t>О концерне ЮИТ</w:t>
      </w:r>
    </w:p>
    <w:p w:rsidR="00E54F8E" w:rsidRPr="00E54F8E" w:rsidRDefault="00E54F8E" w:rsidP="00E54F8E">
      <w:pPr>
        <w:rPr>
          <w:lang w:val="ru-RU"/>
        </w:rPr>
      </w:pPr>
    </w:p>
    <w:p w:rsidR="00E54F8E" w:rsidRPr="00E54F8E" w:rsidRDefault="00E54F8E" w:rsidP="00E54F8E">
      <w:pPr>
        <w:rPr>
          <w:lang w:val="ru-RU"/>
        </w:rPr>
      </w:pPr>
      <w:r w:rsidRPr="00E54F8E">
        <w:rPr>
          <w:lang w:val="ru-RU"/>
        </w:rPr>
        <w:t>Концерн ЮИТ ― крупная европейская компания, новатор строительной отрасли, который создает благоприятную городскую среду в Финляндии, России, странах Балтии, Чехии и Словакии. ЮИТ строит жилье и коммерческие помещения, создает инфраструктуру, осуществляет комплексное развитие территорий. Концерн ЮИТ имеет более чем 100-летний опыт работы и сильные позиции на рынке: в Финляндии концерн является крупнейшим застройщиком жилья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:rsidR="00E54F8E" w:rsidRPr="00E54F8E" w:rsidRDefault="00E54F8E" w:rsidP="00E54F8E">
      <w:pPr>
        <w:rPr>
          <w:lang w:val="ru-RU"/>
        </w:rPr>
      </w:pPr>
      <w:r w:rsidRPr="00E54F8E">
        <w:rPr>
          <w:lang w:val="ru-RU"/>
        </w:rPr>
        <w:t>ЮИТ обеспечивает работой более 6 000 человек в семи странах. В 2014 году торговый оборот компании составил около 1,8 млрд евро. Акции ЮИТ котируются на хельсинкской бирже NASDAQOMX.</w:t>
      </w:r>
    </w:p>
    <w:p w:rsidR="00E54F8E" w:rsidRDefault="00E54F8E" w:rsidP="00E54F8E">
      <w:pPr>
        <w:rPr>
          <w:lang w:val="ru-RU"/>
        </w:rPr>
      </w:pPr>
    </w:p>
    <w:p w:rsidR="00E54F8E" w:rsidRPr="00CC539E" w:rsidRDefault="00601185" w:rsidP="00E54F8E">
      <w:pPr>
        <w:jc w:val="both"/>
        <w:rPr>
          <w:rFonts w:cs="Arial"/>
          <w:iCs/>
          <w:lang w:val="ru-RU"/>
        </w:rPr>
      </w:pPr>
      <w:hyperlink w:history="1"/>
      <w:r w:rsidR="00E54F8E">
        <w:rPr>
          <w:rFonts w:cs="Arial"/>
          <w:iCs/>
          <w:lang w:val="ru-RU"/>
        </w:rPr>
        <w:t xml:space="preserve"> </w:t>
      </w:r>
      <w:hyperlink r:id="rId12" w:history="1">
        <w:r w:rsidR="00E54F8E">
          <w:rPr>
            <w:rStyle w:val="af1"/>
            <w:rFonts w:cs="Arial"/>
            <w:iCs/>
            <w:lang w:val="ru-RU"/>
          </w:rPr>
          <w:t>www.yit.ru</w:t>
        </w:r>
      </w:hyperlink>
      <w:r w:rsidR="00E54F8E">
        <w:rPr>
          <w:lang w:val="ru-RU"/>
        </w:rPr>
        <w:t xml:space="preserve">, </w:t>
      </w:r>
      <w:hyperlink r:id="rId13" w:history="1">
        <w:r w:rsidR="00E54F8E" w:rsidRPr="001D0819">
          <w:rPr>
            <w:rStyle w:val="af1"/>
            <w:lang w:val="ru-RU"/>
          </w:rPr>
          <w:t>www.yitgroup.com</w:t>
        </w:r>
      </w:hyperlink>
    </w:p>
    <w:p w:rsidR="00E54F8E" w:rsidRPr="00E54F8E" w:rsidRDefault="00E54F8E" w:rsidP="00E54F8E">
      <w:pPr>
        <w:rPr>
          <w:lang w:val="ru-RU"/>
        </w:rPr>
      </w:pPr>
    </w:p>
    <w:p w:rsidR="00E54F8E" w:rsidRPr="00E54F8E" w:rsidRDefault="00E54F8E" w:rsidP="00E54F8E">
      <w:pPr>
        <w:rPr>
          <w:lang w:val="ru-RU"/>
        </w:rPr>
      </w:pPr>
    </w:p>
    <w:p w:rsidR="00E54F8E" w:rsidRDefault="00E54F8E" w:rsidP="00E54F8E">
      <w:pPr>
        <w:rPr>
          <w:b/>
          <w:lang w:val="ru-RU"/>
        </w:rPr>
      </w:pPr>
      <w:r w:rsidRPr="00E54F8E">
        <w:rPr>
          <w:b/>
          <w:lang w:val="ru-RU"/>
        </w:rPr>
        <w:t>О компании ЮИТ ДОН</w:t>
      </w:r>
    </w:p>
    <w:p w:rsidR="00E54F8E" w:rsidRPr="00E54F8E" w:rsidRDefault="00E54F8E" w:rsidP="00E54F8E">
      <w:pPr>
        <w:rPr>
          <w:b/>
          <w:lang w:val="ru-RU"/>
        </w:rPr>
      </w:pPr>
    </w:p>
    <w:p w:rsidR="00E54F8E" w:rsidRPr="00E54F8E" w:rsidRDefault="00E54F8E" w:rsidP="00E54F8E">
      <w:pPr>
        <w:rPr>
          <w:lang w:val="ru-RU"/>
        </w:rPr>
      </w:pPr>
      <w:r w:rsidRPr="00E54F8E">
        <w:rPr>
          <w:lang w:val="ru-RU"/>
        </w:rPr>
        <w:t xml:space="preserve">ЮИТ ДОН, дочерняя компания концерна ЮИТ, учрежденная в июне 2007 года, осуществляет жилищное строительство на ростовском рынке недвижимости. Дома возводятся под международным брендом YIT (ЮИТ). На сегодняшний день ЮИТ ДОН ввела в эксплуатацию жилые комплексы «Аэлита», «Западная Звезда», «Молодежный», «Victor </w:t>
      </w:r>
      <w:proofErr w:type="spellStart"/>
      <w:r w:rsidRPr="00E54F8E">
        <w:rPr>
          <w:lang w:val="ru-RU"/>
        </w:rPr>
        <w:t>House</w:t>
      </w:r>
      <w:proofErr w:type="spellEnd"/>
      <w:r w:rsidRPr="00E54F8E">
        <w:rPr>
          <w:lang w:val="ru-RU"/>
        </w:rPr>
        <w:t>», «Парус» и «Скандинавский».  В процессе строительства находится один комплекс и еще два – на стадии проектирования. По итогам ежегодного регионального конкурса «Риэлтор Года юга России – 2010» жилой комплекс «Аэлита» признан лучшим девелоперским проектом 2010 года.</w:t>
      </w:r>
    </w:p>
    <w:p w:rsidR="00E54F8E" w:rsidRPr="00E54F8E" w:rsidRDefault="00E54F8E" w:rsidP="00E54F8E">
      <w:pPr>
        <w:rPr>
          <w:lang w:val="ru-RU"/>
        </w:rPr>
      </w:pPr>
    </w:p>
    <w:p w:rsidR="00E54F8E" w:rsidRDefault="00601185" w:rsidP="00E54F8E">
      <w:pPr>
        <w:jc w:val="both"/>
        <w:rPr>
          <w:rFonts w:cs="Arial"/>
          <w:lang w:val="ru-RU"/>
        </w:rPr>
      </w:pPr>
      <w:hyperlink r:id="rId14" w:history="1">
        <w:r w:rsidR="00E54F8E" w:rsidRPr="009E6292">
          <w:rPr>
            <w:rStyle w:val="af1"/>
            <w:rFonts w:cs="Arial"/>
          </w:rPr>
          <w:t>www</w:t>
        </w:r>
        <w:r w:rsidR="00E54F8E" w:rsidRPr="00264B3D">
          <w:rPr>
            <w:rStyle w:val="af1"/>
            <w:rFonts w:cs="Arial"/>
            <w:lang w:val="ru-RU"/>
          </w:rPr>
          <w:t>.</w:t>
        </w:r>
        <w:r w:rsidR="00E54F8E" w:rsidRPr="009E6292">
          <w:rPr>
            <w:rStyle w:val="af1"/>
            <w:rFonts w:cs="Arial"/>
          </w:rPr>
          <w:t>yit</w:t>
        </w:r>
        <w:r w:rsidR="00E54F8E" w:rsidRPr="009E6292">
          <w:rPr>
            <w:rStyle w:val="af1"/>
            <w:rFonts w:cs="Arial"/>
            <w:lang w:val="en-US"/>
          </w:rPr>
          <w:t>don</w:t>
        </w:r>
        <w:r w:rsidR="00E54F8E" w:rsidRPr="00264B3D">
          <w:rPr>
            <w:rStyle w:val="af1"/>
            <w:rFonts w:cs="Arial"/>
            <w:lang w:val="ru-RU"/>
          </w:rPr>
          <w:t>.</w:t>
        </w:r>
        <w:proofErr w:type="spellStart"/>
        <w:r w:rsidR="00E54F8E" w:rsidRPr="009E6292">
          <w:rPr>
            <w:rStyle w:val="af1"/>
            <w:rFonts w:cs="Arial"/>
            <w:lang w:val="en-US"/>
          </w:rPr>
          <w:t>ru</w:t>
        </w:r>
        <w:proofErr w:type="spellEnd"/>
      </w:hyperlink>
    </w:p>
    <w:p w:rsidR="00E54F8E" w:rsidRPr="00E54F8E" w:rsidRDefault="00E54F8E" w:rsidP="00E54F8E">
      <w:pPr>
        <w:rPr>
          <w:lang w:val="ru-RU"/>
        </w:rPr>
      </w:pPr>
    </w:p>
    <w:p w:rsidR="00E54F8E" w:rsidRPr="00E54F8E" w:rsidRDefault="00E54F8E">
      <w:pPr>
        <w:rPr>
          <w:lang w:val="ru-RU"/>
        </w:rPr>
      </w:pPr>
    </w:p>
    <w:sectPr w:rsidR="00E54F8E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1C" w:rsidRDefault="00775B1C" w:rsidP="00FF4A0B">
      <w:r>
        <w:separator/>
      </w:r>
    </w:p>
  </w:endnote>
  <w:endnote w:type="continuationSeparator" w:id="0">
    <w:p w:rsidR="00775B1C" w:rsidRDefault="00775B1C" w:rsidP="00FF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1C" w:rsidRDefault="00775B1C" w:rsidP="00FF4A0B">
      <w:r>
        <w:separator/>
      </w:r>
    </w:p>
  </w:footnote>
  <w:footnote w:type="continuationSeparator" w:id="0">
    <w:p w:rsidR="00775B1C" w:rsidRDefault="00775B1C" w:rsidP="00FF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933F8" w:rsidRPr="00A933F8" w:rsidTr="00D41FFB">
      <w:tc>
        <w:tcPr>
          <w:tcW w:w="5103" w:type="dxa"/>
          <w:vMerge w:val="restart"/>
        </w:tcPr>
        <w:p w:rsidR="00A933F8" w:rsidRPr="00A933F8" w:rsidRDefault="00A933F8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DA2DB44" wp14:editId="0BC28E28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:rsidR="00A933F8" w:rsidRPr="00A933F8" w:rsidRDefault="00601185" w:rsidP="00A933F8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3-03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F8658B">
                <w:rPr>
                  <w:lang w:val="en-GB"/>
                </w:rPr>
                <w:t>03 March 2015</w:t>
              </w:r>
            </w:sdtContent>
          </w:sdt>
          <w:r w:rsidR="00A933F8" w:rsidRPr="00A933F8">
            <w:rPr>
              <w:lang w:val="en-GB"/>
            </w:rPr>
            <w:t xml:space="preserve">  |  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PAGE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933F8" w:rsidRPr="00A933F8">
            <w:rPr>
              <w:lang w:val="en-GB"/>
            </w:rPr>
            <w:fldChar w:fldCharType="end"/>
          </w:r>
          <w:r w:rsidR="00A933F8" w:rsidRPr="00A933F8">
            <w:rPr>
              <w:lang w:val="en-GB"/>
            </w:rPr>
            <w:t xml:space="preserve"> (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NUMPAGES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933F8" w:rsidRPr="00A933F8">
            <w:rPr>
              <w:noProof/>
              <w:lang w:val="en-GB"/>
            </w:rPr>
            <w:fldChar w:fldCharType="end"/>
          </w:r>
          <w:r w:rsidR="00A933F8" w:rsidRPr="00A933F8">
            <w:rPr>
              <w:lang w:val="en-GB"/>
            </w:rPr>
            <w:t>)</w:t>
          </w:r>
        </w:p>
      </w:tc>
    </w:tr>
    <w:tr w:rsidR="00A933F8" w:rsidRPr="00A933F8" w:rsidTr="006444A9">
      <w:tc>
        <w:tcPr>
          <w:tcW w:w="5103" w:type="dxa"/>
          <w:vMerge/>
        </w:tcPr>
        <w:p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:rsidR="00A933F8" w:rsidRPr="00A933F8" w:rsidRDefault="00A933F8" w:rsidP="00A76868">
          <w:pPr>
            <w:pStyle w:val="a6"/>
            <w:rPr>
              <w:lang w:val="en-GB"/>
            </w:rPr>
          </w:pPr>
        </w:p>
      </w:tc>
    </w:tr>
    <w:tr w:rsidR="00A933F8" w:rsidRPr="00A933F8" w:rsidTr="006444A9">
      <w:tc>
        <w:tcPr>
          <w:tcW w:w="5103" w:type="dxa"/>
          <w:vMerge/>
        </w:tcPr>
        <w:p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:rsidR="00A933F8" w:rsidRPr="00A933F8" w:rsidRDefault="00A933F8" w:rsidP="00A76868">
          <w:pPr>
            <w:pStyle w:val="a6"/>
            <w:rPr>
              <w:lang w:val="en-GB"/>
            </w:rPr>
          </w:pPr>
        </w:p>
      </w:tc>
    </w:tr>
    <w:tr w:rsidR="00A933F8" w:rsidRPr="00A933F8" w:rsidTr="00701F4E">
      <w:tc>
        <w:tcPr>
          <w:tcW w:w="5103" w:type="dxa"/>
        </w:tcPr>
        <w:p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:rsidR="00A933F8" w:rsidRPr="00A933F8" w:rsidRDefault="00A933F8" w:rsidP="006444A9">
          <w:pPr>
            <w:pStyle w:val="a6"/>
            <w:jc w:val="right"/>
            <w:rPr>
              <w:lang w:val="en-GB"/>
            </w:rPr>
          </w:pPr>
        </w:p>
      </w:tc>
    </w:tr>
  </w:tbl>
  <w:p w:rsidR="00FF4A0B" w:rsidRDefault="00FF4A0B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933F8" w:rsidRPr="00A933F8" w:rsidTr="00D71B52">
      <w:tc>
        <w:tcPr>
          <w:tcW w:w="5103" w:type="dxa"/>
          <w:vMerge w:val="restart"/>
        </w:tcPr>
        <w:p w:rsidR="00A933F8" w:rsidRPr="00A933F8" w:rsidRDefault="00A933F8" w:rsidP="00A76868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2F0DAA4E" wp14:editId="3A4B4342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:rsidR="00A933F8" w:rsidRPr="00A933F8" w:rsidRDefault="00601185" w:rsidP="009F308E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3-03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03 March 2015</w:t>
              </w:r>
            </w:sdtContent>
          </w:sdt>
          <w:r w:rsidR="00A933F8" w:rsidRPr="00A933F8">
            <w:rPr>
              <w:lang w:val="en-GB"/>
            </w:rPr>
            <w:t xml:space="preserve">  |  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PAGE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933F8" w:rsidRPr="00A933F8">
            <w:rPr>
              <w:lang w:val="en-GB"/>
            </w:rPr>
            <w:fldChar w:fldCharType="end"/>
          </w:r>
          <w:r w:rsidR="00A933F8" w:rsidRPr="00A933F8">
            <w:rPr>
              <w:lang w:val="en-GB"/>
            </w:rPr>
            <w:t xml:space="preserve"> (</w:t>
          </w:r>
          <w:r w:rsidR="00A933F8" w:rsidRPr="00A933F8">
            <w:rPr>
              <w:lang w:val="en-GB"/>
            </w:rPr>
            <w:fldChar w:fldCharType="begin"/>
          </w:r>
          <w:r w:rsidR="00A933F8" w:rsidRPr="00A933F8">
            <w:rPr>
              <w:lang w:val="en-GB"/>
            </w:rPr>
            <w:instrText xml:space="preserve"> NUMPAGES   \* MERGEFORMAT </w:instrText>
          </w:r>
          <w:r w:rsidR="00A933F8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933F8" w:rsidRPr="00A933F8">
            <w:rPr>
              <w:noProof/>
              <w:lang w:val="en-GB"/>
            </w:rPr>
            <w:fldChar w:fldCharType="end"/>
          </w:r>
          <w:r w:rsidR="00A933F8" w:rsidRPr="00A933F8">
            <w:rPr>
              <w:lang w:val="en-GB"/>
            </w:rPr>
            <w:t>)</w:t>
          </w:r>
        </w:p>
      </w:tc>
    </w:tr>
    <w:tr w:rsidR="006444A9" w:rsidRPr="00A933F8" w:rsidTr="00F8658B">
      <w:tc>
        <w:tcPr>
          <w:tcW w:w="5103" w:type="dxa"/>
          <w:vMerge/>
        </w:tcPr>
        <w:p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:rsidR="006444A9" w:rsidRPr="00F8658B" w:rsidRDefault="00F8658B" w:rsidP="00F8658B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Ростов-на-Дону</w:t>
          </w:r>
        </w:p>
      </w:tc>
      <w:tc>
        <w:tcPr>
          <w:tcW w:w="20" w:type="dxa"/>
        </w:tcPr>
        <w:p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6444A9" w:rsidRPr="00A933F8" w:rsidTr="00F8658B">
      <w:tc>
        <w:tcPr>
          <w:tcW w:w="5103" w:type="dxa"/>
          <w:vMerge/>
        </w:tcPr>
        <w:p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:rsidR="006444A9" w:rsidRPr="00A933F8" w:rsidRDefault="006444A9" w:rsidP="00A76868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:rsidR="006444A9" w:rsidRPr="00A933F8" w:rsidRDefault="006444A9" w:rsidP="00A76868">
          <w:pPr>
            <w:pStyle w:val="a6"/>
            <w:rPr>
              <w:lang w:val="en-GB"/>
            </w:rPr>
          </w:pPr>
        </w:p>
      </w:tc>
    </w:tr>
    <w:tr w:rsidR="00A933F8" w:rsidRPr="00A933F8" w:rsidTr="00D71B52">
      <w:tc>
        <w:tcPr>
          <w:tcW w:w="5103" w:type="dxa"/>
        </w:tcPr>
        <w:p w:rsidR="00A933F8" w:rsidRPr="00A933F8" w:rsidRDefault="00A933F8" w:rsidP="00A76868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:rsidR="00A933F8" w:rsidRPr="00A933F8" w:rsidRDefault="00A933F8" w:rsidP="006444A9">
          <w:pPr>
            <w:pStyle w:val="a6"/>
            <w:jc w:val="right"/>
            <w:rPr>
              <w:lang w:val="en-GB"/>
            </w:rPr>
          </w:pPr>
        </w:p>
      </w:tc>
    </w:tr>
  </w:tbl>
  <w:p w:rsidR="00E14D6D" w:rsidRPr="00A933F8" w:rsidRDefault="00E14D6D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852294"/>
    <w:multiLevelType w:val="multilevel"/>
    <w:tmpl w:val="2202FFDC"/>
    <w:numStyleLink w:val="YITlistbullet"/>
  </w:abstractNum>
  <w:abstractNum w:abstractNumId="3">
    <w:nsid w:val="04CC34B6"/>
    <w:multiLevelType w:val="multilevel"/>
    <w:tmpl w:val="E91EE404"/>
    <w:numStyleLink w:val="Headingnumbers"/>
  </w:abstractNum>
  <w:abstractNum w:abstractNumId="4">
    <w:nsid w:val="0E243680"/>
    <w:multiLevelType w:val="multilevel"/>
    <w:tmpl w:val="2202FFDC"/>
    <w:numStyleLink w:val="YITlistbullet"/>
  </w:abstractNum>
  <w:abstractNum w:abstractNumId="5">
    <w:nsid w:val="188264EC"/>
    <w:multiLevelType w:val="multilevel"/>
    <w:tmpl w:val="2202FFDC"/>
    <w:numStyleLink w:val="YITlistbullet"/>
  </w:abstractNum>
  <w:abstractNum w:abstractNumId="6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>
    <w:nsid w:val="1BD14726"/>
    <w:multiLevelType w:val="multilevel"/>
    <w:tmpl w:val="6B5C0362"/>
    <w:numStyleLink w:val="YITnumberlist"/>
  </w:abstractNum>
  <w:abstractNum w:abstractNumId="8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>
    <w:nsid w:val="596A05FC"/>
    <w:multiLevelType w:val="multilevel"/>
    <w:tmpl w:val="E91EE404"/>
    <w:numStyleLink w:val="Headingnumbers"/>
  </w:abstractNum>
  <w:abstractNum w:abstractNumId="14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64F52"/>
    <w:rsid w:val="000917C6"/>
    <w:rsid w:val="00120E4E"/>
    <w:rsid w:val="0014500A"/>
    <w:rsid w:val="00175DC1"/>
    <w:rsid w:val="00204326"/>
    <w:rsid w:val="00210E3E"/>
    <w:rsid w:val="00212536"/>
    <w:rsid w:val="00234C2B"/>
    <w:rsid w:val="002417E1"/>
    <w:rsid w:val="002431FC"/>
    <w:rsid w:val="002513C7"/>
    <w:rsid w:val="00271538"/>
    <w:rsid w:val="002A10BF"/>
    <w:rsid w:val="00305EF8"/>
    <w:rsid w:val="0036709D"/>
    <w:rsid w:val="003960FF"/>
    <w:rsid w:val="003A1E2F"/>
    <w:rsid w:val="00580B59"/>
    <w:rsid w:val="005D44F9"/>
    <w:rsid w:val="00600ECF"/>
    <w:rsid w:val="00601185"/>
    <w:rsid w:val="0060331E"/>
    <w:rsid w:val="006444A9"/>
    <w:rsid w:val="0067654E"/>
    <w:rsid w:val="00700537"/>
    <w:rsid w:val="00705A31"/>
    <w:rsid w:val="007512D7"/>
    <w:rsid w:val="00775B1C"/>
    <w:rsid w:val="008032C6"/>
    <w:rsid w:val="008713A8"/>
    <w:rsid w:val="008F33C5"/>
    <w:rsid w:val="009D4982"/>
    <w:rsid w:val="009F308E"/>
    <w:rsid w:val="00A933F8"/>
    <w:rsid w:val="00AA50A3"/>
    <w:rsid w:val="00AB6C0D"/>
    <w:rsid w:val="00AD0DAF"/>
    <w:rsid w:val="00B537A3"/>
    <w:rsid w:val="00BA0610"/>
    <w:rsid w:val="00C33410"/>
    <w:rsid w:val="00C42A52"/>
    <w:rsid w:val="00CD0162"/>
    <w:rsid w:val="00CE60CF"/>
    <w:rsid w:val="00D71360"/>
    <w:rsid w:val="00D71B52"/>
    <w:rsid w:val="00DE643E"/>
    <w:rsid w:val="00E14D6D"/>
    <w:rsid w:val="00E54F8E"/>
    <w:rsid w:val="00EE0E69"/>
    <w:rsid w:val="00F1115E"/>
    <w:rsid w:val="00F8658B"/>
    <w:rsid w:val="00FA638B"/>
    <w:rsid w:val="00FB3477"/>
    <w:rsid w:val="00FE491E"/>
    <w:rsid w:val="00FF4A0B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F6FBC0E-D2C6-42B5-A402-475B1AAA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borders">
    <w:name w:val="No borders"/>
    <w:basedOn w:val="a4"/>
    <w:uiPriority w:val="99"/>
    <w:rsid w:val="00FF4A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do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15"/>
    <w:rsid w:val="001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</w:style>
  <w:style w:type="paragraph" w:customStyle="1" w:styleId="F369DDC5DFA6408ABCA0CBDBBF6A79C6">
    <w:name w:val="F369DDC5DFA6408ABCA0CBDBBF6A79C6"/>
  </w:style>
  <w:style w:type="paragraph" w:customStyle="1" w:styleId="2FA4E088636749ABB8D0E4F7B3CBF609">
    <w:name w:val="2FA4E088636749ABB8D0E4F7B3CBF609"/>
  </w:style>
  <w:style w:type="paragraph" w:customStyle="1" w:styleId="914A2FF56D5C40F880FBDD1D1DACC6CA">
    <w:name w:val="914A2FF56D5C40F880FBDD1D1DACC6CA"/>
  </w:style>
  <w:style w:type="paragraph" w:customStyle="1" w:styleId="33284F7492B04D3695BF308E1D275C9E">
    <w:name w:val="33284F7492B04D3695BF308E1D275C9E"/>
  </w:style>
  <w:style w:type="paragraph" w:customStyle="1" w:styleId="146BE8348ED94A4DB0C8587588712F35">
    <w:name w:val="146BE8348ED94A4DB0C8587588712F35"/>
  </w:style>
  <w:style w:type="paragraph" w:customStyle="1" w:styleId="B57CF7903B184CB38854E430EAEDA506">
    <w:name w:val="B57CF7903B184CB38854E430EAEDA506"/>
  </w:style>
  <w:style w:type="paragraph" w:customStyle="1" w:styleId="C22CA431083E431395721A89C2F5ADBE">
    <w:name w:val="C22CA431083E431395721A89C2F5ADBE"/>
  </w:style>
  <w:style w:type="paragraph" w:customStyle="1" w:styleId="2913EF14004B49418D7DF72B1C4EA311">
    <w:name w:val="2913EF14004B49418D7DF72B1C4EA311"/>
  </w:style>
  <w:style w:type="paragraph" w:customStyle="1" w:styleId="960115F9C2A5421989B3D6E2896D9946">
    <w:name w:val="960115F9C2A5421989B3D6E2896D9946"/>
  </w:style>
  <w:style w:type="paragraph" w:customStyle="1" w:styleId="F1AC6AF6AF6D4C5CAE2CDA932AFBECFF">
    <w:name w:val="F1AC6AF6AF6D4C5CAE2CDA932AFBECFF"/>
  </w:style>
  <w:style w:type="paragraph" w:customStyle="1" w:styleId="FBA9FCE6F5194BC99B6C4ED0C72BEA5B">
    <w:name w:val="FBA9FCE6F5194BC99B6C4ED0C72BEA5B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45C8D-D9E3-4BB5-90F6-4FB0AB91B913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1f3cdf4-7180-459c-bbca-7c159600116b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13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Пресс-релиз</dc:subject>
  <dc:creator>Olga Boris</dc:creator>
  <cp:keywords/>
  <dc:description/>
  <cp:lastModifiedBy>Olga Boris</cp:lastModifiedBy>
  <cp:revision>9</cp:revision>
  <dcterms:created xsi:type="dcterms:W3CDTF">2015-02-25T09:59:00Z</dcterms:created>
  <dcterms:modified xsi:type="dcterms:W3CDTF">2015-03-02T15:07:00Z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