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colFirst="0" w:colLast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CB2A66">
          <w:pPr>
            <w:rPr>
              <w:lang w:val="en-GB"/>
            </w:rPr>
          </w:pPr>
        </w:p>
        <w:bookmarkEnd w:id="0" w:displacedByCustomXml="next"/>
      </w:sdtContent>
    </w:sdt>
    <w:p w14:paraId="591F8AF2" w14:textId="253AD7C9" w:rsidR="004219BB" w:rsidRDefault="00484822" w:rsidP="00934E2B">
      <w:pPr>
        <w:pStyle w:val="11"/>
        <w:spacing w:after="0"/>
        <w:rPr>
          <w:b/>
          <w:sz w:val="28"/>
          <w:szCs w:val="28"/>
        </w:rPr>
      </w:pPr>
      <w:r w:rsidRPr="00484822">
        <w:rPr>
          <w:b/>
          <w:sz w:val="28"/>
          <w:szCs w:val="28"/>
        </w:rPr>
        <w:t xml:space="preserve">ЮИТ </w:t>
      </w:r>
      <w:r w:rsidR="00934E2B">
        <w:rPr>
          <w:b/>
          <w:sz w:val="28"/>
          <w:szCs w:val="28"/>
        </w:rPr>
        <w:t>Д</w:t>
      </w:r>
      <w:r w:rsidR="00954234">
        <w:rPr>
          <w:b/>
          <w:sz w:val="28"/>
          <w:szCs w:val="28"/>
        </w:rPr>
        <w:t>ОН</w:t>
      </w:r>
      <w:r w:rsidR="00934E2B">
        <w:rPr>
          <w:b/>
          <w:sz w:val="28"/>
          <w:szCs w:val="28"/>
        </w:rPr>
        <w:t xml:space="preserve"> </w:t>
      </w:r>
      <w:r w:rsidR="00954234">
        <w:rPr>
          <w:b/>
          <w:sz w:val="28"/>
          <w:szCs w:val="28"/>
        </w:rPr>
        <w:t>начинает строительство</w:t>
      </w:r>
      <w:r w:rsidR="00934E2B">
        <w:rPr>
          <w:b/>
          <w:sz w:val="28"/>
          <w:szCs w:val="28"/>
        </w:rPr>
        <w:t xml:space="preserve"> жилого комплекса «Времена </w:t>
      </w:r>
      <w:r w:rsidR="00954234">
        <w:rPr>
          <w:b/>
          <w:sz w:val="28"/>
          <w:szCs w:val="28"/>
        </w:rPr>
        <w:t>г</w:t>
      </w:r>
      <w:r w:rsidR="00934E2B">
        <w:rPr>
          <w:b/>
          <w:sz w:val="28"/>
          <w:szCs w:val="28"/>
        </w:rPr>
        <w:t>ода» в Ростове-на-Дону</w:t>
      </w:r>
    </w:p>
    <w:p w14:paraId="077353AD" w14:textId="77777777" w:rsidR="00934E2B" w:rsidRDefault="00934E2B" w:rsidP="00934E2B">
      <w:pPr>
        <w:pStyle w:val="11"/>
        <w:spacing w:after="0"/>
        <w:rPr>
          <w:b/>
          <w:sz w:val="28"/>
          <w:szCs w:val="28"/>
        </w:rPr>
      </w:pPr>
    </w:p>
    <w:p w14:paraId="5D9D12ED" w14:textId="1F584B4F" w:rsidR="00934E2B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ЮИТ 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>Д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ОН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, дочерняя компания финского строительного концерна ЮИТ, 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>объявляет о получении разрешени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>я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 xml:space="preserve"> на строительство нового жилого комплекса «Времена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г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>ода»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на проспекте Сиверса.</w:t>
      </w:r>
    </w:p>
    <w:p w14:paraId="67CF4771" w14:textId="429AA456" w:rsidR="000F1F33" w:rsidRDefault="005E0C72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В состав жилого комплекса войдут</w:t>
      </w:r>
      <w:r w:rsidR="0080750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четыре</w:t>
      </w:r>
      <w:r w:rsidR="00051693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20</w:t>
      </w:r>
      <w:r w:rsidR="004836C2" w:rsidRPr="00D7417B">
        <w:rPr>
          <w:rFonts w:ascii="Arial" w:eastAsiaTheme="minorEastAsia" w:hAnsi="Arial"/>
          <w:sz w:val="22"/>
          <w:szCs w:val="24"/>
          <w:lang w:val="ru-RU" w:eastAsia="ru-RU"/>
        </w:rPr>
        <w:t>-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этажных многоквартирных жилых дома со встроенными помещениями детского дошкольного учреждения, помещениями общественного назначения, тремя подземными и надземной парковками на 360 машиномест, четырьмя спортивными площадками, общей площадью около 1000 кв. м, для занятий игровыми видами спорта: баскетболом, волейболом, мини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>-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футболом и физической культурой.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764CD5">
        <w:rPr>
          <w:rFonts w:ascii="Arial" w:eastAsiaTheme="minorEastAsia" w:hAnsi="Arial"/>
          <w:sz w:val="22"/>
          <w:szCs w:val="24"/>
          <w:lang w:val="ru-RU" w:eastAsia="ru-RU"/>
        </w:rPr>
        <w:t>Строительство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проекта разбит</w:t>
      </w:r>
      <w:r w:rsidR="00764CD5">
        <w:rPr>
          <w:rFonts w:ascii="Arial" w:eastAsiaTheme="minorEastAsia" w:hAnsi="Arial"/>
          <w:sz w:val="22"/>
          <w:szCs w:val="24"/>
          <w:lang w:val="ru-RU" w:eastAsia="ru-RU"/>
        </w:rPr>
        <w:t>о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на четыре очереди. </w:t>
      </w:r>
      <w:r w:rsidR="00F7698E">
        <w:rPr>
          <w:rFonts w:ascii="Arial" w:eastAsiaTheme="minorEastAsia" w:hAnsi="Arial"/>
          <w:sz w:val="22"/>
          <w:szCs w:val="24"/>
          <w:lang w:val="ru-RU" w:eastAsia="ru-RU"/>
        </w:rPr>
        <w:t>Каждый из домов комплекса будет иметь собственное цветовое решение в зависимости от того времени года, которое он будет «олицетворять»: от зеленых оттенков весны до голубых «зимних» тонов.</w:t>
      </w:r>
    </w:p>
    <w:p w14:paraId="50711F4D" w14:textId="5D501424" w:rsidR="000F1F33" w:rsidRDefault="000F1F33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Одним из преимуществ комплекса можно назвать </w:t>
      </w:r>
      <w:r w:rsidRPr="00085172">
        <w:rPr>
          <w:rFonts w:ascii="Arial" w:eastAsiaTheme="minorEastAsia" w:hAnsi="Arial"/>
          <w:sz w:val="22"/>
          <w:szCs w:val="24"/>
          <w:lang w:val="ru-RU" w:eastAsia="ru-RU"/>
        </w:rPr>
        <w:t>широкую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85172">
        <w:rPr>
          <w:rFonts w:ascii="Arial" w:eastAsiaTheme="minorEastAsia" w:hAnsi="Arial"/>
          <w:sz w:val="22"/>
          <w:szCs w:val="24"/>
          <w:lang w:val="ru-RU" w:eastAsia="ru-RU"/>
        </w:rPr>
        <w:t>продуктовую линейку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– </w:t>
      </w:r>
      <w:r w:rsidR="0078677B" w:rsidRPr="00FC552F">
        <w:rPr>
          <w:rFonts w:ascii="Arial" w:eastAsiaTheme="minorEastAsia" w:hAnsi="Arial"/>
          <w:sz w:val="22"/>
          <w:szCs w:val="24"/>
          <w:lang w:val="ru-RU" w:eastAsia="ru-RU"/>
        </w:rPr>
        <w:t xml:space="preserve">большой выбор </w:t>
      </w:r>
      <w:r w:rsidR="00551ACE">
        <w:rPr>
          <w:rFonts w:ascii="Arial" w:eastAsiaTheme="minorEastAsia" w:hAnsi="Arial"/>
          <w:sz w:val="22"/>
          <w:szCs w:val="24"/>
          <w:lang w:val="ru-RU" w:eastAsia="ru-RU"/>
        </w:rPr>
        <w:t xml:space="preserve">планировочных решений, </w:t>
      </w:r>
      <w:r w:rsidR="00551ACE" w:rsidRPr="00551ACE">
        <w:rPr>
          <w:rFonts w:ascii="Arial" w:eastAsiaTheme="minorEastAsia" w:hAnsi="Arial"/>
          <w:sz w:val="22"/>
          <w:szCs w:val="24"/>
          <w:lang w:val="ru-RU" w:eastAsia="ru-RU"/>
        </w:rPr>
        <w:t>которые будут представлены как стандартными вариантами, так и популярным форматом студий</w:t>
      </w:r>
      <w:r w:rsidR="00551ACE">
        <w:rPr>
          <w:rFonts w:ascii="Arial" w:eastAsiaTheme="minorEastAsia" w:hAnsi="Arial"/>
          <w:sz w:val="22"/>
          <w:szCs w:val="24"/>
          <w:lang w:val="ru-RU" w:eastAsia="ru-RU"/>
        </w:rPr>
        <w:t>, а также размеров квартир</w:t>
      </w:r>
      <w:r w:rsid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983842" w:rsidRPr="003B43C0">
        <w:rPr>
          <w:rFonts w:ascii="Arial" w:eastAsiaTheme="minorEastAsia" w:hAnsi="Arial"/>
          <w:sz w:val="22"/>
          <w:szCs w:val="24"/>
          <w:lang w:val="ru-RU" w:eastAsia="ru-RU"/>
        </w:rPr>
        <w:t>Еще одна интересная особенность ЖК «Времена года» – возможность приобрести квартиры</w:t>
      </w:r>
      <w:r w:rsidR="00EB11C3" w:rsidRPr="006B0AB6">
        <w:rPr>
          <w:rFonts w:ascii="Arial" w:eastAsiaTheme="minorEastAsia" w:hAnsi="Arial"/>
          <w:sz w:val="22"/>
          <w:szCs w:val="24"/>
          <w:lang w:val="ru-RU" w:eastAsia="ru-RU"/>
        </w:rPr>
        <w:t xml:space="preserve"> европейской планировк</w:t>
      </w:r>
      <w:r w:rsidR="00983842" w:rsidRPr="003B43C0">
        <w:rPr>
          <w:rFonts w:ascii="Arial" w:eastAsiaTheme="minorEastAsia" w:hAnsi="Arial"/>
          <w:sz w:val="22"/>
          <w:szCs w:val="24"/>
          <w:lang w:val="ru-RU" w:eastAsia="ru-RU"/>
        </w:rPr>
        <w:t>и</w:t>
      </w:r>
      <w:r w:rsidR="0078677B" w:rsidRPr="006B0AB6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6B0AB6">
        <w:rPr>
          <w:rFonts w:ascii="Arial" w:eastAsiaTheme="minorEastAsia" w:hAnsi="Arial"/>
          <w:sz w:val="22"/>
          <w:szCs w:val="24"/>
          <w:lang w:val="ru-RU" w:eastAsia="ru-RU"/>
        </w:rPr>
        <w:t>имеющие</w:t>
      </w:r>
      <w:r w:rsid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 более развитый функционал: </w:t>
      </w:r>
      <w:r w:rsidR="0078677B" w:rsidRP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спальня и санузел соединяются проходной комнатой, </w:t>
      </w:r>
      <w:r w:rsidR="0078677B">
        <w:rPr>
          <w:rFonts w:ascii="Arial" w:eastAsiaTheme="minorEastAsia" w:hAnsi="Arial"/>
          <w:sz w:val="22"/>
          <w:szCs w:val="24"/>
          <w:lang w:val="ru-RU" w:eastAsia="ru-RU"/>
        </w:rPr>
        <w:t>выполняющей роль</w:t>
      </w:r>
      <w:r w:rsidR="0078677B" w:rsidRP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 гардеробной и прачечной.</w:t>
      </w:r>
    </w:p>
    <w:p w14:paraId="46DBF1A6" w14:textId="488389B8" w:rsidR="00EB11C3" w:rsidRDefault="00D17FC6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В</w:t>
      </w:r>
      <w:r w:rsidR="00037532">
        <w:rPr>
          <w:rFonts w:ascii="Arial" w:eastAsiaTheme="minorEastAsia" w:hAnsi="Arial"/>
          <w:sz w:val="22"/>
          <w:szCs w:val="24"/>
          <w:lang w:val="ru-RU" w:eastAsia="ru-RU"/>
        </w:rPr>
        <w:t xml:space="preserve"> первом 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жилом дом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е комплекса,</w:t>
      </w:r>
      <w:r w:rsidR="00807503">
        <w:rPr>
          <w:rFonts w:ascii="Arial" w:eastAsiaTheme="minorEastAsia" w:hAnsi="Arial"/>
          <w:sz w:val="22"/>
          <w:szCs w:val="24"/>
          <w:lang w:val="ru-RU" w:eastAsia="ru-RU"/>
        </w:rPr>
        <w:t xml:space="preserve"> на 266 квартир, общей площадью порядка 12 тыс. кв. м. </w:t>
      </w:r>
      <w:r w:rsidR="00037532">
        <w:rPr>
          <w:rFonts w:ascii="Arial" w:eastAsiaTheme="minorEastAsia" w:hAnsi="Arial"/>
          <w:sz w:val="22"/>
          <w:szCs w:val="24"/>
          <w:lang w:val="ru-RU" w:eastAsia="ru-RU"/>
        </w:rPr>
        <w:t>запланирован</w:t>
      </w:r>
      <w:r>
        <w:rPr>
          <w:rFonts w:ascii="Arial" w:eastAsiaTheme="minorEastAsia" w:hAnsi="Arial"/>
          <w:sz w:val="22"/>
          <w:szCs w:val="24"/>
          <w:lang w:val="ru-RU" w:eastAsia="ru-RU"/>
        </w:rPr>
        <w:t>ы</w:t>
      </w:r>
      <w:r w:rsidR="00920E50">
        <w:rPr>
          <w:rFonts w:ascii="Arial" w:eastAsiaTheme="minorEastAsia" w:hAnsi="Arial"/>
          <w:sz w:val="22"/>
          <w:szCs w:val="24"/>
          <w:lang w:val="ru-RU" w:eastAsia="ru-RU"/>
        </w:rPr>
        <w:t>:</w:t>
      </w:r>
      <w:r w:rsidR="00037532">
        <w:rPr>
          <w:rFonts w:ascii="Arial" w:eastAsiaTheme="minorEastAsia" w:hAnsi="Arial"/>
          <w:sz w:val="22"/>
          <w:szCs w:val="24"/>
          <w:lang w:val="ru-RU" w:eastAsia="ru-RU"/>
        </w:rPr>
        <w:t xml:space="preserve"> 76 одно- и двухкомнатных студий, </w:t>
      </w:r>
      <w:r w:rsidR="00210F36">
        <w:rPr>
          <w:rFonts w:ascii="Arial" w:eastAsiaTheme="minorEastAsia" w:hAnsi="Arial"/>
          <w:sz w:val="22"/>
          <w:szCs w:val="24"/>
          <w:lang w:val="ru-RU" w:eastAsia="ru-RU"/>
        </w:rPr>
        <w:t>38 двух</w:t>
      </w:r>
      <w:r w:rsidR="00920E50" w:rsidRPr="00920E50">
        <w:rPr>
          <w:rFonts w:ascii="Arial" w:eastAsiaTheme="minorEastAsia" w:hAnsi="Arial"/>
          <w:sz w:val="22"/>
          <w:szCs w:val="24"/>
          <w:lang w:val="ru-RU" w:eastAsia="ru-RU"/>
        </w:rPr>
        <w:t>комнатных</w:t>
      </w:r>
      <w:r w:rsidR="00210F36">
        <w:rPr>
          <w:rFonts w:ascii="Arial" w:eastAsiaTheme="minorEastAsia" w:hAnsi="Arial"/>
          <w:sz w:val="22"/>
          <w:szCs w:val="24"/>
          <w:lang w:val="ru-RU" w:eastAsia="ru-RU"/>
        </w:rPr>
        <w:t xml:space="preserve"> и </w:t>
      </w:r>
      <w:r w:rsidR="00920E50">
        <w:rPr>
          <w:rFonts w:ascii="Arial" w:eastAsiaTheme="minorEastAsia" w:hAnsi="Arial"/>
          <w:sz w:val="22"/>
          <w:szCs w:val="24"/>
          <w:lang w:val="ru-RU" w:eastAsia="ru-RU"/>
        </w:rPr>
        <w:t xml:space="preserve">38 </w:t>
      </w:r>
      <w:r w:rsidR="00210F36">
        <w:rPr>
          <w:rFonts w:ascii="Arial" w:eastAsiaTheme="minorEastAsia" w:hAnsi="Arial"/>
          <w:sz w:val="22"/>
          <w:szCs w:val="24"/>
          <w:lang w:val="ru-RU" w:eastAsia="ru-RU"/>
        </w:rPr>
        <w:t xml:space="preserve">трехкомнатных квартир стандартной планировки, а также </w:t>
      </w:r>
      <w:r w:rsidR="00C6217C">
        <w:rPr>
          <w:rFonts w:ascii="Arial" w:eastAsiaTheme="minorEastAsia" w:hAnsi="Arial"/>
          <w:sz w:val="22"/>
          <w:szCs w:val="24"/>
          <w:lang w:val="ru-RU" w:eastAsia="ru-RU"/>
        </w:rPr>
        <w:t xml:space="preserve">19 однокомнатных стандартных </w:t>
      </w:r>
      <w:r w:rsidRPr="00D17FC6">
        <w:rPr>
          <w:rFonts w:ascii="Arial" w:eastAsiaTheme="minorEastAsia" w:hAnsi="Arial"/>
          <w:sz w:val="22"/>
          <w:szCs w:val="24"/>
          <w:lang w:val="ru-RU" w:eastAsia="ru-RU"/>
        </w:rPr>
        <w:t xml:space="preserve">квартир </w:t>
      </w:r>
      <w:r w:rsidR="00C6217C">
        <w:rPr>
          <w:rFonts w:ascii="Arial" w:eastAsiaTheme="minorEastAsia" w:hAnsi="Arial"/>
          <w:sz w:val="22"/>
          <w:szCs w:val="24"/>
          <w:lang w:val="ru-RU" w:eastAsia="ru-RU"/>
        </w:rPr>
        <w:t xml:space="preserve">и </w:t>
      </w:r>
      <w:r w:rsidR="00920E50" w:rsidRPr="00920E50">
        <w:rPr>
          <w:rFonts w:ascii="Arial" w:eastAsiaTheme="minorEastAsia" w:hAnsi="Arial"/>
          <w:sz w:val="22"/>
          <w:szCs w:val="24"/>
          <w:lang w:val="ru-RU" w:eastAsia="ru-RU"/>
        </w:rPr>
        <w:t>19</w:t>
      </w:r>
      <w:r w:rsidR="00C6217C">
        <w:rPr>
          <w:rFonts w:ascii="Arial" w:eastAsiaTheme="minorEastAsia" w:hAnsi="Arial"/>
          <w:sz w:val="22"/>
          <w:szCs w:val="24"/>
          <w:lang w:val="ru-RU" w:eastAsia="ru-RU"/>
        </w:rPr>
        <w:t xml:space="preserve"> трехкомнатных</w:t>
      </w:r>
      <w:r w:rsidR="00074B3F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квартир-</w:t>
      </w:r>
      <w:r w:rsidR="00C6217C">
        <w:rPr>
          <w:rFonts w:ascii="Arial" w:eastAsiaTheme="minorEastAsia" w:hAnsi="Arial"/>
          <w:sz w:val="22"/>
          <w:szCs w:val="24"/>
          <w:lang w:val="ru-RU" w:eastAsia="ru-RU"/>
        </w:rPr>
        <w:t xml:space="preserve">студий. </w:t>
      </w:r>
    </w:p>
    <w:p w14:paraId="0E0DD17F" w14:textId="26159B1F" w:rsidR="00FA3C76" w:rsidRDefault="00ED7D96" w:rsidP="00FA3C76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На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600 кв. м площадей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перво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го этажа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дома запланирован</w:t>
      </w:r>
      <w:r w:rsidR="000A3C31">
        <w:rPr>
          <w:rFonts w:ascii="Arial" w:eastAsiaTheme="minorEastAsia" w:hAnsi="Arial"/>
          <w:sz w:val="22"/>
          <w:szCs w:val="24"/>
          <w:lang w:val="ru-RU" w:eastAsia="ru-RU"/>
        </w:rPr>
        <w:t>ы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восемь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помещени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й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общественного назначения, площадью от 50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до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140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кв.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м,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с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с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амостоятельными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вход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ами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В помещениях подземного этажа жилого дома будут построены кладовые, площадью до 5 кв.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м, которые клиенты могут приобрести в собственность. 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В общих помещениях, помимо комнаты для консьержа,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будет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устроена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колясочная.</w:t>
      </w:r>
    </w:p>
    <w:p w14:paraId="5C20C707" w14:textId="0B91FAC1" w:rsidR="0000579D" w:rsidRDefault="00ED7D96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В отдельно стоящий </w:t>
      </w:r>
      <w:r>
        <w:rPr>
          <w:rFonts w:ascii="Arial" w:eastAsiaTheme="minorEastAsia" w:hAnsi="Arial"/>
          <w:sz w:val="22"/>
          <w:szCs w:val="24"/>
          <w:lang w:val="ru-RU" w:eastAsia="ru-RU"/>
        </w:rPr>
        <w:t>к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омфортабельный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подземный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паркинг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на 77 </w:t>
      </w:r>
      <w:proofErr w:type="spellStart"/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машиномест</w:t>
      </w:r>
      <w:proofErr w:type="spellEnd"/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жильцы могут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A3C31">
        <w:rPr>
          <w:rFonts w:ascii="Arial" w:eastAsiaTheme="minorEastAsia" w:hAnsi="Arial"/>
          <w:sz w:val="22"/>
          <w:szCs w:val="24"/>
          <w:lang w:val="ru-RU" w:eastAsia="ru-RU"/>
        </w:rPr>
        <w:t>спус</w:t>
      </w:r>
      <w:r w:rsidR="00983842">
        <w:rPr>
          <w:rFonts w:ascii="Arial" w:eastAsiaTheme="minorEastAsia" w:hAnsi="Arial"/>
          <w:sz w:val="22"/>
          <w:szCs w:val="24"/>
          <w:lang w:val="ru-RU" w:eastAsia="ru-RU"/>
        </w:rPr>
        <w:t>титься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 xml:space="preserve"> на бесшумном лифте</w:t>
      </w:r>
      <w:r w:rsidR="004836C2">
        <w:rPr>
          <w:rFonts w:ascii="Arial" w:eastAsiaTheme="minorEastAsia" w:hAnsi="Arial"/>
          <w:sz w:val="22"/>
          <w:szCs w:val="24"/>
          <w:lang w:val="ru-RU" w:eastAsia="ru-RU"/>
        </w:rPr>
        <w:t>, не выходя на улицу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>.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652C8FE0" w14:textId="1D8C11D4" w:rsidR="0000579D" w:rsidRPr="00D7417B" w:rsidRDefault="0000579D" w:rsidP="0000579D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«В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разработке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проекта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жилого комплекса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принимал участие Юкка Тикканен, финский архитектор, что нашло отражение в новых для нашего рынка планировках квартир. Это станет дополнительн</w:t>
      </w:r>
      <w:r w:rsidR="00881093" w:rsidRPr="00D7417B">
        <w:rPr>
          <w:rFonts w:ascii="Arial" w:eastAsiaTheme="minorEastAsia" w:hAnsi="Arial"/>
          <w:sz w:val="22"/>
          <w:szCs w:val="24"/>
          <w:lang w:val="ru-RU" w:eastAsia="ru-RU"/>
        </w:rPr>
        <w:t>ым преимуществом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нового жилого комплекса, </w:t>
      </w:r>
      <w:r w:rsidR="00333FA0" w:rsidRPr="00D7417B">
        <w:rPr>
          <w:rFonts w:ascii="Arial" w:eastAsiaTheme="minorEastAsia" w:hAnsi="Arial"/>
          <w:sz w:val="22"/>
          <w:szCs w:val="24"/>
          <w:lang w:val="ru-RU" w:eastAsia="ru-RU"/>
        </w:rPr>
        <w:t>наряду с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прекрасн</w:t>
      </w:r>
      <w:r w:rsidR="00333FA0" w:rsidRPr="00D7417B">
        <w:rPr>
          <w:rFonts w:ascii="Arial" w:eastAsiaTheme="minorEastAsia" w:hAnsi="Arial"/>
          <w:sz w:val="22"/>
          <w:szCs w:val="24"/>
          <w:lang w:val="ru-RU" w:eastAsia="ru-RU"/>
        </w:rPr>
        <w:t>ым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расположени</w:t>
      </w:r>
      <w:r w:rsidR="00333FA0" w:rsidRPr="00D7417B">
        <w:rPr>
          <w:rFonts w:ascii="Arial" w:eastAsiaTheme="minorEastAsia" w:hAnsi="Arial"/>
          <w:sz w:val="22"/>
          <w:szCs w:val="24"/>
          <w:lang w:val="ru-RU" w:eastAsia="ru-RU"/>
        </w:rPr>
        <w:t>ем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в центре города, с отличной транспортной доступностью и обилием инфраструктурных объектов</w:t>
      </w:r>
      <w:r w:rsidR="00F7698E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поблизости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. При этом</w:t>
      </w:r>
      <w:r w:rsidR="00881093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45030A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жители 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>ЖК</w:t>
      </w:r>
      <w:r w:rsidR="00D7417B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«Времена года» </w:t>
      </w:r>
      <w:r w:rsidR="0045030A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будут иметь возможность укрыться от </w:t>
      </w:r>
      <w:r w:rsidR="00881093" w:rsidRPr="00D7417B">
        <w:rPr>
          <w:rFonts w:ascii="Arial" w:eastAsiaTheme="minorEastAsia" w:hAnsi="Arial"/>
          <w:sz w:val="22"/>
          <w:szCs w:val="24"/>
          <w:lang w:val="ru-RU" w:eastAsia="ru-RU"/>
        </w:rPr>
        <w:t>суеты</w:t>
      </w:r>
      <w:r w:rsidR="0045030A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мегаполиса </w:t>
      </w:r>
      <w:r w:rsidR="00D7417B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и наслаждаться размеренной жизнью </w:t>
      </w:r>
      <w:r w:rsidR="0045030A" w:rsidRPr="00D7417B">
        <w:rPr>
          <w:rFonts w:ascii="Arial" w:eastAsiaTheme="minorEastAsia" w:hAnsi="Arial"/>
          <w:sz w:val="22"/>
          <w:szCs w:val="24"/>
          <w:lang w:val="ru-RU" w:eastAsia="ru-RU"/>
        </w:rPr>
        <w:t>на за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щищенной </w:t>
      </w:r>
      <w:r w:rsidR="0045030A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территории </w:t>
      </w:r>
      <w:r w:rsidR="00F8269B" w:rsidRPr="00D7417B">
        <w:rPr>
          <w:rFonts w:ascii="Arial" w:eastAsiaTheme="minorEastAsia" w:hAnsi="Arial"/>
          <w:sz w:val="22"/>
          <w:szCs w:val="24"/>
          <w:lang w:val="ru-RU" w:eastAsia="ru-RU"/>
        </w:rPr>
        <w:t>комплекса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, </w:t>
      </w:r>
      <w:r w:rsidR="00D7417B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спроектированной по принципу «двор без машин» и оформленной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благоустроенными зелеными площадками для отдыха</w:t>
      </w:r>
      <w:r w:rsidR="00D7417B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и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D7417B" w:rsidRPr="00D7417B">
        <w:rPr>
          <w:rFonts w:ascii="Arial" w:eastAsiaTheme="minorEastAsia" w:hAnsi="Arial"/>
          <w:sz w:val="22"/>
          <w:szCs w:val="24"/>
          <w:lang w:val="ru-RU" w:eastAsia="ru-RU"/>
        </w:rPr>
        <w:t>занятий спортом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»,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–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комментирует Андрей Шумеев, генеральный директор компании ЮИТ </w:t>
      </w:r>
      <w:r w:rsidR="00E15580" w:rsidRPr="00D7417B">
        <w:rPr>
          <w:rFonts w:ascii="Arial" w:eastAsiaTheme="minorEastAsia" w:hAnsi="Arial"/>
          <w:sz w:val="22"/>
          <w:szCs w:val="24"/>
          <w:lang w:val="ru-RU" w:eastAsia="ru-RU"/>
        </w:rPr>
        <w:t>ДОН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</w:p>
    <w:p w14:paraId="1026AF9D" w14:textId="7727D209" w:rsidR="00472EEE" w:rsidRDefault="00884F2A" w:rsidP="00884F2A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Строительство жилого комплекса ведется на участке, расположенно</w:t>
      </w:r>
      <w:r w:rsidR="00AE71CD">
        <w:rPr>
          <w:rFonts w:ascii="Arial" w:eastAsiaTheme="minorEastAsia" w:hAnsi="Arial"/>
          <w:sz w:val="22"/>
          <w:szCs w:val="24"/>
          <w:lang w:val="ru-RU" w:eastAsia="ru-RU"/>
        </w:rPr>
        <w:t>м по адресу проспект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proofErr w:type="spellStart"/>
      <w:r>
        <w:rPr>
          <w:rFonts w:ascii="Arial" w:eastAsiaTheme="minorEastAsia" w:hAnsi="Arial"/>
          <w:sz w:val="22"/>
          <w:szCs w:val="24"/>
          <w:lang w:val="ru-RU" w:eastAsia="ru-RU"/>
        </w:rPr>
        <w:t>Сиверса</w:t>
      </w:r>
      <w:proofErr w:type="spellEnd"/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,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26 -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3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2</w:t>
      </w:r>
      <w:r>
        <w:rPr>
          <w:rFonts w:ascii="Arial" w:eastAsiaTheme="minorEastAsia" w:hAnsi="Arial"/>
          <w:sz w:val="22"/>
          <w:szCs w:val="24"/>
          <w:lang w:val="ru-RU" w:eastAsia="ru-RU"/>
        </w:rPr>
        <w:t>. Ленинский район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>считается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культурным и академическим центром Ростова-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lastRenderedPageBreak/>
        <w:t xml:space="preserve">на-Дону. 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Развитая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социальная и транспортная 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>инфраструктура</w:t>
      </w:r>
      <w:r w:rsidR="002F1739" w:rsidRPr="00D7417B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несколько 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 xml:space="preserve">зеленых зон, в том числе, самый большой в городе </w:t>
      </w:r>
      <w:r w:rsidR="002F1739">
        <w:rPr>
          <w:rFonts w:ascii="Arial" w:eastAsiaTheme="minorEastAsia" w:hAnsi="Arial"/>
          <w:sz w:val="22"/>
          <w:szCs w:val="24"/>
          <w:lang w:val="ru-RU" w:eastAsia="ru-RU"/>
        </w:rPr>
        <w:t>парк</w:t>
      </w:r>
      <w:r w:rsidR="004836C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>Горького,</w:t>
      </w:r>
      <w:r w:rsidR="00FA52E7">
        <w:rPr>
          <w:rFonts w:ascii="Arial" w:eastAsiaTheme="minorEastAsia" w:hAnsi="Arial"/>
          <w:sz w:val="22"/>
          <w:szCs w:val="24"/>
          <w:lang w:val="ru-RU" w:eastAsia="ru-RU"/>
        </w:rPr>
        <w:t xml:space="preserve"> создают комфорт проживания в районе.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64609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9BA5B41" w14:textId="77777777" w:rsidR="003B43C0" w:rsidRDefault="003B43C0" w:rsidP="003B43C0">
      <w:pPr>
        <w:spacing w:line="252" w:lineRule="auto"/>
        <w:jc w:val="both"/>
        <w:rPr>
          <w:rFonts w:ascii="Arial" w:hAnsi="Arial" w:cs="Arial"/>
          <w:color w:val="000000" w:themeColor="text1"/>
          <w:lang w:val="ru-RU" w:eastAsia="fi-FI"/>
        </w:rPr>
      </w:pPr>
      <w:r>
        <w:rPr>
          <w:rFonts w:ascii="Arial" w:hAnsi="Arial" w:cs="Arial"/>
          <w:color w:val="000000" w:themeColor="text1"/>
          <w:lang w:val="ru-RU"/>
        </w:rPr>
        <w:t xml:space="preserve">ЮИТ создает благоприятную среду для жизни: мы занимаемся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девелопментом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и строительством жилья, коммерческих помещений и объектов инфраструктуры, а также осуществляем комплексную застройку территорий. Наше видение – "Больше жизни в устойчивых городах". Мы хотим отличаться от конкурентов искренней заботой о клиентах, стратегическим</w:t>
      </w:r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  <w:lang w:val="ru-RU"/>
        </w:rPr>
        <w:t xml:space="preserve">развитием городов и увлеченностью делом. Вдохновляющее лидерство помогает нам раскрывать потенциал каждого сотрудника. Нами движет стремление к развитию городской среды совместно с нашими партнерами. </w:t>
      </w:r>
    </w:p>
    <w:p w14:paraId="5D4BA4A7" w14:textId="77777777" w:rsidR="003B43C0" w:rsidRPr="001B519D" w:rsidRDefault="003B43C0" w:rsidP="003B43C0">
      <w:pPr>
        <w:jc w:val="both"/>
        <w:rPr>
          <w:rFonts w:ascii="Arial" w:hAnsi="Arial" w:cs="Arial"/>
          <w:lang w:val="ru-RU"/>
        </w:rPr>
      </w:pPr>
      <w:r w:rsidRPr="00FF75CA">
        <w:rPr>
          <w:rFonts w:ascii="Arial" w:hAnsi="Arial" w:cs="Arial"/>
          <w:color w:val="000000" w:themeColor="text1"/>
          <w:lang w:val="ru-RU"/>
        </w:rPr>
        <w:t xml:space="preserve">Территория нашей деятельности охватывает Финляндию, Россию, страны Балтии, Чехию, Словакию и Польшу.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Тюмени, Ростове-на-Дону и Казани. В 2016 г. наш торговый оборот составил 1,8 млрд. евро. ЮИТ обеспечивает работой около 5300 человек. Наши акции котируются на Хельсинской бирже NASDAQ OMX </w:t>
      </w:r>
      <w:proofErr w:type="spellStart"/>
      <w:r w:rsidRPr="00FF75CA">
        <w:rPr>
          <w:rFonts w:ascii="Arial" w:hAnsi="Arial" w:cs="Arial"/>
          <w:color w:val="000000" w:themeColor="text1"/>
          <w:lang w:val="ru-RU"/>
        </w:rPr>
        <w:t>Helsinki</w:t>
      </w:r>
      <w:proofErr w:type="spellEnd"/>
      <w:r w:rsidRPr="001B519D">
        <w:rPr>
          <w:rFonts w:ascii="Arial" w:hAnsi="Arial" w:cs="Arial"/>
          <w:lang w:val="ru-RU"/>
        </w:rPr>
        <w:t xml:space="preserve"> </w:t>
      </w:r>
      <w:r w:rsidRPr="001B519D">
        <w:rPr>
          <w:rFonts w:ascii="Arial" w:hAnsi="Arial" w:cs="Arial"/>
        </w:rPr>
        <w:t>Oy</w:t>
      </w:r>
      <w:r w:rsidRPr="001B519D">
        <w:rPr>
          <w:rFonts w:ascii="Arial" w:hAnsi="Arial" w:cs="Arial"/>
          <w:lang w:val="ru-RU"/>
        </w:rPr>
        <w:t>.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CB2A66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5E6EC106" w14:textId="77777777" w:rsidR="0023207C" w:rsidRPr="003B43C0" w:rsidRDefault="0023207C">
      <w:pPr>
        <w:rPr>
          <w:rFonts w:ascii="Arial" w:eastAsia="Times New Roman" w:hAnsi="Arial" w:cs="Arial"/>
          <w:iCs/>
          <w:highlight w:val="yellow"/>
          <w:lang w:val="ru-RU" w:eastAsia="fi-FI"/>
        </w:rPr>
      </w:pPr>
    </w:p>
    <w:p w14:paraId="0B2BCA1D" w14:textId="77777777" w:rsidR="00F8269B" w:rsidRPr="00134E0E" w:rsidRDefault="00F8269B" w:rsidP="00F8269B">
      <w:pPr>
        <w:rPr>
          <w:b/>
          <w:lang w:val="ru-RU"/>
        </w:rPr>
      </w:pPr>
      <w:r w:rsidRPr="00134E0E">
        <w:rPr>
          <w:b/>
          <w:lang w:val="ru-RU"/>
        </w:rPr>
        <w:t>О компании ЮИТ ДОН</w:t>
      </w:r>
    </w:p>
    <w:p w14:paraId="29F5659F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648493F" w14:textId="4FAD4164" w:rsidR="00F8269B" w:rsidRPr="003B43C0" w:rsidRDefault="00F8269B" w:rsidP="003B43C0">
      <w:pPr>
        <w:jc w:val="both"/>
        <w:rPr>
          <w:rFonts w:ascii="Arial" w:eastAsia="Times New Roman" w:hAnsi="Arial" w:cs="Arial"/>
          <w:iCs/>
          <w:lang w:val="ru-RU" w:eastAsia="fi-FI"/>
        </w:rPr>
      </w:pPr>
      <w:r w:rsidRPr="003B43C0">
        <w:rPr>
          <w:rFonts w:ascii="Arial" w:eastAsia="Times New Roman" w:hAnsi="Arial" w:cs="Arial"/>
          <w:iCs/>
          <w:lang w:val="ru-RU" w:eastAsia="fi-FI"/>
        </w:rPr>
        <w:t>ЮИТ ДОН, дочерняя компания концерна ЮИТ, учрежденная в июне 2007 года, осуществляет жилищное строительство на ростовском рынке недвижимости в рамках международной концепции ЮИТ ДОМ. На сегодняшний день ЮИТ ДОН ввела в эксплуатацию жилые комплексы «Аэлита», «Западная Звезда», «Молодежный», «Парус», «Скандинавский», «</w:t>
      </w:r>
      <w:r w:rsidRPr="00F8269B">
        <w:rPr>
          <w:rFonts w:ascii="Arial" w:eastAsia="Times New Roman" w:hAnsi="Arial" w:cs="Arial"/>
          <w:iCs/>
          <w:lang w:val="en-US" w:eastAsia="fi-FI"/>
        </w:rPr>
        <w:t>Victor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</w:t>
      </w:r>
      <w:r w:rsidRPr="00F8269B">
        <w:rPr>
          <w:rFonts w:ascii="Arial" w:eastAsia="Times New Roman" w:hAnsi="Arial" w:cs="Arial"/>
          <w:iCs/>
          <w:lang w:val="en-US" w:eastAsia="fi-FI"/>
        </w:rPr>
        <w:t>House</w:t>
      </w:r>
      <w:r w:rsidRPr="003B43C0">
        <w:rPr>
          <w:rFonts w:ascii="Arial" w:eastAsia="Times New Roman" w:hAnsi="Arial" w:cs="Arial"/>
          <w:iCs/>
          <w:lang w:val="ru-RU" w:eastAsia="fi-FI"/>
        </w:rPr>
        <w:t>» и «Каскад» (первый дом), на стадии</w:t>
      </w:r>
      <w:r w:rsidRPr="00F8269B">
        <w:rPr>
          <w:rFonts w:ascii="Arial" w:eastAsia="Times New Roman" w:hAnsi="Arial" w:cs="Arial"/>
          <w:iCs/>
          <w:lang w:val="ru-RU" w:eastAsia="fi-FI"/>
        </w:rPr>
        <w:t xml:space="preserve"> строительства находятся еще три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объекта. По итогам ежегодного регионального конкурса «</w:t>
      </w:r>
      <w:proofErr w:type="spellStart"/>
      <w:r w:rsidRPr="003B43C0">
        <w:rPr>
          <w:rFonts w:ascii="Arial" w:eastAsia="Times New Roman" w:hAnsi="Arial" w:cs="Arial"/>
          <w:iCs/>
          <w:lang w:val="ru-RU" w:eastAsia="fi-FI"/>
        </w:rPr>
        <w:t>Риэлтор</w:t>
      </w:r>
      <w:proofErr w:type="spellEnd"/>
      <w:r w:rsidRPr="003B43C0">
        <w:rPr>
          <w:rFonts w:ascii="Arial" w:eastAsia="Times New Roman" w:hAnsi="Arial" w:cs="Arial"/>
          <w:iCs/>
          <w:lang w:val="ru-RU" w:eastAsia="fi-FI"/>
        </w:rPr>
        <w:t xml:space="preserve"> Года юга России – 2010» жилой комплекс «Аэлита» признан лучшим девелоперским проектом 2010 года.</w:t>
      </w:r>
      <w:r>
        <w:rPr>
          <w:rFonts w:ascii="Arial" w:eastAsia="Times New Roman" w:hAnsi="Arial" w:cs="Arial"/>
          <w:iCs/>
          <w:lang w:val="ru-RU" w:eastAsia="fi-FI"/>
        </w:rPr>
        <w:t xml:space="preserve"> В 2017 году компания отмечает десятилетие работы на ростовском рынке.</w:t>
      </w:r>
    </w:p>
    <w:p w14:paraId="5E2ED079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500A2F3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  <w:r w:rsidRPr="00F8269B">
        <w:rPr>
          <w:rFonts w:ascii="Arial" w:eastAsia="Times New Roman" w:hAnsi="Arial" w:cs="Arial"/>
          <w:iCs/>
          <w:lang w:val="en-US" w:eastAsia="fi-FI"/>
        </w:rPr>
        <w:t>www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yitdon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ru</w:t>
      </w:r>
    </w:p>
    <w:p w14:paraId="77B234E7" w14:textId="725E056E" w:rsidR="00934E2B" w:rsidRPr="003B43C0" w:rsidRDefault="00934E2B">
      <w:pPr>
        <w:rPr>
          <w:lang w:val="ru-RU"/>
        </w:rPr>
      </w:pPr>
    </w:p>
    <w:sectPr w:rsidR="00934E2B" w:rsidRPr="003B43C0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E3EB" w14:textId="77777777" w:rsidR="00E72953" w:rsidRDefault="00E72953" w:rsidP="00FF4A0B">
      <w:r>
        <w:separator/>
      </w:r>
    </w:p>
  </w:endnote>
  <w:endnote w:type="continuationSeparator" w:id="0">
    <w:p w14:paraId="2AA12BFD" w14:textId="77777777" w:rsidR="00E72953" w:rsidRDefault="00E72953" w:rsidP="00FF4A0B">
      <w:r>
        <w:continuationSeparator/>
      </w:r>
    </w:p>
  </w:endnote>
  <w:endnote w:type="continuationNotice" w:id="1">
    <w:p w14:paraId="0D71ECF9" w14:textId="77777777" w:rsidR="00E72953" w:rsidRDefault="00E72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8EDD" w14:textId="77777777" w:rsidR="00E72953" w:rsidRDefault="00E72953" w:rsidP="00FF4A0B">
      <w:r>
        <w:separator/>
      </w:r>
    </w:p>
  </w:footnote>
  <w:footnote w:type="continuationSeparator" w:id="0">
    <w:p w14:paraId="6CA8CD9F" w14:textId="77777777" w:rsidR="00E72953" w:rsidRDefault="00E72953" w:rsidP="00FF4A0B">
      <w:r>
        <w:continuationSeparator/>
      </w:r>
    </w:p>
  </w:footnote>
  <w:footnote w:type="continuationNotice" w:id="1">
    <w:p w14:paraId="4E8A96B9" w14:textId="77777777" w:rsidR="00E72953" w:rsidRDefault="00E72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11DFBC93" w:rsidR="00484822" w:rsidRPr="00A933F8" w:rsidRDefault="00CB2A66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10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CB2A66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7452B86D" w:rsidR="00484822" w:rsidRPr="00A933F8" w:rsidRDefault="00CB2A66" w:rsidP="00934E2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10 May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CB2A66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D9A9ED1" w:rsidR="00484822" w:rsidRPr="00934E2B" w:rsidRDefault="00934E2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79D"/>
    <w:rsid w:val="000058C7"/>
    <w:rsid w:val="000112A9"/>
    <w:rsid w:val="0001399D"/>
    <w:rsid w:val="00022410"/>
    <w:rsid w:val="000350D0"/>
    <w:rsid w:val="000363DD"/>
    <w:rsid w:val="00036970"/>
    <w:rsid w:val="00037532"/>
    <w:rsid w:val="000437FF"/>
    <w:rsid w:val="000443B7"/>
    <w:rsid w:val="0005003E"/>
    <w:rsid w:val="00051693"/>
    <w:rsid w:val="000529D2"/>
    <w:rsid w:val="000537EA"/>
    <w:rsid w:val="00054CC0"/>
    <w:rsid w:val="00060BCE"/>
    <w:rsid w:val="000629DA"/>
    <w:rsid w:val="00064F52"/>
    <w:rsid w:val="00074B3F"/>
    <w:rsid w:val="000766CB"/>
    <w:rsid w:val="00077175"/>
    <w:rsid w:val="000819FB"/>
    <w:rsid w:val="00082106"/>
    <w:rsid w:val="00085172"/>
    <w:rsid w:val="00087DA6"/>
    <w:rsid w:val="000917C6"/>
    <w:rsid w:val="000A3C31"/>
    <w:rsid w:val="000B0CC7"/>
    <w:rsid w:val="000B17F6"/>
    <w:rsid w:val="000B20A2"/>
    <w:rsid w:val="000B2E50"/>
    <w:rsid w:val="000B7101"/>
    <w:rsid w:val="000D0BE3"/>
    <w:rsid w:val="000D7575"/>
    <w:rsid w:val="000E36CB"/>
    <w:rsid w:val="000F1F33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24363"/>
    <w:rsid w:val="00134E0E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0F36"/>
    <w:rsid w:val="00212536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455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2F1739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3FA0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B43C0"/>
    <w:rsid w:val="003E00E0"/>
    <w:rsid w:val="003E59E7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30A"/>
    <w:rsid w:val="0045073B"/>
    <w:rsid w:val="00472EEE"/>
    <w:rsid w:val="00473C88"/>
    <w:rsid w:val="00480D27"/>
    <w:rsid w:val="004836C2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2639E"/>
    <w:rsid w:val="00530462"/>
    <w:rsid w:val="00551408"/>
    <w:rsid w:val="00551ACE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0C72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097"/>
    <w:rsid w:val="00647DEC"/>
    <w:rsid w:val="00653F79"/>
    <w:rsid w:val="00661436"/>
    <w:rsid w:val="006734DC"/>
    <w:rsid w:val="0067437F"/>
    <w:rsid w:val="00674CF6"/>
    <w:rsid w:val="00676136"/>
    <w:rsid w:val="0067654E"/>
    <w:rsid w:val="006A6AD5"/>
    <w:rsid w:val="006B0AB6"/>
    <w:rsid w:val="006B1D06"/>
    <w:rsid w:val="006B644E"/>
    <w:rsid w:val="006C123E"/>
    <w:rsid w:val="006C66F3"/>
    <w:rsid w:val="006D3E6C"/>
    <w:rsid w:val="006E6BC4"/>
    <w:rsid w:val="006F3F0D"/>
    <w:rsid w:val="006F5AFE"/>
    <w:rsid w:val="00700537"/>
    <w:rsid w:val="0070521C"/>
    <w:rsid w:val="0070523E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64CD5"/>
    <w:rsid w:val="00770918"/>
    <w:rsid w:val="0077141C"/>
    <w:rsid w:val="0077522C"/>
    <w:rsid w:val="00775B1C"/>
    <w:rsid w:val="00775E08"/>
    <w:rsid w:val="00780235"/>
    <w:rsid w:val="0078580A"/>
    <w:rsid w:val="007865CE"/>
    <w:rsid w:val="0078677B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2F66"/>
    <w:rsid w:val="007F4AE9"/>
    <w:rsid w:val="008032C6"/>
    <w:rsid w:val="00806A10"/>
    <w:rsid w:val="00807503"/>
    <w:rsid w:val="00810E05"/>
    <w:rsid w:val="00823D9C"/>
    <w:rsid w:val="0082602D"/>
    <w:rsid w:val="008269AC"/>
    <w:rsid w:val="008343C6"/>
    <w:rsid w:val="00834F65"/>
    <w:rsid w:val="00842446"/>
    <w:rsid w:val="0085009F"/>
    <w:rsid w:val="00856F0A"/>
    <w:rsid w:val="008713A8"/>
    <w:rsid w:val="00873403"/>
    <w:rsid w:val="00881093"/>
    <w:rsid w:val="00884F2A"/>
    <w:rsid w:val="0088549C"/>
    <w:rsid w:val="00885C31"/>
    <w:rsid w:val="00891C85"/>
    <w:rsid w:val="008946E6"/>
    <w:rsid w:val="00895CE1"/>
    <w:rsid w:val="00896152"/>
    <w:rsid w:val="008A46F6"/>
    <w:rsid w:val="008A7C29"/>
    <w:rsid w:val="008B1416"/>
    <w:rsid w:val="008C3A68"/>
    <w:rsid w:val="008D6CE2"/>
    <w:rsid w:val="008E0E04"/>
    <w:rsid w:val="008E4AFC"/>
    <w:rsid w:val="008E536B"/>
    <w:rsid w:val="008F1F28"/>
    <w:rsid w:val="008F33C5"/>
    <w:rsid w:val="00901F4B"/>
    <w:rsid w:val="00905F6A"/>
    <w:rsid w:val="009060D6"/>
    <w:rsid w:val="00920E50"/>
    <w:rsid w:val="00932396"/>
    <w:rsid w:val="00932B30"/>
    <w:rsid w:val="00934E2B"/>
    <w:rsid w:val="009446DA"/>
    <w:rsid w:val="009468B1"/>
    <w:rsid w:val="009521B8"/>
    <w:rsid w:val="009531A5"/>
    <w:rsid w:val="00954234"/>
    <w:rsid w:val="00955588"/>
    <w:rsid w:val="00962E55"/>
    <w:rsid w:val="00974BA4"/>
    <w:rsid w:val="0098022B"/>
    <w:rsid w:val="00983842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E71CD"/>
    <w:rsid w:val="00AF051D"/>
    <w:rsid w:val="00AF3C8D"/>
    <w:rsid w:val="00AF625C"/>
    <w:rsid w:val="00B003C9"/>
    <w:rsid w:val="00B112B5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0DCF"/>
    <w:rsid w:val="00C5360D"/>
    <w:rsid w:val="00C60FEB"/>
    <w:rsid w:val="00C6197E"/>
    <w:rsid w:val="00C6217C"/>
    <w:rsid w:val="00C64A80"/>
    <w:rsid w:val="00C75540"/>
    <w:rsid w:val="00C87551"/>
    <w:rsid w:val="00C95D50"/>
    <w:rsid w:val="00CA14CC"/>
    <w:rsid w:val="00CB2A66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17FC6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417B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5C08"/>
    <w:rsid w:val="00DD6158"/>
    <w:rsid w:val="00DE4941"/>
    <w:rsid w:val="00DE643E"/>
    <w:rsid w:val="00DF3F97"/>
    <w:rsid w:val="00DF5A73"/>
    <w:rsid w:val="00E045AD"/>
    <w:rsid w:val="00E10FA1"/>
    <w:rsid w:val="00E1144A"/>
    <w:rsid w:val="00E11724"/>
    <w:rsid w:val="00E135EB"/>
    <w:rsid w:val="00E14D6D"/>
    <w:rsid w:val="00E15580"/>
    <w:rsid w:val="00E20E07"/>
    <w:rsid w:val="00E301C5"/>
    <w:rsid w:val="00E44EDA"/>
    <w:rsid w:val="00E45BE2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72953"/>
    <w:rsid w:val="00E80605"/>
    <w:rsid w:val="00E903C8"/>
    <w:rsid w:val="00E93401"/>
    <w:rsid w:val="00EB11C3"/>
    <w:rsid w:val="00EB56FD"/>
    <w:rsid w:val="00EC389D"/>
    <w:rsid w:val="00ED0E38"/>
    <w:rsid w:val="00ED7D96"/>
    <w:rsid w:val="00EE0E69"/>
    <w:rsid w:val="00EE167A"/>
    <w:rsid w:val="00EE53A5"/>
    <w:rsid w:val="00EF4312"/>
    <w:rsid w:val="00EF4704"/>
    <w:rsid w:val="00F00D61"/>
    <w:rsid w:val="00F102D5"/>
    <w:rsid w:val="00F1115E"/>
    <w:rsid w:val="00F2015E"/>
    <w:rsid w:val="00F20609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698E"/>
    <w:rsid w:val="00F8269B"/>
    <w:rsid w:val="00F84102"/>
    <w:rsid w:val="00F8527D"/>
    <w:rsid w:val="00F8658B"/>
    <w:rsid w:val="00F872CA"/>
    <w:rsid w:val="00F908BE"/>
    <w:rsid w:val="00F94A08"/>
    <w:rsid w:val="00FA3C76"/>
    <w:rsid w:val="00FA4F6F"/>
    <w:rsid w:val="00FA52E7"/>
    <w:rsid w:val="00FA638B"/>
    <w:rsid w:val="00FB3477"/>
    <w:rsid w:val="00FC0771"/>
    <w:rsid w:val="00FC213B"/>
    <w:rsid w:val="00FC2FA7"/>
    <w:rsid w:val="00FC552F"/>
    <w:rsid w:val="00FC7F84"/>
    <w:rsid w:val="00FD04B3"/>
    <w:rsid w:val="00FD10D0"/>
    <w:rsid w:val="00FD517B"/>
    <w:rsid w:val="00FD634C"/>
    <w:rsid w:val="00FE390D"/>
    <w:rsid w:val="00FE3C72"/>
    <w:rsid w:val="00FE491E"/>
    <w:rsid w:val="00FF0170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3"/>
    <w:uiPriority w:val="22"/>
    <w:qFormat/>
    <w:rsid w:val="0088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E1224"/>
    <w:rsid w:val="00801078"/>
    <w:rsid w:val="008A0ACD"/>
    <w:rsid w:val="008E088A"/>
    <w:rsid w:val="0092425C"/>
    <w:rsid w:val="009518AB"/>
    <w:rsid w:val="00984A95"/>
    <w:rsid w:val="009B25BB"/>
    <w:rsid w:val="00A51AED"/>
    <w:rsid w:val="00A92A78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51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8</cp:revision>
  <cp:lastPrinted>2016-11-21T06:41:00Z</cp:lastPrinted>
  <dcterms:created xsi:type="dcterms:W3CDTF">2017-04-26T14:40:00Z</dcterms:created>
  <dcterms:modified xsi:type="dcterms:W3CDTF">2017-05-10T07:23:00Z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